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4D12EC" w:rsidRPr="00EE4847" w:rsidRDefault="004D12EC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4D12EC" w:rsidRPr="00684218" w:rsidRDefault="004D12EC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4D12EC" w:rsidRPr="00EE4847" w:rsidRDefault="004D12EC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4D12EC" w:rsidRPr="00684218" w:rsidRDefault="004D12EC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4D12EC" w:rsidRDefault="004D12EC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4D12EC" w:rsidRDefault="004D12EC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4D12EC" w:rsidRDefault="004D12EC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4D12EC" w:rsidRDefault="004D12EC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4D12EC" w:rsidRDefault="004D12EC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4D12EC" w:rsidRDefault="004D12EC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4D12EC" w:rsidRDefault="004D12EC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4D12EC" w:rsidRDefault="004D12EC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4D12EC" w:rsidRDefault="004D12EC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4D12EC" w:rsidRDefault="004D12EC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4D12EC" w:rsidRDefault="004D12EC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4D12EC" w:rsidRDefault="004D12EC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12900B14" w:rsidR="004D12EC" w:rsidRDefault="004D12EC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</w:t>
                            </w:r>
                            <w:r w:rsidR="00EC4E81">
                              <w:rPr>
                                <w:lang w:val="en-GB"/>
                              </w:rPr>
                              <w:t xml:space="preserve">ere the description of the </w:t>
                            </w:r>
                            <w:proofErr w:type="gramStart"/>
                            <w:r w:rsidR="00EC4E81">
                              <w:rPr>
                                <w:lang w:val="en-GB"/>
                              </w:rPr>
                              <w:t>pegasus</w:t>
                            </w:r>
                            <w:bookmarkStart w:id="0" w:name="_GoBack"/>
                            <w:bookmarkEnd w:id="0"/>
                            <w:proofErr w:type="gramEnd"/>
                            <w:r w:rsidRPr="00EE4847">
                              <w:rPr>
                                <w:lang w:val="en-GB"/>
                              </w:rPr>
                              <w:t xml:space="preserve"> 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12900B14" w:rsidR="004D12EC" w:rsidRDefault="004D12EC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</w:t>
                      </w:r>
                      <w:r w:rsidR="00EC4E81">
                        <w:rPr>
                          <w:lang w:val="en-GB"/>
                        </w:rPr>
                        <w:t xml:space="preserve">ere the description of the </w:t>
                      </w:r>
                      <w:proofErr w:type="gramStart"/>
                      <w:r w:rsidR="00EC4E81">
                        <w:rPr>
                          <w:lang w:val="en-GB"/>
                        </w:rPr>
                        <w:t>pegasus</w:t>
                      </w:r>
                      <w:bookmarkStart w:id="1" w:name="_GoBack"/>
                      <w:bookmarkEnd w:id="1"/>
                      <w:proofErr w:type="gramEnd"/>
                      <w:r w:rsidRPr="00EE4847">
                        <w:rPr>
                          <w:lang w:val="en-GB"/>
                        </w:rPr>
                        <w:t xml:space="preserve"> 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21C00EF5" w:rsidR="004D12EC" w:rsidRPr="00EE4847" w:rsidRDefault="004D12EC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EC4E81">
                              <w:rPr>
                                <w:lang w:val="en-GB"/>
                              </w:rPr>
                              <w:t xml:space="preserve">ead the description of a </w:t>
                            </w:r>
                            <w:proofErr w:type="spellStart"/>
                            <w:proofErr w:type="gramStart"/>
                            <w:r w:rsidR="00EC4E81">
                              <w:rPr>
                                <w:lang w:val="en-GB"/>
                              </w:rPr>
                              <w:t>pegasus</w:t>
                            </w:r>
                            <w:proofErr w:type="spellEnd"/>
                            <w:proofErr w:type="gramEnd"/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21C00EF5" w:rsidR="004D12EC" w:rsidRPr="00EE4847" w:rsidRDefault="004D12EC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EC4E81">
                        <w:rPr>
                          <w:lang w:val="en-GB"/>
                        </w:rPr>
                        <w:t xml:space="preserve">ead the description of a </w:t>
                      </w:r>
                      <w:proofErr w:type="spellStart"/>
                      <w:proofErr w:type="gramStart"/>
                      <w:r w:rsidR="00EC4E81">
                        <w:rPr>
                          <w:lang w:val="en-GB"/>
                        </w:rPr>
                        <w:t>pegasus</w:t>
                      </w:r>
                      <w:proofErr w:type="spellEnd"/>
                      <w:proofErr w:type="gramEnd"/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4D12EC" w:rsidRDefault="004D12EC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4D12EC" w:rsidRDefault="004D12EC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4D12EC" w:rsidRDefault="004D12EC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4D12EC" w:rsidRDefault="004D12EC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4D12EC" w:rsidRPr="004B069D" w:rsidRDefault="004D12EC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not a lie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poetry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>. Joseph Campbell, The Power of Myth</w:t>
                            </w:r>
                          </w:p>
                          <w:p w14:paraId="63BFDC40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4D12EC" w:rsidRPr="004B069D" w:rsidRDefault="004D12EC">
                      <w:pPr>
                        <w:pStyle w:val="Cita"/>
                        <w:rPr>
                          <w:lang w:val="en-GB"/>
                        </w:rPr>
                      </w:pPr>
                      <w:proofErr w:type="gramStart"/>
                      <w:r w:rsidRPr="004B069D">
                        <w:rPr>
                          <w:lang w:val="en-GB"/>
                        </w:rPr>
                        <w:t>Mythology is not a lie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 xml:space="preserve">, </w:t>
                      </w:r>
                      <w:proofErr w:type="gramStart"/>
                      <w:r w:rsidRPr="004B069D">
                        <w:rPr>
                          <w:lang w:val="en-GB"/>
                        </w:rPr>
                        <w:t>Mythology is poetry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>. Joseph Campbell, The Power of Myth</w:t>
                      </w:r>
                    </w:p>
                    <w:p w14:paraId="63BFDC40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2480F883" w:rsidR="004D12EC" w:rsidRDefault="004C17D2">
                            <w:pPr>
                              <w:pStyle w:val="Ttulo"/>
                            </w:pPr>
                            <w:r>
                              <w:t>pegasus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2480F883" w:rsidR="004D12EC" w:rsidRDefault="004C17D2">
                      <w:pPr>
                        <w:pStyle w:val="Ttulo"/>
                      </w:pPr>
                      <w:r>
                        <w:t>pegasus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64B4" w14:textId="77777777" w:rsidR="0088362C" w:rsidRDefault="0088362C">
      <w:pPr>
        <w:spacing w:after="0"/>
      </w:pPr>
      <w:r>
        <w:separator/>
      </w:r>
    </w:p>
  </w:endnote>
  <w:endnote w:type="continuationSeparator" w:id="0">
    <w:p w14:paraId="77FB6941" w14:textId="77777777" w:rsidR="0088362C" w:rsidRDefault="00883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4D12EC" w:rsidRDefault="004D12EC" w:rsidP="004D12E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4D12EC" w:rsidRDefault="004D12EC" w:rsidP="004D12EC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4D12EC" w:rsidRDefault="004D12EC" w:rsidP="004D12E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4D12EC" w:rsidRDefault="004D12EC" w:rsidP="004D12E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22E7B" w14:textId="77777777" w:rsidR="0088362C" w:rsidRDefault="0088362C">
      <w:pPr>
        <w:spacing w:after="0"/>
      </w:pPr>
      <w:r>
        <w:separator/>
      </w:r>
    </w:p>
  </w:footnote>
  <w:footnote w:type="continuationSeparator" w:id="0">
    <w:p w14:paraId="0591FCF8" w14:textId="77777777" w:rsidR="0088362C" w:rsidRDefault="00883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4D12EC" w:rsidRPr="004B069D" w:rsidRDefault="004D12EC" w:rsidP="004D12EC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4D12EC" w:rsidRPr="004B069D" w:rsidRDefault="004D12EC" w:rsidP="004D12EC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4D12EC" w:rsidRDefault="004D12EC" w:rsidP="004D12EC">
                          <w:pPr>
                            <w:pStyle w:val="Encabezado"/>
                          </w:pPr>
                          <w:proofErr w:type="spellStart"/>
                          <w:r>
                            <w:t>By</w:t>
                          </w:r>
                          <w:proofErr w:type="spellEnd"/>
                          <w:r>
                            <w:t xml:space="preserve"> Pili </w:t>
                          </w:r>
                          <w:proofErr w:type="spellStart"/>
                          <w:r>
                            <w:t>Biarge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</w:t>
                          </w:r>
                          <w:proofErr w:type="spellEnd"/>
                          <w:r>
                            <w:t xml:space="preserve">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4D12EC" w:rsidRDefault="004D12EC" w:rsidP="004D12EC">
                    <w:pPr>
                      <w:pStyle w:val="Encabezado"/>
                    </w:pPr>
                    <w:proofErr w:type="spellStart"/>
                    <w:r>
                      <w:t>By</w:t>
                    </w:r>
                    <w:proofErr w:type="spellEnd"/>
                    <w:r>
                      <w:t xml:space="preserve"> Pili </w:t>
                    </w:r>
                    <w:proofErr w:type="spellStart"/>
                    <w:r>
                      <w:t>Biarge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86950"/>
    <w:rsid w:val="001C00D9"/>
    <w:rsid w:val="004B069D"/>
    <w:rsid w:val="004C17D2"/>
    <w:rsid w:val="004D12EC"/>
    <w:rsid w:val="00516366"/>
    <w:rsid w:val="00546EF5"/>
    <w:rsid w:val="005D08B4"/>
    <w:rsid w:val="00684218"/>
    <w:rsid w:val="006F6E07"/>
    <w:rsid w:val="0088362C"/>
    <w:rsid w:val="009A2770"/>
    <w:rsid w:val="00BD4210"/>
    <w:rsid w:val="00E12A8E"/>
    <w:rsid w:val="00EB07BF"/>
    <w:rsid w:val="00EC4E81"/>
    <w:rsid w:val="00EE4847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1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2014-01-12T12:04:00Z</dcterms:created>
  <dcterms:modified xsi:type="dcterms:W3CDTF">2014-01-14T21:29:00Z</dcterms:modified>
  <cp:category/>
</cp:coreProperties>
</file>