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434A9" w14:textId="7E3E6F2A" w:rsidR="009A2770" w:rsidRDefault="00FB1D96">
      <w:r>
        <w:rPr>
          <w:noProof/>
          <w:lang w:val="es-ES"/>
        </w:rPr>
        <w:drawing>
          <wp:anchor distT="0" distB="0" distL="118745" distR="118745" simplePos="0" relativeHeight="251658256" behindDoc="0" locked="0" layoutInCell="1" allowOverlap="1" wp14:anchorId="12FBE5BB" wp14:editId="67ECBB3B">
            <wp:simplePos x="0" y="0"/>
            <wp:positionH relativeFrom="page">
              <wp:posOffset>4552950</wp:posOffset>
            </wp:positionH>
            <wp:positionV relativeFrom="page">
              <wp:posOffset>5868035</wp:posOffset>
            </wp:positionV>
            <wp:extent cx="502920" cy="502920"/>
            <wp:effectExtent l="25400" t="25400" r="30480" b="30480"/>
            <wp:wrapTight wrapText="bothSides">
              <wp:wrapPolygon edited="0">
                <wp:start x="-1091" y="-1091"/>
                <wp:lineTo x="-1091" y="21818"/>
                <wp:lineTo x="21818" y="21818"/>
                <wp:lineTo x="21818" y="-1091"/>
                <wp:lineTo x="-1091" y="-1091"/>
              </wp:wrapPolygon>
            </wp:wrapTight>
            <wp:docPr id="248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simple images:42-157257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 w="19050" cap="flat" cmpd="sng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8745" distR="118745" simplePos="0" relativeHeight="251658255" behindDoc="0" locked="0" layoutInCell="1" allowOverlap="1" wp14:anchorId="5142A1D2" wp14:editId="7ADC3D09">
            <wp:simplePos x="0" y="0"/>
            <wp:positionH relativeFrom="page">
              <wp:posOffset>4553585</wp:posOffset>
            </wp:positionH>
            <wp:positionV relativeFrom="page">
              <wp:posOffset>4573905</wp:posOffset>
            </wp:positionV>
            <wp:extent cx="502285" cy="502920"/>
            <wp:effectExtent l="25400" t="25400" r="31115" b="30480"/>
            <wp:wrapTight wrapText="bothSides">
              <wp:wrapPolygon edited="0">
                <wp:start x="-1092" y="-1091"/>
                <wp:lineTo x="-1092" y="21818"/>
                <wp:lineTo x="21846" y="21818"/>
                <wp:lineTo x="21846" y="-1091"/>
                <wp:lineTo x="-1092" y="-1091"/>
              </wp:wrapPolygon>
            </wp:wrapTight>
            <wp:docPr id="23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simple images:42-166038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02920"/>
                    </a:xfrm>
                    <a:prstGeom prst="rect">
                      <a:avLst/>
                    </a:prstGeom>
                    <a:noFill/>
                    <a:ln w="19050" cap="flat" cmpd="sng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8745" distR="118745" simplePos="0" relativeHeight="251658242" behindDoc="0" locked="0" layoutInCell="1" allowOverlap="1" wp14:anchorId="4437CA19" wp14:editId="28D44FAF">
            <wp:simplePos x="0" y="0"/>
            <wp:positionH relativeFrom="page">
              <wp:posOffset>4561205</wp:posOffset>
            </wp:positionH>
            <wp:positionV relativeFrom="page">
              <wp:posOffset>3702050</wp:posOffset>
            </wp:positionV>
            <wp:extent cx="486410" cy="502920"/>
            <wp:effectExtent l="25400" t="25400" r="21590" b="30480"/>
            <wp:wrapTight wrapText="bothSides">
              <wp:wrapPolygon edited="0">
                <wp:start x="-1128" y="-1091"/>
                <wp:lineTo x="-1128" y="21818"/>
                <wp:lineTo x="21431" y="21818"/>
                <wp:lineTo x="21431" y="-1091"/>
                <wp:lineTo x="-1128" y="-1091"/>
              </wp:wrapPolygon>
            </wp:wrapTight>
            <wp:docPr id="237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simple images:42-160225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02920"/>
                    </a:xfrm>
                    <a:prstGeom prst="rect">
                      <a:avLst/>
                    </a:prstGeom>
                    <a:noFill/>
                    <a:ln w="19050" cap="flat" cmpd="sng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es-ES"/>
        </w:rPr>
        <w:drawing>
          <wp:anchor distT="0" distB="0" distL="118745" distR="118745" simplePos="0" relativeHeight="251658254" behindDoc="0" locked="0" layoutInCell="1" allowOverlap="1" wp14:anchorId="75F8B533" wp14:editId="1617341B">
            <wp:simplePos x="0" y="0"/>
            <wp:positionH relativeFrom="page">
              <wp:posOffset>4552950</wp:posOffset>
            </wp:positionH>
            <wp:positionV relativeFrom="page">
              <wp:posOffset>2993390</wp:posOffset>
            </wp:positionV>
            <wp:extent cx="502920" cy="351790"/>
            <wp:effectExtent l="25400" t="25400" r="30480" b="29210"/>
            <wp:wrapTight wrapText="bothSides">
              <wp:wrapPolygon edited="0">
                <wp:start x="-1091" y="-1560"/>
                <wp:lineTo x="-1091" y="21834"/>
                <wp:lineTo x="21818" y="21834"/>
                <wp:lineTo x="21818" y="-1560"/>
                <wp:lineTo x="-1091" y="-1560"/>
              </wp:wrapPolygon>
            </wp:wrapTight>
            <wp:docPr id="24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simple images:42-157256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351790"/>
                    </a:xfrm>
                    <a:prstGeom prst="rect">
                      <a:avLst/>
                    </a:prstGeom>
                    <a:noFill/>
                    <a:ln w="19050" cap="flat" cmpd="sng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E4847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62FCC50D" wp14:editId="2828D46E">
                <wp:simplePos x="0" y="0"/>
                <wp:positionH relativeFrom="page">
                  <wp:posOffset>482600</wp:posOffset>
                </wp:positionH>
                <wp:positionV relativeFrom="page">
                  <wp:posOffset>5506720</wp:posOffset>
                </wp:positionV>
                <wp:extent cx="3746500" cy="2053590"/>
                <wp:effectExtent l="0" t="0" r="12700" b="3810"/>
                <wp:wrapTight wrapText="bothSides">
                  <wp:wrapPolygon edited="0">
                    <wp:start x="0" y="0"/>
                    <wp:lineTo x="0" y="21373"/>
                    <wp:lineTo x="21527" y="21373"/>
                    <wp:lineTo x="21527" y="0"/>
                    <wp:lineTo x="0" y="0"/>
                  </wp:wrapPolygon>
                </wp:wrapTight>
                <wp:docPr id="257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205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0E2E317" w14:textId="28FD9176" w:rsidR="004D12EC" w:rsidRPr="00EE4847" w:rsidRDefault="004D12EC">
                            <w:pPr>
                              <w:pStyle w:val="Textodecuerpo"/>
                              <w:rPr>
                                <w:color w:val="416CA7" w:themeColor="accent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E4847">
                              <w:rPr>
                                <w:b/>
                                <w:color w:val="416CA7" w:themeColor="accent1"/>
                                <w:sz w:val="28"/>
                                <w:szCs w:val="28"/>
                                <w:lang w:val="en-GB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416CA7" w:themeColor="accent1"/>
                                <w:sz w:val="28"/>
                                <w:szCs w:val="28"/>
                                <w:lang w:val="en-GB"/>
                              </w:rPr>
                              <w:t>lan</w:t>
                            </w:r>
                            <w:r w:rsidRPr="00EE4847">
                              <w:rPr>
                                <w:b/>
                                <w:color w:val="416CA7" w:themeColor="accent1"/>
                                <w:sz w:val="28"/>
                                <w:szCs w:val="28"/>
                                <w:lang w:val="en-GB"/>
                              </w:rPr>
                              <w:t xml:space="preserve"> what materials you need to make your monster</w:t>
                            </w:r>
                            <w:r w:rsidRPr="00EE4847">
                              <w:rPr>
                                <w:color w:val="416CA7" w:themeColor="accent1"/>
                                <w:sz w:val="28"/>
                                <w:szCs w:val="28"/>
                                <w:lang w:val="en-GB"/>
                              </w:rPr>
                              <w:t>:</w:t>
                            </w:r>
                          </w:p>
                          <w:p w14:paraId="4B2ECEA8" w14:textId="77777777" w:rsidR="004D12EC" w:rsidRDefault="004D12EC" w:rsidP="00684218">
                            <w:pPr>
                              <w:pStyle w:val="Textodecuerpo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5DBAF30C" w14:textId="77777777" w:rsidR="004D12EC" w:rsidRDefault="004D12EC" w:rsidP="00684218">
                            <w:pPr>
                              <w:pStyle w:val="Textodecuerpo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680B0267" w14:textId="77777777" w:rsidR="004D12EC" w:rsidRDefault="004D12EC" w:rsidP="00684218">
                            <w:pPr>
                              <w:pStyle w:val="Textodecuerpo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09680A9B" w14:textId="77777777" w:rsidR="004D12EC" w:rsidRDefault="004D12EC" w:rsidP="00684218">
                            <w:pPr>
                              <w:pStyle w:val="Textodecuerpo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776B7FF9" w14:textId="77777777" w:rsidR="004D12EC" w:rsidRPr="00684218" w:rsidRDefault="004D12EC" w:rsidP="00684218">
                            <w:pPr>
                              <w:pStyle w:val="Textodecuerp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0" o:spid="_x0000_s1026" type="#_x0000_t202" style="position:absolute;margin-left:38pt;margin-top:433.6pt;width:295pt;height:161.7pt;z-index:2516582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" mv:complextextbox="1" filled="f" stroked="f">
                <v:textbox inset="0,0,0,0">
                  <w:txbxContent>
                    <w:p w14:paraId="70E2E317" w14:textId="28FD9176" w:rsidR="004D12EC" w:rsidRPr="00EE4847" w:rsidRDefault="004D12EC">
                      <w:pPr>
                        <w:pStyle w:val="Textodecuerpo"/>
                        <w:rPr>
                          <w:color w:val="416CA7" w:themeColor="accent1"/>
                          <w:sz w:val="28"/>
                          <w:szCs w:val="28"/>
                          <w:lang w:val="en-GB"/>
                        </w:rPr>
                      </w:pPr>
                      <w:r w:rsidRPr="00EE4847">
                        <w:rPr>
                          <w:b/>
                          <w:color w:val="416CA7" w:themeColor="accent1"/>
                          <w:sz w:val="28"/>
                          <w:szCs w:val="28"/>
                          <w:lang w:val="en-GB"/>
                        </w:rPr>
                        <w:t>P</w:t>
                      </w:r>
                      <w:r>
                        <w:rPr>
                          <w:b/>
                          <w:color w:val="416CA7" w:themeColor="accent1"/>
                          <w:sz w:val="28"/>
                          <w:szCs w:val="28"/>
                          <w:lang w:val="en-GB"/>
                        </w:rPr>
                        <w:t>lan</w:t>
                      </w:r>
                      <w:r w:rsidRPr="00EE4847">
                        <w:rPr>
                          <w:b/>
                          <w:color w:val="416CA7" w:themeColor="accent1"/>
                          <w:sz w:val="28"/>
                          <w:szCs w:val="28"/>
                          <w:lang w:val="en-GB"/>
                        </w:rPr>
                        <w:t xml:space="preserve"> what materials you need to make your monster</w:t>
                      </w:r>
                      <w:r w:rsidRPr="00EE4847">
                        <w:rPr>
                          <w:color w:val="416CA7" w:themeColor="accent1"/>
                          <w:sz w:val="28"/>
                          <w:szCs w:val="28"/>
                          <w:lang w:val="en-GB"/>
                        </w:rPr>
                        <w:t>:</w:t>
                      </w:r>
                    </w:p>
                    <w:p w14:paraId="4B2ECEA8" w14:textId="77777777" w:rsidR="004D12EC" w:rsidRDefault="004D12EC" w:rsidP="00684218">
                      <w:pPr>
                        <w:pStyle w:val="Textodecuerpo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  <w:p w14:paraId="5DBAF30C" w14:textId="77777777" w:rsidR="004D12EC" w:rsidRDefault="004D12EC" w:rsidP="00684218">
                      <w:pPr>
                        <w:pStyle w:val="Textodecuerpo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  <w:p w14:paraId="680B0267" w14:textId="77777777" w:rsidR="004D12EC" w:rsidRDefault="004D12EC" w:rsidP="00684218">
                      <w:pPr>
                        <w:pStyle w:val="Textodecuerpo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  <w:p w14:paraId="09680A9B" w14:textId="77777777" w:rsidR="004D12EC" w:rsidRDefault="004D12EC" w:rsidP="00684218">
                      <w:pPr>
                        <w:pStyle w:val="Textodecuerpo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  <w:p w14:paraId="776B7FF9" w14:textId="77777777" w:rsidR="004D12EC" w:rsidRPr="00684218" w:rsidRDefault="004D12EC" w:rsidP="00684218">
                      <w:pPr>
                        <w:pStyle w:val="Textodecuerp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040512AA" wp14:editId="7856E472">
                <wp:simplePos x="0" y="0"/>
                <wp:positionH relativeFrom="page">
                  <wp:posOffset>5196840</wp:posOffset>
                </wp:positionH>
                <wp:positionV relativeFrom="page">
                  <wp:posOffset>2885440</wp:posOffset>
                </wp:positionV>
                <wp:extent cx="1723390" cy="502920"/>
                <wp:effectExtent l="0" t="0" r="3810" b="5080"/>
                <wp:wrapTight wrapText="bothSides">
                  <wp:wrapPolygon edited="0">
                    <wp:start x="0" y="0"/>
                    <wp:lineTo x="0" y="20727"/>
                    <wp:lineTo x="21329" y="20727"/>
                    <wp:lineTo x="21329" y="0"/>
                    <wp:lineTo x="0" y="0"/>
                  </wp:wrapPolygon>
                </wp:wrapTight>
                <wp:docPr id="273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CE241D2" w14:textId="77777777" w:rsidR="004D12EC" w:rsidRDefault="004D12EC">
                            <w:pPr>
                              <w:pStyle w:val="Textodecuerpo2"/>
                            </w:pPr>
                            <w:r>
                              <w:t>HEAD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27" type="#_x0000_t202" style="position:absolute;margin-left:409.2pt;margin-top:227.2pt;width:135.7pt;height:39.6pt;z-index:251658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" mv:complextextbox="1" filled="f" stroked="f">
                <v:textbox inset="0,0,0,0">
                  <w:txbxContent>
                    <w:p w14:paraId="7CE241D2" w14:textId="77777777" w:rsidR="004D12EC" w:rsidRDefault="004D12EC">
                      <w:pPr>
                        <w:pStyle w:val="Textodecuerpo2"/>
                      </w:pPr>
                      <w:r>
                        <w:t>HEAD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4A5AAF18" wp14:editId="2DAA2D4E">
                <wp:simplePos x="0" y="0"/>
                <wp:positionH relativeFrom="page">
                  <wp:posOffset>5200650</wp:posOffset>
                </wp:positionH>
                <wp:positionV relativeFrom="page">
                  <wp:posOffset>3777615</wp:posOffset>
                </wp:positionV>
                <wp:extent cx="1723390" cy="502920"/>
                <wp:effectExtent l="0" t="0" r="3810" b="5080"/>
                <wp:wrapTight wrapText="bothSides">
                  <wp:wrapPolygon edited="0">
                    <wp:start x="0" y="0"/>
                    <wp:lineTo x="0" y="20727"/>
                    <wp:lineTo x="21329" y="20727"/>
                    <wp:lineTo x="21329" y="0"/>
                    <wp:lineTo x="0" y="0"/>
                  </wp:wrapPolygon>
                </wp:wrapTight>
                <wp:docPr id="274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A99B5DF" w14:textId="77777777" w:rsidR="004D12EC" w:rsidRDefault="004D12EC">
                            <w:pPr>
                              <w:pStyle w:val="Textodecuerpo2"/>
                            </w:pPr>
                            <w:r>
                              <w:t>BODY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28" type="#_x0000_t202" style="position:absolute;margin-left:409.5pt;margin-top:297.45pt;width:135.7pt;height:39.6pt;z-index:251658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" mv:complextextbox="1" filled="f" stroked="f">
                <v:textbox inset="0,0,0,0">
                  <w:txbxContent>
                    <w:p w14:paraId="2A99B5DF" w14:textId="77777777" w:rsidR="004D12EC" w:rsidRDefault="004D12EC">
                      <w:pPr>
                        <w:pStyle w:val="Textodecuerpo2"/>
                      </w:pPr>
                      <w:r>
                        <w:t>BODY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5D945772" wp14:editId="7B58059C">
                <wp:simplePos x="0" y="0"/>
                <wp:positionH relativeFrom="page">
                  <wp:posOffset>5196840</wp:posOffset>
                </wp:positionH>
                <wp:positionV relativeFrom="page">
                  <wp:posOffset>4573905</wp:posOffset>
                </wp:positionV>
                <wp:extent cx="1723390" cy="502920"/>
                <wp:effectExtent l="0" t="0" r="3810" b="5080"/>
                <wp:wrapTight wrapText="bothSides">
                  <wp:wrapPolygon edited="0">
                    <wp:start x="0" y="0"/>
                    <wp:lineTo x="0" y="20727"/>
                    <wp:lineTo x="21329" y="20727"/>
                    <wp:lineTo x="21329" y="0"/>
                    <wp:lineTo x="0" y="0"/>
                  </wp:wrapPolygon>
                </wp:wrapTight>
                <wp:docPr id="27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C9EA4D5" w14:textId="77777777" w:rsidR="004D12EC" w:rsidRDefault="004D12EC">
                            <w:pPr>
                              <w:pStyle w:val="Textodecuerpo2"/>
                            </w:pPr>
                            <w:r>
                              <w:t>LEGS AND ARMS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29" type="#_x0000_t202" style="position:absolute;margin-left:409.2pt;margin-top:360.15pt;width:135.7pt;height:39.6pt;z-index:2516582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" mv:complextextbox="1" filled="f" stroked="f">
                <v:textbox inset="0,0,0,0">
                  <w:txbxContent>
                    <w:p w14:paraId="4C9EA4D5" w14:textId="77777777" w:rsidR="004D12EC" w:rsidRDefault="004D12EC">
                      <w:pPr>
                        <w:pStyle w:val="Textodecuerpo2"/>
                      </w:pPr>
                      <w:r>
                        <w:t>LEGS AND ARMS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2EC3B149" wp14:editId="24751530">
                <wp:simplePos x="0" y="0"/>
                <wp:positionH relativeFrom="page">
                  <wp:posOffset>4552950</wp:posOffset>
                </wp:positionH>
                <wp:positionV relativeFrom="page">
                  <wp:posOffset>5314950</wp:posOffset>
                </wp:positionV>
                <wp:extent cx="2377440" cy="274320"/>
                <wp:effectExtent l="0" t="0" r="10160" b="5080"/>
                <wp:wrapTight wrapText="bothSides">
                  <wp:wrapPolygon edited="0">
                    <wp:start x="0" y="0"/>
                    <wp:lineTo x="0" y="20000"/>
                    <wp:lineTo x="21462" y="20000"/>
                    <wp:lineTo x="21462" y="0"/>
                    <wp:lineTo x="0" y="0"/>
                  </wp:wrapPolygon>
                </wp:wrapTight>
                <wp:docPr id="267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12B82AF" w14:textId="77777777" w:rsidR="004D12EC" w:rsidRDefault="004D12EC">
                            <w:pPr>
                              <w:pStyle w:val="Ttulo4"/>
                            </w:pPr>
                            <w:r>
                              <w:t>POWER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30" type="#_x0000_t202" style="position:absolute;margin-left:358.5pt;margin-top:418.5pt;width:187.2pt;height:21.6pt;z-index:2516582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" filled="f" stroked="f">
                <v:textbox inset="0,0,0,0">
                  <w:txbxContent>
                    <w:p w14:paraId="412B82AF" w14:textId="77777777" w:rsidR="004D12EC" w:rsidRDefault="004D12EC">
                      <w:pPr>
                        <w:pStyle w:val="Ttulo4"/>
                      </w:pPr>
                      <w:r>
                        <w:t>POWER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3ABA99D8" wp14:editId="23ACD148">
                <wp:simplePos x="0" y="0"/>
                <wp:positionH relativeFrom="page">
                  <wp:posOffset>4546600</wp:posOffset>
                </wp:positionH>
                <wp:positionV relativeFrom="page">
                  <wp:posOffset>2329815</wp:posOffset>
                </wp:positionV>
                <wp:extent cx="2377440" cy="382905"/>
                <wp:effectExtent l="0" t="0" r="10160" b="23495"/>
                <wp:wrapTight wrapText="bothSides">
                  <wp:wrapPolygon edited="0">
                    <wp:start x="0" y="0"/>
                    <wp:lineTo x="0" y="21493"/>
                    <wp:lineTo x="21462" y="21493"/>
                    <wp:lineTo x="21462" y="0"/>
                    <wp:lineTo x="0" y="0"/>
                  </wp:wrapPolygon>
                </wp:wrapTight>
                <wp:docPr id="266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B3E4476" w14:textId="77777777" w:rsidR="004D12EC" w:rsidRDefault="004D12EC">
                            <w:pPr>
                              <w:pStyle w:val="Ttulo4"/>
                            </w:pPr>
                            <w:r>
                              <w:t>PHYSICAL CHARACTERISTICS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31" type="#_x0000_t202" style="position:absolute;margin-left:358pt;margin-top:183.45pt;width:187.2pt;height:30.15pt;z-index:2516582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" filled="f" stroked="f">
                <v:textbox inset="0,0,0,0">
                  <w:txbxContent>
                    <w:p w14:paraId="0B3E4476" w14:textId="77777777" w:rsidR="004D12EC" w:rsidRDefault="004D12EC">
                      <w:pPr>
                        <w:pStyle w:val="Ttulo4"/>
                      </w:pPr>
                      <w:r>
                        <w:t>PHYSICAL CHARACTERISTICS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37E57A85" wp14:editId="7999FF1A">
                <wp:simplePos x="0" y="0"/>
                <wp:positionH relativeFrom="page">
                  <wp:posOffset>464820</wp:posOffset>
                </wp:positionH>
                <wp:positionV relativeFrom="page">
                  <wp:posOffset>8285480</wp:posOffset>
                </wp:positionV>
                <wp:extent cx="6638925" cy="1621790"/>
                <wp:effectExtent l="0" t="0" r="15875" b="3810"/>
                <wp:wrapTight wrapText="bothSides">
                  <wp:wrapPolygon edited="0">
                    <wp:start x="0" y="0"/>
                    <wp:lineTo x="0" y="21312"/>
                    <wp:lineTo x="21569" y="21312"/>
                    <wp:lineTo x="21569" y="0"/>
                    <wp:lineTo x="0" y="0"/>
                  </wp:wrapPolygon>
                </wp:wrapTight>
                <wp:docPr id="262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62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1A42A2D" w14:textId="77777777" w:rsidR="004D12EC" w:rsidRDefault="004D12EC">
                            <w:pPr>
                              <w:pStyle w:val="Textodecuerp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32" type="#_x0000_t202" style="position:absolute;margin-left:36.6pt;margin-top:652.4pt;width:522.75pt;height:127.7pt;z-index:2516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" mv:complextextbox="1" filled="f" stroked="f">
                <v:textbox inset="0,0,0,0">
                  <w:txbxContent>
                    <w:p w14:paraId="01A42A2D" w14:textId="77777777" w:rsidR="004D12EC" w:rsidRDefault="004D12EC">
                      <w:pPr>
                        <w:pStyle w:val="Textodecuerpo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23DC90E4" wp14:editId="1093CF8D">
                <wp:simplePos x="0" y="0"/>
                <wp:positionH relativeFrom="page">
                  <wp:posOffset>453390</wp:posOffset>
                </wp:positionH>
                <wp:positionV relativeFrom="page">
                  <wp:posOffset>7606665</wp:posOffset>
                </wp:positionV>
                <wp:extent cx="6651625" cy="763270"/>
                <wp:effectExtent l="0" t="0" r="3175" b="24130"/>
                <wp:wrapTight wrapText="bothSides">
                  <wp:wrapPolygon edited="0">
                    <wp:start x="0" y="0"/>
                    <wp:lineTo x="0" y="21564"/>
                    <wp:lineTo x="21528" y="21564"/>
                    <wp:lineTo x="21528" y="0"/>
                    <wp:lineTo x="0" y="0"/>
                  </wp:wrapPolygon>
                </wp:wrapTight>
                <wp:docPr id="26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1625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7CF6CFB" w14:textId="0F90A1EA" w:rsidR="004D12EC" w:rsidRDefault="004D12EC">
                            <w:pPr>
                              <w:pStyle w:val="Ttulo2"/>
                            </w:pPr>
                            <w:r w:rsidRPr="00EE4847">
                              <w:rPr>
                                <w:lang w:val="en-GB"/>
                              </w:rPr>
                              <w:t>Write he</w:t>
                            </w:r>
                            <w:r w:rsidR="005F4C16">
                              <w:rPr>
                                <w:lang w:val="en-GB"/>
                              </w:rPr>
                              <w:t xml:space="preserve">re the description of the Cyclops </w:t>
                            </w:r>
                            <w:bookmarkStart w:id="0" w:name="_GoBack"/>
                            <w:bookmarkEnd w:id="0"/>
                            <w:r w:rsidRPr="00EE4847">
                              <w:rPr>
                                <w:lang w:val="en-GB"/>
                              </w:rPr>
                              <w:t xml:space="preserve">you have found in </w:t>
                            </w:r>
                            <w:hyperlink r:id="rId12" w:history="1">
                              <w:r w:rsidRPr="000832FE">
                                <w:rPr>
                                  <w:rStyle w:val="Hipervnculo"/>
                                </w:rPr>
                                <w:t>http://www.theoi.com/Encyc_M.html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33" type="#_x0000_t202" style="position:absolute;margin-left:35.7pt;margin-top:598.95pt;width:523.75pt;height:60.1pt;z-index:2516582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" filled="f" stroked="f">
                <v:textbox inset="0,0,0,0">
                  <w:txbxContent>
                    <w:p w14:paraId="27CF6CFB" w14:textId="0F90A1EA" w:rsidR="004D12EC" w:rsidRDefault="004D12EC">
                      <w:pPr>
                        <w:pStyle w:val="Ttulo2"/>
                      </w:pPr>
                      <w:r w:rsidRPr="00EE4847">
                        <w:rPr>
                          <w:lang w:val="en-GB"/>
                        </w:rPr>
                        <w:t>Write he</w:t>
                      </w:r>
                      <w:r w:rsidR="005F4C16">
                        <w:rPr>
                          <w:lang w:val="en-GB"/>
                        </w:rPr>
                        <w:t xml:space="preserve">re the description of the Cyclops </w:t>
                      </w:r>
                      <w:bookmarkStart w:id="1" w:name="_GoBack"/>
                      <w:bookmarkEnd w:id="1"/>
                      <w:r w:rsidRPr="00EE4847">
                        <w:rPr>
                          <w:lang w:val="en-GB"/>
                        </w:rPr>
                        <w:t xml:space="preserve">you have found in </w:t>
                      </w:r>
                      <w:hyperlink r:id="rId13" w:history="1">
                        <w:r w:rsidRPr="000832FE">
                          <w:rPr>
                            <w:rStyle w:val="Hipervnculo"/>
                          </w:rPr>
                          <w:t>http://www.theoi.com/Encyc_M.html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w:drawing>
          <wp:anchor distT="0" distB="0" distL="118745" distR="118745" simplePos="0" relativeHeight="251658244" behindDoc="0" locked="0" layoutInCell="1" allowOverlap="1" wp14:anchorId="76838303" wp14:editId="6AA8BB66">
            <wp:simplePos x="0" y="0"/>
            <wp:positionH relativeFrom="page">
              <wp:posOffset>571500</wp:posOffset>
            </wp:positionH>
            <wp:positionV relativeFrom="page">
              <wp:posOffset>3106420</wp:posOffset>
            </wp:positionV>
            <wp:extent cx="3657600" cy="2047875"/>
            <wp:effectExtent l="0" t="0" r="0" b="517525"/>
            <wp:wrapTight wrapText="bothSides">
              <wp:wrapPolygon edited="0">
                <wp:start x="900" y="0"/>
                <wp:lineTo x="0" y="1607"/>
                <wp:lineTo x="0" y="19825"/>
                <wp:lineTo x="900" y="21433"/>
                <wp:lineTo x="0" y="23576"/>
                <wp:lineTo x="0" y="26791"/>
                <wp:lineTo x="21450" y="26791"/>
                <wp:lineTo x="21450" y="23576"/>
                <wp:lineTo x="20550" y="21433"/>
                <wp:lineTo x="21450" y="19825"/>
                <wp:lineTo x="21450" y="1607"/>
                <wp:lineTo x="20550" y="0"/>
                <wp:lineTo x="900" y="0"/>
              </wp:wrapPolygon>
            </wp:wrapTight>
            <wp:docPr id="213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Picture 6" descr=":simple images:CB00482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4787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stA="30000" endPos="22000" dist="19050" dir="5400000" sy="-100000" algn="bl" rotWithShape="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4CF2146D" wp14:editId="7E068A96">
                <wp:simplePos x="0" y="0"/>
                <wp:positionH relativeFrom="page">
                  <wp:posOffset>471170</wp:posOffset>
                </wp:positionH>
                <wp:positionV relativeFrom="page">
                  <wp:posOffset>1982470</wp:posOffset>
                </wp:positionV>
                <wp:extent cx="3886200" cy="744220"/>
                <wp:effectExtent l="0" t="0" r="0" b="17780"/>
                <wp:wrapTight wrapText="bothSides">
                  <wp:wrapPolygon edited="0">
                    <wp:start x="0" y="0"/>
                    <wp:lineTo x="0" y="21379"/>
                    <wp:lineTo x="21459" y="21379"/>
                    <wp:lineTo x="21459" y="0"/>
                    <wp:lineTo x="0" y="0"/>
                  </wp:wrapPolygon>
                </wp:wrapTight>
                <wp:docPr id="255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25D8FD6" w14:textId="47913518" w:rsidR="004D12EC" w:rsidRPr="00EE4847" w:rsidRDefault="004D12EC">
                            <w:pPr>
                              <w:pStyle w:val="Ttulo1"/>
                              <w:rPr>
                                <w:w w:val="150"/>
                                <w:lang w:val="en-GB"/>
                              </w:rPr>
                            </w:pPr>
                            <w:r w:rsidRPr="00EE4847">
                              <w:rPr>
                                <w:lang w:val="en-GB"/>
                              </w:rPr>
                              <w:t>R</w:t>
                            </w:r>
                            <w:r w:rsidR="005F4C16">
                              <w:rPr>
                                <w:lang w:val="en-GB"/>
                              </w:rPr>
                              <w:t xml:space="preserve">ead the description of a </w:t>
                            </w:r>
                            <w:proofErr w:type="spellStart"/>
                            <w:r w:rsidR="005F4C16">
                              <w:rPr>
                                <w:lang w:val="en-GB"/>
                              </w:rPr>
                              <w:t>cyclops</w:t>
                            </w:r>
                            <w:proofErr w:type="spellEnd"/>
                            <w:r w:rsidRPr="00EE4847">
                              <w:rPr>
                                <w:lang w:val="en-GB"/>
                              </w:rPr>
                              <w:t xml:space="preserve"> and draw it:</w:t>
                            </w:r>
                          </w:p>
                          <w:p w14:paraId="17CB86A3" w14:textId="77777777" w:rsidR="004D12EC" w:rsidRDefault="004D12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4" type="#_x0000_t202" style="position:absolute;margin-left:37.1pt;margin-top:156.1pt;width:306pt;height:58.6pt;z-index:2516582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" filled="f" stroked="f">
                <v:textbox inset="0,0,0,0">
                  <w:txbxContent>
                    <w:p w14:paraId="525D8FD6" w14:textId="47913518" w:rsidR="004D12EC" w:rsidRPr="00EE4847" w:rsidRDefault="004D12EC">
                      <w:pPr>
                        <w:pStyle w:val="Ttulo1"/>
                        <w:rPr>
                          <w:w w:val="150"/>
                          <w:lang w:val="en-GB"/>
                        </w:rPr>
                      </w:pPr>
                      <w:r w:rsidRPr="00EE4847">
                        <w:rPr>
                          <w:lang w:val="en-GB"/>
                        </w:rPr>
                        <w:t>R</w:t>
                      </w:r>
                      <w:r w:rsidR="005F4C16">
                        <w:rPr>
                          <w:lang w:val="en-GB"/>
                        </w:rPr>
                        <w:t xml:space="preserve">ead the description of a </w:t>
                      </w:r>
                      <w:proofErr w:type="spellStart"/>
                      <w:r w:rsidR="005F4C16">
                        <w:rPr>
                          <w:lang w:val="en-GB"/>
                        </w:rPr>
                        <w:t>cyclops</w:t>
                      </w:r>
                      <w:proofErr w:type="spellEnd"/>
                      <w:r w:rsidRPr="00EE4847">
                        <w:rPr>
                          <w:lang w:val="en-GB"/>
                        </w:rPr>
                        <w:t xml:space="preserve"> and draw it:</w:t>
                      </w:r>
                    </w:p>
                    <w:p w14:paraId="17CB86A3" w14:textId="77777777" w:rsidR="004D12EC" w:rsidRDefault="004D12EC"/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BFF9965" wp14:editId="77ACB019">
                <wp:simplePos x="0" y="0"/>
                <wp:positionH relativeFrom="page">
                  <wp:posOffset>457200</wp:posOffset>
                </wp:positionH>
                <wp:positionV relativeFrom="page">
                  <wp:posOffset>7560681</wp:posOffset>
                </wp:positionV>
                <wp:extent cx="6647180" cy="0"/>
                <wp:effectExtent l="0" t="0" r="20320" b="19050"/>
                <wp:wrapNone/>
                <wp:docPr id="26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1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95.35pt" to="559.4pt,59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" strokecolor="#416ca7 [3204]" strokeweight="1.5pt">
                <v:stroke dashstyle="1 1"/>
                <v:shadow opacity="22938f" mv:blur="38100f" offset="0,2pt"/>
                <w10:wrap anchorx="page" anchory="page"/>
              </v:lin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36ECAB50" wp14:editId="3C3B97B8">
                <wp:simplePos x="0" y="0"/>
                <wp:positionH relativeFrom="page">
                  <wp:posOffset>4546600</wp:posOffset>
                </wp:positionH>
                <wp:positionV relativeFrom="page">
                  <wp:posOffset>2032000</wp:posOffset>
                </wp:positionV>
                <wp:extent cx="2377440" cy="279400"/>
                <wp:effectExtent l="0" t="0" r="10160" b="0"/>
                <wp:wrapTight wrapText="bothSides">
                  <wp:wrapPolygon edited="0">
                    <wp:start x="0" y="0"/>
                    <wp:lineTo x="0" y="19636"/>
                    <wp:lineTo x="21462" y="19636"/>
                    <wp:lineTo x="21462" y="0"/>
                    <wp:lineTo x="0" y="0"/>
                  </wp:wrapPolygon>
                </wp:wrapTight>
                <wp:docPr id="264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35657B4" w14:textId="77777777" w:rsidR="004D12EC" w:rsidRDefault="004D12EC">
                            <w:pPr>
                              <w:pStyle w:val="Ttulo3"/>
                            </w:pPr>
                            <w:r>
                              <w:t>FACTS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35" type="#_x0000_t202" style="position:absolute;margin-left:358pt;margin-top:160pt;width:187.2pt;height:22pt;z-index:251658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" filled="f" stroked="f">
                <v:textbox inset="0,0,0,0">
                  <w:txbxContent>
                    <w:p w14:paraId="135657B4" w14:textId="77777777" w:rsidR="004D12EC" w:rsidRDefault="004D12EC">
                      <w:pPr>
                        <w:pStyle w:val="Ttulo3"/>
                      </w:pPr>
                      <w:r>
                        <w:t>FACTS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3F01D225" wp14:editId="43E7AC49">
                <wp:simplePos x="0" y="0"/>
                <wp:positionH relativeFrom="page">
                  <wp:posOffset>4546600</wp:posOffset>
                </wp:positionH>
                <wp:positionV relativeFrom="page">
                  <wp:posOffset>3341370</wp:posOffset>
                </wp:positionV>
                <wp:extent cx="2377440" cy="228600"/>
                <wp:effectExtent l="0" t="0" r="3810" b="0"/>
                <wp:wrapTight wrapText="bothSides">
                  <wp:wrapPolygon edited="0">
                    <wp:start x="0" y="0"/>
                    <wp:lineTo x="0" y="19800"/>
                    <wp:lineTo x="21462" y="19800"/>
                    <wp:lineTo x="21462" y="0"/>
                    <wp:lineTo x="0" y="0"/>
                  </wp:wrapPolygon>
                </wp:wrapTight>
                <wp:docPr id="26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16729DB" w14:textId="77777777" w:rsidR="004D12EC" w:rsidRDefault="004D12EC">
                            <w:pPr>
                              <w:pStyle w:val="Page"/>
                            </w:pPr>
                            <w:r>
                              <w:rPr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36" type="#_x0000_t202" style="position:absolute;margin-left:358pt;margin-top:263.1pt;width:187.2pt;height:18pt;z-index:251658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" filled="f" stroked="f">
                <v:stroke o:forcedash="t"/>
                <v:textbox inset="0,0,0,0">
                  <w:txbxContent>
                    <w:p w14:paraId="316729DB" w14:textId="77777777" w:rsidR="004D12EC" w:rsidRDefault="004D12EC">
                      <w:pPr>
                        <w:pStyle w:val="Page"/>
                      </w:pPr>
                      <w:r>
                        <w:rPr>
                          <w:lang w:val="es-ES"/>
                        </w:rPr>
                        <w:t>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29C93401" wp14:editId="26DCC8C8">
                <wp:simplePos x="0" y="0"/>
                <wp:positionH relativeFrom="page">
                  <wp:posOffset>4546600</wp:posOffset>
                </wp:positionH>
                <wp:positionV relativeFrom="page">
                  <wp:posOffset>4204970</wp:posOffset>
                </wp:positionV>
                <wp:extent cx="2377440" cy="228600"/>
                <wp:effectExtent l="0" t="0" r="3810" b="0"/>
                <wp:wrapTight wrapText="bothSides">
                  <wp:wrapPolygon edited="0">
                    <wp:start x="0" y="0"/>
                    <wp:lineTo x="0" y="19800"/>
                    <wp:lineTo x="21462" y="19800"/>
                    <wp:lineTo x="21462" y="0"/>
                    <wp:lineTo x="0" y="0"/>
                  </wp:wrapPolygon>
                </wp:wrapTight>
                <wp:docPr id="270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CCC658E" w14:textId="77777777" w:rsidR="004D12EC" w:rsidRDefault="004D12EC">
                            <w:pPr>
                              <w:pStyle w:val="Page"/>
                            </w:pPr>
                            <w:r>
                              <w:rPr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37" type="#_x0000_t202" style="position:absolute;margin-left:358pt;margin-top:331.1pt;width:187.2pt;height:18pt;z-index:251658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" filled="f" stroked="f">
                <v:stroke o:forcedash="t"/>
                <v:textbox inset="0,0,0,0">
                  <w:txbxContent>
                    <w:p w14:paraId="4CCC658E" w14:textId="77777777" w:rsidR="004D12EC" w:rsidRDefault="004D12EC">
                      <w:pPr>
                        <w:pStyle w:val="Page"/>
                      </w:pPr>
                      <w:r>
                        <w:rPr>
                          <w:lang w:val="es-ES"/>
                        </w:rPr>
                        <w:t>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7F0F5FE4" wp14:editId="0BDEB9B9">
                <wp:simplePos x="0" y="0"/>
                <wp:positionH relativeFrom="page">
                  <wp:posOffset>4546600</wp:posOffset>
                </wp:positionH>
                <wp:positionV relativeFrom="page">
                  <wp:posOffset>6452870</wp:posOffset>
                </wp:positionV>
                <wp:extent cx="2377440" cy="228600"/>
                <wp:effectExtent l="0" t="0" r="3810" b="0"/>
                <wp:wrapTight wrapText="bothSides">
                  <wp:wrapPolygon edited="0">
                    <wp:start x="0" y="0"/>
                    <wp:lineTo x="0" y="19800"/>
                    <wp:lineTo x="21462" y="19800"/>
                    <wp:lineTo x="21462" y="0"/>
                    <wp:lineTo x="0" y="0"/>
                  </wp:wrapPolygon>
                </wp:wrapTight>
                <wp:docPr id="27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3AF45B5" w14:textId="77777777" w:rsidR="004D12EC" w:rsidRDefault="004D12EC">
                            <w:pPr>
                              <w:pStyle w:val="Page"/>
                            </w:pPr>
                            <w:r>
                              <w:rPr>
                                <w:lang w:val="es-E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38" type="#_x0000_t202" style="position:absolute;margin-left:358pt;margin-top:508.1pt;width:187.2pt;height:18pt;z-index:251658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" filled="f" stroked="f">
                <v:stroke o:forcedash="t"/>
                <v:textbox inset="0,0,0,0">
                  <w:txbxContent>
                    <w:p w14:paraId="13AF45B5" w14:textId="77777777" w:rsidR="004D12EC" w:rsidRDefault="004D12EC">
                      <w:pPr>
                        <w:pStyle w:val="Page"/>
                      </w:pPr>
                      <w:r>
                        <w:rPr>
                          <w:lang w:val="es-ES"/>
                        </w:rPr>
                        <w:t>4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7A87A67A" wp14:editId="410A7FF8">
                <wp:simplePos x="0" y="0"/>
                <wp:positionH relativeFrom="page">
                  <wp:posOffset>4546600</wp:posOffset>
                </wp:positionH>
                <wp:positionV relativeFrom="page">
                  <wp:posOffset>5589270</wp:posOffset>
                </wp:positionV>
                <wp:extent cx="2377440" cy="228600"/>
                <wp:effectExtent l="0" t="0" r="3810" b="0"/>
                <wp:wrapTight wrapText="bothSides">
                  <wp:wrapPolygon edited="0">
                    <wp:start x="0" y="0"/>
                    <wp:lineTo x="0" y="19800"/>
                    <wp:lineTo x="21462" y="19800"/>
                    <wp:lineTo x="21462" y="0"/>
                    <wp:lineTo x="0" y="0"/>
                  </wp:wrapPolygon>
                </wp:wrapTight>
                <wp:docPr id="272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733FFB1" w14:textId="77777777" w:rsidR="004D12EC" w:rsidRDefault="004D12EC">
                            <w:pPr>
                              <w:pStyle w:val="Page"/>
                            </w:pPr>
                            <w:r>
                              <w:rPr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39" type="#_x0000_t202" style="position:absolute;margin-left:358pt;margin-top:440.1pt;width:187.2pt;height:18pt;z-index:25165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" filled="f" stroked="f">
                <v:stroke o:forcedash="t"/>
                <v:textbox inset="0,0,0,0">
                  <w:txbxContent>
                    <w:p w14:paraId="3733FFB1" w14:textId="77777777" w:rsidR="004D12EC" w:rsidRDefault="004D12EC">
                      <w:pPr>
                        <w:pStyle w:val="Page"/>
                      </w:pPr>
                      <w:r>
                        <w:rPr>
                          <w:lang w:val="es-ES"/>
                        </w:rPr>
                        <w:t>3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4ADC2B6E" wp14:editId="6415FA62">
                <wp:simplePos x="0" y="0"/>
                <wp:positionH relativeFrom="page">
                  <wp:posOffset>5200650</wp:posOffset>
                </wp:positionH>
                <wp:positionV relativeFrom="page">
                  <wp:posOffset>5886450</wp:posOffset>
                </wp:positionV>
                <wp:extent cx="1723390" cy="502920"/>
                <wp:effectExtent l="0" t="0" r="3810" b="5080"/>
                <wp:wrapTight wrapText="bothSides">
                  <wp:wrapPolygon edited="0">
                    <wp:start x="0" y="0"/>
                    <wp:lineTo x="0" y="20727"/>
                    <wp:lineTo x="21329" y="20727"/>
                    <wp:lineTo x="21329" y="0"/>
                    <wp:lineTo x="0" y="0"/>
                  </wp:wrapPolygon>
                </wp:wrapTight>
                <wp:docPr id="275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D7F84B2" w14:textId="6A212EDA" w:rsidR="004D12EC" w:rsidRDefault="004D12EC">
                            <w:pPr>
                              <w:pStyle w:val="Textodecuerpo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40" type="#_x0000_t202" style="position:absolute;margin-left:409.5pt;margin-top:463.5pt;width:135.7pt;height:39.6pt;z-index:2516582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" mv:complextextbox="1" filled="f" stroked="f">
                <v:textbox inset="0,0,0,0">
                  <w:txbxContent>
                    <w:p w14:paraId="4D7F84B2" w14:textId="6A212EDA" w:rsidR="004D12EC" w:rsidRDefault="004D12EC">
                      <w:pPr>
                        <w:pStyle w:val="Textodecuerpo2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353F62F8" wp14:editId="5BC48282">
                <wp:simplePos x="0" y="0"/>
                <wp:positionH relativeFrom="page">
                  <wp:posOffset>4649470</wp:posOffset>
                </wp:positionH>
                <wp:positionV relativeFrom="page">
                  <wp:posOffset>6911340</wp:posOffset>
                </wp:positionV>
                <wp:extent cx="2194560" cy="320040"/>
                <wp:effectExtent l="0" t="0" r="15240" b="10160"/>
                <wp:wrapTight wrapText="bothSides">
                  <wp:wrapPolygon edited="0">
                    <wp:start x="0" y="0"/>
                    <wp:lineTo x="0" y="20571"/>
                    <wp:lineTo x="21500" y="20571"/>
                    <wp:lineTo x="21500" y="0"/>
                    <wp:lineTo x="0" y="0"/>
                  </wp:wrapPolygon>
                </wp:wrapTight>
                <wp:docPr id="277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2A4597F" w14:textId="77777777" w:rsidR="004D12EC" w:rsidRPr="004B069D" w:rsidRDefault="004D12EC">
                            <w:pPr>
                              <w:pStyle w:val="Cita"/>
                              <w:rPr>
                                <w:lang w:val="en-GB"/>
                              </w:rPr>
                            </w:pPr>
                            <w:proofErr w:type="gramStart"/>
                            <w:r w:rsidRPr="004B069D">
                              <w:rPr>
                                <w:lang w:val="en-GB"/>
                              </w:rPr>
                              <w:t>Mythology is not a lie</w:t>
                            </w:r>
                            <w:proofErr w:type="gramEnd"/>
                            <w:r w:rsidRPr="004B069D"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gramStart"/>
                            <w:r w:rsidRPr="004B069D">
                              <w:rPr>
                                <w:lang w:val="en-GB"/>
                              </w:rPr>
                              <w:t>Mythology is poetry</w:t>
                            </w:r>
                            <w:proofErr w:type="gramEnd"/>
                            <w:r w:rsidRPr="004B069D">
                              <w:rPr>
                                <w:lang w:val="en-GB"/>
                              </w:rPr>
                              <w:t>. Joseph Campbell, The Power of Myth</w:t>
                            </w:r>
                          </w:p>
                          <w:p w14:paraId="63BFDC40" w14:textId="77777777" w:rsidR="004D12EC" w:rsidRDefault="004D12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41" type="#_x0000_t202" style="position:absolute;margin-left:366.1pt;margin-top:544.2pt;width:172.8pt;height:25.2pt;z-index:2516582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" filled="f" stroked="f">
                <v:textbox inset="0,0,0,0">
                  <w:txbxContent>
                    <w:p w14:paraId="52A4597F" w14:textId="77777777" w:rsidR="004D12EC" w:rsidRPr="004B069D" w:rsidRDefault="004D12EC">
                      <w:pPr>
                        <w:pStyle w:val="Cita"/>
                        <w:rPr>
                          <w:lang w:val="en-GB"/>
                        </w:rPr>
                      </w:pPr>
                      <w:proofErr w:type="gramStart"/>
                      <w:r w:rsidRPr="004B069D">
                        <w:rPr>
                          <w:lang w:val="en-GB"/>
                        </w:rPr>
                        <w:t>Mythology is not a lie</w:t>
                      </w:r>
                      <w:proofErr w:type="gramEnd"/>
                      <w:r w:rsidRPr="004B069D">
                        <w:rPr>
                          <w:lang w:val="en-GB"/>
                        </w:rPr>
                        <w:t xml:space="preserve">, </w:t>
                      </w:r>
                      <w:proofErr w:type="gramStart"/>
                      <w:r w:rsidRPr="004B069D">
                        <w:rPr>
                          <w:lang w:val="en-GB"/>
                        </w:rPr>
                        <w:t>Mythology is poetry</w:t>
                      </w:r>
                      <w:proofErr w:type="gramEnd"/>
                      <w:r w:rsidRPr="004B069D">
                        <w:rPr>
                          <w:lang w:val="en-GB"/>
                        </w:rPr>
                        <w:t>. Joseph Campbell, The Power of Myth</w:t>
                      </w:r>
                    </w:p>
                    <w:p w14:paraId="63BFDC40" w14:textId="77777777" w:rsidR="004D12EC" w:rsidRDefault="004D12EC"/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56181" behindDoc="0" locked="0" layoutInCell="1" allowOverlap="1" wp14:anchorId="1CCF9AD5" wp14:editId="63739C8B">
                <wp:simplePos x="0" y="0"/>
                <wp:positionH relativeFrom="margin">
                  <wp:align>right</wp:align>
                </wp:positionH>
                <wp:positionV relativeFrom="page">
                  <wp:posOffset>1854200</wp:posOffset>
                </wp:positionV>
                <wp:extent cx="2743200" cy="5486400"/>
                <wp:effectExtent l="0" t="0" r="0" b="0"/>
                <wp:wrapNone/>
                <wp:docPr id="278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5486400"/>
                          <a:chOff x="7200" y="2920"/>
                          <a:chExt cx="4320" cy="8640"/>
                        </a:xfrm>
                      </wpg:grpSpPr>
                      <wps:wsp>
                        <wps:cNvPr id="27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0" y="2920"/>
                            <a:ext cx="4320" cy="86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2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80" name="Line 23"/>
                        <wps:cNvCnPr/>
                        <wps:spPr bwMode="auto">
                          <a:xfrm>
                            <a:off x="7485" y="10674"/>
                            <a:ext cx="37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1" name="Line 24"/>
                        <wps:cNvCnPr/>
                        <wps:spPr bwMode="auto">
                          <a:xfrm>
                            <a:off x="7485" y="3669"/>
                            <a:ext cx="37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5" o:spid="_x0000_s1026" style="position:absolute;margin-left:164.8pt;margin-top:146pt;width:3in;height:6in;z-index:251656181;mso-position-horizontal:right;mso-position-horizontal-relative:margin;mso-position-vertical-relative:page" coordorigin="7200,2920" coordsize="4320,86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">
                <v:rect id="Rectangle 11" o:spid="_x0000_s1027" style="position:absolute;left:7200;top:2920;width:4320;height:86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+Zv+xgAA&#10;ANwAAAAPAAAAZHJzL2Rvd25yZXYueG1sRI9Pa8JAFMTvBb/D8gRvdWMO/RPdBBFKPUihpqLHR/aZ&#10;BLNvw+7WpH76bqHgcZiZ3zCrYjSduJLzrWUFi3kCgriyuuVawVf59vgCwgdkjZ1lUvBDHop88rDC&#10;TNuBP+m6D7WIEPYZKmhC6DMpfdWQQT+3PXH0ztYZDFG6WmqHQ4SbTqZJ8iQNthwXGuxp01B12X8b&#10;BccyDfZQu/SW6N376fax7svtoNRsOq6XIAKN4R7+b2+1gvT5Ff7OxCMg8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L+Zv+xgAAANwAAAAPAAAAAAAAAAAAAAAAAJcCAABkcnMv&#10;ZG93bnJldi54bWxQSwUGAAAAAAQABAD1AAAAigMAAAAA&#10;" fillcolor="#091d57 [3215]" stroked="f" strokecolor="#4a7ebb" strokeweight="1.5pt">
                  <v:fill color2="#74b4f0 [3214]" focus="100%" type="gradient"/>
                  <v:shadow opacity="22938f" mv:blur="38100f" offset="0,2pt"/>
                  <v:textbox inset=",7.2pt,,7.2pt"/>
                </v:rect>
                <v:line id="Line 23" o:spid="_x0000_s1028" style="position:absolute;visibility:visible;mso-wrap-style:square" from="7485,10674" to="11235,106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R7C98IAAADcAAAADwAAAGRycy9kb3ducmV2LnhtbERPXWvCMBR9H/gfwhV8W9MJE1dNy9QJ&#10;om5Mt71fmrum2NyUJmr99+ZhsMfD+Z4XvW3EhTpfO1bwlKQgiEuna64UfH+tH6cgfEDW2DgmBTfy&#10;UOSDhzlm2l35QJdjqEQMYZ+hAhNCm0npS0MWfeJa4sj9us5iiLCrpO7wGsNtI8dpOpEWa44NBlta&#10;GipPx7NV8Imp6ev9+9vPQrb2pdxtV88fE6VGw/51BiJQH/7Ff+6NVjCexvnxTDwCMr8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R7C98IAAADcAAAADwAAAAAAAAAAAAAA&#10;AAChAgAAZHJzL2Rvd25yZXYueG1sUEsFBgAAAAAEAAQA+QAAAJADAAAAAA==&#10;" strokecolor="white [3212]" strokeweight="1pt">
                  <v:shadow opacity="22938f" mv:blur="38100f" offset="0,2pt"/>
                </v:line>
                <v:line id="Line 24" o:spid="_x0000_s1029" style="position:absolute;visibility:visible;mso-wrap-style:square" from="7485,3669" to="11229,36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lJnbMQAAADcAAAADwAAAGRycy9kb3ducmV2LnhtbESP3WoCMRSE7wXfIRyhd5pVqOjWKLZa&#10;EP+wtt4fNsfN4uZk2aS6fftGELwcZuYbZjJrbCmuVPvCsYJ+LwFBnDldcK7g5/uzOwLhA7LG0jEp&#10;+CMPs2m7NcFUuxt/0fUYchEh7FNUYEKoUil9Zsii77mKOHpnV1sMUda51DXeItyWcpAkQ2mx4Lhg&#10;sKIPQ9nl+GsVHDAxTbHdLU/vsrLjbLNevO6HSr10mvkbiEBNeIYf7ZVWMBj14X4mHgE5/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UmdsxAAAANwAAAAPAAAAAAAAAAAA&#10;AAAAAKECAABkcnMvZG93bnJldi54bWxQSwUGAAAAAAQABAD5AAAAkgMAAAAA&#10;" strokecolor="white [3212]" strokeweight="1pt">
                  <v:shadow opacity="22938f" mv:blur="38100f" offset="0,2pt"/>
                </v:line>
                <w10:wrap anchorx="margin" anchory="page"/>
              </v:group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65495F0E" wp14:editId="4AD07EC4">
                <wp:simplePos x="0" y="0"/>
                <wp:positionH relativeFrom="page">
                  <wp:posOffset>457200</wp:posOffset>
                </wp:positionH>
                <wp:positionV relativeFrom="page">
                  <wp:posOffset>1671320</wp:posOffset>
                </wp:positionV>
                <wp:extent cx="6647688" cy="0"/>
                <wp:effectExtent l="0" t="19050" r="1270" b="19050"/>
                <wp:wrapNone/>
                <wp:docPr id="25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688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31.6pt" to="559.45pt,13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" strokecolor="#74b4f0 [3214]" strokeweight="3pt">
                <v:shadow opacity="22938f" mv:blur="38100f" offset="0,2pt"/>
                <w10:wrap anchorx="page" anchory="page"/>
              </v:lin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3B9C0782" wp14:editId="6BD8EC0D">
                <wp:simplePos x="0" y="0"/>
                <wp:positionH relativeFrom="margin">
                  <wp:align>center</wp:align>
                </wp:positionH>
                <wp:positionV relativeFrom="page">
                  <wp:posOffset>730250</wp:posOffset>
                </wp:positionV>
                <wp:extent cx="6858000" cy="960120"/>
                <wp:effectExtent l="0" t="0" r="0" b="5080"/>
                <wp:wrapTight wrapText="bothSides">
                  <wp:wrapPolygon edited="0">
                    <wp:start x="0" y="0"/>
                    <wp:lineTo x="0" y="21143"/>
                    <wp:lineTo x="21520" y="21143"/>
                    <wp:lineTo x="21520" y="0"/>
                    <wp:lineTo x="0" y="0"/>
                  </wp:wrapPolygon>
                </wp:wrapTight>
                <wp:docPr id="258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21C98C8" w14:textId="6328153B" w:rsidR="004D12EC" w:rsidRDefault="00516366">
                            <w:pPr>
                              <w:pStyle w:val="Ttulo"/>
                            </w:pPr>
                            <w:r>
                              <w:t>cyplop</w:t>
                            </w:r>
                            <w:r w:rsidR="005F4C16"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42" type="#_x0000_t202" style="position:absolute;margin-left:0;margin-top:57.5pt;width:540pt;height:75.6pt;z-index:25165826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" filled="f" stroked="f">
                <v:textbox inset="0,0,0,0">
                  <w:txbxContent>
                    <w:p w14:paraId="521C98C8" w14:textId="6328153B" w:rsidR="004D12EC" w:rsidRDefault="00516366">
                      <w:pPr>
                        <w:pStyle w:val="Ttulo"/>
                      </w:pPr>
                      <w:r>
                        <w:t>cyplop</w:t>
                      </w:r>
                      <w:r w:rsidR="005F4C16">
                        <w:t>s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9A2770" w:rsidSect="00BD421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/>
      <w:pgMar w:top="1080" w:right="720" w:bottom="108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835F8" w14:textId="77777777" w:rsidR="00A07C2C" w:rsidRDefault="00A07C2C">
      <w:pPr>
        <w:spacing w:after="0"/>
      </w:pPr>
      <w:r>
        <w:separator/>
      </w:r>
    </w:p>
  </w:endnote>
  <w:endnote w:type="continuationSeparator" w:id="0">
    <w:p w14:paraId="5A9C41CD" w14:textId="77777777" w:rsidR="00A07C2C" w:rsidRDefault="00A07C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0000000000000000000"/>
    <w:charset w:val="80"/>
    <w:family w:val="roman"/>
    <w:notTrueType/>
    <w:pitch w:val="default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8A837" w14:textId="77777777" w:rsidR="004D12EC" w:rsidRDefault="004D12EC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76114B13" wp14:editId="107A041A">
              <wp:simplePos x="0" y="0"/>
              <wp:positionH relativeFrom="page">
                <wp:posOffset>457200</wp:posOffset>
              </wp:positionH>
              <wp:positionV relativeFrom="page">
                <wp:posOffset>10092339</wp:posOffset>
              </wp:positionV>
              <wp:extent cx="1828800" cy="222250"/>
              <wp:effectExtent l="0" t="0" r="0" b="6350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D7935" w14:textId="77777777" w:rsidR="004D12EC" w:rsidRDefault="004D12EC" w:rsidP="004D12EC">
                          <w:pPr>
                            <w:pStyle w:val="Piedepgin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4" o:spid="_x0000_s1047" type="#_x0000_t202" style="position:absolute;margin-left:36pt;margin-top:794.65pt;width:2in;height:17.5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" filled="f" stroked="f">
              <v:textbox inset="0,0,0,0">
                <w:txbxContent>
                  <w:p w14:paraId="1F6D7935" w14:textId="77777777" w:rsidR="004D12EC" w:rsidRDefault="004D12EC" w:rsidP="004D12EC">
                    <w:pPr>
                      <w:pStyle w:val="Piedepgina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3FC1803" wp14:editId="6931F844">
              <wp:simplePos x="0" y="0"/>
              <wp:positionH relativeFrom="page">
                <wp:posOffset>457200</wp:posOffset>
              </wp:positionH>
              <wp:positionV relativeFrom="margin">
                <wp:align>bottom</wp:align>
              </wp:positionV>
              <wp:extent cx="6647688" cy="0"/>
              <wp:effectExtent l="0" t="19050" r="1270" b="19050"/>
              <wp:wrapTight wrapText="bothSides">
                <wp:wrapPolygon edited="0">
                  <wp:start x="0" y="-1"/>
                  <wp:lineTo x="0" y="-1"/>
                  <wp:lineTo x="21542" y="-1"/>
                  <wp:lineTo x="21542" y="-1"/>
                  <wp:lineTo x="0" y="-1"/>
                </wp:wrapPolygon>
              </wp:wrapTight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688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36pt,0" to="559.4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" strokecolor="#416ca7 [3204]" strokeweight="3pt">
              <v:shadow opacity="22938f" mv:blur="38100f" offset="0,2pt"/>
              <w10:wrap type="tight" anchorx="page" anchory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3C2E0" w14:textId="77777777" w:rsidR="004D12EC" w:rsidRDefault="004D12EC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3D0E25FD" wp14:editId="62D43A38">
              <wp:simplePos x="0" y="0"/>
              <wp:positionH relativeFrom="page">
                <wp:posOffset>5267960</wp:posOffset>
              </wp:positionH>
              <wp:positionV relativeFrom="page">
                <wp:posOffset>10088509</wp:posOffset>
              </wp:positionV>
              <wp:extent cx="1828800" cy="222250"/>
              <wp:effectExtent l="0" t="0" r="0" b="6350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FCE16" w14:textId="77777777" w:rsidR="004D12EC" w:rsidRDefault="004D12EC" w:rsidP="004D12EC">
                          <w:pPr>
                            <w:pStyle w:val="Footer-Right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5" o:spid="_x0000_s1048" type="#_x0000_t202" style="position:absolute;margin-left:414.8pt;margin-top:794.35pt;width:2in;height:17.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" filled="f" stroked="f">
              <v:textbox inset="0,0,0,0">
                <w:txbxContent>
                  <w:p w14:paraId="4AEFCE16" w14:textId="77777777" w:rsidR="004D12EC" w:rsidRDefault="004D12EC" w:rsidP="004D12EC">
                    <w:pPr>
                      <w:pStyle w:val="Footer-Right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2CA51FC" wp14:editId="26B7E9A5">
              <wp:simplePos x="0" y="0"/>
              <wp:positionH relativeFrom="page">
                <wp:posOffset>457200</wp:posOffset>
              </wp:positionH>
              <wp:positionV relativeFrom="margin">
                <wp:align>bottom</wp:align>
              </wp:positionV>
              <wp:extent cx="6647688" cy="0"/>
              <wp:effectExtent l="0" t="19050" r="1270" b="1905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688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36pt,0" to="559.4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" strokecolor="#416ca7 [3204]" strokeweight="3pt">
              <v:shadow opacity="22938f" mv:blur="38100f" offset="0,2pt"/>
              <w10:wrap anchorx="page" anchory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E051F" w14:textId="77777777" w:rsidR="004D12EC" w:rsidRDefault="004D12EC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CE2C6D" wp14:editId="6A8B4BA7">
              <wp:simplePos x="0" y="0"/>
              <wp:positionH relativeFrom="page">
                <wp:posOffset>457200</wp:posOffset>
              </wp:positionH>
              <wp:positionV relativeFrom="margin">
                <wp:align>bottom</wp:align>
              </wp:positionV>
              <wp:extent cx="6647688" cy="0"/>
              <wp:effectExtent l="0" t="19050" r="12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688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36pt,0" to="559.4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" strokecolor="#416ca7 [3204]" strokeweight="3pt">
              <v:shadow opacity="22938f" mv:blur="38100f" offset="0,2pt"/>
              <w10:wrap anchorx="page"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9D56A" w14:textId="77777777" w:rsidR="00A07C2C" w:rsidRDefault="00A07C2C">
      <w:pPr>
        <w:spacing w:after="0"/>
      </w:pPr>
      <w:r>
        <w:separator/>
      </w:r>
    </w:p>
  </w:footnote>
  <w:footnote w:type="continuationSeparator" w:id="0">
    <w:p w14:paraId="0DAC1CD5" w14:textId="77777777" w:rsidR="00A07C2C" w:rsidRDefault="00A07C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91A79" w14:textId="77777777" w:rsidR="004D12EC" w:rsidRDefault="004D12EC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32C3CC73" wp14:editId="1C872987">
              <wp:simplePos x="0" y="0"/>
              <wp:positionH relativeFrom="margin">
                <wp:align>right</wp:align>
              </wp:positionH>
              <wp:positionV relativeFrom="page">
                <wp:posOffset>457200</wp:posOffset>
              </wp:positionV>
              <wp:extent cx="2743200" cy="219456"/>
              <wp:effectExtent l="0" t="0" r="0" b="9525"/>
              <wp:wrapNone/>
              <wp:docPr id="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194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4FB50B90" w14:textId="77777777" w:rsidR="004D12EC" w:rsidRDefault="004D12EC" w:rsidP="004D12EC">
                          <w:pPr>
                            <w:pStyle w:val="Header-Right"/>
                          </w:pPr>
                          <w:r>
                            <w:rPr>
                              <w:lang w:val="es-ES"/>
                            </w:rPr>
                            <w:t>nº problema, fecha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43" type="#_x0000_t202" style="position:absolute;margin-left:164.8pt;margin-top:36pt;width:3in;height:17.3pt;z-index:25165824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" filled="f" stroked="f">
              <v:stroke o:forcedash="t"/>
              <v:textbox inset="0,0,0,0">
                <w:txbxContent>
                  <w:p w14:paraId="4FB50B90" w14:textId="77777777" w:rsidR="004D12EC" w:rsidRDefault="004D12EC" w:rsidP="004D12EC">
                    <w:pPr>
                      <w:pStyle w:val="Header-Right"/>
                    </w:pPr>
                    <w:r>
                      <w:rPr>
                        <w:lang w:val="es-ES"/>
                      </w:rPr>
                      <w:t>nº problema, fecha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0850DA0B" wp14:editId="20C97BBD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019550" cy="222250"/>
              <wp:effectExtent l="0" t="0" r="6350" b="635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6A8DD48" w14:textId="77777777" w:rsidR="004D12EC" w:rsidRDefault="004D12EC" w:rsidP="004D12EC">
                          <w:pPr>
                            <w:pStyle w:val="Encabezado"/>
                          </w:pPr>
                          <w:r>
                            <w:rPr>
                              <w:lang w:val="es-ES"/>
                            </w:rPr>
                            <w:t>lorem ipsum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44" type="#_x0000_t202" style="position:absolute;margin-left:36pt;margin-top:36pt;width:316.5pt;height:17.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" filled="f" stroked="f">
              <v:stroke o:forcedash="t"/>
              <v:textbox inset="0,0,0,0">
                <w:txbxContent>
                  <w:p w14:paraId="06A8DD48" w14:textId="77777777" w:rsidR="004D12EC" w:rsidRDefault="004D12EC" w:rsidP="004D12EC">
                    <w:pPr>
                      <w:pStyle w:val="Encabezado"/>
                    </w:pPr>
                    <w:r>
                      <w:rPr>
                        <w:lang w:val="es-ES"/>
                      </w:rPr>
                      <w:t>lorem ipsum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C9CCDC9" wp14:editId="568F86D6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647688" cy="0"/>
              <wp:effectExtent l="0" t="19050" r="1270" b="19050"/>
              <wp:wrapNone/>
              <wp:docPr id="1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688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559.45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" strokecolor="#416ca7 [3204]" strokeweight="3pt">
              <v:shadow opacity="22938f" mv:blur="38100f" offset="0,2pt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6E0BD" w14:textId="77777777" w:rsidR="004D12EC" w:rsidRDefault="004D12EC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5B34B275" wp14:editId="0FAF0FDE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019550" cy="222250"/>
              <wp:effectExtent l="0" t="0" r="6350" b="635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3A1C2DF4" w14:textId="77777777" w:rsidR="004D12EC" w:rsidRDefault="004D12EC" w:rsidP="004D12EC">
                          <w:pPr>
                            <w:pStyle w:val="Encabezado"/>
                          </w:pPr>
                          <w:r>
                            <w:rPr>
                              <w:lang w:val="es-ES"/>
                            </w:rPr>
                            <w:t>lorem ipsum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045" type="#_x0000_t202" style="position:absolute;margin-left:36pt;margin-top:36pt;width:316.5pt;height:17.5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" filled="f" stroked="f">
              <v:stroke o:forcedash="t"/>
              <v:textbox inset="0,0,0,0">
                <w:txbxContent>
                  <w:p w14:paraId="3A1C2DF4" w14:textId="77777777" w:rsidR="004D12EC" w:rsidRDefault="004D12EC" w:rsidP="004D12EC">
                    <w:pPr>
                      <w:pStyle w:val="Encabezado"/>
                    </w:pPr>
                    <w:r>
                      <w:rPr>
                        <w:lang w:val="es-ES"/>
                      </w:rPr>
                      <w:t>lorem ipsum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4A007790" wp14:editId="0EF7A6D5">
              <wp:simplePos x="0" y="0"/>
              <wp:positionH relativeFrom="margin">
                <wp:align>right</wp:align>
              </wp:positionH>
              <wp:positionV relativeFrom="page">
                <wp:posOffset>457200</wp:posOffset>
              </wp:positionV>
              <wp:extent cx="2743200" cy="219456"/>
              <wp:effectExtent l="0" t="0" r="0" b="9525"/>
              <wp:wrapNone/>
              <wp:docPr id="1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194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4FBA334A" w14:textId="77777777" w:rsidR="004D12EC" w:rsidRDefault="004D12EC" w:rsidP="004D12EC">
                          <w:pPr>
                            <w:pStyle w:val="Header-Right"/>
                          </w:pPr>
                          <w:r>
                            <w:rPr>
                              <w:lang w:val="es-ES"/>
                            </w:rPr>
                            <w:t>nº problema, fecha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46" type="#_x0000_t202" style="position:absolute;margin-left:164.8pt;margin-top:36pt;width:3in;height:17.3pt;z-index:25165825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" filled="f" stroked="f">
              <v:stroke o:forcedash="t"/>
              <v:textbox inset="0,0,0,0">
                <w:txbxContent>
                  <w:p w14:paraId="4FBA334A" w14:textId="77777777" w:rsidR="004D12EC" w:rsidRDefault="004D12EC" w:rsidP="004D12EC">
                    <w:pPr>
                      <w:pStyle w:val="Header-Right"/>
                    </w:pPr>
                    <w:r>
                      <w:rPr>
                        <w:lang w:val="es-ES"/>
                      </w:rPr>
                      <w:t>nº problema, fecha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DC7F2D9" wp14:editId="0ABC54E3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647688" cy="0"/>
              <wp:effectExtent l="0" t="19050" r="1270" b="1905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688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559.45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" strokecolor="#416ca7 [3204]" strokeweight="3pt">
              <v:shadow opacity="22938f" mv:blur="38100f" offset="0,2pt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25A84" w14:textId="77777777" w:rsidR="004D12EC" w:rsidRDefault="004D12EC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788B2227" wp14:editId="583F559E">
              <wp:simplePos x="0" y="0"/>
              <wp:positionH relativeFrom="margin">
                <wp:posOffset>3886200</wp:posOffset>
              </wp:positionH>
              <wp:positionV relativeFrom="page">
                <wp:posOffset>457200</wp:posOffset>
              </wp:positionV>
              <wp:extent cx="2743200" cy="219456"/>
              <wp:effectExtent l="0" t="0" r="0" b="9525"/>
              <wp:wrapTight wrapText="bothSides">
                <wp:wrapPolygon edited="0">
                  <wp:start x="0" y="0"/>
                  <wp:lineTo x="0" y="20035"/>
                  <wp:lineTo x="21400" y="20035"/>
                  <wp:lineTo x="21400" y="0"/>
                  <wp:lineTo x="0" y="0"/>
                </wp:wrapPolygon>
              </wp:wrapTight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194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6D0441A" w14:textId="4E5A955C" w:rsidR="004D12EC" w:rsidRPr="004B069D" w:rsidRDefault="004D12EC" w:rsidP="004D12EC">
                          <w:pPr>
                            <w:pStyle w:val="Header-Right"/>
                            <w:rPr>
                              <w:lang w:val="en-GB"/>
                            </w:rPr>
                          </w:pPr>
                          <w:r w:rsidRPr="004B069D">
                            <w:rPr>
                              <w:lang w:val="en-GB"/>
                            </w:rPr>
                            <w:t>1</w:t>
                          </w:r>
                          <w:r>
                            <w:rPr>
                              <w:lang w:val="en-GB"/>
                            </w:rPr>
                            <w:t>2th of January</w:t>
                          </w:r>
                          <w:r w:rsidRPr="004B069D">
                            <w:rPr>
                              <w:lang w:val="en-GB"/>
                            </w:rPr>
                            <w:t xml:space="preserve">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49" type="#_x0000_t202" style="position:absolute;margin-left:306pt;margin-top:36pt;width:3in;height:17.3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" filled="f" stroked="f">
              <v:textbox inset="0,0,0,0">
                <w:txbxContent>
                  <w:p w14:paraId="66D0441A" w14:textId="4E5A955C" w:rsidR="004D12EC" w:rsidRPr="004B069D" w:rsidRDefault="004D12EC" w:rsidP="004D12EC">
                    <w:pPr>
                      <w:pStyle w:val="Header-Right"/>
                      <w:rPr>
                        <w:lang w:val="en-GB"/>
                      </w:rPr>
                    </w:pPr>
                    <w:r w:rsidRPr="004B069D">
                      <w:rPr>
                        <w:lang w:val="en-GB"/>
                      </w:rPr>
                      <w:t>1</w:t>
                    </w:r>
                    <w:r>
                      <w:rPr>
                        <w:lang w:val="en-GB"/>
                      </w:rPr>
                      <w:t>2th of January</w:t>
                    </w:r>
                    <w:r w:rsidRPr="004B069D">
                      <w:rPr>
                        <w:lang w:val="en-GB"/>
                      </w:rPr>
                      <w:t xml:space="preserve"> 2014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75A9574B" wp14:editId="3723B45B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019550" cy="222250"/>
              <wp:effectExtent l="0" t="0" r="19050" b="635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9D2490C" w14:textId="34512093" w:rsidR="004D12EC" w:rsidRDefault="004D12EC" w:rsidP="004D12EC">
                          <w:pPr>
                            <w:pStyle w:val="Encabezado"/>
                          </w:pPr>
                          <w:proofErr w:type="spellStart"/>
                          <w:r>
                            <w:t>By</w:t>
                          </w:r>
                          <w:proofErr w:type="spellEnd"/>
                          <w:r>
                            <w:t xml:space="preserve"> Pili </w:t>
                          </w:r>
                          <w:proofErr w:type="spellStart"/>
                          <w:r>
                            <w:t>Biarge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for</w:t>
                          </w:r>
                          <w:proofErr w:type="spellEnd"/>
                          <w:r>
                            <w:t xml:space="preserve"> Cuaderno de Maestra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50" type="#_x0000_t202" style="position:absolute;margin-left:36pt;margin-top:36pt;width:316.5pt;height:17.5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" filled="f" stroked="f">
              <v:textbox inset="0,0,0,0">
                <w:txbxContent>
                  <w:p w14:paraId="29D2490C" w14:textId="34512093" w:rsidR="004D12EC" w:rsidRDefault="004D12EC" w:rsidP="004D12EC">
                    <w:pPr>
                      <w:pStyle w:val="Encabezado"/>
                    </w:pPr>
                    <w:proofErr w:type="spellStart"/>
                    <w:r>
                      <w:t>By</w:t>
                    </w:r>
                    <w:proofErr w:type="spellEnd"/>
                    <w:r>
                      <w:t xml:space="preserve"> Pili </w:t>
                    </w:r>
                    <w:proofErr w:type="spellStart"/>
                    <w:r>
                      <w:t>Biarge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for</w:t>
                    </w:r>
                    <w:proofErr w:type="spellEnd"/>
                    <w:r>
                      <w:t xml:space="preserve"> Cuaderno de Maestra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E2A8D5" wp14:editId="2173CEB8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647688" cy="0"/>
              <wp:effectExtent l="0" t="19050" r="127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688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559.45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" strokecolor="#416ca7 [3204]" strokeweight="3pt">
              <v:shadow opacity="22938f" mv:blur="38100f" offset="0,2p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B6A0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4BA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E7A88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5C4E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956C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03828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5E6EF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B16B7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142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8947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9547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C07CFD"/>
    <w:multiLevelType w:val="hybridMultilevel"/>
    <w:tmpl w:val="76C4BC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734128"/>
    <w:multiLevelType w:val="hybridMultilevel"/>
    <w:tmpl w:val="C0D8A3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61F05"/>
    <w:multiLevelType w:val="hybridMultilevel"/>
    <w:tmpl w:val="660439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revisionView w:markup="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684218"/>
    <w:rsid w:val="00186950"/>
    <w:rsid w:val="001C00D9"/>
    <w:rsid w:val="004B069D"/>
    <w:rsid w:val="004D12EC"/>
    <w:rsid w:val="00516366"/>
    <w:rsid w:val="00546EF5"/>
    <w:rsid w:val="005D08B4"/>
    <w:rsid w:val="005F4C16"/>
    <w:rsid w:val="00684218"/>
    <w:rsid w:val="006F6E07"/>
    <w:rsid w:val="009A2770"/>
    <w:rsid w:val="00A07C2C"/>
    <w:rsid w:val="00AF5757"/>
    <w:rsid w:val="00BD4210"/>
    <w:rsid w:val="00E12A8E"/>
    <w:rsid w:val="00EE4847"/>
    <w:rsid w:val="00FB1D96"/>
    <w:rsid w:val="00FF2F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AD0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Body Text" w:uiPriority="99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pPr>
      <w:spacing w:after="0"/>
      <w:jc w:val="center"/>
      <w:outlineLvl w:val="0"/>
    </w:pPr>
    <w:rPr>
      <w:bCs/>
      <w:color w:val="416CA7" w:themeColor="accent1"/>
      <w:sz w:val="48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pPr>
      <w:spacing w:after="0"/>
      <w:jc w:val="center"/>
      <w:outlineLvl w:val="1"/>
    </w:pPr>
    <w:rPr>
      <w:bCs/>
      <w:color w:val="416CA7" w:themeColor="accent1"/>
      <w:sz w:val="36"/>
      <w:szCs w:val="26"/>
    </w:rPr>
  </w:style>
  <w:style w:type="paragraph" w:styleId="Ttulo3">
    <w:name w:val="heading 3"/>
    <w:basedOn w:val="Normal"/>
    <w:link w:val="Ttulo3Car"/>
    <w:pPr>
      <w:spacing w:after="0"/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paragraph" w:styleId="Ttulo4">
    <w:name w:val="heading 4"/>
    <w:basedOn w:val="Normal"/>
    <w:link w:val="Ttulo4Car"/>
    <w:pPr>
      <w:spacing w:after="0"/>
      <w:jc w:val="center"/>
      <w:outlineLvl w:val="3"/>
    </w:pPr>
    <w:rPr>
      <w:bCs/>
      <w:iCs/>
      <w:color w:val="FFFFFF" w:themeColor="background1"/>
      <w:sz w:val="28"/>
    </w:rPr>
  </w:style>
  <w:style w:type="paragraph" w:styleId="Ttulo5">
    <w:name w:val="heading 5"/>
    <w:basedOn w:val="Normal"/>
    <w:link w:val="Ttulo5Car"/>
    <w:uiPriority w:val="9"/>
    <w:unhideWhenUsed/>
    <w:qFormat/>
    <w:pPr>
      <w:spacing w:after="0"/>
      <w:jc w:val="center"/>
      <w:outlineLvl w:val="4"/>
    </w:pPr>
    <w:rPr>
      <w:i/>
      <w:color w:val="595959" w:themeColor="text1" w:themeTint="A6"/>
    </w:rPr>
  </w:style>
  <w:style w:type="paragraph" w:styleId="Ttulo6">
    <w:name w:val="heading 6"/>
    <w:basedOn w:val="Normal"/>
    <w:link w:val="Ttulo6Car"/>
    <w:pPr>
      <w:spacing w:after="0"/>
      <w:outlineLvl w:val="5"/>
    </w:pPr>
    <w:rPr>
      <w:b/>
      <w:iCs/>
      <w:color w:val="416CA7" w:themeColor="accent1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Header-Right">
    <w:name w:val="Header - Right"/>
    <w:basedOn w:val="Encabezado"/>
    <w:link w:val="Header-RightChar"/>
    <w:qFormat/>
    <w:pPr>
      <w:jc w:val="right"/>
    </w:pPr>
  </w:style>
  <w:style w:type="character" w:customStyle="1" w:styleId="Header-RightChar">
    <w:name w:val="Header - Right Char"/>
    <w:basedOn w:val="EncabezadoCar"/>
    <w:link w:val="Header-Right"/>
  </w:style>
  <w:style w:type="paragraph" w:customStyle="1" w:styleId="Footer-Right">
    <w:name w:val="Footer - Right"/>
    <w:basedOn w:val="Piedepgina"/>
    <w:link w:val="Footer-RightChar"/>
    <w:qFormat/>
    <w:pPr>
      <w:jc w:val="right"/>
    </w:pPr>
  </w:style>
  <w:style w:type="character" w:customStyle="1" w:styleId="Footer-RightChar">
    <w:name w:val="Footer - Right Char"/>
    <w:basedOn w:val="PiedepginaCar"/>
    <w:link w:val="Footer-Right"/>
  </w:style>
  <w:style w:type="paragraph" w:styleId="Ttulo">
    <w:name w:val="Title"/>
    <w:basedOn w:val="Normal"/>
    <w:link w:val="TtuloCar"/>
    <w:uiPriority w:val="10"/>
    <w:qFormat/>
    <w:pPr>
      <w:spacing w:after="0" w:line="1480" w:lineRule="exact"/>
      <w:jc w:val="center"/>
    </w:pPr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Ttulo1Car">
    <w:name w:val="Título 1 Car"/>
    <w:basedOn w:val="Fuentedeprrafopredeter"/>
    <w:link w:val="Ttulo1"/>
    <w:uiPriority w:val="9"/>
    <w:rPr>
      <w:bCs/>
      <w:color w:val="416CA7" w:themeColor="accent1"/>
      <w:sz w:val="48"/>
      <w:szCs w:val="32"/>
    </w:rPr>
  </w:style>
  <w:style w:type="character" w:customStyle="1" w:styleId="Ttulo5Car">
    <w:name w:val="Título 5 Car"/>
    <w:basedOn w:val="Fuentedeprrafopredeter"/>
    <w:link w:val="Ttulo5"/>
    <w:uiPriority w:val="9"/>
    <w:rPr>
      <w:i/>
      <w:color w:val="595959" w:themeColor="text1" w:themeTint="A6"/>
    </w:rPr>
  </w:style>
  <w:style w:type="paragraph" w:styleId="Textodecuerpo">
    <w:name w:val="Body Text"/>
    <w:basedOn w:val="Normal"/>
    <w:link w:val="TextodecuerpoCar"/>
    <w:uiPriority w:val="99"/>
    <w:unhideWhenUsed/>
    <w:pPr>
      <w:spacing w:after="220" w:line="252" w:lineRule="auto"/>
    </w:pPr>
    <w:rPr>
      <w:color w:val="404040" w:themeColor="text1" w:themeTint="BF"/>
      <w:sz w:val="22"/>
    </w:rPr>
  </w:style>
  <w:style w:type="character" w:customStyle="1" w:styleId="TextodecuerpoCar">
    <w:name w:val="Texto de cuerpo Car"/>
    <w:basedOn w:val="Fuentedeprrafopredeter"/>
    <w:link w:val="Textodecuerpo"/>
    <w:uiPriority w:val="99"/>
    <w:rPr>
      <w:color w:val="404040" w:themeColor="text1" w:themeTint="BF"/>
      <w:sz w:val="22"/>
    </w:rPr>
  </w:style>
  <w:style w:type="character" w:customStyle="1" w:styleId="Ttulo2Car">
    <w:name w:val="Título 2 Car"/>
    <w:basedOn w:val="Fuentedeprrafopredeter"/>
    <w:link w:val="Ttulo2"/>
    <w:uiPriority w:val="9"/>
    <w:rPr>
      <w:bCs/>
      <w:color w:val="416CA7" w:themeColor="accent1"/>
      <w:sz w:val="36"/>
      <w:szCs w:val="26"/>
    </w:rPr>
  </w:style>
  <w:style w:type="character" w:customStyle="1" w:styleId="Ttulo3Car">
    <w:name w:val="Título 3 Car"/>
    <w:basedOn w:val="Fuentedeprrafopredeter"/>
    <w:link w:val="Ttulo3"/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character" w:customStyle="1" w:styleId="Ttulo4Car">
    <w:name w:val="Título 4 Car"/>
    <w:basedOn w:val="Fuentedeprrafopredeter"/>
    <w:link w:val="Ttulo4"/>
    <w:rPr>
      <w:bCs/>
      <w:iCs/>
      <w:color w:val="FFFFFF" w:themeColor="background1"/>
      <w:sz w:val="28"/>
    </w:rPr>
  </w:style>
  <w:style w:type="paragraph" w:customStyle="1" w:styleId="Page">
    <w:name w:val="Page"/>
    <w:basedOn w:val="Normal"/>
    <w:link w:val="PageChar"/>
    <w:qFormat/>
    <w:pPr>
      <w:spacing w:after="0"/>
      <w:jc w:val="right"/>
    </w:pPr>
    <w:rPr>
      <w:color w:val="FFFFFF" w:themeColor="background1"/>
    </w:rPr>
  </w:style>
  <w:style w:type="character" w:customStyle="1" w:styleId="PageChar">
    <w:name w:val="Page Char"/>
    <w:basedOn w:val="Fuentedeprrafopredeter"/>
    <w:link w:val="Page"/>
    <w:rPr>
      <w:color w:val="FFFFFF" w:themeColor="background1"/>
    </w:rPr>
  </w:style>
  <w:style w:type="paragraph" w:styleId="Textodecuerpo2">
    <w:name w:val="Body Text 2"/>
    <w:basedOn w:val="Textodecuerpo"/>
    <w:link w:val="Textodecuerpo2Car"/>
    <w:pPr>
      <w:spacing w:after="0" w:line="240" w:lineRule="auto"/>
    </w:pPr>
    <w:rPr>
      <w:color w:val="FFFFFF" w:themeColor="background1"/>
      <w:sz w:val="16"/>
    </w:rPr>
  </w:style>
  <w:style w:type="character" w:customStyle="1" w:styleId="Textodecuerpo2Car">
    <w:name w:val="Texto de cuerpo 2 Car"/>
    <w:basedOn w:val="Fuentedeprrafopredeter"/>
    <w:link w:val="Textodecuerpo2"/>
    <w:rPr>
      <w:color w:val="FFFFFF" w:themeColor="background1"/>
      <w:sz w:val="16"/>
    </w:rPr>
  </w:style>
  <w:style w:type="paragraph" w:styleId="Cita">
    <w:name w:val="Quote"/>
    <w:basedOn w:val="Normal"/>
    <w:link w:val="CitaCar"/>
    <w:pPr>
      <w:spacing w:after="0"/>
      <w:jc w:val="center"/>
    </w:pPr>
    <w:rPr>
      <w:i/>
      <w:color w:val="091D57" w:themeColor="text2"/>
      <w:sz w:val="18"/>
    </w:rPr>
  </w:style>
  <w:style w:type="character" w:customStyle="1" w:styleId="CitaCar">
    <w:name w:val="Cita Car"/>
    <w:basedOn w:val="Fuentedeprrafopredeter"/>
    <w:link w:val="Cita"/>
    <w:rPr>
      <w:i/>
      <w:color w:val="091D57" w:themeColor="text2"/>
      <w:sz w:val="18"/>
    </w:rPr>
  </w:style>
  <w:style w:type="paragraph" w:styleId="Textodebloque">
    <w:name w:val="Block Text"/>
    <w:basedOn w:val="Normal"/>
    <w:pPr>
      <w:spacing w:after="220"/>
      <w:jc w:val="center"/>
    </w:pPr>
    <w:rPr>
      <w:i/>
      <w:iCs/>
      <w:color w:val="416CA7" w:themeColor="accent1"/>
      <w:sz w:val="28"/>
    </w:rPr>
  </w:style>
  <w:style w:type="paragraph" w:styleId="Textodecuerpo3">
    <w:name w:val="Body Text 3"/>
    <w:basedOn w:val="Textodecuerpo"/>
    <w:link w:val="Textodecuerpo3Car"/>
    <w:pPr>
      <w:spacing w:after="120"/>
      <w:jc w:val="center"/>
    </w:pPr>
    <w:rPr>
      <w:color w:val="FFFFFF" w:themeColor="background1"/>
      <w:szCs w:val="16"/>
    </w:rPr>
  </w:style>
  <w:style w:type="character" w:customStyle="1" w:styleId="Textodecuerpo3Car">
    <w:name w:val="Texto de cuerpo 3 Car"/>
    <w:basedOn w:val="Fuentedeprrafopredeter"/>
    <w:link w:val="Textodecuerpo3"/>
    <w:rPr>
      <w:color w:val="FFFFFF" w:themeColor="background1"/>
      <w:sz w:val="22"/>
      <w:szCs w:val="16"/>
    </w:rPr>
  </w:style>
  <w:style w:type="character" w:customStyle="1" w:styleId="Ttulo6Car">
    <w:name w:val="Título 6 Car"/>
    <w:basedOn w:val="Fuentedeprrafopredeter"/>
    <w:link w:val="Ttulo6"/>
    <w:rPr>
      <w:b/>
      <w:iCs/>
      <w:color w:val="416CA7" w:themeColor="accent1"/>
      <w:sz w:val="22"/>
    </w:rPr>
  </w:style>
  <w:style w:type="paragraph" w:customStyle="1" w:styleId="Tagline">
    <w:name w:val="Tagline"/>
    <w:basedOn w:val="Normal"/>
    <w:link w:val="TaglineChar"/>
    <w:qFormat/>
    <w:pPr>
      <w:spacing w:after="0" w:line="300" w:lineRule="auto"/>
      <w:jc w:val="center"/>
    </w:pPr>
    <w:rPr>
      <w:i/>
      <w:color w:val="416CA7" w:themeColor="accent1"/>
      <w:sz w:val="18"/>
    </w:rPr>
  </w:style>
  <w:style w:type="character" w:customStyle="1" w:styleId="TaglineChar">
    <w:name w:val="Tagline Char"/>
    <w:basedOn w:val="Fuentedeprrafopredeter"/>
    <w:link w:val="Tagline"/>
    <w:rPr>
      <w:i/>
      <w:color w:val="416CA7" w:themeColor="accent1"/>
      <w:sz w:val="18"/>
    </w:rPr>
  </w:style>
  <w:style w:type="paragraph" w:customStyle="1" w:styleId="Destinatario">
    <w:name w:val="Destinatario"/>
    <w:basedOn w:val="Normal"/>
    <w:link w:val="RecipientChar"/>
    <w:qFormat/>
    <w:pPr>
      <w:spacing w:after="0"/>
    </w:pPr>
    <w:rPr>
      <w:color w:val="416CA7" w:themeColor="accent1"/>
      <w:sz w:val="28"/>
    </w:rPr>
  </w:style>
  <w:style w:type="character" w:customStyle="1" w:styleId="RecipientChar">
    <w:name w:val="Recipient Char"/>
    <w:basedOn w:val="Fuentedeprrafopredeter"/>
    <w:link w:val="Destinatario"/>
    <w:rPr>
      <w:color w:val="416CA7" w:themeColor="accent1"/>
      <w:sz w:val="28"/>
    </w:rPr>
  </w:style>
  <w:style w:type="paragraph" w:customStyle="1" w:styleId="Mailer">
    <w:name w:val="Mailer"/>
    <w:basedOn w:val="Normal"/>
    <w:link w:val="MailerChar"/>
    <w:qFormat/>
    <w:pPr>
      <w:spacing w:after="0"/>
      <w:jc w:val="center"/>
    </w:pPr>
    <w:rPr>
      <w:rFonts w:asciiTheme="majorHAnsi" w:eastAsiaTheme="majorEastAsia" w:hAnsiTheme="majorHAnsi" w:cstheme="majorBidi"/>
      <w:color w:val="091D57" w:themeColor="text2"/>
      <w:sz w:val="32"/>
    </w:rPr>
  </w:style>
  <w:style w:type="character" w:customStyle="1" w:styleId="MailerChar">
    <w:name w:val="Mailer Char"/>
    <w:basedOn w:val="Fuentedeprrafopredeter"/>
    <w:link w:val="Mailer"/>
    <w:rPr>
      <w:rFonts w:asciiTheme="majorHAnsi" w:eastAsiaTheme="majorEastAsia" w:hAnsiTheme="majorHAnsi" w:cstheme="majorBidi"/>
      <w:color w:val="091D57" w:themeColor="text2"/>
      <w:sz w:val="32"/>
    </w:rPr>
  </w:style>
  <w:style w:type="paragraph" w:styleId="Textodeglobo">
    <w:name w:val="Balloon Text"/>
    <w:basedOn w:val="Normal"/>
    <w:link w:val="TextodegloboCar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Pr>
      <w:rFonts w:ascii="Lucida Grande" w:hAnsi="Lucida Grande"/>
      <w:sz w:val="18"/>
      <w:szCs w:val="18"/>
    </w:rPr>
  </w:style>
  <w:style w:type="paragraph" w:styleId="ndice4">
    <w:name w:val="index 4"/>
    <w:basedOn w:val="Normal"/>
    <w:autoRedefine/>
    <w:pPr>
      <w:spacing w:after="0"/>
      <w:ind w:left="960" w:hanging="240"/>
    </w:pPr>
  </w:style>
  <w:style w:type="character" w:styleId="Hipervnculo">
    <w:name w:val="Hyperlink"/>
    <w:basedOn w:val="Fuentedeprrafopredeter"/>
    <w:rsid w:val="00684218"/>
    <w:rPr>
      <w:color w:val="7497C7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Body Text" w:uiPriority="99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pPr>
      <w:spacing w:after="0"/>
      <w:jc w:val="center"/>
      <w:outlineLvl w:val="0"/>
    </w:pPr>
    <w:rPr>
      <w:bCs/>
      <w:color w:val="416CA7" w:themeColor="accent1"/>
      <w:sz w:val="48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pPr>
      <w:spacing w:after="0"/>
      <w:jc w:val="center"/>
      <w:outlineLvl w:val="1"/>
    </w:pPr>
    <w:rPr>
      <w:bCs/>
      <w:color w:val="416CA7" w:themeColor="accent1"/>
      <w:sz w:val="36"/>
      <w:szCs w:val="26"/>
    </w:rPr>
  </w:style>
  <w:style w:type="paragraph" w:styleId="Ttulo3">
    <w:name w:val="heading 3"/>
    <w:basedOn w:val="Normal"/>
    <w:link w:val="Ttulo3Car"/>
    <w:pPr>
      <w:spacing w:after="0"/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paragraph" w:styleId="Ttulo4">
    <w:name w:val="heading 4"/>
    <w:basedOn w:val="Normal"/>
    <w:link w:val="Ttulo4Car"/>
    <w:pPr>
      <w:spacing w:after="0"/>
      <w:jc w:val="center"/>
      <w:outlineLvl w:val="3"/>
    </w:pPr>
    <w:rPr>
      <w:bCs/>
      <w:iCs/>
      <w:color w:val="FFFFFF" w:themeColor="background1"/>
      <w:sz w:val="28"/>
    </w:rPr>
  </w:style>
  <w:style w:type="paragraph" w:styleId="Ttulo5">
    <w:name w:val="heading 5"/>
    <w:basedOn w:val="Normal"/>
    <w:link w:val="Ttulo5Car"/>
    <w:uiPriority w:val="9"/>
    <w:unhideWhenUsed/>
    <w:qFormat/>
    <w:pPr>
      <w:spacing w:after="0"/>
      <w:jc w:val="center"/>
      <w:outlineLvl w:val="4"/>
    </w:pPr>
    <w:rPr>
      <w:i/>
      <w:color w:val="595959" w:themeColor="text1" w:themeTint="A6"/>
    </w:rPr>
  </w:style>
  <w:style w:type="paragraph" w:styleId="Ttulo6">
    <w:name w:val="heading 6"/>
    <w:basedOn w:val="Normal"/>
    <w:link w:val="Ttulo6Car"/>
    <w:pPr>
      <w:spacing w:after="0"/>
      <w:outlineLvl w:val="5"/>
    </w:pPr>
    <w:rPr>
      <w:b/>
      <w:iCs/>
      <w:color w:val="416CA7" w:themeColor="accent1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Header-Right">
    <w:name w:val="Header - Right"/>
    <w:basedOn w:val="Encabezado"/>
    <w:link w:val="Header-RightChar"/>
    <w:qFormat/>
    <w:pPr>
      <w:jc w:val="right"/>
    </w:pPr>
  </w:style>
  <w:style w:type="character" w:customStyle="1" w:styleId="Header-RightChar">
    <w:name w:val="Header - Right Char"/>
    <w:basedOn w:val="EncabezadoCar"/>
    <w:link w:val="Header-Right"/>
  </w:style>
  <w:style w:type="paragraph" w:customStyle="1" w:styleId="Footer-Right">
    <w:name w:val="Footer - Right"/>
    <w:basedOn w:val="Piedepgina"/>
    <w:link w:val="Footer-RightChar"/>
    <w:qFormat/>
    <w:pPr>
      <w:jc w:val="right"/>
    </w:pPr>
  </w:style>
  <w:style w:type="character" w:customStyle="1" w:styleId="Footer-RightChar">
    <w:name w:val="Footer - Right Char"/>
    <w:basedOn w:val="PiedepginaCar"/>
    <w:link w:val="Footer-Right"/>
  </w:style>
  <w:style w:type="paragraph" w:styleId="Ttulo">
    <w:name w:val="Title"/>
    <w:basedOn w:val="Normal"/>
    <w:link w:val="TtuloCar"/>
    <w:uiPriority w:val="10"/>
    <w:qFormat/>
    <w:pPr>
      <w:spacing w:after="0" w:line="1480" w:lineRule="exact"/>
      <w:jc w:val="center"/>
    </w:pPr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Ttulo1Car">
    <w:name w:val="Título 1 Car"/>
    <w:basedOn w:val="Fuentedeprrafopredeter"/>
    <w:link w:val="Ttulo1"/>
    <w:uiPriority w:val="9"/>
    <w:rPr>
      <w:bCs/>
      <w:color w:val="416CA7" w:themeColor="accent1"/>
      <w:sz w:val="48"/>
      <w:szCs w:val="32"/>
    </w:rPr>
  </w:style>
  <w:style w:type="character" w:customStyle="1" w:styleId="Ttulo5Car">
    <w:name w:val="Título 5 Car"/>
    <w:basedOn w:val="Fuentedeprrafopredeter"/>
    <w:link w:val="Ttulo5"/>
    <w:uiPriority w:val="9"/>
    <w:rPr>
      <w:i/>
      <w:color w:val="595959" w:themeColor="text1" w:themeTint="A6"/>
    </w:rPr>
  </w:style>
  <w:style w:type="paragraph" w:styleId="Textodecuerpo">
    <w:name w:val="Body Text"/>
    <w:basedOn w:val="Normal"/>
    <w:link w:val="TextodecuerpoCar"/>
    <w:uiPriority w:val="99"/>
    <w:unhideWhenUsed/>
    <w:pPr>
      <w:spacing w:after="220" w:line="252" w:lineRule="auto"/>
    </w:pPr>
    <w:rPr>
      <w:color w:val="404040" w:themeColor="text1" w:themeTint="BF"/>
      <w:sz w:val="22"/>
    </w:rPr>
  </w:style>
  <w:style w:type="character" w:customStyle="1" w:styleId="TextodecuerpoCar">
    <w:name w:val="Texto de cuerpo Car"/>
    <w:basedOn w:val="Fuentedeprrafopredeter"/>
    <w:link w:val="Textodecuerpo"/>
    <w:uiPriority w:val="99"/>
    <w:rPr>
      <w:color w:val="404040" w:themeColor="text1" w:themeTint="BF"/>
      <w:sz w:val="22"/>
    </w:rPr>
  </w:style>
  <w:style w:type="character" w:customStyle="1" w:styleId="Ttulo2Car">
    <w:name w:val="Título 2 Car"/>
    <w:basedOn w:val="Fuentedeprrafopredeter"/>
    <w:link w:val="Ttulo2"/>
    <w:uiPriority w:val="9"/>
    <w:rPr>
      <w:bCs/>
      <w:color w:val="416CA7" w:themeColor="accent1"/>
      <w:sz w:val="36"/>
      <w:szCs w:val="26"/>
    </w:rPr>
  </w:style>
  <w:style w:type="character" w:customStyle="1" w:styleId="Ttulo3Car">
    <w:name w:val="Título 3 Car"/>
    <w:basedOn w:val="Fuentedeprrafopredeter"/>
    <w:link w:val="Ttulo3"/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character" w:customStyle="1" w:styleId="Ttulo4Car">
    <w:name w:val="Título 4 Car"/>
    <w:basedOn w:val="Fuentedeprrafopredeter"/>
    <w:link w:val="Ttulo4"/>
    <w:rPr>
      <w:bCs/>
      <w:iCs/>
      <w:color w:val="FFFFFF" w:themeColor="background1"/>
      <w:sz w:val="28"/>
    </w:rPr>
  </w:style>
  <w:style w:type="paragraph" w:customStyle="1" w:styleId="Page">
    <w:name w:val="Page"/>
    <w:basedOn w:val="Normal"/>
    <w:link w:val="PageChar"/>
    <w:qFormat/>
    <w:pPr>
      <w:spacing w:after="0"/>
      <w:jc w:val="right"/>
    </w:pPr>
    <w:rPr>
      <w:color w:val="FFFFFF" w:themeColor="background1"/>
    </w:rPr>
  </w:style>
  <w:style w:type="character" w:customStyle="1" w:styleId="PageChar">
    <w:name w:val="Page Char"/>
    <w:basedOn w:val="Fuentedeprrafopredeter"/>
    <w:link w:val="Page"/>
    <w:rPr>
      <w:color w:val="FFFFFF" w:themeColor="background1"/>
    </w:rPr>
  </w:style>
  <w:style w:type="paragraph" w:styleId="Textodecuerpo2">
    <w:name w:val="Body Text 2"/>
    <w:basedOn w:val="Textodecuerpo"/>
    <w:link w:val="Textodecuerpo2Car"/>
    <w:pPr>
      <w:spacing w:after="0" w:line="240" w:lineRule="auto"/>
    </w:pPr>
    <w:rPr>
      <w:color w:val="FFFFFF" w:themeColor="background1"/>
      <w:sz w:val="16"/>
    </w:rPr>
  </w:style>
  <w:style w:type="character" w:customStyle="1" w:styleId="Textodecuerpo2Car">
    <w:name w:val="Texto de cuerpo 2 Car"/>
    <w:basedOn w:val="Fuentedeprrafopredeter"/>
    <w:link w:val="Textodecuerpo2"/>
    <w:rPr>
      <w:color w:val="FFFFFF" w:themeColor="background1"/>
      <w:sz w:val="16"/>
    </w:rPr>
  </w:style>
  <w:style w:type="paragraph" w:styleId="Cita">
    <w:name w:val="Quote"/>
    <w:basedOn w:val="Normal"/>
    <w:link w:val="CitaCar"/>
    <w:pPr>
      <w:spacing w:after="0"/>
      <w:jc w:val="center"/>
    </w:pPr>
    <w:rPr>
      <w:i/>
      <w:color w:val="091D57" w:themeColor="text2"/>
      <w:sz w:val="18"/>
    </w:rPr>
  </w:style>
  <w:style w:type="character" w:customStyle="1" w:styleId="CitaCar">
    <w:name w:val="Cita Car"/>
    <w:basedOn w:val="Fuentedeprrafopredeter"/>
    <w:link w:val="Cita"/>
    <w:rPr>
      <w:i/>
      <w:color w:val="091D57" w:themeColor="text2"/>
      <w:sz w:val="18"/>
    </w:rPr>
  </w:style>
  <w:style w:type="paragraph" w:styleId="Textodebloque">
    <w:name w:val="Block Text"/>
    <w:basedOn w:val="Normal"/>
    <w:pPr>
      <w:spacing w:after="220"/>
      <w:jc w:val="center"/>
    </w:pPr>
    <w:rPr>
      <w:i/>
      <w:iCs/>
      <w:color w:val="416CA7" w:themeColor="accent1"/>
      <w:sz w:val="28"/>
    </w:rPr>
  </w:style>
  <w:style w:type="paragraph" w:styleId="Textodecuerpo3">
    <w:name w:val="Body Text 3"/>
    <w:basedOn w:val="Textodecuerpo"/>
    <w:link w:val="Textodecuerpo3Car"/>
    <w:pPr>
      <w:spacing w:after="120"/>
      <w:jc w:val="center"/>
    </w:pPr>
    <w:rPr>
      <w:color w:val="FFFFFF" w:themeColor="background1"/>
      <w:szCs w:val="16"/>
    </w:rPr>
  </w:style>
  <w:style w:type="character" w:customStyle="1" w:styleId="Textodecuerpo3Car">
    <w:name w:val="Texto de cuerpo 3 Car"/>
    <w:basedOn w:val="Fuentedeprrafopredeter"/>
    <w:link w:val="Textodecuerpo3"/>
    <w:rPr>
      <w:color w:val="FFFFFF" w:themeColor="background1"/>
      <w:sz w:val="22"/>
      <w:szCs w:val="16"/>
    </w:rPr>
  </w:style>
  <w:style w:type="character" w:customStyle="1" w:styleId="Ttulo6Car">
    <w:name w:val="Título 6 Car"/>
    <w:basedOn w:val="Fuentedeprrafopredeter"/>
    <w:link w:val="Ttulo6"/>
    <w:rPr>
      <w:b/>
      <w:iCs/>
      <w:color w:val="416CA7" w:themeColor="accent1"/>
      <w:sz w:val="22"/>
    </w:rPr>
  </w:style>
  <w:style w:type="paragraph" w:customStyle="1" w:styleId="Tagline">
    <w:name w:val="Tagline"/>
    <w:basedOn w:val="Normal"/>
    <w:link w:val="TaglineChar"/>
    <w:qFormat/>
    <w:pPr>
      <w:spacing w:after="0" w:line="300" w:lineRule="auto"/>
      <w:jc w:val="center"/>
    </w:pPr>
    <w:rPr>
      <w:i/>
      <w:color w:val="416CA7" w:themeColor="accent1"/>
      <w:sz w:val="18"/>
    </w:rPr>
  </w:style>
  <w:style w:type="character" w:customStyle="1" w:styleId="TaglineChar">
    <w:name w:val="Tagline Char"/>
    <w:basedOn w:val="Fuentedeprrafopredeter"/>
    <w:link w:val="Tagline"/>
    <w:rPr>
      <w:i/>
      <w:color w:val="416CA7" w:themeColor="accent1"/>
      <w:sz w:val="18"/>
    </w:rPr>
  </w:style>
  <w:style w:type="paragraph" w:customStyle="1" w:styleId="Destinatario">
    <w:name w:val="Destinatario"/>
    <w:basedOn w:val="Normal"/>
    <w:link w:val="RecipientChar"/>
    <w:qFormat/>
    <w:pPr>
      <w:spacing w:after="0"/>
    </w:pPr>
    <w:rPr>
      <w:color w:val="416CA7" w:themeColor="accent1"/>
      <w:sz w:val="28"/>
    </w:rPr>
  </w:style>
  <w:style w:type="character" w:customStyle="1" w:styleId="RecipientChar">
    <w:name w:val="Recipient Char"/>
    <w:basedOn w:val="Fuentedeprrafopredeter"/>
    <w:link w:val="Destinatario"/>
    <w:rPr>
      <w:color w:val="416CA7" w:themeColor="accent1"/>
      <w:sz w:val="28"/>
    </w:rPr>
  </w:style>
  <w:style w:type="paragraph" w:customStyle="1" w:styleId="Mailer">
    <w:name w:val="Mailer"/>
    <w:basedOn w:val="Normal"/>
    <w:link w:val="MailerChar"/>
    <w:qFormat/>
    <w:pPr>
      <w:spacing w:after="0"/>
      <w:jc w:val="center"/>
    </w:pPr>
    <w:rPr>
      <w:rFonts w:asciiTheme="majorHAnsi" w:eastAsiaTheme="majorEastAsia" w:hAnsiTheme="majorHAnsi" w:cstheme="majorBidi"/>
      <w:color w:val="091D57" w:themeColor="text2"/>
      <w:sz w:val="32"/>
    </w:rPr>
  </w:style>
  <w:style w:type="character" w:customStyle="1" w:styleId="MailerChar">
    <w:name w:val="Mailer Char"/>
    <w:basedOn w:val="Fuentedeprrafopredeter"/>
    <w:link w:val="Mailer"/>
    <w:rPr>
      <w:rFonts w:asciiTheme="majorHAnsi" w:eastAsiaTheme="majorEastAsia" w:hAnsiTheme="majorHAnsi" w:cstheme="majorBidi"/>
      <w:color w:val="091D57" w:themeColor="text2"/>
      <w:sz w:val="32"/>
    </w:rPr>
  </w:style>
  <w:style w:type="paragraph" w:styleId="Textodeglobo">
    <w:name w:val="Balloon Text"/>
    <w:basedOn w:val="Normal"/>
    <w:link w:val="TextodegloboCar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Pr>
      <w:rFonts w:ascii="Lucida Grande" w:hAnsi="Lucida Grande"/>
      <w:sz w:val="18"/>
      <w:szCs w:val="18"/>
    </w:rPr>
  </w:style>
  <w:style w:type="paragraph" w:styleId="ndice4">
    <w:name w:val="index 4"/>
    <w:basedOn w:val="Normal"/>
    <w:autoRedefine/>
    <w:pPr>
      <w:spacing w:after="0"/>
      <w:ind w:left="960" w:hanging="240"/>
    </w:pPr>
  </w:style>
  <w:style w:type="character" w:styleId="Hipervnculo">
    <w:name w:val="Hyperlink"/>
    <w:basedOn w:val="Fuentedeprrafopredeter"/>
    <w:rsid w:val="00684218"/>
    <w:rPr>
      <w:color w:val="7497C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jpg"/><Relationship Id="rId11" Type="http://schemas.openxmlformats.org/officeDocument/2006/relationships/image" Target="media/image4.jpg"/><Relationship Id="rId12" Type="http://schemas.openxmlformats.org/officeDocument/2006/relationships/hyperlink" Target="http://www.theoi.com/Encyc_M.html" TargetMode="External"/><Relationship Id="rId13" Type="http://schemas.openxmlformats.org/officeDocument/2006/relationships/hyperlink" Target="http://www.theoi.com/Encyc_M.html" TargetMode="External"/><Relationship Id="rId14" Type="http://schemas.openxmlformats.org/officeDocument/2006/relationships/image" Target="media/image5.jp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Plantillas:Vista%20Disen&#771;o%20de%20publicaciones:Boletines:Boleti&#769;n%20simple.dotx" TargetMode="External"/></Relationships>
</file>

<file path=word/theme/theme1.xml><?xml version="1.0" encoding="utf-8"?>
<a:theme xmlns:a="http://schemas.openxmlformats.org/drawingml/2006/main" name="Office Theme">
  <a:themeElements>
    <a:clrScheme name="Simple Newsletter">
      <a:dk1>
        <a:sysClr val="windowText" lastClr="000000"/>
      </a:dk1>
      <a:lt1>
        <a:sysClr val="window" lastClr="FFFFFF"/>
      </a:lt1>
      <a:dk2>
        <a:srgbClr val="091D57"/>
      </a:dk2>
      <a:lt2>
        <a:srgbClr val="74B4F0"/>
      </a:lt2>
      <a:accent1>
        <a:srgbClr val="416CA7"/>
      </a:accent1>
      <a:accent2>
        <a:srgbClr val="B7DAFD"/>
      </a:accent2>
      <a:accent3>
        <a:srgbClr val="7D8E9F"/>
      </a:accent3>
      <a:accent4>
        <a:srgbClr val="639D9A"/>
      </a:accent4>
      <a:accent5>
        <a:srgbClr val="4CC3BC"/>
      </a:accent5>
      <a:accent6>
        <a:srgbClr val="31B1D6"/>
      </a:accent6>
      <a:hlink>
        <a:srgbClr val="7497C7"/>
      </a:hlink>
      <a:folHlink>
        <a:srgbClr val="CBCBCB"/>
      </a:folHlink>
    </a:clrScheme>
    <a:fontScheme name="Simple Newsletter">
      <a:majorFont>
        <a:latin typeface="Perpetua Titling MT"/>
        <a:ea typeface=""/>
        <a:cs typeface=""/>
        <a:font script="Jpan" typeface="ＭＳ Ｐ明朝"/>
      </a:majorFont>
      <a:minorFont>
        <a:latin typeface="Book Antiqu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Boletín simple.dotx</Template>
  <TotalTime>0</TotalTime>
  <Pages>1</Pages>
  <Words>4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</dc:creator>
  <cp:keywords/>
  <dc:description/>
  <cp:lastModifiedBy>PILI</cp:lastModifiedBy>
  <cp:revision>3</cp:revision>
  <dcterms:created xsi:type="dcterms:W3CDTF">2014-01-12T12:03:00Z</dcterms:created>
  <dcterms:modified xsi:type="dcterms:W3CDTF">2014-01-14T21:24:00Z</dcterms:modified>
  <cp:category/>
</cp:coreProperties>
</file>