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FE" w:rsidRDefault="003904FE" w:rsidP="003904FE">
      <w:pPr>
        <w:pStyle w:val="Ttulo1"/>
      </w:pPr>
      <w:r>
        <w:t>CONTENIDO</w:t>
      </w:r>
      <w:r w:rsidR="0092574C">
        <w:t xml:space="preserve"> ESPECIFICO</w:t>
      </w:r>
    </w:p>
    <w:p w:rsidR="0092574C" w:rsidRPr="0092574C" w:rsidRDefault="0092574C" w:rsidP="0092574C">
      <w:bookmarkStart w:id="0" w:name="_GoBack"/>
      <w:bookmarkEnd w:id="0"/>
    </w:p>
    <w:p w:rsidR="0062034F" w:rsidRDefault="003904FE" w:rsidP="00853B33">
      <w:pPr>
        <w:pStyle w:val="Ttulo1"/>
        <w:rPr>
          <w:noProof/>
          <w:sz w:val="24"/>
        </w:rPr>
      </w:pPr>
      <w:r w:rsidRPr="00866769">
        <w:rPr>
          <w:rFonts w:eastAsia="Arial"/>
          <w:sz w:val="24"/>
        </w:rPr>
        <w:t xml:space="preserve">Ayudas hipermediáles dinámicas (AHD) para la iniciación al algebra a través de expresiones algebraicas con actividades funcionales y de generalización, con estudiantes de </w:t>
      </w:r>
      <w:r w:rsidR="00853B33">
        <w:rPr>
          <w:rFonts w:eastAsia="Arial"/>
          <w:sz w:val="24"/>
        </w:rPr>
        <w:t>octavo</w:t>
      </w:r>
      <w:r w:rsidRPr="00866769">
        <w:rPr>
          <w:rFonts w:eastAsia="Arial"/>
          <w:sz w:val="24"/>
        </w:rPr>
        <w:t xml:space="preserve"> grado de la Institución Educativa San Pablo”</w:t>
      </w:r>
      <w:r w:rsidRPr="00866769">
        <w:rPr>
          <w:noProof/>
          <w:sz w:val="24"/>
        </w:rPr>
        <w:t xml:space="preserve"> </w:t>
      </w:r>
    </w:p>
    <w:p w:rsidR="00E2217D" w:rsidRPr="00E2217D" w:rsidRDefault="00E2217D" w:rsidP="00E2217D"/>
    <w:p w:rsidR="00E32F49" w:rsidRDefault="00E32F49">
      <w:pPr>
        <w:pStyle w:val="Ttulo1"/>
      </w:pPr>
      <w:r>
        <w:t>Preliminares.</w:t>
      </w:r>
    </w:p>
    <w:p w:rsidR="00E32F49" w:rsidRDefault="00E32F49" w:rsidP="00E32F49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noProof/>
          <w:lang w:eastAsia="es-ES"/>
        </w:rPr>
      </w:pPr>
      <w:r>
        <w:rPr>
          <w:noProof/>
          <w:lang w:eastAsia="es-ES"/>
        </w:rPr>
        <w:t xml:space="preserve">Presentaciòn </w:t>
      </w:r>
      <w:r>
        <w:rPr>
          <w:noProof/>
          <w:lang w:eastAsia="es-ES"/>
        </w:rPr>
        <w:t>de la herramienta</w:t>
      </w:r>
      <w:r>
        <w:rPr>
          <w:noProof/>
          <w:lang w:eastAsia="es-ES"/>
        </w:rPr>
        <w:t xml:space="preserve"> </w:t>
      </w:r>
    </w:p>
    <w:p w:rsidR="00E32F49" w:rsidRDefault="00E32F49" w:rsidP="00E32F49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noProof/>
          <w:lang w:eastAsia="es-ES"/>
        </w:rPr>
      </w:pPr>
      <w:r>
        <w:rPr>
          <w:noProof/>
          <w:lang w:eastAsia="es-ES"/>
        </w:rPr>
        <w:t>Contenido</w:t>
      </w:r>
      <w:r w:rsidR="00CE0913">
        <w:rPr>
          <w:noProof/>
          <w:lang w:eastAsia="es-ES"/>
        </w:rPr>
        <w:t xml:space="preserve"> (descripcionde cada uno de los temas de la AHD)</w:t>
      </w:r>
    </w:p>
    <w:p w:rsidR="00E32F49" w:rsidRDefault="00E32F49" w:rsidP="00E32F49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noProof/>
          <w:lang w:eastAsia="es-ES"/>
        </w:rPr>
      </w:pPr>
      <w:r>
        <w:rPr>
          <w:noProof/>
          <w:lang w:eastAsia="es-ES"/>
        </w:rPr>
        <w:t xml:space="preserve">Roles </w:t>
      </w:r>
      <w:r w:rsidR="00CE0913">
        <w:rPr>
          <w:noProof/>
          <w:lang w:eastAsia="es-ES"/>
        </w:rPr>
        <w:t>(Responsablidades de cada miembro del grupo)</w:t>
      </w:r>
    </w:p>
    <w:p w:rsidR="00E32F49" w:rsidRDefault="00CE0913" w:rsidP="00E32F49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noProof/>
          <w:lang w:eastAsia="es-ES"/>
        </w:rPr>
      </w:pPr>
      <w:r>
        <w:rPr>
          <w:noProof/>
          <w:lang w:eastAsia="es-ES"/>
        </w:rPr>
        <w:t>Instrucciones y Normas (manual de usuario para navegar por la aplicaciòn)</w:t>
      </w:r>
    </w:p>
    <w:p w:rsidR="00CE0913" w:rsidRDefault="00CE0913" w:rsidP="00CE0913">
      <w:pPr>
        <w:pStyle w:val="Prrafodelista"/>
        <w:spacing w:after="160" w:line="259" w:lineRule="auto"/>
        <w:jc w:val="both"/>
        <w:rPr>
          <w:noProof/>
          <w:lang w:eastAsia="es-ES"/>
        </w:rPr>
      </w:pPr>
    </w:p>
    <w:p w:rsidR="00E32F49" w:rsidRPr="00E32F49" w:rsidRDefault="00E32F49" w:rsidP="00E32F49"/>
    <w:p w:rsidR="0072623E" w:rsidRDefault="009F7BBA">
      <w:pPr>
        <w:pStyle w:val="Ttulo1"/>
      </w:pPr>
      <w:r>
        <w:t xml:space="preserve">Presentación del tema. </w:t>
      </w:r>
    </w:p>
    <w:p w:rsidR="009F7BBA" w:rsidRDefault="005338EF">
      <w:pPr>
        <w:pStyle w:val="Listaconvietas"/>
      </w:pPr>
      <w:r>
        <w:t xml:space="preserve">Video de introducciones algebra </w:t>
      </w:r>
    </w:p>
    <w:p w:rsidR="009F7BBA" w:rsidRDefault="009F7BBA">
      <w:pPr>
        <w:pStyle w:val="Listaconvietas"/>
      </w:pPr>
      <w:r>
        <w:t>Formato de respuestas.</w:t>
      </w:r>
    </w:p>
    <w:p w:rsidR="00C75FF4" w:rsidRPr="00685AC8" w:rsidRDefault="0093706C">
      <w:pPr>
        <w:pStyle w:val="Ttulo2"/>
        <w:rPr>
          <w:sz w:val="42"/>
          <w:szCs w:val="32"/>
        </w:rPr>
      </w:pPr>
      <w:r w:rsidRPr="00685AC8">
        <w:rPr>
          <w:sz w:val="42"/>
          <w:szCs w:val="32"/>
        </w:rPr>
        <w:t xml:space="preserve">Prueba </w:t>
      </w:r>
      <w:r w:rsidR="009A59E6" w:rsidRPr="00685AC8">
        <w:rPr>
          <w:sz w:val="42"/>
          <w:szCs w:val="32"/>
        </w:rPr>
        <w:t>diagnóstica i</w:t>
      </w:r>
      <w:r w:rsidR="00C94549" w:rsidRPr="00685AC8">
        <w:rPr>
          <w:sz w:val="42"/>
          <w:szCs w:val="32"/>
        </w:rPr>
        <w:t>nicial</w:t>
      </w:r>
      <w:r w:rsidR="00C75FF4" w:rsidRPr="00685AC8">
        <w:rPr>
          <w:sz w:val="42"/>
          <w:szCs w:val="32"/>
        </w:rPr>
        <w:t>.</w:t>
      </w:r>
      <w:r w:rsidR="00811C19" w:rsidRPr="00685AC8">
        <w:rPr>
          <w:sz w:val="42"/>
          <w:szCs w:val="32"/>
        </w:rPr>
        <w:t xml:space="preserve"> </w:t>
      </w:r>
    </w:p>
    <w:p w:rsidR="00A15249" w:rsidRDefault="00C94549" w:rsidP="00B22514">
      <w:pPr>
        <w:pStyle w:val="Prrafodelista"/>
        <w:numPr>
          <w:ilvl w:val="0"/>
          <w:numId w:val="17"/>
        </w:numPr>
        <w:jc w:val="both"/>
      </w:pPr>
      <w:r>
        <w:t>La</w:t>
      </w:r>
      <w:r w:rsidR="008B2799">
        <w:t xml:space="preserve"> prueba diagnóstica</w:t>
      </w:r>
      <w:r w:rsidR="0093706C">
        <w:t xml:space="preserve"> </w:t>
      </w:r>
      <w:r>
        <w:t>inicial ha</w:t>
      </w:r>
      <w:r w:rsidR="008B2799">
        <w:t xml:space="preserve"> sido </w:t>
      </w:r>
      <w:r w:rsidR="00331767">
        <w:t xml:space="preserve">creada   en formato Formulario de </w:t>
      </w:r>
      <w:r>
        <w:t>G</w:t>
      </w:r>
      <w:r w:rsidR="00331767">
        <w:t xml:space="preserve">oogle, </w:t>
      </w:r>
      <w:r w:rsidR="0015100F">
        <w:t>tipo test</w:t>
      </w:r>
      <w:r w:rsidR="0015100F">
        <w:t xml:space="preserve"> de selección </w:t>
      </w:r>
      <w:r w:rsidR="00156AAB">
        <w:t>múltiple</w:t>
      </w:r>
      <w:r>
        <w:t xml:space="preserve"> con única respuesta</w:t>
      </w:r>
      <w:r w:rsidR="00156AAB">
        <w:t xml:space="preserve">, </w:t>
      </w:r>
      <w:r w:rsidR="00A15249">
        <w:t>requiere</w:t>
      </w:r>
      <w:r w:rsidR="0003652A">
        <w:t xml:space="preserve"> </w:t>
      </w:r>
      <w:r w:rsidR="0003652A">
        <w:t>para ejecutarse</w:t>
      </w:r>
      <w:r w:rsidR="00A15249">
        <w:t xml:space="preserve"> conexión a internet de la cual se dispone totalmente</w:t>
      </w:r>
      <w:r w:rsidR="002417C0">
        <w:t xml:space="preserve"> y</w:t>
      </w:r>
      <w:r w:rsidR="0003652A">
        <w:t xml:space="preserve"> además que cada</w:t>
      </w:r>
      <w:r w:rsidR="0093706C">
        <w:t xml:space="preserve"> estudiante</w:t>
      </w:r>
      <w:r w:rsidR="002417C0">
        <w:t xml:space="preserve"> que vaya a presentar la prueba disponga de una cuenta de correo en Gmail.</w:t>
      </w:r>
    </w:p>
    <w:p w:rsidR="00B22514" w:rsidRDefault="00B22514" w:rsidP="00B22514">
      <w:pPr>
        <w:pStyle w:val="Prrafodelista"/>
        <w:numPr>
          <w:ilvl w:val="0"/>
          <w:numId w:val="17"/>
        </w:numPr>
        <w:jc w:val="both"/>
      </w:pPr>
      <w:r>
        <w:t xml:space="preserve">Contiene un anexo de </w:t>
      </w:r>
      <w:r w:rsidR="0003652A">
        <w:t xml:space="preserve">instrucciones básicas </w:t>
      </w:r>
      <w:r>
        <w:t>para la prueba</w:t>
      </w:r>
    </w:p>
    <w:p w:rsidR="0093706C" w:rsidRDefault="00B22514" w:rsidP="0093706C">
      <w:pPr>
        <w:pStyle w:val="Prrafodelista"/>
        <w:numPr>
          <w:ilvl w:val="0"/>
          <w:numId w:val="17"/>
        </w:numPr>
        <w:jc w:val="both"/>
      </w:pPr>
      <w:r>
        <w:t>Un enlace a</w:t>
      </w:r>
      <w:r w:rsidR="002417C0">
        <w:t xml:space="preserve"> el aplic</w:t>
      </w:r>
      <w:r w:rsidR="0003652A">
        <w:t>ativo del Test.</w:t>
      </w:r>
    </w:p>
    <w:p w:rsidR="0003652A" w:rsidRDefault="0003652A" w:rsidP="0003652A">
      <w:pPr>
        <w:pStyle w:val="Prrafodelista"/>
        <w:ind w:left="420"/>
        <w:jc w:val="both"/>
      </w:pPr>
    </w:p>
    <w:p w:rsidR="0093706C" w:rsidRDefault="0093706C" w:rsidP="0093706C">
      <w:pPr>
        <w:pStyle w:val="Prrafodelista"/>
        <w:ind w:left="420"/>
        <w:jc w:val="both"/>
      </w:pPr>
      <w:r>
        <w:t xml:space="preserve">El objetivo de la evaluación diagnostica </w:t>
      </w:r>
      <w:r w:rsidR="00391DDE">
        <w:t>inicial que</w:t>
      </w:r>
      <w:r>
        <w:t xml:space="preserve"> los estudiantes </w:t>
      </w:r>
      <w:r w:rsidR="00391DDE">
        <w:t>aporten sus saberes previos.</w:t>
      </w:r>
      <w:r>
        <w:t xml:space="preserve"> al estudiante se le preguntará sobre los conocimientos básicos que requiere para abordar el álgebra con éxito.</w:t>
      </w:r>
    </w:p>
    <w:p w:rsidR="003456A9" w:rsidRDefault="003456A9" w:rsidP="0093706C">
      <w:pPr>
        <w:pStyle w:val="Prrafodelista"/>
        <w:ind w:left="420"/>
        <w:jc w:val="both"/>
      </w:pPr>
    </w:p>
    <w:p w:rsidR="003456A9" w:rsidRPr="00685AC8" w:rsidRDefault="009A59E6" w:rsidP="009A59E6">
      <w:pPr>
        <w:pStyle w:val="Ttulo2"/>
        <w:rPr>
          <w:sz w:val="42"/>
          <w:szCs w:val="32"/>
        </w:rPr>
      </w:pPr>
      <w:r w:rsidRPr="00685AC8">
        <w:rPr>
          <w:sz w:val="42"/>
          <w:szCs w:val="32"/>
        </w:rPr>
        <w:lastRenderedPageBreak/>
        <w:t>Desarrollo temático</w:t>
      </w:r>
    </w:p>
    <w:p w:rsidR="00F0532E" w:rsidRDefault="00F0532E" w:rsidP="00F0532E">
      <w:r>
        <w:t>Para el aprendizaje de EA, en la introducción al algebra diseñamos 4 secciones de clase:</w:t>
      </w:r>
    </w:p>
    <w:p w:rsidR="008F7361" w:rsidRDefault="008F7361" w:rsidP="008F7361">
      <w:pPr>
        <w:pStyle w:val="Prrafodelista"/>
        <w:numPr>
          <w:ilvl w:val="0"/>
          <w:numId w:val="18"/>
        </w:numPr>
        <w:spacing w:after="160" w:line="259" w:lineRule="auto"/>
      </w:pPr>
      <w:r>
        <w:t xml:space="preserve">La sección 1ª </w:t>
      </w:r>
      <w:r>
        <w:t>(</w:t>
      </w:r>
      <w:r w:rsidR="00F04C6B" w:rsidRPr="00F04C6B">
        <w:rPr>
          <w:sz w:val="22"/>
        </w:rPr>
        <w:t>zona azul</w:t>
      </w:r>
      <w:r>
        <w:t xml:space="preserve">) </w:t>
      </w:r>
      <w:r>
        <w:t xml:space="preserve">contiene una introducción al lenguaje </w:t>
      </w:r>
      <w:r>
        <w:t>Algebraico</w:t>
      </w:r>
      <w:r>
        <w:t xml:space="preserve">. </w:t>
      </w:r>
    </w:p>
    <w:p w:rsidR="00EE1E34" w:rsidRDefault="008F7361" w:rsidP="00EE1E34">
      <w:pPr>
        <w:pStyle w:val="Prrafodelista"/>
        <w:numPr>
          <w:ilvl w:val="0"/>
          <w:numId w:val="18"/>
        </w:numPr>
        <w:spacing w:after="160" w:line="259" w:lineRule="auto"/>
      </w:pPr>
      <w:r>
        <w:t xml:space="preserve">La </w:t>
      </w:r>
      <w:r w:rsidR="00E54001">
        <w:t xml:space="preserve">sección </w:t>
      </w:r>
      <w:r w:rsidR="00EE1E34">
        <w:t xml:space="preserve">2º </w:t>
      </w:r>
      <w:r w:rsidR="00F04C6B">
        <w:t xml:space="preserve">(zona naranja) </w:t>
      </w:r>
      <w:r>
        <w:t>aborda las EA</w:t>
      </w:r>
      <w:r w:rsidR="00F04C6B">
        <w:t xml:space="preserve"> </w:t>
      </w:r>
      <w:r w:rsidR="00EE1E34">
        <w:t>por medio de actividades de modelación de ecuaciones.</w:t>
      </w:r>
    </w:p>
    <w:p w:rsidR="008F7361" w:rsidRDefault="008F7361" w:rsidP="008F7361">
      <w:pPr>
        <w:pStyle w:val="Prrafodelista"/>
        <w:numPr>
          <w:ilvl w:val="0"/>
          <w:numId w:val="18"/>
        </w:numPr>
        <w:spacing w:after="160" w:line="259" w:lineRule="auto"/>
      </w:pPr>
      <w:r>
        <w:t>La</w:t>
      </w:r>
      <w:r w:rsidR="00EE1E34">
        <w:t xml:space="preserve"> sección </w:t>
      </w:r>
      <w:r>
        <w:t>3ª</w:t>
      </w:r>
      <w:r w:rsidR="00A92E93">
        <w:t xml:space="preserve"> </w:t>
      </w:r>
      <w:r w:rsidR="00EE1E34">
        <w:t xml:space="preserve">(zona </w:t>
      </w:r>
      <w:r w:rsidR="009C10BB">
        <w:t>Fucsia) trabaja</w:t>
      </w:r>
      <w:r w:rsidR="00CD4278">
        <w:t xml:space="preserve"> </w:t>
      </w:r>
      <w:r>
        <w:t xml:space="preserve">E A </w:t>
      </w:r>
      <w:proofErr w:type="spellStart"/>
      <w:r w:rsidR="00382AAD">
        <w:t>a</w:t>
      </w:r>
      <w:proofErr w:type="spellEnd"/>
      <w:r w:rsidR="00382AAD">
        <w:t xml:space="preserve"> través de modelos geométricos </w:t>
      </w:r>
      <w:r>
        <w:t xml:space="preserve">como formulas </w:t>
      </w:r>
      <w:r w:rsidR="00382AAD">
        <w:t>para hallar áreas y perímetros de figuras planas.</w:t>
      </w:r>
    </w:p>
    <w:p w:rsidR="008F7361" w:rsidRDefault="00A92E93" w:rsidP="008F7361">
      <w:pPr>
        <w:pStyle w:val="Prrafodelista"/>
        <w:numPr>
          <w:ilvl w:val="0"/>
          <w:numId w:val="18"/>
        </w:numPr>
        <w:spacing w:after="160" w:line="259" w:lineRule="auto"/>
      </w:pPr>
      <w:r>
        <w:t>La sección</w:t>
      </w:r>
      <w:r w:rsidR="00382AAD">
        <w:t xml:space="preserve"> </w:t>
      </w:r>
      <w:r w:rsidR="008F7361">
        <w:t>4ª</w:t>
      </w:r>
      <w:r>
        <w:t xml:space="preserve"> (zona</w:t>
      </w:r>
      <w:r w:rsidR="00382AAD">
        <w:t xml:space="preserve"> verde)</w:t>
      </w:r>
      <w:r w:rsidR="00642EB8">
        <w:t xml:space="preserve"> genera </w:t>
      </w:r>
      <w:r>
        <w:t xml:space="preserve">EA, a través de </w:t>
      </w:r>
      <w:r w:rsidR="009C10BB">
        <w:t>patrones y</w:t>
      </w:r>
      <w:r w:rsidR="00C67D13">
        <w:t xml:space="preserve"> relaciones</w:t>
      </w:r>
    </w:p>
    <w:p w:rsidR="008F7361" w:rsidRDefault="008F7361" w:rsidP="008F7361">
      <w:pPr>
        <w:pStyle w:val="Prrafodelista"/>
      </w:pPr>
      <w:r>
        <w:t>Cada sección está planeada para realizarse en dos horas máximo, aunque esto puede variar de acue</w:t>
      </w:r>
      <w:r w:rsidR="00C54107">
        <w:t>rdo al nivel en que se encuentre cada grupo.</w:t>
      </w:r>
    </w:p>
    <w:p w:rsidR="008F7361" w:rsidRDefault="008F7361" w:rsidP="00F0532E"/>
    <w:p w:rsidR="00F0532E" w:rsidRPr="00F0532E" w:rsidRDefault="00F0532E" w:rsidP="00F0532E"/>
    <w:p w:rsidR="009A59E6" w:rsidRDefault="009A59E6" w:rsidP="009A59E6"/>
    <w:p w:rsidR="009A59E6" w:rsidRPr="009A59E6" w:rsidRDefault="009A59E6" w:rsidP="009A59E6"/>
    <w:p w:rsidR="009A59E6" w:rsidRDefault="009A59E6" w:rsidP="0093706C">
      <w:pPr>
        <w:pStyle w:val="Prrafodelista"/>
        <w:ind w:left="420"/>
        <w:jc w:val="both"/>
      </w:pPr>
    </w:p>
    <w:p w:rsidR="00B22514" w:rsidRDefault="00B22514" w:rsidP="002431CA">
      <w:pPr>
        <w:pStyle w:val="Prrafodelista"/>
        <w:ind w:left="420"/>
        <w:jc w:val="both"/>
      </w:pPr>
    </w:p>
    <w:p w:rsidR="008B2799" w:rsidRDefault="008B2799" w:rsidP="00156AAB">
      <w:pPr>
        <w:pStyle w:val="Prrafodelista"/>
        <w:ind w:left="420"/>
        <w:jc w:val="both"/>
      </w:pPr>
    </w:p>
    <w:p w:rsidR="008B2799" w:rsidRPr="008B2799" w:rsidRDefault="008B2799" w:rsidP="008B2799"/>
    <w:p w:rsidR="0072623E" w:rsidRDefault="0072623E"/>
    <w:sectPr w:rsidR="0072623E">
      <w:footerReference w:type="default" r:id="rId7"/>
      <w:pgSz w:w="12240" w:h="15840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451" w:rsidRDefault="00120451">
      <w:pPr>
        <w:spacing w:after="0" w:line="240" w:lineRule="auto"/>
      </w:pPr>
      <w:r>
        <w:separator/>
      </w:r>
    </w:p>
    <w:p w:rsidR="00120451" w:rsidRDefault="00120451"/>
    <w:p w:rsidR="00120451" w:rsidRDefault="00120451"/>
  </w:endnote>
  <w:endnote w:type="continuationSeparator" w:id="0">
    <w:p w:rsidR="00120451" w:rsidRDefault="00120451">
      <w:pPr>
        <w:spacing w:after="0" w:line="240" w:lineRule="auto"/>
      </w:pPr>
      <w:r>
        <w:continuationSeparator/>
      </w:r>
    </w:p>
    <w:p w:rsidR="00120451" w:rsidRDefault="00120451"/>
    <w:p w:rsidR="00120451" w:rsidRDefault="001204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23E" w:rsidRDefault="00933D2C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92574C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451" w:rsidRDefault="00120451">
      <w:pPr>
        <w:spacing w:after="0" w:line="240" w:lineRule="auto"/>
      </w:pPr>
      <w:r>
        <w:separator/>
      </w:r>
    </w:p>
    <w:p w:rsidR="00120451" w:rsidRDefault="00120451"/>
    <w:p w:rsidR="00120451" w:rsidRDefault="00120451"/>
  </w:footnote>
  <w:footnote w:type="continuationSeparator" w:id="0">
    <w:p w:rsidR="00120451" w:rsidRDefault="00120451">
      <w:pPr>
        <w:spacing w:after="0" w:line="240" w:lineRule="auto"/>
      </w:pPr>
      <w:r>
        <w:continuationSeparator/>
      </w:r>
    </w:p>
    <w:p w:rsidR="00120451" w:rsidRDefault="00120451"/>
    <w:p w:rsidR="00120451" w:rsidRDefault="001204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8263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4480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5E4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50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1016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FAE0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7E6E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C4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C5A6DC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50149F"/>
    <w:multiLevelType w:val="hybridMultilevel"/>
    <w:tmpl w:val="52FE4D90"/>
    <w:lvl w:ilvl="0" w:tplc="4CCED6EA">
      <w:start w:val="30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A5E03"/>
    <w:multiLevelType w:val="hybridMultilevel"/>
    <w:tmpl w:val="FFF26E98"/>
    <w:lvl w:ilvl="0" w:tplc="CDBE88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83510"/>
    <w:multiLevelType w:val="hybridMultilevel"/>
    <w:tmpl w:val="BE6E19F6"/>
    <w:lvl w:ilvl="0" w:tplc="A50A105A">
      <w:start w:val="1"/>
      <w:numFmt w:val="bullet"/>
      <w:pStyle w:val="Listaconvietas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01CF9"/>
    <w:multiLevelType w:val="hybridMultilevel"/>
    <w:tmpl w:val="2F4A75D8"/>
    <w:lvl w:ilvl="0" w:tplc="62A25D7A">
      <w:start w:val="1"/>
      <w:numFmt w:val="decimal"/>
      <w:pStyle w:val="Listaconnmero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F34D4"/>
    <w:multiLevelType w:val="hybridMultilevel"/>
    <w:tmpl w:val="D7C89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14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7"/>
  </w:num>
  <w:num w:numId="17">
    <w:abstractNumId w:val="10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FE"/>
    <w:rsid w:val="0003652A"/>
    <w:rsid w:val="00036D6A"/>
    <w:rsid w:val="00060F2B"/>
    <w:rsid w:val="000A29D0"/>
    <w:rsid w:val="000F2B25"/>
    <w:rsid w:val="000F6525"/>
    <w:rsid w:val="00104962"/>
    <w:rsid w:val="00120451"/>
    <w:rsid w:val="00140F55"/>
    <w:rsid w:val="0015100F"/>
    <w:rsid w:val="00156AAB"/>
    <w:rsid w:val="002417C0"/>
    <w:rsid w:val="002431CA"/>
    <w:rsid w:val="002462CE"/>
    <w:rsid w:val="00260CE3"/>
    <w:rsid w:val="00266256"/>
    <w:rsid w:val="002D5679"/>
    <w:rsid w:val="00306B29"/>
    <w:rsid w:val="00331767"/>
    <w:rsid w:val="003456A9"/>
    <w:rsid w:val="00361E2C"/>
    <w:rsid w:val="00382AAD"/>
    <w:rsid w:val="003904FE"/>
    <w:rsid w:val="00391DDE"/>
    <w:rsid w:val="00415547"/>
    <w:rsid w:val="00442C7B"/>
    <w:rsid w:val="004920F2"/>
    <w:rsid w:val="004B6278"/>
    <w:rsid w:val="005338EF"/>
    <w:rsid w:val="005C0B42"/>
    <w:rsid w:val="005D1F20"/>
    <w:rsid w:val="005D48DE"/>
    <w:rsid w:val="0062034F"/>
    <w:rsid w:val="00642EB8"/>
    <w:rsid w:val="006438AC"/>
    <w:rsid w:val="00685AC8"/>
    <w:rsid w:val="0072623E"/>
    <w:rsid w:val="0074173C"/>
    <w:rsid w:val="00811C19"/>
    <w:rsid w:val="00846E07"/>
    <w:rsid w:val="00853B33"/>
    <w:rsid w:val="00866F48"/>
    <w:rsid w:val="00883986"/>
    <w:rsid w:val="008B2799"/>
    <w:rsid w:val="008F7361"/>
    <w:rsid w:val="0092574C"/>
    <w:rsid w:val="00933D2C"/>
    <w:rsid w:val="0093706C"/>
    <w:rsid w:val="00953025"/>
    <w:rsid w:val="009A59E6"/>
    <w:rsid w:val="009C10BB"/>
    <w:rsid w:val="009C5420"/>
    <w:rsid w:val="009F7BBA"/>
    <w:rsid w:val="00A12B75"/>
    <w:rsid w:val="00A15249"/>
    <w:rsid w:val="00A171EA"/>
    <w:rsid w:val="00A61D3A"/>
    <w:rsid w:val="00A82115"/>
    <w:rsid w:val="00A92E93"/>
    <w:rsid w:val="00AF6189"/>
    <w:rsid w:val="00B14035"/>
    <w:rsid w:val="00B22514"/>
    <w:rsid w:val="00C54107"/>
    <w:rsid w:val="00C6302C"/>
    <w:rsid w:val="00C67D13"/>
    <w:rsid w:val="00C75FF4"/>
    <w:rsid w:val="00C81D7E"/>
    <w:rsid w:val="00C94549"/>
    <w:rsid w:val="00CB6AF7"/>
    <w:rsid w:val="00CC198A"/>
    <w:rsid w:val="00CD4278"/>
    <w:rsid w:val="00CE0913"/>
    <w:rsid w:val="00D53626"/>
    <w:rsid w:val="00D83A01"/>
    <w:rsid w:val="00DC5FE1"/>
    <w:rsid w:val="00DE7DDF"/>
    <w:rsid w:val="00E2217D"/>
    <w:rsid w:val="00E2524E"/>
    <w:rsid w:val="00E32F49"/>
    <w:rsid w:val="00E54001"/>
    <w:rsid w:val="00E76FC0"/>
    <w:rsid w:val="00E8662C"/>
    <w:rsid w:val="00EE1E34"/>
    <w:rsid w:val="00F04C6B"/>
    <w:rsid w:val="00F0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A38FFF"/>
  <w15:chartTrackingRefBased/>
  <w15:docId w15:val="{CEB49871-A36C-476F-BBC0-7CA6BA9D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es-ES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034F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uiPriority w:val="1"/>
    <w:qFormat/>
    <w:pPr>
      <w:numPr>
        <w:ilvl w:val="1"/>
      </w:numPr>
      <w:spacing w:after="300" w:line="240" w:lineRule="auto"/>
      <w:contextualSpacing/>
    </w:pPr>
    <w:rPr>
      <w:rFonts w:eastAsiaTheme="minorEastAsia"/>
      <w:sz w:val="32"/>
    </w:rPr>
  </w:style>
  <w:style w:type="character" w:customStyle="1" w:styleId="SubttuloCar">
    <w:name w:val="Subtítulo Car"/>
    <w:basedOn w:val="Fuentedeprrafopredeter"/>
    <w:link w:val="Subttulo"/>
    <w:uiPriority w:val="1"/>
    <w:rsid w:val="00A171EA"/>
    <w:rPr>
      <w:rFonts w:eastAsiaTheme="minorEastAsia"/>
      <w:sz w:val="32"/>
    </w:rPr>
  </w:style>
  <w:style w:type="paragraph" w:styleId="Ttulo">
    <w:name w:val="Title"/>
    <w:basedOn w:val="Normal"/>
    <w:link w:val="TtuloCar"/>
    <w:uiPriority w:val="2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2"/>
    <w:rsid w:val="00A171EA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Listaconnmeros">
    <w:name w:val="List Number"/>
    <w:basedOn w:val="Normal"/>
    <w:uiPriority w:val="13"/>
    <w:qFormat/>
    <w:pPr>
      <w:numPr>
        <w:numId w:val="16"/>
      </w:numPr>
    </w:p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404040" w:themeColor="text1" w:themeTint="BF"/>
    </w:rPr>
  </w:style>
  <w:style w:type="paragraph" w:styleId="Listaconvietas">
    <w:name w:val="List Bullet"/>
    <w:basedOn w:val="Normal"/>
    <w:uiPriority w:val="12"/>
    <w:qFormat/>
    <w:pPr>
      <w:numPr>
        <w:numId w:val="15"/>
      </w:numPr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r">
    <w:name w:val="Autor"/>
    <w:basedOn w:val="Normal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000000" w:themeColor="text1"/>
    </w:rPr>
  </w:style>
  <w:style w:type="character" w:styleId="nfasis">
    <w:name w:val="Emphasis"/>
    <w:basedOn w:val="Fuentedeprrafopredeter"/>
    <w:uiPriority w:val="20"/>
    <w:semiHidden/>
    <w:unhideWhenUsed/>
    <w:qFormat/>
    <w:rPr>
      <w:b/>
      <w:i/>
      <w:iCs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000000" w:themeColor="tex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C5FE1"/>
    <w:pPr>
      <w:spacing w:after="200" w:line="240" w:lineRule="auto"/>
    </w:pPr>
    <w:rPr>
      <w:i/>
      <w:iCs/>
      <w:sz w:val="22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415547"/>
    <w:rPr>
      <w:color w:val="000000" w:themeColor="text1"/>
    </w:rPr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table" w:customStyle="1" w:styleId="Tabladeinforme">
    <w:name w:val="Tabla de informe"/>
    <w:basedOn w:val="Tablanormal"/>
    <w:uiPriority w:val="99"/>
    <w:rsid w:val="00953025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i/>
      <w:iCs/>
      <w:sz w:val="3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Encabezado">
    <w:name w:val="header"/>
    <w:basedOn w:val="Normal"/>
    <w:link w:val="EncabezadoCar"/>
    <w:uiPriority w:val="99"/>
    <w:qFormat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FE1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FE1"/>
    <w:rPr>
      <w:rFonts w:ascii="Segoe UI" w:hAnsi="Segoe UI" w:cs="Segoe UI"/>
      <w:sz w:val="22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C5FE1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C5FE1"/>
    <w:rPr>
      <w:sz w:val="22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C5FE1"/>
    <w:pPr>
      <w:spacing w:after="120"/>
      <w:ind w:left="360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C5FE1"/>
    <w:rPr>
      <w:sz w:val="22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C5FE1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5FE1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5FE1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5F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5FE1"/>
    <w:rPr>
      <w:b/>
      <w:bCs/>
      <w:sz w:val="22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C5FE1"/>
    <w:rPr>
      <w:sz w:val="22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DC5FE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5FE1"/>
    <w:rPr>
      <w:sz w:val="22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415547"/>
    <w:rPr>
      <w:color w:val="53777A" w:themeColor="accent1"/>
      <w:u w:val="single"/>
    </w:rPr>
  </w:style>
  <w:style w:type="paragraph" w:styleId="Textomacro">
    <w:name w:val="macro"/>
    <w:link w:val="TextomacroCar"/>
    <w:uiPriority w:val="99"/>
    <w:semiHidden/>
    <w:unhideWhenUsed/>
    <w:rsid w:val="004155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415547"/>
    <w:rPr>
      <w:rFonts w:ascii="Consolas" w:hAnsi="Consolas"/>
      <w:sz w:val="22"/>
      <w:szCs w:val="20"/>
    </w:rPr>
  </w:style>
  <w:style w:type="paragraph" w:styleId="Prrafodelista">
    <w:name w:val="List Paragraph"/>
    <w:basedOn w:val="Normal"/>
    <w:uiPriority w:val="34"/>
    <w:qFormat/>
    <w:rsid w:val="008B2799"/>
    <w:pPr>
      <w:spacing w:after="0" w:line="240" w:lineRule="auto"/>
      <w:ind w:left="720"/>
      <w:contextualSpacing/>
    </w:pPr>
    <w:rPr>
      <w:color w:val="auto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sa\AppData\Roaming\Microsoft\Templates\Trabajos%20de%20investigaci&#243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83510"/>
    <w:multiLevelType w:val="hybridMultilevel"/>
    <w:tmpl w:val="BE6E19F6"/>
    <w:lvl w:ilvl="0" w:tplc="A50A105A">
      <w:start w:val="1"/>
      <w:numFmt w:val="bullet"/>
      <w:pStyle w:val="Listaconvietas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22"/>
    <w:rsid w:val="00C4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5C82E9C80CC48009F51981241FCC5C7">
    <w:name w:val="B5C82E9C80CC48009F51981241FCC5C7"/>
  </w:style>
  <w:style w:type="paragraph" w:customStyle="1" w:styleId="AB9A1B8DF41F479BA801F615ABF2B40A">
    <w:name w:val="AB9A1B8DF41F479BA801F615ABF2B40A"/>
  </w:style>
  <w:style w:type="paragraph" w:customStyle="1" w:styleId="4FFB33D4F2584AF7A01C376D4A5CD74E">
    <w:name w:val="4FFB33D4F2584AF7A01C376D4A5CD74E"/>
  </w:style>
  <w:style w:type="paragraph" w:customStyle="1" w:styleId="46D5F0460E5F4CC1A5A1CE172526523C">
    <w:name w:val="46D5F0460E5F4CC1A5A1CE172526523C"/>
  </w:style>
  <w:style w:type="paragraph" w:customStyle="1" w:styleId="91D2F4B927434BE59841B7A90857A87D">
    <w:name w:val="91D2F4B927434BE59841B7A90857A87D"/>
  </w:style>
  <w:style w:type="paragraph" w:styleId="Listaconvietas">
    <w:name w:val="List Bullet"/>
    <w:basedOn w:val="Normal"/>
    <w:uiPriority w:val="12"/>
    <w:qFormat/>
    <w:pPr>
      <w:numPr>
        <w:numId w:val="1"/>
      </w:num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E4A09B0531B47F386076ECCD7EE8D9F">
    <w:name w:val="3E4A09B0531B47F386076ECCD7EE8D9F"/>
  </w:style>
  <w:style w:type="paragraph" w:customStyle="1" w:styleId="DEF5EB0018134BF1AFD3A8ECA0855388">
    <w:name w:val="DEF5EB0018134BF1AFD3A8ECA0855388"/>
  </w:style>
  <w:style w:type="paragraph" w:customStyle="1" w:styleId="B25B1C97CF3F415D854D4F62941CDDBD">
    <w:name w:val="B25B1C97CF3F415D854D4F62941CDDBD"/>
  </w:style>
  <w:style w:type="paragraph" w:customStyle="1" w:styleId="B95318DD1FB0489EA0B60B6D54B75E9D">
    <w:name w:val="B95318DD1FB0489EA0B60B6D54B75E9D"/>
  </w:style>
  <w:style w:type="paragraph" w:customStyle="1" w:styleId="04EDA6B3C73349A7A8F07E6616FFE9E6">
    <w:name w:val="04EDA6B3C73349A7A8F07E6616FFE9E6"/>
  </w:style>
  <w:style w:type="paragraph" w:customStyle="1" w:styleId="02B98952F41D4969B3881B4BF3D03888">
    <w:name w:val="02B98952F41D4969B3881B4BF3D03888"/>
  </w:style>
  <w:style w:type="paragraph" w:customStyle="1" w:styleId="8F86A66F51EB4B129FE22796416F4597">
    <w:name w:val="8F86A66F51EB4B129FE22796416F4597"/>
  </w:style>
  <w:style w:type="paragraph" w:customStyle="1" w:styleId="9A783121010D442E908F08C7034F8348">
    <w:name w:val="9A783121010D442E908F08C7034F8348"/>
  </w:style>
  <w:style w:type="paragraph" w:customStyle="1" w:styleId="DD0905B6CD804633913E8063D8DBE013">
    <w:name w:val="DD0905B6CD804633913E8063D8DBE013"/>
  </w:style>
  <w:style w:type="paragraph" w:customStyle="1" w:styleId="B7EA423595E84F2199907CF29E871FFF">
    <w:name w:val="B7EA423595E84F2199907CF29E871FFF"/>
  </w:style>
  <w:style w:type="paragraph" w:customStyle="1" w:styleId="7AF3FD795BB1472AA161A99C53CF9421">
    <w:name w:val="7AF3FD795BB1472AA161A99C53CF9421"/>
  </w:style>
  <w:style w:type="paragraph" w:customStyle="1" w:styleId="A509CF31732448839303DC967DBD8AA5">
    <w:name w:val="A509CF31732448839303DC967DBD8AA5"/>
  </w:style>
  <w:style w:type="paragraph" w:customStyle="1" w:styleId="E254945464684E039B85616518E90286">
    <w:name w:val="E254945464684E039B85616518E902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467678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Trabajos de investigación</Template>
  <TotalTime>116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3</cp:revision>
  <dcterms:created xsi:type="dcterms:W3CDTF">2017-03-15T01:35:00Z</dcterms:created>
  <dcterms:modified xsi:type="dcterms:W3CDTF">2017-03-15T06:21:00Z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TF10002040</vt:lpwstr>
  </property>
</Properties>
</file>