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4D12EC" w:rsidRPr="00EE4847" w:rsidRDefault="004D12EC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4D12EC" w:rsidRDefault="004D12EC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4D12EC" w:rsidRPr="00684218" w:rsidRDefault="004D12EC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4D12EC" w:rsidRPr="00EE4847" w:rsidRDefault="004D12EC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4D12EC" w:rsidRDefault="004D12EC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4D12EC" w:rsidRPr="00684218" w:rsidRDefault="004D12EC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4D12EC" w:rsidRDefault="004D12EC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4D12EC" w:rsidRDefault="004D12EC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4D12EC" w:rsidRDefault="004D12EC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4D12EC" w:rsidRDefault="004D12EC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4D12EC" w:rsidRDefault="004D12EC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4D12EC" w:rsidRDefault="004D12EC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4D12EC" w:rsidRDefault="004D12EC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4D12EC" w:rsidRDefault="004D12EC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4D12EC" w:rsidRDefault="004D12EC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4D12EC" w:rsidRDefault="004D12EC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4D12EC" w:rsidRDefault="004D12EC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4D12EC" w:rsidRDefault="004D12EC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35799BB6" w:rsidR="004D12EC" w:rsidRDefault="004D12EC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</w:t>
                            </w:r>
                            <w:r w:rsidR="004A1A6A">
                              <w:rPr>
                                <w:lang w:val="en-GB"/>
                              </w:rPr>
                              <w:t>ere the description of the minotaur</w:t>
                            </w:r>
                            <w:bookmarkStart w:id="0" w:name="_GoBack"/>
                            <w:bookmarkEnd w:id="0"/>
                            <w:r w:rsidRPr="00EE4847">
                              <w:rPr>
                                <w:lang w:val="en-GB"/>
                              </w:rPr>
                              <w:t xml:space="preserve"> 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35799BB6" w:rsidR="004D12EC" w:rsidRDefault="004D12EC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</w:t>
                      </w:r>
                      <w:r w:rsidR="004A1A6A">
                        <w:rPr>
                          <w:lang w:val="en-GB"/>
                        </w:rPr>
                        <w:t>ere the description of the minotaur</w:t>
                      </w:r>
                      <w:bookmarkStart w:id="1" w:name="_GoBack"/>
                      <w:bookmarkEnd w:id="1"/>
                      <w:r w:rsidRPr="00EE4847">
                        <w:rPr>
                          <w:lang w:val="en-GB"/>
                        </w:rPr>
                        <w:t xml:space="preserve"> 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046CF908" w:rsidR="004D12EC" w:rsidRPr="00EE4847" w:rsidRDefault="004D12EC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4A1A6A">
                              <w:rPr>
                                <w:lang w:val="en-GB"/>
                              </w:rPr>
                              <w:t>ead the description of a minotaur</w:t>
                            </w:r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046CF908" w:rsidR="004D12EC" w:rsidRPr="00EE4847" w:rsidRDefault="004D12EC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4A1A6A">
                        <w:rPr>
                          <w:lang w:val="en-GB"/>
                        </w:rPr>
                        <w:t>ead the description of a minotaur</w:t>
                      </w:r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4D12EC" w:rsidRDefault="004D12EC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4D12EC" w:rsidRDefault="004D12EC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4D12EC" w:rsidRDefault="004D12EC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4D12EC" w:rsidRDefault="004D12EC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4D12EC" w:rsidRDefault="004D12EC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4D12EC" w:rsidRDefault="004D12EC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4D12EC" w:rsidRPr="004B069D" w:rsidRDefault="004D12EC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r w:rsidRPr="004B069D">
                              <w:rPr>
                                <w:lang w:val="en-GB"/>
                              </w:rPr>
                              <w:t>Mythology is not a lie, Mythology is poetry. Joseph Campbell, The Power of Myth</w:t>
                            </w:r>
                          </w:p>
                          <w:p w14:paraId="63BFDC40" w14:textId="77777777" w:rsidR="004D12EC" w:rsidRDefault="004D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4D12EC" w:rsidRPr="004B069D" w:rsidRDefault="004D12EC">
                      <w:pPr>
                        <w:pStyle w:val="Cita"/>
                        <w:rPr>
                          <w:lang w:val="en-GB"/>
                        </w:rPr>
                      </w:pPr>
                      <w:r w:rsidRPr="004B069D">
                        <w:rPr>
                          <w:lang w:val="en-GB"/>
                        </w:rPr>
                        <w:t>Mythology is not a lie, Mythology is poetry. Joseph Campbell, The Power of Myth</w:t>
                      </w:r>
                    </w:p>
                    <w:p w14:paraId="63BFDC40" w14:textId="77777777" w:rsidR="004D12EC" w:rsidRDefault="004D12EC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4A76CA96" w:rsidR="004D12EC" w:rsidRDefault="00E7308C">
                            <w:pPr>
                              <w:pStyle w:val="Ttulo"/>
                            </w:pPr>
                            <w:r>
                              <w:t>minotaur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4A76CA96" w:rsidR="004D12EC" w:rsidRDefault="00E7308C">
                      <w:pPr>
                        <w:pStyle w:val="Ttulo"/>
                      </w:pPr>
                      <w:r>
                        <w:t>minotaur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E18C" w14:textId="77777777" w:rsidR="00F2298B" w:rsidRDefault="00F2298B">
      <w:pPr>
        <w:spacing w:after="0"/>
      </w:pPr>
      <w:r>
        <w:separator/>
      </w:r>
    </w:p>
  </w:endnote>
  <w:endnote w:type="continuationSeparator" w:id="0">
    <w:p w14:paraId="37DEB363" w14:textId="77777777" w:rsidR="00F2298B" w:rsidRDefault="00F22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4D12EC" w:rsidRDefault="004D12EC" w:rsidP="004D12EC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4D12EC" w:rsidRDefault="004D12EC" w:rsidP="004D12EC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4D12EC" w:rsidRDefault="004D12EC" w:rsidP="004D12EC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4D12EC" w:rsidRDefault="004D12EC" w:rsidP="004D12EC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D12EC" w:rsidRDefault="004D12E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10CE" w14:textId="77777777" w:rsidR="00F2298B" w:rsidRDefault="00F2298B">
      <w:pPr>
        <w:spacing w:after="0"/>
      </w:pPr>
      <w:r>
        <w:separator/>
      </w:r>
    </w:p>
  </w:footnote>
  <w:footnote w:type="continuationSeparator" w:id="0">
    <w:p w14:paraId="6B65EB61" w14:textId="77777777" w:rsidR="00F2298B" w:rsidRDefault="00F22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4D12EC" w:rsidRDefault="004D12EC" w:rsidP="004D12E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4D12EC" w:rsidRDefault="004D12EC" w:rsidP="004D12E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4D12EC" w:rsidRDefault="004D12EC" w:rsidP="004D12E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4D12EC" w:rsidRDefault="004D12EC" w:rsidP="004D12E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D12EC" w:rsidRDefault="004D12E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4D12EC" w:rsidRPr="004B069D" w:rsidRDefault="004D12EC" w:rsidP="004D12EC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4D12EC" w:rsidRPr="004B069D" w:rsidRDefault="004D12EC" w:rsidP="004D12EC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4D12EC" w:rsidRDefault="004D12EC" w:rsidP="004D12EC">
                          <w:pPr>
                            <w:pStyle w:val="Encabezado"/>
                          </w:pPr>
                          <w:r>
                            <w:t>By Pili Biarge for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4D12EC" w:rsidRDefault="004D12EC" w:rsidP="004D12EC">
                    <w:pPr>
                      <w:pStyle w:val="Encabezado"/>
                    </w:pPr>
                    <w:r>
                      <w:t>By Pili Biarge for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86950"/>
    <w:rsid w:val="001C00D9"/>
    <w:rsid w:val="004A1A6A"/>
    <w:rsid w:val="004B069D"/>
    <w:rsid w:val="004C17D2"/>
    <w:rsid w:val="004D12EC"/>
    <w:rsid w:val="00516366"/>
    <w:rsid w:val="00546EF5"/>
    <w:rsid w:val="005D08B4"/>
    <w:rsid w:val="00684218"/>
    <w:rsid w:val="006F6E07"/>
    <w:rsid w:val="0087732D"/>
    <w:rsid w:val="009A2770"/>
    <w:rsid w:val="00BD4210"/>
    <w:rsid w:val="00E12A8E"/>
    <w:rsid w:val="00E40FDD"/>
    <w:rsid w:val="00E7308C"/>
    <w:rsid w:val="00EE4847"/>
    <w:rsid w:val="00F2298B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0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2014-01-12T12:21:00Z</dcterms:created>
  <dcterms:modified xsi:type="dcterms:W3CDTF">2014-01-14T21:25:00Z</dcterms:modified>
  <cp:category/>
</cp:coreProperties>
</file>