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Heading1"/>
        <w:tabs>
          <w:tab w:pos="3806" w:val="left" w:leader="none"/>
          <w:tab w:pos="8992" w:val="left" w:leader="none"/>
        </w:tabs>
        <w:spacing w:line="240" w:lineRule="auto" w:before="39"/>
        <w:ind w:left="0" w:right="0"/>
        <w:jc w:val="center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68151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spacing w:before="0"/>
        <w:ind w:left="0" w:right="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color w:val="0C0808"/>
          <w:sz w:val="20"/>
        </w:rPr>
        <w:t>ANEXO I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1855" w:val="left" w:leader="none"/>
        </w:tabs>
        <w:spacing w:line="240" w:lineRule="auto" w:before="0" w:after="0"/>
        <w:ind w:left="1900" w:right="1533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IDENTIFICACIÓN DEL CERTIFICADO DE</w:t>
      </w:r>
      <w:r>
        <w:rPr>
          <w:rFonts w:ascii="Arial" w:hAnsi="Arial"/>
          <w:b/>
          <w:color w:val="0C0808"/>
          <w:spacing w:val="-4"/>
          <w:sz w:val="20"/>
        </w:rPr>
        <w:t> </w:t>
      </w:r>
      <w:r>
        <w:rPr>
          <w:rFonts w:ascii="Arial" w:hAnsi="Arial"/>
          <w:b/>
          <w:color w:val="0C0808"/>
          <w:sz w:val="20"/>
        </w:rPr>
        <w:t>PROFESIONALIDAD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903" w:right="0" w:firstLine="0"/>
        <w:jc w:val="both"/>
      </w:pPr>
      <w:r>
        <w:rPr>
          <w:rFonts w:ascii="Arial" w:hAnsi="Arial"/>
          <w:b/>
          <w:color w:val="0C0808"/>
        </w:rPr>
        <w:t>Denominación: </w:t>
      </w:r>
      <w:r>
        <w:rPr>
          <w:color w:val="0C0808"/>
        </w:rPr>
        <w:t>Montaje y mantenimiento de sistemas de automatización</w:t>
      </w:r>
      <w:r>
        <w:rPr>
          <w:color w:val="0C0808"/>
          <w:spacing w:val="-1"/>
        </w:rPr>
        <w:t> </w:t>
      </w:r>
      <w:r>
        <w:rPr>
          <w:color w:val="0C0808"/>
        </w:rPr>
        <w:t>industrial.</w:t>
      </w:r>
      <w:r>
        <w:rPr/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1903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Código:</w:t>
      </w:r>
      <w:r>
        <w:rPr>
          <w:rFonts w:ascii="Arial" w:hAnsi="Arial"/>
          <w:b/>
          <w:color w:val="0C0808"/>
          <w:spacing w:val="-16"/>
          <w:sz w:val="20"/>
        </w:rPr>
        <w:t> </w:t>
      </w:r>
      <w:r>
        <w:rPr>
          <w:rFonts w:ascii="Arial" w:hAnsi="Arial"/>
          <w:color w:val="0C0808"/>
          <w:sz w:val="20"/>
        </w:rPr>
        <w:t>ELEM0311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line="501" w:lineRule="auto" w:before="0"/>
        <w:ind w:left="1903" w:right="4922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Familia profesional: </w:t>
      </w:r>
      <w:r>
        <w:rPr>
          <w:rFonts w:ascii="Arial" w:hAnsi="Arial"/>
          <w:color w:val="0C0808"/>
          <w:sz w:val="20"/>
        </w:rPr>
        <w:t>Electricidad y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Electrónica </w:t>
      </w:r>
      <w:r>
        <w:rPr>
          <w:rFonts w:ascii="Arial" w:hAnsi="Arial"/>
          <w:b/>
          <w:color w:val="0C0808"/>
          <w:sz w:val="20"/>
        </w:rPr>
        <w:t>Área profesional: </w:t>
      </w:r>
      <w:r>
        <w:rPr>
          <w:rFonts w:ascii="Arial" w:hAnsi="Arial"/>
          <w:color w:val="0C0808"/>
          <w:sz w:val="20"/>
        </w:rPr>
        <w:t>Máquinas electromecánicas </w:t>
      </w:r>
      <w:r>
        <w:rPr>
          <w:rFonts w:ascii="Arial" w:hAnsi="Arial"/>
          <w:b/>
          <w:color w:val="0C0808"/>
          <w:sz w:val="20"/>
        </w:rPr>
        <w:t>Nivel de cualificación profesional:</w:t>
      </w:r>
      <w:r>
        <w:rPr>
          <w:rFonts w:ascii="Arial" w:hAnsi="Arial"/>
          <w:b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2 </w:t>
      </w:r>
      <w:r>
        <w:rPr>
          <w:rFonts w:ascii="Arial" w:hAnsi="Arial"/>
          <w:b/>
          <w:color w:val="0C0808"/>
          <w:sz w:val="20"/>
        </w:rPr>
        <w:t>Cualificación profesional de referencia:</w:t>
      </w:r>
      <w:r>
        <w:rPr>
          <w:rFonts w:ascii="Arial" w:hAnsi="Arial"/>
          <w:sz w:val="20"/>
        </w:rPr>
      </w:r>
    </w:p>
    <w:p>
      <w:pPr>
        <w:pStyle w:val="BodyText"/>
        <w:spacing w:line="249" w:lineRule="auto" w:before="6"/>
        <w:ind w:left="1903" w:right="1533" w:firstLine="0"/>
        <w:jc w:val="left"/>
      </w:pPr>
      <w:r>
        <w:rPr>
          <w:color w:val="0C0808"/>
        </w:rPr>
        <w:t>ELE599_2: Montaje y mantenimiento de sistemas de automatización industrial.</w:t>
      </w:r>
      <w:r>
        <w:rPr>
          <w:color w:val="0C0808"/>
          <w:spacing w:val="5"/>
        </w:rPr>
        <w:t> </w:t>
      </w:r>
      <w:r>
        <w:rPr>
          <w:color w:val="0C0808"/>
        </w:rPr>
        <w:t>(RD.</w:t>
      </w:r>
      <w:r>
        <w:rPr>
          <w:color w:val="0C0808"/>
        </w:rPr>
        <w:t> 560/2011 de 20 de</w:t>
      </w:r>
      <w:r>
        <w:rPr>
          <w:color w:val="0C0808"/>
          <w:spacing w:val="-15"/>
        </w:rPr>
        <w:t> </w:t>
      </w:r>
      <w:r>
        <w:rPr>
          <w:color w:val="0C0808"/>
        </w:rPr>
        <w:t>abril)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9" w:lineRule="auto"/>
        <w:ind w:right="1533"/>
        <w:jc w:val="left"/>
        <w:rPr>
          <w:b w:val="0"/>
          <w:bCs w:val="0"/>
        </w:rPr>
      </w:pPr>
      <w:r>
        <w:rPr>
          <w:color w:val="0C0808"/>
        </w:rPr>
        <w:t>Relación de unidades de competencia que configuran el certificado</w:t>
      </w:r>
      <w:r>
        <w:rPr>
          <w:color w:val="0C0808"/>
          <w:spacing w:val="40"/>
        </w:rPr>
        <w:t> </w:t>
      </w:r>
      <w:r>
        <w:rPr>
          <w:color w:val="0C0808"/>
        </w:rPr>
        <w:t>de</w:t>
      </w:r>
      <w:r>
        <w:rPr>
          <w:color w:val="0C0808"/>
        </w:rPr>
        <w:t> profesionalidad: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BodyText"/>
        <w:spacing w:line="249" w:lineRule="auto" w:before="0"/>
        <w:ind w:left="1900" w:right="3757" w:firstLine="0"/>
        <w:jc w:val="left"/>
      </w:pPr>
      <w:r>
        <w:rPr>
          <w:color w:val="0C0808"/>
        </w:rPr>
        <w:t>UC1978_2: Montar sistemas de automatización industrial. UC1979_2: Mantener sistemas de automatización industrial.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C0808"/>
        </w:rPr>
        <w:t>Competencia general: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900" w:right="1541" w:firstLine="0"/>
        <w:jc w:val="both"/>
      </w:pPr>
      <w:r>
        <w:rPr>
          <w:color w:val="0C0808"/>
        </w:rPr>
        <w:t>Montar</w:t>
      </w:r>
      <w:r>
        <w:rPr>
          <w:color w:val="0C0808"/>
          <w:spacing w:val="37"/>
        </w:rPr>
        <w:t> </w:t>
      </w:r>
      <w:r>
        <w:rPr>
          <w:color w:val="0C0808"/>
        </w:rPr>
        <w:t>y</w:t>
      </w:r>
      <w:r>
        <w:rPr>
          <w:color w:val="0C0808"/>
          <w:spacing w:val="37"/>
        </w:rPr>
        <w:t> </w:t>
      </w:r>
      <w:r>
        <w:rPr>
          <w:color w:val="0C0808"/>
        </w:rPr>
        <w:t>mantener</w:t>
      </w:r>
      <w:r>
        <w:rPr>
          <w:color w:val="0C0808"/>
          <w:spacing w:val="37"/>
        </w:rPr>
        <w:t> </w:t>
      </w:r>
      <w:r>
        <w:rPr>
          <w:color w:val="0C0808"/>
        </w:rPr>
        <w:t>sistemas</w:t>
      </w:r>
      <w:r>
        <w:rPr>
          <w:color w:val="0C0808"/>
          <w:spacing w:val="37"/>
        </w:rPr>
        <w:t> </w:t>
      </w:r>
      <w:r>
        <w:rPr>
          <w:color w:val="0C0808"/>
        </w:rPr>
        <w:t>de</w:t>
      </w:r>
      <w:r>
        <w:rPr>
          <w:color w:val="0C0808"/>
          <w:spacing w:val="37"/>
        </w:rPr>
        <w:t> </w:t>
      </w:r>
      <w:r>
        <w:rPr>
          <w:color w:val="0C0808"/>
        </w:rPr>
        <w:t>regulación</w:t>
      </w:r>
      <w:r>
        <w:rPr>
          <w:color w:val="0C0808"/>
          <w:spacing w:val="37"/>
        </w:rPr>
        <w:t> </w:t>
      </w:r>
      <w:r>
        <w:rPr>
          <w:color w:val="0C0808"/>
        </w:rPr>
        <w:t>y</w:t>
      </w:r>
      <w:r>
        <w:rPr>
          <w:color w:val="0C0808"/>
          <w:spacing w:val="37"/>
        </w:rPr>
        <w:t> </w:t>
      </w:r>
      <w:r>
        <w:rPr>
          <w:color w:val="0C0808"/>
        </w:rPr>
        <w:t>control</w:t>
      </w:r>
      <w:r>
        <w:rPr>
          <w:color w:val="0C0808"/>
          <w:spacing w:val="37"/>
        </w:rPr>
        <w:t> </w:t>
      </w:r>
      <w:r>
        <w:rPr>
          <w:color w:val="0C0808"/>
        </w:rPr>
        <w:t>en</w:t>
      </w:r>
      <w:r>
        <w:rPr>
          <w:color w:val="0C0808"/>
          <w:spacing w:val="37"/>
        </w:rPr>
        <w:t> </w:t>
      </w:r>
      <w:r>
        <w:rPr>
          <w:color w:val="0C0808"/>
        </w:rPr>
        <w:t>instalaciones</w:t>
      </w:r>
      <w:r>
        <w:rPr>
          <w:color w:val="0C0808"/>
          <w:spacing w:val="37"/>
        </w:rPr>
        <w:t> </w:t>
      </w:r>
      <w:r>
        <w:rPr>
          <w:color w:val="0C0808"/>
        </w:rPr>
        <w:t>industriales,</w:t>
      </w:r>
      <w:r>
        <w:rPr>
          <w:color w:val="0C0808"/>
        </w:rPr>
        <w:t> aplicando</w:t>
      </w:r>
      <w:r>
        <w:rPr>
          <w:color w:val="0C0808"/>
          <w:spacing w:val="20"/>
        </w:rPr>
        <w:t> </w:t>
      </w:r>
      <w:r>
        <w:rPr>
          <w:color w:val="0C0808"/>
        </w:rPr>
        <w:t>las</w:t>
      </w:r>
      <w:r>
        <w:rPr>
          <w:color w:val="0C0808"/>
          <w:spacing w:val="20"/>
        </w:rPr>
        <w:t> </w:t>
      </w:r>
      <w:r>
        <w:rPr>
          <w:color w:val="0C0808"/>
        </w:rPr>
        <w:t>técnicas</w:t>
      </w:r>
      <w:r>
        <w:rPr>
          <w:color w:val="0C0808"/>
          <w:spacing w:val="20"/>
        </w:rPr>
        <w:t> </w:t>
      </w:r>
      <w:r>
        <w:rPr>
          <w:color w:val="0C0808"/>
        </w:rPr>
        <w:t>y</w:t>
      </w:r>
      <w:r>
        <w:rPr>
          <w:color w:val="0C0808"/>
          <w:spacing w:val="20"/>
        </w:rPr>
        <w:t> </w:t>
      </w:r>
      <w:r>
        <w:rPr>
          <w:color w:val="0C0808"/>
        </w:rPr>
        <w:t>los</w:t>
      </w:r>
      <w:r>
        <w:rPr>
          <w:color w:val="0C0808"/>
          <w:spacing w:val="20"/>
        </w:rPr>
        <w:t> </w:t>
      </w:r>
      <w:r>
        <w:rPr>
          <w:color w:val="0C0808"/>
        </w:rPr>
        <w:t>procedimientos</w:t>
      </w:r>
      <w:r>
        <w:rPr>
          <w:color w:val="0C0808"/>
          <w:spacing w:val="20"/>
        </w:rPr>
        <w:t> </w:t>
      </w:r>
      <w:r>
        <w:rPr>
          <w:color w:val="0C0808"/>
        </w:rPr>
        <w:t>requeridos</w:t>
      </w:r>
      <w:r>
        <w:rPr>
          <w:color w:val="0C0808"/>
          <w:spacing w:val="20"/>
        </w:rPr>
        <w:t> </w:t>
      </w:r>
      <w:r>
        <w:rPr>
          <w:color w:val="0C0808"/>
        </w:rPr>
        <w:t>en</w:t>
      </w:r>
      <w:r>
        <w:rPr>
          <w:color w:val="0C0808"/>
          <w:spacing w:val="20"/>
        </w:rPr>
        <w:t> </w:t>
      </w:r>
      <w:r>
        <w:rPr>
          <w:color w:val="0C0808"/>
        </w:rPr>
        <w:t>cada</w:t>
      </w:r>
      <w:r>
        <w:rPr>
          <w:color w:val="0C0808"/>
          <w:spacing w:val="20"/>
        </w:rPr>
        <w:t> </w:t>
      </w:r>
      <w:r>
        <w:rPr>
          <w:color w:val="0C0808"/>
        </w:rPr>
        <w:t>caso,</w:t>
      </w:r>
      <w:r>
        <w:rPr>
          <w:color w:val="0C0808"/>
          <w:spacing w:val="20"/>
        </w:rPr>
        <w:t> </w:t>
      </w:r>
      <w:r>
        <w:rPr>
          <w:color w:val="0C0808"/>
        </w:rPr>
        <w:t>consiguiendo</w:t>
      </w:r>
      <w:r>
        <w:rPr>
          <w:color w:val="0C0808"/>
        </w:rPr>
        <w:t> los</w:t>
      </w:r>
      <w:r>
        <w:rPr>
          <w:color w:val="0C0808"/>
          <w:spacing w:val="16"/>
        </w:rPr>
        <w:t> </w:t>
      </w:r>
      <w:r>
        <w:rPr>
          <w:color w:val="0C0808"/>
        </w:rPr>
        <w:t>criterios</w:t>
      </w:r>
      <w:r>
        <w:rPr>
          <w:color w:val="0C0808"/>
          <w:spacing w:val="16"/>
        </w:rPr>
        <w:t> </w:t>
      </w:r>
      <w:r>
        <w:rPr>
          <w:color w:val="0C0808"/>
        </w:rPr>
        <w:t>de</w:t>
      </w:r>
      <w:r>
        <w:rPr>
          <w:color w:val="0C0808"/>
          <w:spacing w:val="16"/>
        </w:rPr>
        <w:t> </w:t>
      </w:r>
      <w:r>
        <w:rPr>
          <w:color w:val="0C0808"/>
        </w:rPr>
        <w:t>calidad,</w:t>
      </w:r>
      <w:r>
        <w:rPr>
          <w:color w:val="0C0808"/>
          <w:spacing w:val="16"/>
        </w:rPr>
        <w:t> </w:t>
      </w:r>
      <w:r>
        <w:rPr>
          <w:color w:val="0C0808"/>
        </w:rPr>
        <w:t>cumpliendo</w:t>
      </w:r>
      <w:r>
        <w:rPr>
          <w:color w:val="0C0808"/>
          <w:spacing w:val="16"/>
        </w:rPr>
        <w:t> </w:t>
      </w:r>
      <w:r>
        <w:rPr>
          <w:color w:val="0C0808"/>
        </w:rPr>
        <w:t>los</w:t>
      </w:r>
      <w:r>
        <w:rPr>
          <w:color w:val="0C0808"/>
          <w:spacing w:val="16"/>
        </w:rPr>
        <w:t> </w:t>
      </w:r>
      <w:r>
        <w:rPr>
          <w:color w:val="0C0808"/>
        </w:rPr>
        <w:t>planes</w:t>
      </w:r>
      <w:r>
        <w:rPr>
          <w:color w:val="0C0808"/>
          <w:spacing w:val="16"/>
        </w:rPr>
        <w:t> </w:t>
      </w:r>
      <w:r>
        <w:rPr>
          <w:color w:val="0C0808"/>
        </w:rPr>
        <w:t>de</w:t>
      </w:r>
      <w:r>
        <w:rPr>
          <w:color w:val="0C0808"/>
          <w:spacing w:val="16"/>
        </w:rPr>
        <w:t> </w:t>
      </w:r>
      <w:r>
        <w:rPr>
          <w:color w:val="0C0808"/>
        </w:rPr>
        <w:t>prevención</w:t>
      </w:r>
      <w:r>
        <w:rPr>
          <w:color w:val="0C0808"/>
          <w:spacing w:val="16"/>
        </w:rPr>
        <w:t> </w:t>
      </w:r>
      <w:r>
        <w:rPr>
          <w:color w:val="0C0808"/>
        </w:rPr>
        <w:t>de</w:t>
      </w:r>
      <w:r>
        <w:rPr>
          <w:color w:val="0C0808"/>
          <w:spacing w:val="16"/>
        </w:rPr>
        <w:t> </w:t>
      </w:r>
      <w:r>
        <w:rPr>
          <w:color w:val="0C0808"/>
        </w:rPr>
        <w:t>riesgos</w:t>
      </w:r>
      <w:r>
        <w:rPr>
          <w:color w:val="0C0808"/>
          <w:spacing w:val="16"/>
        </w:rPr>
        <w:t> </w:t>
      </w:r>
      <w:r>
        <w:rPr>
          <w:color w:val="0C0808"/>
        </w:rPr>
        <w:t>laborales</w:t>
      </w:r>
      <w:r>
        <w:rPr>
          <w:color w:val="0C0808"/>
          <w:spacing w:val="16"/>
        </w:rPr>
        <w:t> </w:t>
      </w:r>
      <w:r>
        <w:rPr>
          <w:color w:val="0C0808"/>
        </w:rPr>
        <w:t>y</w:t>
      </w:r>
      <w:r>
        <w:rPr>
          <w:color w:val="0C0808"/>
        </w:rPr>
        <w:t> medioambientales de la empresa y la normativa vigente.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C0808"/>
        </w:rPr>
        <w:t>Entorno profesional: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900" w:right="0" w:firstLine="0"/>
        <w:jc w:val="both"/>
      </w:pPr>
      <w:r>
        <w:rPr>
          <w:color w:val="0C0808"/>
        </w:rPr>
        <w:t>Ámbito profesional:</w:t>
      </w:r>
      <w:r>
        <w:rPr/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9" w:lineRule="auto" w:before="0"/>
        <w:ind w:left="1900" w:right="1541" w:firstLine="0"/>
        <w:jc w:val="both"/>
      </w:pPr>
      <w:r>
        <w:rPr>
          <w:color w:val="0C0808"/>
        </w:rPr>
        <w:t>Desarrolla</w:t>
      </w:r>
      <w:r>
        <w:rPr>
          <w:color w:val="0C0808"/>
          <w:spacing w:val="44"/>
        </w:rPr>
        <w:t> </w:t>
      </w:r>
      <w:r>
        <w:rPr>
          <w:color w:val="0C0808"/>
        </w:rPr>
        <w:t>su</w:t>
      </w:r>
      <w:r>
        <w:rPr>
          <w:color w:val="0C0808"/>
          <w:spacing w:val="44"/>
        </w:rPr>
        <w:t> </w:t>
      </w:r>
      <w:r>
        <w:rPr>
          <w:color w:val="0C0808"/>
        </w:rPr>
        <w:t>actividad</w:t>
      </w:r>
      <w:r>
        <w:rPr>
          <w:color w:val="0C0808"/>
          <w:spacing w:val="44"/>
        </w:rPr>
        <w:t> </w:t>
      </w:r>
      <w:r>
        <w:rPr>
          <w:color w:val="0C0808"/>
        </w:rPr>
        <w:t>profesional</w:t>
      </w:r>
      <w:r>
        <w:rPr>
          <w:color w:val="0C0808"/>
          <w:spacing w:val="44"/>
        </w:rPr>
        <w:t> </w:t>
      </w:r>
      <w:r>
        <w:rPr>
          <w:color w:val="0C0808"/>
        </w:rPr>
        <w:t>en</w:t>
      </w:r>
      <w:r>
        <w:rPr>
          <w:color w:val="0C0808"/>
          <w:spacing w:val="44"/>
        </w:rPr>
        <w:t> </w:t>
      </w:r>
      <w:r>
        <w:rPr>
          <w:color w:val="0C0808"/>
        </w:rPr>
        <w:t>pequeñas,</w:t>
      </w:r>
      <w:r>
        <w:rPr>
          <w:color w:val="0C0808"/>
          <w:spacing w:val="44"/>
        </w:rPr>
        <w:t> </w:t>
      </w:r>
      <w:r>
        <w:rPr>
          <w:color w:val="0C0808"/>
        </w:rPr>
        <w:t>medianas</w:t>
      </w:r>
      <w:r>
        <w:rPr>
          <w:color w:val="0C0808"/>
          <w:spacing w:val="44"/>
        </w:rPr>
        <w:t> </w:t>
      </w:r>
      <w:r>
        <w:rPr>
          <w:color w:val="0C0808"/>
        </w:rPr>
        <w:t>y</w:t>
      </w:r>
      <w:r>
        <w:rPr>
          <w:color w:val="0C0808"/>
          <w:spacing w:val="44"/>
        </w:rPr>
        <w:t> </w:t>
      </w:r>
      <w:r>
        <w:rPr>
          <w:color w:val="0C0808"/>
        </w:rPr>
        <w:t>grandes</w:t>
      </w:r>
      <w:r>
        <w:rPr>
          <w:color w:val="0C0808"/>
          <w:spacing w:val="44"/>
        </w:rPr>
        <w:t> </w:t>
      </w:r>
      <w:r>
        <w:rPr>
          <w:color w:val="0C0808"/>
        </w:rPr>
        <w:t>empresas,</w:t>
      </w:r>
      <w:r>
        <w:rPr>
          <w:color w:val="0C0808"/>
        </w:rPr>
        <w:t> públicas</w:t>
      </w:r>
      <w:r>
        <w:rPr>
          <w:color w:val="0C0808"/>
          <w:spacing w:val="15"/>
        </w:rPr>
        <w:t> </w:t>
      </w:r>
      <w:r>
        <w:rPr>
          <w:color w:val="0C0808"/>
        </w:rPr>
        <w:t>y</w:t>
      </w:r>
      <w:r>
        <w:rPr>
          <w:color w:val="0C0808"/>
          <w:spacing w:val="15"/>
        </w:rPr>
        <w:t> </w:t>
      </w:r>
      <w:r>
        <w:rPr>
          <w:color w:val="0C0808"/>
        </w:rPr>
        <w:t>privadas,</w:t>
      </w:r>
      <w:r>
        <w:rPr>
          <w:color w:val="0C0808"/>
          <w:spacing w:val="15"/>
        </w:rPr>
        <w:t> </w:t>
      </w:r>
      <w:r>
        <w:rPr>
          <w:color w:val="0C0808"/>
        </w:rPr>
        <w:t>tanto</w:t>
      </w:r>
      <w:r>
        <w:rPr>
          <w:color w:val="0C0808"/>
          <w:spacing w:val="15"/>
        </w:rPr>
        <w:t> </w:t>
      </w:r>
      <w:r>
        <w:rPr>
          <w:color w:val="0C0808"/>
        </w:rPr>
        <w:t>por</w:t>
      </w:r>
      <w:r>
        <w:rPr>
          <w:color w:val="0C0808"/>
          <w:spacing w:val="15"/>
        </w:rPr>
        <w:t> </w:t>
      </w:r>
      <w:r>
        <w:rPr>
          <w:color w:val="0C0808"/>
        </w:rPr>
        <w:t>cuenta</w:t>
      </w:r>
      <w:r>
        <w:rPr>
          <w:color w:val="0C0808"/>
          <w:spacing w:val="15"/>
        </w:rPr>
        <w:t> </w:t>
      </w:r>
      <w:r>
        <w:rPr>
          <w:color w:val="0C0808"/>
        </w:rPr>
        <w:t>propia</w:t>
      </w:r>
      <w:r>
        <w:rPr>
          <w:color w:val="0C0808"/>
          <w:spacing w:val="15"/>
        </w:rPr>
        <w:t> </w:t>
      </w:r>
      <w:r>
        <w:rPr>
          <w:color w:val="0C0808"/>
        </w:rPr>
        <w:t>como</w:t>
      </w:r>
      <w:r>
        <w:rPr>
          <w:color w:val="0C0808"/>
          <w:spacing w:val="15"/>
        </w:rPr>
        <w:t> </w:t>
      </w:r>
      <w:r>
        <w:rPr>
          <w:color w:val="0C0808"/>
        </w:rPr>
        <w:t>ajena,</w:t>
      </w:r>
      <w:r>
        <w:rPr>
          <w:color w:val="0C0808"/>
          <w:spacing w:val="15"/>
        </w:rPr>
        <w:t> </w:t>
      </w:r>
      <w:r>
        <w:rPr>
          <w:color w:val="0C0808"/>
        </w:rPr>
        <w:t>en</w:t>
      </w:r>
      <w:r>
        <w:rPr>
          <w:color w:val="0C0808"/>
          <w:spacing w:val="15"/>
        </w:rPr>
        <w:t> </w:t>
      </w:r>
      <w:r>
        <w:rPr>
          <w:color w:val="0C0808"/>
        </w:rPr>
        <w:t>las</w:t>
      </w:r>
      <w:r>
        <w:rPr>
          <w:color w:val="0C0808"/>
          <w:spacing w:val="15"/>
        </w:rPr>
        <w:t> </w:t>
      </w:r>
      <w:r>
        <w:rPr>
          <w:color w:val="0C0808"/>
        </w:rPr>
        <w:t>áreas</w:t>
      </w:r>
      <w:r>
        <w:rPr>
          <w:color w:val="0C0808"/>
          <w:spacing w:val="15"/>
        </w:rPr>
        <w:t> </w:t>
      </w:r>
      <w:r>
        <w:rPr>
          <w:color w:val="0C0808"/>
        </w:rPr>
        <w:t>de</w:t>
      </w:r>
      <w:r>
        <w:rPr>
          <w:color w:val="0C0808"/>
          <w:spacing w:val="15"/>
        </w:rPr>
        <w:t> </w:t>
      </w:r>
      <w:r>
        <w:rPr>
          <w:color w:val="0C0808"/>
        </w:rPr>
        <w:t>montaje</w:t>
      </w:r>
      <w:r>
        <w:rPr>
          <w:color w:val="0C0808"/>
          <w:spacing w:val="15"/>
        </w:rPr>
        <w:t> </w:t>
      </w:r>
      <w:r>
        <w:rPr>
          <w:color w:val="0C0808"/>
        </w:rPr>
        <w:t>y</w:t>
      </w:r>
      <w:r>
        <w:rPr>
          <w:color w:val="0C0808"/>
        </w:rPr>
        <w:t> mantenimiento</w:t>
      </w:r>
      <w:r>
        <w:rPr>
          <w:color w:val="0C0808"/>
          <w:spacing w:val="-5"/>
        </w:rPr>
        <w:t> </w:t>
      </w:r>
      <w:r>
        <w:rPr>
          <w:color w:val="0C0808"/>
        </w:rPr>
        <w:t>de</w:t>
      </w:r>
      <w:r>
        <w:rPr>
          <w:color w:val="0C0808"/>
          <w:spacing w:val="-5"/>
        </w:rPr>
        <w:t> </w:t>
      </w:r>
      <w:r>
        <w:rPr>
          <w:color w:val="0C0808"/>
        </w:rPr>
        <w:t>sistemas</w:t>
      </w:r>
      <w:r>
        <w:rPr>
          <w:color w:val="0C0808"/>
          <w:spacing w:val="-5"/>
        </w:rPr>
        <w:t> </w:t>
      </w:r>
      <w:r>
        <w:rPr>
          <w:color w:val="0C0808"/>
        </w:rPr>
        <w:t>de</w:t>
      </w:r>
      <w:r>
        <w:rPr>
          <w:color w:val="0C0808"/>
          <w:spacing w:val="-5"/>
        </w:rPr>
        <w:t> </w:t>
      </w:r>
      <w:r>
        <w:rPr>
          <w:color w:val="0C0808"/>
        </w:rPr>
        <w:t>automatización</w:t>
      </w:r>
      <w:r>
        <w:rPr>
          <w:color w:val="0C0808"/>
          <w:spacing w:val="-5"/>
        </w:rPr>
        <w:t> </w:t>
      </w:r>
      <w:r>
        <w:rPr>
          <w:color w:val="0C0808"/>
        </w:rPr>
        <w:t>industrial,</w:t>
      </w:r>
      <w:r>
        <w:rPr>
          <w:color w:val="0C0808"/>
          <w:spacing w:val="-5"/>
        </w:rPr>
        <w:t> </w:t>
      </w:r>
      <w:r>
        <w:rPr>
          <w:color w:val="0C0808"/>
        </w:rPr>
        <w:t>en</w:t>
      </w:r>
      <w:r>
        <w:rPr>
          <w:color w:val="0C0808"/>
          <w:spacing w:val="-5"/>
        </w:rPr>
        <w:t> </w:t>
      </w:r>
      <w:r>
        <w:rPr>
          <w:color w:val="0C0808"/>
        </w:rPr>
        <w:t>el</w:t>
      </w:r>
      <w:r>
        <w:rPr>
          <w:color w:val="0C0808"/>
          <w:spacing w:val="-5"/>
        </w:rPr>
        <w:t> </w:t>
      </w:r>
      <w:r>
        <w:rPr>
          <w:color w:val="0C0808"/>
        </w:rPr>
        <w:t>ámbito</w:t>
      </w:r>
      <w:r>
        <w:rPr>
          <w:color w:val="0C0808"/>
          <w:spacing w:val="-5"/>
        </w:rPr>
        <w:t> </w:t>
      </w:r>
      <w:r>
        <w:rPr>
          <w:color w:val="0C0808"/>
        </w:rPr>
        <w:t>del</w:t>
      </w:r>
      <w:r>
        <w:rPr>
          <w:color w:val="0C0808"/>
          <w:spacing w:val="-5"/>
        </w:rPr>
        <w:t> </w:t>
      </w:r>
      <w:r>
        <w:rPr>
          <w:color w:val="0C0808"/>
        </w:rPr>
        <w:t>Reglamento</w:t>
      </w:r>
      <w:r>
        <w:rPr>
          <w:color w:val="0C0808"/>
        </w:rPr>
        <w:t> de Baja </w:t>
      </w:r>
      <w:r>
        <w:rPr>
          <w:color w:val="0C0808"/>
          <w:spacing w:val="-4"/>
        </w:rPr>
        <w:t>Tensión </w:t>
      </w:r>
      <w:r>
        <w:rPr>
          <w:color w:val="0C0808"/>
        </w:rPr>
        <w:t>(RBT), dependiendo, en su caso, funcional y jerárquicamente de</w:t>
      </w:r>
      <w:r>
        <w:rPr>
          <w:color w:val="0C0808"/>
          <w:spacing w:val="1"/>
        </w:rPr>
        <w:t> </w:t>
      </w:r>
      <w:r>
        <w:rPr>
          <w:color w:val="0C0808"/>
        </w:rPr>
        <w:t>un</w:t>
      </w:r>
      <w:r>
        <w:rPr>
          <w:color w:val="0C0808"/>
        </w:rPr>
        <w:t> superior, y pudiendo tener a su cargo personal de nivel</w:t>
      </w:r>
      <w:r>
        <w:rPr>
          <w:color w:val="0C0808"/>
          <w:spacing w:val="-22"/>
        </w:rPr>
        <w:t> </w:t>
      </w:r>
      <w:r>
        <w:rPr>
          <w:color w:val="0C0808"/>
        </w:rPr>
        <w:t>inferior.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 w:before="0"/>
        <w:ind w:left="1900" w:right="0" w:firstLine="0"/>
        <w:jc w:val="both"/>
      </w:pPr>
      <w:r>
        <w:rPr>
          <w:color w:val="0C0808"/>
        </w:rPr>
        <w:t>Sectores productivos:</w:t>
      </w:r>
      <w:r>
        <w:rPr/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9" w:lineRule="auto" w:before="0"/>
        <w:ind w:left="1900" w:right="1533" w:firstLine="0"/>
        <w:jc w:val="left"/>
      </w:pPr>
      <w:r>
        <w:rPr>
          <w:color w:val="0C0808"/>
        </w:rPr>
        <w:t>Se ubica en todas aquellas actividades económico-productivas en las que</w:t>
      </w:r>
      <w:r>
        <w:rPr>
          <w:color w:val="0C0808"/>
          <w:spacing w:val="-10"/>
        </w:rPr>
        <w:t> </w:t>
      </w:r>
      <w:r>
        <w:rPr>
          <w:color w:val="0C0808"/>
        </w:rPr>
        <w:t>intervienen</w:t>
      </w:r>
      <w:r>
        <w:rPr>
          <w:color w:val="0C0808"/>
        </w:rPr>
        <w:t> procesos industriales automatizados.</w:t>
      </w:r>
      <w:r>
        <w:rPr/>
      </w:r>
    </w:p>
    <w:p>
      <w:pPr>
        <w:pStyle w:val="BodyText"/>
        <w:spacing w:line="480" w:lineRule="exact" w:before="44"/>
        <w:ind w:left="1900" w:right="5046" w:firstLine="0"/>
        <w:jc w:val="left"/>
      </w:pPr>
      <w:r>
        <w:rPr/>
        <w:pict>
          <v:shape style="position:absolute;margin-left:562.863220pt;margin-top:42.897198pt;width:9pt;height:74.4pt;mso-position-horizontal-relative:page;mso-position-vertical-relative:paragraph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C0808"/>
        </w:rPr>
        <w:t>Ocupaciones y puestos de trabajo relevantes: Instalador electricista industrial.</w:t>
      </w:r>
      <w:r>
        <w:rPr/>
      </w:r>
    </w:p>
    <w:p>
      <w:pPr>
        <w:pStyle w:val="BodyText"/>
        <w:spacing w:line="186" w:lineRule="exact" w:before="0"/>
        <w:ind w:left="1900" w:right="0" w:firstLine="0"/>
        <w:jc w:val="both"/>
      </w:pPr>
      <w:r>
        <w:rPr>
          <w:color w:val="0C0808"/>
        </w:rPr>
        <w:t>Electricista de mantenimiento y reparación de equipos de control, medida y precisión.</w:t>
      </w:r>
      <w:r>
        <w:rPr/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Duración de la formación asociada: </w:t>
      </w:r>
      <w:r>
        <w:rPr>
          <w:rFonts w:ascii="Arial" w:hAnsi="Arial"/>
          <w:color w:val="0C0808"/>
          <w:sz w:val="20"/>
        </w:rPr>
        <w:t>510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horas</w:t>
      </w:r>
      <w:r>
        <w:rPr>
          <w:rFonts w:ascii="Arial" w:hAnsi="Arial"/>
          <w:sz w:val="20"/>
        </w:rPr>
      </w:r>
    </w:p>
    <w:p>
      <w:pPr>
        <w:spacing w:after="0"/>
        <w:jc w:val="both"/>
        <w:rPr>
          <w:rFonts w:ascii="Arial" w:hAnsi="Arial" w:cs="Arial" w:eastAsia="Arial" w:hint="default"/>
          <w:sz w:val="20"/>
          <w:szCs w:val="20"/>
        </w:rPr>
        <w:sectPr>
          <w:headerReference w:type="default" r:id="rId5"/>
          <w:type w:val="continuous"/>
          <w:pgSz w:w="11910" w:h="16840"/>
          <w:pgMar w:header="612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933" w:val="left" w:leader="none"/>
          <w:tab w:pos="9118" w:val="left" w:leader="none"/>
        </w:tabs>
        <w:spacing w:line="240" w:lineRule="auto" w:before="39"/>
        <w:ind w:left="126" w:right="0"/>
        <w:jc w:val="left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68152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spacing w:before="0"/>
        <w:ind w:left="1900" w:right="1533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Relación de módulos formativos y unidades formativas: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28" w:lineRule="exact" w:before="0"/>
        <w:ind w:left="1903" w:right="1533" w:firstLine="0"/>
        <w:jc w:val="left"/>
      </w:pPr>
      <w:r>
        <w:rPr>
          <w:color w:val="0C0808"/>
        </w:rPr>
        <w:t>MF1978_2: Montaje de sistemas de automatización industrial. (210 horas)</w:t>
      </w:r>
      <w:r>
        <w:rPr/>
      </w:r>
    </w:p>
    <w:p>
      <w:pPr>
        <w:pStyle w:val="ListParagraph"/>
        <w:numPr>
          <w:ilvl w:val="1"/>
          <w:numId w:val="1"/>
        </w:numPr>
        <w:tabs>
          <w:tab w:pos="2258" w:val="left" w:leader="none"/>
        </w:tabs>
        <w:spacing w:line="247" w:lineRule="auto" w:before="0" w:after="0"/>
        <w:ind w:left="2257" w:right="1542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UF2234: Instalación de equipos y elementos de sistemas de</w:t>
      </w:r>
      <w:r>
        <w:rPr>
          <w:rFonts w:ascii="Arial" w:hAnsi="Arial"/>
          <w:color w:val="0C0808"/>
          <w:spacing w:val="28"/>
          <w:sz w:val="20"/>
        </w:rPr>
        <w:t> </w:t>
      </w:r>
      <w:r>
        <w:rPr>
          <w:rFonts w:ascii="Arial" w:hAnsi="Arial"/>
          <w:color w:val="0C0808"/>
          <w:sz w:val="20"/>
        </w:rPr>
        <w:t>automatización</w:t>
      </w:r>
      <w:r>
        <w:rPr>
          <w:rFonts w:ascii="Arial" w:hAnsi="Arial"/>
          <w:color w:val="0C0808"/>
          <w:sz w:val="20"/>
        </w:rPr>
        <w:t> industrial. (90 horas)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"/>
        </w:numPr>
        <w:tabs>
          <w:tab w:pos="2258" w:val="left" w:leader="none"/>
        </w:tabs>
        <w:spacing w:line="232" w:lineRule="exact" w:before="0" w:after="0"/>
        <w:ind w:left="2257" w:right="1533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UF2235: Puesta en marcha de sistemas de automatización industrial. (90 horas)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"/>
        </w:numPr>
        <w:tabs>
          <w:tab w:pos="2258" w:val="left" w:leader="none"/>
        </w:tabs>
        <w:spacing w:line="247" w:lineRule="auto" w:before="0" w:after="0"/>
        <w:ind w:left="2257" w:right="1542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UF2236: (Transversal) Prevención de riesgos laborales y medioambientales </w:t>
      </w:r>
      <w:r>
        <w:rPr>
          <w:rFonts w:ascii="Arial" w:hAnsi="Arial"/>
          <w:color w:val="0C0808"/>
          <w:spacing w:val="41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z w:val="20"/>
        </w:rPr>
        <w:t> el montaje y mantenimiento de sistemas de automatización industrial. (30 horas)</w:t>
      </w:r>
      <w:r>
        <w:rPr>
          <w:rFonts w:ascii="Arial" w:hAnsi="Arial"/>
          <w:sz w:val="20"/>
        </w:rPr>
      </w:r>
    </w:p>
    <w:p>
      <w:pPr>
        <w:pStyle w:val="BodyText"/>
        <w:spacing w:line="228" w:lineRule="exact" w:before="3"/>
        <w:ind w:left="1903" w:right="1533" w:firstLine="0"/>
        <w:jc w:val="left"/>
      </w:pPr>
      <w:r>
        <w:rPr>
          <w:color w:val="0C0808"/>
        </w:rPr>
        <w:t>MF1979_2: Mantenimiento de sistemas de automatización industrial. (210 horas)</w:t>
      </w:r>
      <w:r>
        <w:rPr/>
      </w:r>
    </w:p>
    <w:p>
      <w:pPr>
        <w:pStyle w:val="ListParagraph"/>
        <w:numPr>
          <w:ilvl w:val="1"/>
          <w:numId w:val="1"/>
        </w:numPr>
        <w:tabs>
          <w:tab w:pos="2258" w:val="left" w:leader="none"/>
        </w:tabs>
        <w:spacing w:line="247" w:lineRule="auto" w:before="0" w:after="0"/>
        <w:ind w:left="2257" w:right="1542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UF2237: Mantenimiento preventivo de sistemas de automatización industrial</w:t>
      </w:r>
      <w:r>
        <w:rPr>
          <w:rFonts w:ascii="Arial" w:hAnsi="Arial"/>
          <w:color w:val="0C0808"/>
          <w:spacing w:val="48"/>
          <w:sz w:val="20"/>
        </w:rPr>
        <w:t> </w:t>
      </w:r>
      <w:r>
        <w:rPr>
          <w:rFonts w:ascii="Arial" w:hAnsi="Arial"/>
          <w:color w:val="0C0808"/>
          <w:sz w:val="20"/>
        </w:rPr>
        <w:t>(90</w:t>
      </w:r>
      <w:r>
        <w:rPr>
          <w:rFonts w:ascii="Arial" w:hAnsi="Arial"/>
          <w:color w:val="0C0808"/>
          <w:sz w:val="20"/>
        </w:rPr>
        <w:t> horas)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"/>
        </w:numPr>
        <w:tabs>
          <w:tab w:pos="2258" w:val="left" w:leader="none"/>
        </w:tabs>
        <w:spacing w:line="247" w:lineRule="auto" w:before="0" w:after="0"/>
        <w:ind w:left="2257" w:right="1542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UF2238: Diagnosis de averías y mantenimiento correctivo de sistemas</w:t>
      </w:r>
      <w:r>
        <w:rPr>
          <w:rFonts w:ascii="Arial" w:hAnsi="Arial"/>
          <w:color w:val="0C0808"/>
          <w:spacing w:val="13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z w:val="20"/>
        </w:rPr>
        <w:t> automatización industrial. (90 horas)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"/>
        </w:numPr>
        <w:tabs>
          <w:tab w:pos="2258" w:val="left" w:leader="none"/>
        </w:tabs>
        <w:spacing w:line="247" w:lineRule="auto" w:before="0" w:after="0"/>
        <w:ind w:left="2257" w:right="1542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UF2236: (Transversal) Prevención de riesgos laborales y medioambientales </w:t>
      </w:r>
      <w:r>
        <w:rPr>
          <w:rFonts w:ascii="Arial" w:hAnsi="Arial"/>
          <w:color w:val="0C0808"/>
          <w:spacing w:val="41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z w:val="20"/>
        </w:rPr>
        <w:t> el montaje y mantenimiento de sistemas de automatización industrial. (30 horas)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9" w:lineRule="auto" w:before="0"/>
        <w:ind w:left="1900" w:right="1531" w:firstLine="0"/>
        <w:jc w:val="left"/>
      </w:pPr>
      <w:r>
        <w:rPr>
          <w:color w:val="0C0808"/>
        </w:rPr>
        <w:t>MP0463: Módulo de prácticas profesionales no laborales de Montaje y</w:t>
      </w:r>
      <w:r>
        <w:rPr>
          <w:color w:val="0C0808"/>
          <w:spacing w:val="-30"/>
        </w:rPr>
        <w:t> </w:t>
      </w:r>
      <w:r>
        <w:rPr>
          <w:color w:val="0C0808"/>
        </w:rPr>
        <w:t>mantenimiento</w:t>
      </w:r>
      <w:r>
        <w:rPr>
          <w:color w:val="0C0808"/>
        </w:rPr>
        <w:t> de sistemas de automatización industrial. (120 horas)</w:t>
      </w:r>
      <w:r>
        <w:rPr/>
      </w:r>
    </w:p>
    <w:p>
      <w:pPr>
        <w:spacing w:line="240" w:lineRule="auto" w:before="3"/>
        <w:rPr>
          <w:rFonts w:ascii="Arial" w:hAnsi="Arial" w:cs="Arial" w:eastAsia="Arial" w:hint="default"/>
          <w:sz w:val="19"/>
          <w:szCs w:val="19"/>
        </w:rPr>
      </w:pPr>
    </w:p>
    <w:p>
      <w:pPr>
        <w:pStyle w:val="Heading1"/>
        <w:spacing w:line="240" w:lineRule="auto"/>
        <w:ind w:right="1533"/>
        <w:jc w:val="left"/>
        <w:rPr>
          <w:b w:val="0"/>
          <w:bCs w:val="0"/>
        </w:rPr>
      </w:pPr>
      <w:r>
        <w:rPr>
          <w:color w:val="0C0808"/>
        </w:rPr>
        <w:t>Vinculación con capacitaciones</w:t>
      </w:r>
      <w:r>
        <w:rPr>
          <w:color w:val="0C0808"/>
          <w:spacing w:val="-4"/>
        </w:rPr>
        <w:t> </w:t>
      </w:r>
      <w:r>
        <w:rPr>
          <w:color w:val="0C0808"/>
        </w:rPr>
        <w:t>profesionales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900" w:right="1541" w:firstLine="0"/>
        <w:jc w:val="both"/>
      </w:pPr>
      <w:r>
        <w:rPr>
          <w:color w:val="0C0808"/>
        </w:rPr>
        <w:t>La</w:t>
      </w:r>
      <w:r>
        <w:rPr>
          <w:color w:val="0C0808"/>
          <w:spacing w:val="17"/>
        </w:rPr>
        <w:t> </w:t>
      </w:r>
      <w:r>
        <w:rPr>
          <w:color w:val="0C0808"/>
        </w:rPr>
        <w:t>formación</w:t>
      </w:r>
      <w:r>
        <w:rPr>
          <w:color w:val="0C0808"/>
          <w:spacing w:val="17"/>
        </w:rPr>
        <w:t> </w:t>
      </w:r>
      <w:r>
        <w:rPr>
          <w:color w:val="0C0808"/>
        </w:rPr>
        <w:t>establecida</w:t>
      </w:r>
      <w:r>
        <w:rPr>
          <w:color w:val="0C0808"/>
          <w:spacing w:val="17"/>
        </w:rPr>
        <w:t> </w:t>
      </w:r>
      <w:r>
        <w:rPr>
          <w:color w:val="0C0808"/>
        </w:rPr>
        <w:t>en</w:t>
      </w:r>
      <w:r>
        <w:rPr>
          <w:color w:val="0C0808"/>
          <w:spacing w:val="17"/>
        </w:rPr>
        <w:t> </w:t>
      </w:r>
      <w:r>
        <w:rPr>
          <w:color w:val="0C0808"/>
        </w:rPr>
        <w:t>la</w:t>
      </w:r>
      <w:r>
        <w:rPr>
          <w:color w:val="0C0808"/>
          <w:spacing w:val="17"/>
        </w:rPr>
        <w:t> </w:t>
      </w:r>
      <w:r>
        <w:rPr>
          <w:color w:val="0C0808"/>
        </w:rPr>
        <w:t>unidad</w:t>
      </w:r>
      <w:r>
        <w:rPr>
          <w:color w:val="0C0808"/>
          <w:spacing w:val="17"/>
        </w:rPr>
        <w:t> </w:t>
      </w:r>
      <w:r>
        <w:rPr>
          <w:color w:val="0C0808"/>
        </w:rPr>
        <w:t>formativa</w:t>
      </w:r>
      <w:r>
        <w:rPr>
          <w:color w:val="0C0808"/>
          <w:spacing w:val="17"/>
        </w:rPr>
        <w:t> </w:t>
      </w:r>
      <w:r>
        <w:rPr>
          <w:color w:val="0C0808"/>
        </w:rPr>
        <w:t>UF2236</w:t>
      </w:r>
      <w:r>
        <w:rPr>
          <w:color w:val="0C0808"/>
          <w:spacing w:val="17"/>
        </w:rPr>
        <w:t> </w:t>
      </w:r>
      <w:r>
        <w:rPr>
          <w:color w:val="0C0808"/>
        </w:rPr>
        <w:t>de</w:t>
      </w:r>
      <w:r>
        <w:rPr>
          <w:color w:val="0C0808"/>
          <w:spacing w:val="17"/>
        </w:rPr>
        <w:t> </w:t>
      </w:r>
      <w:r>
        <w:rPr>
          <w:color w:val="0C0808"/>
        </w:rPr>
        <w:t>los</w:t>
      </w:r>
      <w:r>
        <w:rPr>
          <w:color w:val="0C0808"/>
          <w:spacing w:val="17"/>
        </w:rPr>
        <w:t> </w:t>
      </w:r>
      <w:r>
        <w:rPr>
          <w:color w:val="0C0808"/>
        </w:rPr>
        <w:t>módulos</w:t>
      </w:r>
      <w:r>
        <w:rPr>
          <w:color w:val="0C0808"/>
          <w:spacing w:val="17"/>
        </w:rPr>
        <w:t> </w:t>
      </w:r>
      <w:r>
        <w:rPr>
          <w:color w:val="0C0808"/>
        </w:rPr>
        <w:t>formativos</w:t>
      </w:r>
      <w:r>
        <w:rPr>
          <w:color w:val="0C0808"/>
        </w:rPr>
        <w:t> MF1978_2 y MF1979_2 del presente certificado de profesionalidad, garantiza el</w:t>
      </w:r>
      <w:r>
        <w:rPr>
          <w:color w:val="0C0808"/>
          <w:spacing w:val="29"/>
        </w:rPr>
        <w:t> </w:t>
      </w:r>
      <w:r>
        <w:rPr>
          <w:color w:val="0C0808"/>
        </w:rPr>
        <w:t>nivel</w:t>
      </w:r>
      <w:r>
        <w:rPr>
          <w:color w:val="0C0808"/>
        </w:rPr>
        <w:t> de</w:t>
      </w:r>
      <w:r>
        <w:rPr>
          <w:color w:val="0C0808"/>
          <w:spacing w:val="-15"/>
        </w:rPr>
        <w:t> </w:t>
      </w:r>
      <w:r>
        <w:rPr>
          <w:color w:val="0C0808"/>
        </w:rPr>
        <w:t>conocimientos</w:t>
      </w:r>
      <w:r>
        <w:rPr>
          <w:color w:val="0C0808"/>
          <w:spacing w:val="-15"/>
        </w:rPr>
        <w:t> </w:t>
      </w:r>
      <w:r>
        <w:rPr>
          <w:color w:val="0C0808"/>
        </w:rPr>
        <w:t>necesarios</w:t>
      </w:r>
      <w:r>
        <w:rPr>
          <w:color w:val="0C0808"/>
          <w:spacing w:val="-15"/>
        </w:rPr>
        <w:t> </w:t>
      </w:r>
      <w:r>
        <w:rPr>
          <w:color w:val="0C0808"/>
        </w:rPr>
        <w:t>para</w:t>
      </w:r>
      <w:r>
        <w:rPr>
          <w:color w:val="0C0808"/>
          <w:spacing w:val="-15"/>
        </w:rPr>
        <w:t> </w:t>
      </w:r>
      <w:r>
        <w:rPr>
          <w:color w:val="0C0808"/>
        </w:rPr>
        <w:t>la</w:t>
      </w:r>
      <w:r>
        <w:rPr>
          <w:color w:val="0C0808"/>
          <w:spacing w:val="-15"/>
        </w:rPr>
        <w:t> </w:t>
      </w:r>
      <w:r>
        <w:rPr>
          <w:color w:val="0C0808"/>
        </w:rPr>
        <w:t>obtención</w:t>
      </w:r>
      <w:r>
        <w:rPr>
          <w:color w:val="0C0808"/>
          <w:spacing w:val="-15"/>
        </w:rPr>
        <w:t> </w:t>
      </w:r>
      <w:r>
        <w:rPr>
          <w:color w:val="0C0808"/>
        </w:rPr>
        <w:t>de</w:t>
      </w:r>
      <w:r>
        <w:rPr>
          <w:color w:val="0C0808"/>
          <w:spacing w:val="-15"/>
        </w:rPr>
        <w:t> </w:t>
      </w:r>
      <w:r>
        <w:rPr>
          <w:color w:val="0C0808"/>
        </w:rPr>
        <w:t>la</w:t>
      </w:r>
      <w:r>
        <w:rPr>
          <w:color w:val="0C0808"/>
          <w:spacing w:val="-15"/>
        </w:rPr>
        <w:t> </w:t>
      </w:r>
      <w:r>
        <w:rPr>
          <w:color w:val="0C0808"/>
        </w:rPr>
        <w:t>habilitación</w:t>
      </w:r>
      <w:r>
        <w:rPr>
          <w:color w:val="0C0808"/>
          <w:spacing w:val="-15"/>
        </w:rPr>
        <w:t> </w:t>
      </w:r>
      <w:r>
        <w:rPr>
          <w:color w:val="0C0808"/>
        </w:rPr>
        <w:t>para</w:t>
      </w:r>
      <w:r>
        <w:rPr>
          <w:color w:val="0C0808"/>
          <w:spacing w:val="-15"/>
        </w:rPr>
        <w:t> </w:t>
      </w:r>
      <w:r>
        <w:rPr>
          <w:color w:val="0C0808"/>
        </w:rPr>
        <w:t>el</w:t>
      </w:r>
      <w:r>
        <w:rPr>
          <w:color w:val="0C0808"/>
          <w:spacing w:val="-15"/>
        </w:rPr>
        <w:t> </w:t>
      </w:r>
      <w:r>
        <w:rPr>
          <w:color w:val="0C0808"/>
        </w:rPr>
        <w:t>desempeño</w:t>
      </w:r>
      <w:r>
        <w:rPr>
          <w:color w:val="0C0808"/>
          <w:spacing w:val="-15"/>
        </w:rPr>
        <w:t> </w:t>
      </w:r>
      <w:r>
        <w:rPr>
          <w:color w:val="0C0808"/>
        </w:rPr>
        <w:t>de</w:t>
      </w:r>
      <w:r>
        <w:rPr>
          <w:color w:val="0C0808"/>
        </w:rPr>
        <w:t> las funciones de prevención de riesgos laborales nivel básico, de acuerdo al anexo</w:t>
      </w:r>
      <w:r>
        <w:rPr>
          <w:color w:val="0C0808"/>
          <w:spacing w:val="-13"/>
        </w:rPr>
        <w:t> </w:t>
      </w:r>
      <w:r>
        <w:rPr>
          <w:color w:val="0C0808"/>
        </w:rPr>
        <w:t>IV</w:t>
      </w:r>
      <w:r>
        <w:rPr>
          <w:color w:val="0C0808"/>
        </w:rPr>
        <w:t> del</w:t>
      </w:r>
      <w:r>
        <w:rPr>
          <w:color w:val="0C0808"/>
          <w:spacing w:val="-4"/>
        </w:rPr>
        <w:t> </w:t>
      </w:r>
      <w:r>
        <w:rPr>
          <w:color w:val="0C0808"/>
        </w:rPr>
        <w:t>reglamento</w:t>
      </w:r>
      <w:r>
        <w:rPr>
          <w:color w:val="0C0808"/>
          <w:spacing w:val="-4"/>
        </w:rPr>
        <w:t> </w:t>
      </w:r>
      <w:r>
        <w:rPr>
          <w:color w:val="0C0808"/>
        </w:rPr>
        <w:t>de</w:t>
      </w:r>
      <w:r>
        <w:rPr>
          <w:color w:val="0C0808"/>
          <w:spacing w:val="-4"/>
        </w:rPr>
        <w:t> </w:t>
      </w:r>
      <w:r>
        <w:rPr>
          <w:color w:val="0C0808"/>
        </w:rPr>
        <w:t>los</w:t>
      </w:r>
      <w:r>
        <w:rPr>
          <w:color w:val="0C0808"/>
          <w:spacing w:val="-4"/>
        </w:rPr>
        <w:t> </w:t>
      </w:r>
      <w:r>
        <w:rPr>
          <w:color w:val="0C0808"/>
        </w:rPr>
        <w:t>servicios</w:t>
      </w:r>
      <w:r>
        <w:rPr>
          <w:color w:val="0C0808"/>
          <w:spacing w:val="-4"/>
        </w:rPr>
        <w:t> </w:t>
      </w:r>
      <w:r>
        <w:rPr>
          <w:color w:val="0C0808"/>
        </w:rPr>
        <w:t>de</w:t>
      </w:r>
      <w:r>
        <w:rPr>
          <w:color w:val="0C0808"/>
          <w:spacing w:val="-4"/>
        </w:rPr>
        <w:t> </w:t>
      </w:r>
      <w:r>
        <w:rPr>
          <w:color w:val="0C0808"/>
        </w:rPr>
        <w:t>prevención,</w:t>
      </w:r>
      <w:r>
        <w:rPr>
          <w:color w:val="0C0808"/>
          <w:spacing w:val="-4"/>
        </w:rPr>
        <w:t> </w:t>
      </w:r>
      <w:r>
        <w:rPr>
          <w:color w:val="0C0808"/>
        </w:rPr>
        <w:t>aprobado</w:t>
      </w:r>
      <w:r>
        <w:rPr>
          <w:color w:val="0C0808"/>
          <w:spacing w:val="-4"/>
        </w:rPr>
        <w:t> </w:t>
      </w:r>
      <w:r>
        <w:rPr>
          <w:color w:val="0C0808"/>
        </w:rPr>
        <w:t>por</w:t>
      </w:r>
      <w:r>
        <w:rPr>
          <w:color w:val="0C0808"/>
          <w:spacing w:val="-4"/>
        </w:rPr>
        <w:t> </w:t>
      </w:r>
      <w:r>
        <w:rPr>
          <w:color w:val="0C0808"/>
        </w:rPr>
        <w:t>el</w:t>
      </w:r>
      <w:r>
        <w:rPr>
          <w:color w:val="0C0808"/>
          <w:spacing w:val="-4"/>
        </w:rPr>
        <w:t> </w:t>
      </w:r>
      <w:r>
        <w:rPr>
          <w:color w:val="0C0808"/>
        </w:rPr>
        <w:t>Real</w:t>
      </w:r>
      <w:r>
        <w:rPr>
          <w:color w:val="0C0808"/>
          <w:spacing w:val="-4"/>
        </w:rPr>
        <w:t> </w:t>
      </w:r>
      <w:r>
        <w:rPr>
          <w:color w:val="0C0808"/>
        </w:rPr>
        <w:t>Decreto</w:t>
      </w:r>
      <w:r>
        <w:rPr>
          <w:color w:val="0C0808"/>
          <w:spacing w:val="-4"/>
        </w:rPr>
        <w:t> </w:t>
      </w:r>
      <w:r>
        <w:rPr>
          <w:color w:val="0C0808"/>
        </w:rPr>
        <w:t>39/1997,</w:t>
      </w:r>
      <w:r>
        <w:rPr>
          <w:color w:val="0C0808"/>
        </w:rPr>
        <w:t> de 17 de enero.</w:t>
      </w:r>
      <w:r>
        <w:rPr/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1911" w:val="left" w:leader="none"/>
        </w:tabs>
        <w:spacing w:line="501" w:lineRule="auto" w:before="0" w:after="0"/>
        <w:ind w:left="1900" w:right="2711" w:hanging="357"/>
        <w:jc w:val="left"/>
        <w:rPr>
          <w:b w:val="0"/>
          <w:bCs w:val="0"/>
        </w:rPr>
      </w:pPr>
      <w:r>
        <w:rPr>
          <w:color w:val="0C0808"/>
        </w:rPr>
        <w:t>PERFIL PROFESIONAL DEL CERTIFICADO DE</w:t>
      </w:r>
      <w:r>
        <w:rPr>
          <w:color w:val="0C0808"/>
          <w:spacing w:val="-12"/>
        </w:rPr>
        <w:t> </w:t>
      </w:r>
      <w:r>
        <w:rPr>
          <w:color w:val="0C0808"/>
        </w:rPr>
        <w:t>PROFESIONALIDAD</w:t>
      </w:r>
      <w:r>
        <w:rPr>
          <w:color w:val="0C0808"/>
        </w:rPr>
        <w:t> Unidad de competencia 1</w:t>
      </w:r>
      <w:r>
        <w:rPr>
          <w:b w:val="0"/>
        </w:rPr>
      </w:r>
    </w:p>
    <w:p>
      <w:pPr>
        <w:spacing w:before="6"/>
        <w:ind w:left="1903" w:right="1533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Denominación: </w:t>
      </w:r>
      <w:r>
        <w:rPr>
          <w:rFonts w:ascii="Arial" w:hAnsi="Arial"/>
          <w:color w:val="0C0808"/>
          <w:spacing w:val="-3"/>
          <w:sz w:val="20"/>
        </w:rPr>
        <w:t>MONTAR </w:t>
      </w:r>
      <w:r>
        <w:rPr>
          <w:rFonts w:ascii="Arial" w:hAnsi="Arial"/>
          <w:color w:val="0C0808"/>
          <w:sz w:val="20"/>
        </w:rPr>
        <w:t>SISTEMAS DE AUTOMATIZACIÓN</w:t>
      </w:r>
      <w:r>
        <w:rPr>
          <w:rFonts w:ascii="Arial" w:hAnsi="Arial"/>
          <w:color w:val="0C0808"/>
          <w:spacing w:val="-26"/>
          <w:sz w:val="20"/>
        </w:rPr>
        <w:t> </w:t>
      </w:r>
      <w:r>
        <w:rPr>
          <w:rFonts w:ascii="Arial" w:hAnsi="Arial"/>
          <w:color w:val="0C0808"/>
          <w:sz w:val="20"/>
        </w:rPr>
        <w:t>INDUSTRIAL.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0" w:lineRule="auto"/>
        <w:ind w:right="1533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color w:val="0C0808"/>
        </w:rPr>
        <w:t>Nivel:</w:t>
      </w:r>
      <w:r>
        <w:rPr>
          <w:color w:val="0C0808"/>
          <w:spacing w:val="-1"/>
        </w:rPr>
        <w:t> </w:t>
      </w:r>
      <w:r>
        <w:rPr>
          <w:rFonts w:ascii="Arial"/>
          <w:b w:val="0"/>
          <w:color w:val="0C0808"/>
        </w:rPr>
        <w:t>2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1900" w:right="1533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Código:</w:t>
      </w:r>
      <w:r>
        <w:rPr>
          <w:rFonts w:ascii="Arial" w:hAnsi="Arial"/>
          <w:b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UC1978_2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0" w:lineRule="auto"/>
        <w:ind w:right="1533"/>
        <w:jc w:val="left"/>
        <w:rPr>
          <w:b w:val="0"/>
          <w:bCs w:val="0"/>
        </w:rPr>
      </w:pPr>
      <w:r>
        <w:rPr>
          <w:color w:val="0C0808"/>
        </w:rPr>
        <w:t>Realizaciones profesionales y criterios de realización: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900" w:right="1542" w:firstLine="0"/>
        <w:jc w:val="both"/>
      </w:pPr>
      <w:r>
        <w:rPr>
          <w:color w:val="0C0808"/>
        </w:rPr>
        <w:t>RP1:</w:t>
      </w:r>
      <w:r>
        <w:rPr>
          <w:color w:val="0C0808"/>
          <w:spacing w:val="-26"/>
        </w:rPr>
        <w:t> </w:t>
      </w:r>
      <w:r>
        <w:rPr>
          <w:color w:val="0C0808"/>
        </w:rPr>
        <w:t>Construir</w:t>
      </w:r>
      <w:r>
        <w:rPr>
          <w:color w:val="0C0808"/>
          <w:spacing w:val="-26"/>
        </w:rPr>
        <w:t> </w:t>
      </w:r>
      <w:r>
        <w:rPr>
          <w:color w:val="0C0808"/>
        </w:rPr>
        <w:t>y</w:t>
      </w:r>
      <w:r>
        <w:rPr>
          <w:color w:val="0C0808"/>
          <w:spacing w:val="-26"/>
        </w:rPr>
        <w:t> </w:t>
      </w:r>
      <w:r>
        <w:rPr>
          <w:color w:val="0C0808"/>
        </w:rPr>
        <w:t>equipar</w:t>
      </w:r>
      <w:r>
        <w:rPr>
          <w:color w:val="0C0808"/>
          <w:spacing w:val="-26"/>
        </w:rPr>
        <w:t> </w:t>
      </w:r>
      <w:r>
        <w:rPr>
          <w:color w:val="0C0808"/>
        </w:rPr>
        <w:t>los</w:t>
      </w:r>
      <w:r>
        <w:rPr>
          <w:color w:val="0C0808"/>
          <w:spacing w:val="-26"/>
        </w:rPr>
        <w:t> </w:t>
      </w:r>
      <w:r>
        <w:rPr>
          <w:color w:val="0C0808"/>
        </w:rPr>
        <w:t>cuadros,</w:t>
      </w:r>
      <w:r>
        <w:rPr>
          <w:color w:val="0C0808"/>
          <w:spacing w:val="-26"/>
        </w:rPr>
        <w:t> </w:t>
      </w:r>
      <w:r>
        <w:rPr>
          <w:color w:val="0C0808"/>
        </w:rPr>
        <w:t>armarios</w:t>
      </w:r>
      <w:r>
        <w:rPr>
          <w:color w:val="0C0808"/>
          <w:spacing w:val="-26"/>
        </w:rPr>
        <w:t> </w:t>
      </w:r>
      <w:r>
        <w:rPr>
          <w:color w:val="0C0808"/>
        </w:rPr>
        <w:t>y</w:t>
      </w:r>
      <w:r>
        <w:rPr>
          <w:color w:val="0C0808"/>
          <w:spacing w:val="-26"/>
        </w:rPr>
        <w:t> </w:t>
      </w:r>
      <w:r>
        <w:rPr>
          <w:color w:val="0C0808"/>
        </w:rPr>
        <w:t>pupitres</w:t>
      </w:r>
      <w:r>
        <w:rPr>
          <w:color w:val="0C0808"/>
          <w:spacing w:val="-26"/>
        </w:rPr>
        <w:t> </w:t>
      </w:r>
      <w:r>
        <w:rPr>
          <w:color w:val="0C0808"/>
        </w:rPr>
        <w:t>de</w:t>
      </w:r>
      <w:r>
        <w:rPr>
          <w:color w:val="0C0808"/>
          <w:spacing w:val="-26"/>
        </w:rPr>
        <w:t> </w:t>
      </w:r>
      <w:r>
        <w:rPr>
          <w:color w:val="0C0808"/>
        </w:rPr>
        <w:t>sistemas</w:t>
      </w:r>
      <w:r>
        <w:rPr>
          <w:color w:val="0C0808"/>
          <w:spacing w:val="-26"/>
        </w:rPr>
        <w:t> </w:t>
      </w:r>
      <w:r>
        <w:rPr>
          <w:color w:val="0C0808"/>
        </w:rPr>
        <w:t>de</w:t>
      </w:r>
      <w:r>
        <w:rPr>
          <w:color w:val="0C0808"/>
          <w:spacing w:val="-26"/>
        </w:rPr>
        <w:t> </w:t>
      </w:r>
      <w:r>
        <w:rPr>
          <w:color w:val="0C0808"/>
        </w:rPr>
        <w:t>automatización</w:t>
      </w:r>
      <w:r>
        <w:rPr>
          <w:color w:val="0C0808"/>
        </w:rPr>
        <w:t> industrial, siguiendo los procedimientos establecidos en la documentación técnica</w:t>
      </w:r>
      <w:r>
        <w:rPr>
          <w:color w:val="0C0808"/>
          <w:spacing w:val="50"/>
        </w:rPr>
        <w:t> </w:t>
      </w:r>
      <w:r>
        <w:rPr>
          <w:color w:val="0C0808"/>
        </w:rPr>
        <w:t>e</w:t>
      </w:r>
      <w:r>
        <w:rPr>
          <w:color w:val="0C0808"/>
        </w:rPr>
        <w:t> instrucciones</w:t>
      </w:r>
      <w:r>
        <w:rPr>
          <w:color w:val="0C0808"/>
          <w:spacing w:val="-12"/>
        </w:rPr>
        <w:t> </w:t>
      </w:r>
      <w:r>
        <w:rPr>
          <w:color w:val="0C0808"/>
        </w:rPr>
        <w:t>dadas,</w:t>
      </w:r>
      <w:r>
        <w:rPr>
          <w:color w:val="0C0808"/>
          <w:spacing w:val="-12"/>
        </w:rPr>
        <w:t> </w:t>
      </w:r>
      <w:r>
        <w:rPr>
          <w:color w:val="0C0808"/>
        </w:rPr>
        <w:t>y</w:t>
      </w:r>
      <w:r>
        <w:rPr>
          <w:color w:val="0C0808"/>
          <w:spacing w:val="-12"/>
        </w:rPr>
        <w:t> </w:t>
      </w:r>
      <w:r>
        <w:rPr>
          <w:color w:val="0C0808"/>
        </w:rPr>
        <w:t>en</w:t>
      </w:r>
      <w:r>
        <w:rPr>
          <w:color w:val="0C0808"/>
          <w:spacing w:val="-12"/>
        </w:rPr>
        <w:t> </w:t>
      </w:r>
      <w:r>
        <w:rPr>
          <w:color w:val="0C0808"/>
        </w:rPr>
        <w:t>condiciones</w:t>
      </w:r>
      <w:r>
        <w:rPr>
          <w:color w:val="0C0808"/>
          <w:spacing w:val="-12"/>
        </w:rPr>
        <w:t> </w:t>
      </w:r>
      <w:r>
        <w:rPr>
          <w:color w:val="0C0808"/>
        </w:rPr>
        <w:t>de</w:t>
      </w:r>
      <w:r>
        <w:rPr>
          <w:color w:val="0C0808"/>
          <w:spacing w:val="-12"/>
        </w:rPr>
        <w:t> </w:t>
      </w:r>
      <w:r>
        <w:rPr>
          <w:color w:val="0C0808"/>
        </w:rPr>
        <w:t>calidad,</w:t>
      </w:r>
      <w:r>
        <w:rPr>
          <w:color w:val="0C0808"/>
          <w:spacing w:val="-12"/>
        </w:rPr>
        <w:t> </w:t>
      </w:r>
      <w:r>
        <w:rPr>
          <w:color w:val="0C0808"/>
        </w:rPr>
        <w:t>seguridad</w:t>
      </w:r>
      <w:r>
        <w:rPr>
          <w:color w:val="0C0808"/>
          <w:spacing w:val="-12"/>
        </w:rPr>
        <w:t> </w:t>
      </w:r>
      <w:r>
        <w:rPr>
          <w:color w:val="0C0808"/>
        </w:rPr>
        <w:t>y</w:t>
      </w:r>
      <w:r>
        <w:rPr>
          <w:color w:val="0C0808"/>
          <w:spacing w:val="-12"/>
        </w:rPr>
        <w:t> </w:t>
      </w:r>
      <w:r>
        <w:rPr>
          <w:color w:val="0C0808"/>
        </w:rPr>
        <w:t>cumpliendo</w:t>
      </w:r>
      <w:r>
        <w:rPr>
          <w:color w:val="0C0808"/>
          <w:spacing w:val="-12"/>
        </w:rPr>
        <w:t> </w:t>
      </w:r>
      <w:r>
        <w:rPr>
          <w:color w:val="0C0808"/>
        </w:rPr>
        <w:t>la</w:t>
      </w:r>
      <w:r>
        <w:rPr>
          <w:color w:val="0C0808"/>
          <w:spacing w:val="-12"/>
        </w:rPr>
        <w:t> </w:t>
      </w:r>
      <w:r>
        <w:rPr>
          <w:color w:val="0C0808"/>
        </w:rPr>
        <w:t>normativa</w:t>
      </w:r>
      <w:r>
        <w:rPr>
          <w:color w:val="0C0808"/>
        </w:rPr>
        <w:t> vigente.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CR1.1 Los materiales, herramientas y equipos se seleccionan y se</w:t>
      </w:r>
      <w:r>
        <w:rPr>
          <w:color w:val="0C0808"/>
          <w:spacing w:val="-32"/>
        </w:rPr>
        <w:t> </w:t>
      </w:r>
      <w:r>
        <w:rPr>
          <w:color w:val="0C0808"/>
        </w:rPr>
        <w:t>comprueban</w:t>
      </w:r>
      <w:r>
        <w:rPr>
          <w:color w:val="0C0808"/>
        </w:rPr>
        <w:t> de acuerdo a las especificaciones de la documentación técnica (manual</w:t>
      </w:r>
      <w:r>
        <w:rPr>
          <w:color w:val="0C0808"/>
          <w:spacing w:val="25"/>
        </w:rPr>
        <w:t> </w:t>
      </w:r>
      <w:r>
        <w:rPr>
          <w:color w:val="0C0808"/>
        </w:rPr>
        <w:t>del</w:t>
      </w:r>
      <w:r>
        <w:rPr>
          <w:color w:val="0C0808"/>
        </w:rPr>
        <w:t> fabricante, proyecto, entre otros).</w:t>
      </w:r>
      <w:r>
        <w:rPr/>
      </w:r>
    </w:p>
    <w:p>
      <w:pPr>
        <w:pStyle w:val="BodyText"/>
        <w:spacing w:line="249" w:lineRule="auto"/>
        <w:ind w:left="2252" w:right="1542" w:firstLine="5"/>
        <w:jc w:val="both"/>
      </w:pPr>
      <w:r>
        <w:rPr/>
        <w:pict>
          <v:shape style="position:absolute;margin-left:562.863220pt;margin-top:19.92708pt;width:9pt;height:74.4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C0808"/>
        </w:rPr>
        <w:t>CR1.2</w:t>
      </w:r>
      <w:r>
        <w:rPr>
          <w:color w:val="0C0808"/>
          <w:spacing w:val="55"/>
        </w:rPr>
        <w:t> </w:t>
      </w:r>
      <w:r>
        <w:rPr>
          <w:color w:val="0C0808"/>
        </w:rPr>
        <w:t>Las</w:t>
      </w:r>
      <w:r>
        <w:rPr>
          <w:color w:val="0C0808"/>
          <w:spacing w:val="55"/>
        </w:rPr>
        <w:t> </w:t>
      </w:r>
      <w:r>
        <w:rPr>
          <w:color w:val="0C0808"/>
        </w:rPr>
        <w:t>herramientas</w:t>
      </w:r>
      <w:r>
        <w:rPr>
          <w:color w:val="0C0808"/>
          <w:spacing w:val="55"/>
        </w:rPr>
        <w:t> </w:t>
      </w:r>
      <w:r>
        <w:rPr>
          <w:color w:val="0C0808"/>
        </w:rPr>
        <w:t>se</w:t>
      </w:r>
      <w:r>
        <w:rPr>
          <w:color w:val="0C0808"/>
          <w:spacing w:val="55"/>
        </w:rPr>
        <w:t> </w:t>
      </w:r>
      <w:r>
        <w:rPr>
          <w:color w:val="0C0808"/>
        </w:rPr>
        <w:t>emplean</w:t>
      </w:r>
      <w:r>
        <w:rPr>
          <w:color w:val="0C0808"/>
          <w:spacing w:val="55"/>
        </w:rPr>
        <w:t> </w:t>
      </w:r>
      <w:r>
        <w:rPr>
          <w:color w:val="0C0808"/>
        </w:rPr>
        <w:t>según</w:t>
      </w:r>
      <w:r>
        <w:rPr>
          <w:color w:val="0C0808"/>
          <w:spacing w:val="55"/>
        </w:rPr>
        <w:t> </w:t>
      </w:r>
      <w:r>
        <w:rPr>
          <w:color w:val="0C0808"/>
        </w:rPr>
        <w:t>los</w:t>
      </w:r>
      <w:r>
        <w:rPr>
          <w:color w:val="0C0808"/>
          <w:spacing w:val="55"/>
        </w:rPr>
        <w:t> </w:t>
      </w:r>
      <w:r>
        <w:rPr>
          <w:color w:val="0C0808"/>
        </w:rPr>
        <w:t>requerimientos</w:t>
      </w:r>
      <w:r>
        <w:rPr>
          <w:color w:val="0C0808"/>
          <w:spacing w:val="55"/>
        </w:rPr>
        <w:t> </w:t>
      </w:r>
      <w:r>
        <w:rPr>
          <w:color w:val="0C0808"/>
        </w:rPr>
        <w:t>de</w:t>
      </w:r>
      <w:r>
        <w:rPr>
          <w:color w:val="0C0808"/>
          <w:spacing w:val="15"/>
        </w:rPr>
        <w:t> </w:t>
      </w:r>
      <w:r>
        <w:rPr>
          <w:color w:val="0C0808"/>
        </w:rPr>
        <w:t>cada</w:t>
      </w:r>
      <w:r>
        <w:rPr>
          <w:color w:val="0C0808"/>
        </w:rPr>
        <w:t> intervención.</w:t>
      </w:r>
      <w:r>
        <w:rPr/>
      </w:r>
    </w:p>
    <w:p>
      <w:pPr>
        <w:pStyle w:val="BodyText"/>
        <w:spacing w:line="249" w:lineRule="auto"/>
        <w:ind w:left="2252" w:right="1542" w:firstLine="5"/>
        <w:jc w:val="both"/>
      </w:pPr>
      <w:r>
        <w:rPr>
          <w:color w:val="0C0808"/>
        </w:rPr>
        <w:t>CR1.3 La envolvente se mecaniza y ensambla de acuerdo a la</w:t>
      </w:r>
      <w:r>
        <w:rPr>
          <w:color w:val="0C0808"/>
          <w:spacing w:val="21"/>
        </w:rPr>
        <w:t> </w:t>
      </w:r>
      <w:r>
        <w:rPr>
          <w:color w:val="0C0808"/>
        </w:rPr>
        <w:t>documentación</w:t>
      </w:r>
      <w:r>
        <w:rPr>
          <w:color w:val="0C0808"/>
        </w:rPr>
        <w:t> técnica.</w:t>
      </w:r>
      <w:r>
        <w:rPr/>
      </w:r>
    </w:p>
    <w:p>
      <w:pPr>
        <w:pStyle w:val="BodyText"/>
        <w:spacing w:line="249" w:lineRule="auto"/>
        <w:ind w:left="2252" w:right="1542" w:firstLine="5"/>
        <w:jc w:val="both"/>
      </w:pPr>
      <w:r>
        <w:rPr>
          <w:color w:val="0C0808"/>
        </w:rPr>
        <w:t>CR1.4</w:t>
      </w:r>
      <w:r>
        <w:rPr>
          <w:color w:val="0C0808"/>
          <w:spacing w:val="55"/>
        </w:rPr>
        <w:t> </w:t>
      </w:r>
      <w:r>
        <w:rPr>
          <w:color w:val="0C0808"/>
        </w:rPr>
        <w:t>Los cuadros, armarios y pupitres se equipan (alimentación, protecciones,</w:t>
      </w:r>
      <w:r>
        <w:rPr>
          <w:color w:val="0C0808"/>
        </w:rPr>
        <w:t> autómata,</w:t>
      </w:r>
      <w:r>
        <w:rPr>
          <w:color w:val="0C0808"/>
          <w:spacing w:val="46"/>
        </w:rPr>
        <w:t> </w:t>
      </w:r>
      <w:r>
        <w:rPr>
          <w:color w:val="0C0808"/>
        </w:rPr>
        <w:t>entre</w:t>
      </w:r>
      <w:r>
        <w:rPr>
          <w:color w:val="0C0808"/>
          <w:spacing w:val="46"/>
        </w:rPr>
        <w:t> </w:t>
      </w:r>
      <w:r>
        <w:rPr>
          <w:color w:val="0C0808"/>
        </w:rPr>
        <w:t>otros)</w:t>
      </w:r>
      <w:r>
        <w:rPr>
          <w:color w:val="0C0808"/>
          <w:spacing w:val="46"/>
        </w:rPr>
        <w:t> </w:t>
      </w:r>
      <w:r>
        <w:rPr>
          <w:color w:val="0C0808"/>
        </w:rPr>
        <w:t>consultando</w:t>
      </w:r>
      <w:r>
        <w:rPr>
          <w:color w:val="0C0808"/>
          <w:spacing w:val="46"/>
        </w:rPr>
        <w:t> </w:t>
      </w:r>
      <w:r>
        <w:rPr>
          <w:color w:val="0C0808"/>
        </w:rPr>
        <w:t>la</w:t>
      </w:r>
      <w:r>
        <w:rPr>
          <w:color w:val="0C0808"/>
          <w:spacing w:val="46"/>
        </w:rPr>
        <w:t> </w:t>
      </w:r>
      <w:r>
        <w:rPr>
          <w:color w:val="0C0808"/>
        </w:rPr>
        <w:t>documentación</w:t>
      </w:r>
      <w:r>
        <w:rPr>
          <w:color w:val="0C0808"/>
          <w:spacing w:val="46"/>
        </w:rPr>
        <w:t> </w:t>
      </w:r>
      <w:r>
        <w:rPr>
          <w:color w:val="0C0808"/>
        </w:rPr>
        <w:t>técnica</w:t>
      </w:r>
      <w:r>
        <w:rPr>
          <w:color w:val="0C0808"/>
          <w:spacing w:val="46"/>
        </w:rPr>
        <w:t> </w:t>
      </w:r>
      <w:r>
        <w:rPr>
          <w:color w:val="0C0808"/>
        </w:rPr>
        <w:t>y</w:t>
      </w:r>
      <w:r>
        <w:rPr>
          <w:color w:val="0C0808"/>
          <w:spacing w:val="46"/>
        </w:rPr>
        <w:t> </w:t>
      </w:r>
      <w:r>
        <w:rPr>
          <w:color w:val="0C0808"/>
        </w:rPr>
        <w:t>contienen</w:t>
      </w:r>
      <w:r>
        <w:rPr>
          <w:color w:val="0C0808"/>
          <w:spacing w:val="46"/>
        </w:rPr>
        <w:t> </w:t>
      </w:r>
      <w:r>
        <w:rPr>
          <w:color w:val="0C0808"/>
        </w:rPr>
        <w:t>los</w:t>
      </w:r>
      <w:r>
        <w:rPr>
          <w:color w:val="0C0808"/>
        </w:rPr>
        <w:t> elementos necesarios (posibilidades de ampliación, refrigeración, entre otros).</w:t>
      </w:r>
      <w:r>
        <w:rPr/>
      </w:r>
    </w:p>
    <w:p>
      <w:pPr>
        <w:spacing w:after="0" w:line="249" w:lineRule="auto"/>
        <w:jc w:val="both"/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933" w:val="left" w:leader="none"/>
          <w:tab w:pos="9118" w:val="left" w:leader="none"/>
        </w:tabs>
        <w:spacing w:line="240" w:lineRule="auto" w:before="39"/>
        <w:ind w:left="126" w:right="0"/>
        <w:jc w:val="left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68153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9" w:lineRule="auto" w:before="0"/>
        <w:ind w:left="2252" w:right="1533" w:firstLine="5"/>
        <w:jc w:val="left"/>
      </w:pPr>
      <w:r>
        <w:rPr>
          <w:color w:val="0C0808"/>
        </w:rPr>
        <w:t>CR1.5 El equipamiento se distribuye y se etiqueta según planos y</w:t>
      </w:r>
      <w:r>
        <w:rPr>
          <w:color w:val="0C0808"/>
          <w:spacing w:val="-23"/>
        </w:rPr>
        <w:t> </w:t>
      </w:r>
      <w:r>
        <w:rPr>
          <w:color w:val="0C0808"/>
        </w:rPr>
        <w:t>esquemas.</w:t>
      </w:r>
      <w:r>
        <w:rPr>
          <w:color w:val="0C0808"/>
        </w:rPr>
        <w:t> CR1.6 El equipamiento interior de los armarios se cablea a partir de</w:t>
      </w:r>
      <w:r>
        <w:rPr>
          <w:color w:val="0C0808"/>
          <w:spacing w:val="52"/>
        </w:rPr>
        <w:t> </w:t>
      </w:r>
      <w:r>
        <w:rPr>
          <w:color w:val="0C0808"/>
        </w:rPr>
        <w:t>la</w:t>
      </w:r>
      <w:r>
        <w:rPr>
          <w:color w:val="0C0808"/>
        </w:rPr>
        <w:t> documentación técnica y asegurando la calidad de las conexiones.</w:t>
      </w:r>
      <w:r>
        <w:rPr/>
      </w:r>
    </w:p>
    <w:p>
      <w:pPr>
        <w:pStyle w:val="BodyText"/>
        <w:spacing w:line="249" w:lineRule="auto"/>
        <w:ind w:left="2252" w:right="1542" w:firstLine="5"/>
        <w:jc w:val="both"/>
      </w:pPr>
      <w:r>
        <w:rPr>
          <w:color w:val="0C0808"/>
        </w:rPr>
        <w:t>CR1.7</w:t>
      </w:r>
      <w:r>
        <w:rPr>
          <w:color w:val="0C0808"/>
          <w:spacing w:val="55"/>
        </w:rPr>
        <w:t> </w:t>
      </w:r>
      <w:r>
        <w:rPr>
          <w:color w:val="0C0808"/>
        </w:rPr>
        <w:t>El cableado se agrupa, marca y etiqueta siguiendo el</w:t>
      </w:r>
      <w:r>
        <w:rPr>
          <w:color w:val="0C0808"/>
          <w:spacing w:val="25"/>
        </w:rPr>
        <w:t> </w:t>
      </w:r>
      <w:r>
        <w:rPr>
          <w:color w:val="0C0808"/>
        </w:rPr>
        <w:t>procedimiento</w:t>
      </w:r>
      <w:r>
        <w:rPr>
          <w:color w:val="0C0808"/>
        </w:rPr>
        <w:t> establecido.</w:t>
      </w:r>
      <w:r>
        <w:rPr/>
      </w:r>
    </w:p>
    <w:p>
      <w:pPr>
        <w:pStyle w:val="BodyText"/>
        <w:spacing w:line="240" w:lineRule="auto"/>
        <w:ind w:right="0" w:firstLine="0"/>
        <w:jc w:val="both"/>
      </w:pPr>
      <w:r>
        <w:rPr>
          <w:color w:val="0C0808"/>
        </w:rPr>
        <w:t>CR1.8    La puesta a tierra se realiza según la normativa</w:t>
      </w:r>
      <w:r>
        <w:rPr>
          <w:color w:val="0C0808"/>
          <w:spacing w:val="-23"/>
        </w:rPr>
        <w:t> </w:t>
      </w:r>
      <w:r>
        <w:rPr>
          <w:color w:val="0C0808"/>
        </w:rPr>
        <w:t>vigente.</w:t>
      </w:r>
      <w:r>
        <w:rPr/>
      </w:r>
    </w:p>
    <w:p>
      <w:pPr>
        <w:pStyle w:val="BodyText"/>
        <w:spacing w:line="249" w:lineRule="auto" w:before="10"/>
        <w:ind w:left="2252" w:right="1542" w:firstLine="5"/>
        <w:jc w:val="both"/>
      </w:pPr>
      <w:r>
        <w:rPr>
          <w:color w:val="0C0808"/>
        </w:rPr>
        <w:t>CR1.9</w:t>
      </w:r>
      <w:r>
        <w:rPr>
          <w:color w:val="0C0808"/>
          <w:spacing w:val="32"/>
        </w:rPr>
        <w:t> </w:t>
      </w:r>
      <w:r>
        <w:rPr>
          <w:color w:val="0C0808"/>
        </w:rPr>
        <w:t>Los</w:t>
      </w:r>
      <w:r>
        <w:rPr>
          <w:color w:val="0C0808"/>
          <w:spacing w:val="-9"/>
        </w:rPr>
        <w:t> </w:t>
      </w:r>
      <w:r>
        <w:rPr>
          <w:color w:val="0C0808"/>
        </w:rPr>
        <w:t>residuos</w:t>
      </w:r>
      <w:r>
        <w:rPr>
          <w:color w:val="0C0808"/>
          <w:spacing w:val="-9"/>
        </w:rPr>
        <w:t> </w:t>
      </w:r>
      <w:r>
        <w:rPr>
          <w:color w:val="0C0808"/>
        </w:rPr>
        <w:t>generados</w:t>
      </w:r>
      <w:r>
        <w:rPr>
          <w:color w:val="0C0808"/>
          <w:spacing w:val="-9"/>
        </w:rPr>
        <w:t> </w:t>
      </w:r>
      <w:r>
        <w:rPr>
          <w:color w:val="0C0808"/>
        </w:rPr>
        <w:t>se</w:t>
      </w:r>
      <w:r>
        <w:rPr>
          <w:color w:val="0C0808"/>
          <w:spacing w:val="-9"/>
        </w:rPr>
        <w:t> </w:t>
      </w:r>
      <w:r>
        <w:rPr>
          <w:color w:val="0C0808"/>
        </w:rPr>
        <w:t>recogen</w:t>
      </w:r>
      <w:r>
        <w:rPr>
          <w:color w:val="0C0808"/>
          <w:spacing w:val="-9"/>
        </w:rPr>
        <w:t> </w:t>
      </w:r>
      <w:r>
        <w:rPr>
          <w:color w:val="0C0808"/>
        </w:rPr>
        <w:t>según</w:t>
      </w:r>
      <w:r>
        <w:rPr>
          <w:color w:val="0C0808"/>
          <w:spacing w:val="-9"/>
        </w:rPr>
        <w:t> </w:t>
      </w:r>
      <w:r>
        <w:rPr>
          <w:color w:val="0C0808"/>
        </w:rPr>
        <w:t>el</w:t>
      </w:r>
      <w:r>
        <w:rPr>
          <w:color w:val="0C0808"/>
          <w:spacing w:val="-9"/>
        </w:rPr>
        <w:t> </w:t>
      </w:r>
      <w:r>
        <w:rPr>
          <w:color w:val="0C0808"/>
        </w:rPr>
        <w:t>plan</w:t>
      </w:r>
      <w:r>
        <w:rPr>
          <w:color w:val="0C0808"/>
          <w:spacing w:val="-9"/>
        </w:rPr>
        <w:t> </w:t>
      </w:r>
      <w:r>
        <w:rPr>
          <w:color w:val="0C0808"/>
        </w:rPr>
        <w:t>de</w:t>
      </w:r>
      <w:r>
        <w:rPr>
          <w:color w:val="0C0808"/>
          <w:spacing w:val="-9"/>
        </w:rPr>
        <w:t> </w:t>
      </w:r>
      <w:r>
        <w:rPr>
          <w:color w:val="0C0808"/>
        </w:rPr>
        <w:t>gestión</w:t>
      </w:r>
      <w:r>
        <w:rPr>
          <w:color w:val="0C0808"/>
          <w:spacing w:val="-9"/>
        </w:rPr>
        <w:t> </w:t>
      </w:r>
      <w:r>
        <w:rPr>
          <w:color w:val="0C0808"/>
        </w:rPr>
        <w:t>de</w:t>
      </w:r>
      <w:r>
        <w:rPr>
          <w:color w:val="0C0808"/>
          <w:spacing w:val="-9"/>
        </w:rPr>
        <w:t> </w:t>
      </w:r>
      <w:r>
        <w:rPr>
          <w:color w:val="0C0808"/>
        </w:rPr>
        <w:t>residuos.</w:t>
      </w:r>
      <w:r>
        <w:rPr>
          <w:color w:val="0C0808"/>
        </w:rPr>
        <w:t> CR1&amp;10</w:t>
      </w:r>
      <w:r>
        <w:rPr>
          <w:color w:val="0C0808"/>
          <w:spacing w:val="55"/>
        </w:rPr>
        <w:t> </w:t>
      </w:r>
      <w:r>
        <w:rPr>
          <w:color w:val="0C0808"/>
        </w:rPr>
        <w:t>El tra+ajo desarrollado y las modificaciones introducidas se recogen</w:t>
      </w:r>
      <w:r>
        <w:rPr>
          <w:color w:val="0C0808"/>
          <w:spacing w:val="-5"/>
        </w:rPr>
        <w:t> </w:t>
      </w:r>
      <w:r>
        <w:rPr>
          <w:color w:val="0C0808"/>
        </w:rPr>
        <w:t>en</w:t>
      </w:r>
      <w:r>
        <w:rPr>
          <w:color w:val="0C0808"/>
        </w:rPr>
        <w:t> el informe de montaje.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  <w:spacing w:val="-3"/>
        </w:rPr>
        <w:t>CR1.11.</w:t>
      </w:r>
      <w:r>
        <w:rPr>
          <w:color w:val="0C0808"/>
          <w:spacing w:val="40"/>
        </w:rPr>
        <w:t> </w:t>
      </w:r>
      <w:r>
        <w:rPr>
          <w:color w:val="0C0808"/>
        </w:rPr>
        <w:t>Las</w:t>
      </w:r>
      <w:r>
        <w:rPr>
          <w:color w:val="0C0808"/>
          <w:spacing w:val="-17"/>
        </w:rPr>
        <w:t> </w:t>
      </w:r>
      <w:r>
        <w:rPr>
          <w:color w:val="0C0808"/>
        </w:rPr>
        <w:t>operaciones</w:t>
      </w:r>
      <w:r>
        <w:rPr>
          <w:color w:val="0C0808"/>
          <w:spacing w:val="-17"/>
        </w:rPr>
        <w:t> </w:t>
      </w:r>
      <w:r>
        <w:rPr>
          <w:color w:val="0C0808"/>
        </w:rPr>
        <w:t>se</w:t>
      </w:r>
      <w:r>
        <w:rPr>
          <w:color w:val="0C0808"/>
          <w:spacing w:val="-17"/>
        </w:rPr>
        <w:t> </w:t>
      </w:r>
      <w:r>
        <w:rPr>
          <w:color w:val="0C0808"/>
        </w:rPr>
        <w:t>realizan</w:t>
      </w:r>
      <w:r>
        <w:rPr>
          <w:color w:val="0C0808"/>
          <w:spacing w:val="-17"/>
        </w:rPr>
        <w:t> </w:t>
      </w:r>
      <w:r>
        <w:rPr>
          <w:color w:val="0C0808"/>
        </w:rPr>
        <w:t>atendiendo</w:t>
      </w:r>
      <w:r>
        <w:rPr>
          <w:color w:val="0C0808"/>
          <w:spacing w:val="-17"/>
        </w:rPr>
        <w:t> </w:t>
      </w:r>
      <w:r>
        <w:rPr>
          <w:color w:val="0C0808"/>
        </w:rPr>
        <w:t>a</w:t>
      </w:r>
      <w:r>
        <w:rPr>
          <w:color w:val="0C0808"/>
          <w:spacing w:val="-17"/>
        </w:rPr>
        <w:t> </w:t>
      </w:r>
      <w:r>
        <w:rPr>
          <w:color w:val="0C0808"/>
        </w:rPr>
        <w:t>criterios</w:t>
      </w:r>
      <w:r>
        <w:rPr>
          <w:color w:val="0C0808"/>
          <w:spacing w:val="-17"/>
        </w:rPr>
        <w:t> </w:t>
      </w:r>
      <w:r>
        <w:rPr>
          <w:color w:val="0C0808"/>
        </w:rPr>
        <w:t>de</w:t>
      </w:r>
      <w:r>
        <w:rPr>
          <w:color w:val="0C0808"/>
          <w:spacing w:val="-17"/>
        </w:rPr>
        <w:t> </w:t>
      </w:r>
      <w:r>
        <w:rPr>
          <w:color w:val="0C0808"/>
        </w:rPr>
        <w:t>calidad</w:t>
      </w:r>
      <w:r>
        <w:rPr>
          <w:color w:val="0C0808"/>
          <w:spacing w:val="-17"/>
        </w:rPr>
        <w:t> </w:t>
      </w:r>
      <w:r>
        <w:rPr>
          <w:color w:val="0C0808"/>
        </w:rPr>
        <w:t>y</w:t>
      </w:r>
      <w:r>
        <w:rPr>
          <w:color w:val="0C0808"/>
          <w:spacing w:val="-17"/>
        </w:rPr>
        <w:t> </w:t>
      </w:r>
      <w:r>
        <w:rPr>
          <w:color w:val="0C0808"/>
        </w:rPr>
        <w:t>conforme</w:t>
      </w:r>
      <w:r>
        <w:rPr>
          <w:color w:val="0C0808"/>
        </w:rPr>
        <w:t> al plan de prevención de riesgos laborales y de protección medioambiental.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9" w:lineRule="auto" w:before="0"/>
        <w:ind w:left="1900" w:right="1541" w:firstLine="0"/>
        <w:jc w:val="both"/>
      </w:pPr>
      <w:r>
        <w:rPr>
          <w:color w:val="0C0808"/>
        </w:rPr>
        <w:t>RP2:</w:t>
      </w:r>
      <w:r>
        <w:rPr>
          <w:color w:val="0C0808"/>
          <w:spacing w:val="36"/>
        </w:rPr>
        <w:t> </w:t>
      </w:r>
      <w:r>
        <w:rPr>
          <w:color w:val="0C0808"/>
        </w:rPr>
        <w:t>Instalar</w:t>
      </w:r>
      <w:r>
        <w:rPr>
          <w:color w:val="0C0808"/>
          <w:spacing w:val="36"/>
        </w:rPr>
        <w:t> </w:t>
      </w:r>
      <w:r>
        <w:rPr>
          <w:color w:val="0C0808"/>
        </w:rPr>
        <w:t>los</w:t>
      </w:r>
      <w:r>
        <w:rPr>
          <w:color w:val="0C0808"/>
          <w:spacing w:val="36"/>
        </w:rPr>
        <w:t> </w:t>
      </w:r>
      <w:r>
        <w:rPr>
          <w:color w:val="0C0808"/>
        </w:rPr>
        <w:t>armarios</w:t>
      </w:r>
      <w:r>
        <w:rPr>
          <w:color w:val="0C0808"/>
          <w:spacing w:val="36"/>
        </w:rPr>
        <w:t> </w:t>
      </w:r>
      <w:r>
        <w:rPr>
          <w:color w:val="0C0808"/>
        </w:rPr>
        <w:t>y</w:t>
      </w:r>
      <w:r>
        <w:rPr>
          <w:color w:val="0C0808"/>
          <w:spacing w:val="36"/>
        </w:rPr>
        <w:t> </w:t>
      </w:r>
      <w:r>
        <w:rPr>
          <w:color w:val="0C0808"/>
        </w:rPr>
        <w:t>elementos</w:t>
      </w:r>
      <w:r>
        <w:rPr>
          <w:color w:val="0C0808"/>
          <w:spacing w:val="36"/>
        </w:rPr>
        <w:t> </w:t>
      </w:r>
      <w:r>
        <w:rPr>
          <w:color w:val="0C0808"/>
        </w:rPr>
        <w:t>de</w:t>
      </w:r>
      <w:r>
        <w:rPr>
          <w:color w:val="0C0808"/>
          <w:spacing w:val="36"/>
        </w:rPr>
        <w:t> </w:t>
      </w:r>
      <w:r>
        <w:rPr>
          <w:color w:val="0C0808"/>
        </w:rPr>
        <w:t>campo</w:t>
      </w:r>
      <w:r>
        <w:rPr>
          <w:color w:val="0C0808"/>
          <w:spacing w:val="36"/>
        </w:rPr>
        <w:t> </w:t>
      </w:r>
      <w:r>
        <w:rPr>
          <w:color w:val="0C0808"/>
        </w:rPr>
        <w:t>de</w:t>
      </w:r>
      <w:r>
        <w:rPr>
          <w:color w:val="0C0808"/>
          <w:spacing w:val="36"/>
        </w:rPr>
        <w:t> </w:t>
      </w:r>
      <w:r>
        <w:rPr>
          <w:color w:val="0C0808"/>
        </w:rPr>
        <w:t>sistemas</w:t>
      </w:r>
      <w:r>
        <w:rPr>
          <w:color w:val="0C0808"/>
          <w:spacing w:val="36"/>
        </w:rPr>
        <w:t> </w:t>
      </w:r>
      <w:r>
        <w:rPr>
          <w:color w:val="0C0808"/>
        </w:rPr>
        <w:t>de</w:t>
      </w:r>
      <w:r>
        <w:rPr>
          <w:color w:val="0C0808"/>
          <w:spacing w:val="36"/>
        </w:rPr>
        <w:t> </w:t>
      </w:r>
      <w:r>
        <w:rPr>
          <w:color w:val="0C0808"/>
        </w:rPr>
        <w:t>automatización</w:t>
      </w:r>
      <w:r>
        <w:rPr>
          <w:color w:val="0C0808"/>
        </w:rPr>
        <w:t> industrial</w:t>
      </w:r>
      <w:r>
        <w:rPr>
          <w:color w:val="0C0808"/>
          <w:spacing w:val="-5"/>
        </w:rPr>
        <w:t> </w:t>
      </w:r>
      <w:r>
        <w:rPr>
          <w:color w:val="0C0808"/>
        </w:rPr>
        <w:t>en</w:t>
      </w:r>
      <w:r>
        <w:rPr>
          <w:color w:val="0C0808"/>
          <w:spacing w:val="-5"/>
        </w:rPr>
        <w:t> </w:t>
      </w:r>
      <w:r>
        <w:rPr>
          <w:color w:val="0C0808"/>
        </w:rPr>
        <w:t>los</w:t>
      </w:r>
      <w:r>
        <w:rPr>
          <w:color w:val="0C0808"/>
          <w:spacing w:val="-5"/>
        </w:rPr>
        <w:t> </w:t>
      </w:r>
      <w:r>
        <w:rPr>
          <w:color w:val="0C0808"/>
        </w:rPr>
        <w:t>lugares</w:t>
      </w:r>
      <w:r>
        <w:rPr>
          <w:color w:val="0C0808"/>
          <w:spacing w:val="-5"/>
        </w:rPr>
        <w:t> </w:t>
      </w:r>
      <w:r>
        <w:rPr>
          <w:color w:val="0C0808"/>
        </w:rPr>
        <w:t>de</w:t>
      </w:r>
      <w:r>
        <w:rPr>
          <w:color w:val="0C0808"/>
          <w:spacing w:val="-5"/>
        </w:rPr>
        <w:t> </w:t>
      </w:r>
      <w:r>
        <w:rPr>
          <w:color w:val="0C0808"/>
        </w:rPr>
        <w:t>ubicación,</w:t>
      </w:r>
      <w:r>
        <w:rPr>
          <w:color w:val="0C0808"/>
          <w:spacing w:val="-5"/>
        </w:rPr>
        <w:t> </w:t>
      </w:r>
      <w:r>
        <w:rPr>
          <w:color w:val="0C0808"/>
        </w:rPr>
        <w:t>siguiendo</w:t>
      </w:r>
      <w:r>
        <w:rPr>
          <w:color w:val="0C0808"/>
          <w:spacing w:val="-5"/>
        </w:rPr>
        <w:t> </w:t>
      </w:r>
      <w:r>
        <w:rPr>
          <w:color w:val="0C0808"/>
        </w:rPr>
        <w:t>los</w:t>
      </w:r>
      <w:r>
        <w:rPr>
          <w:color w:val="0C0808"/>
          <w:spacing w:val="-5"/>
        </w:rPr>
        <w:t> </w:t>
      </w:r>
      <w:r>
        <w:rPr>
          <w:color w:val="0C0808"/>
        </w:rPr>
        <w:t>procedimientos</w:t>
      </w:r>
      <w:r>
        <w:rPr>
          <w:color w:val="0C0808"/>
          <w:spacing w:val="-5"/>
        </w:rPr>
        <w:t> </w:t>
      </w:r>
      <w:r>
        <w:rPr>
          <w:color w:val="0C0808"/>
        </w:rPr>
        <w:t>establecidos</w:t>
      </w:r>
      <w:r>
        <w:rPr>
          <w:color w:val="0C0808"/>
          <w:spacing w:val="-5"/>
        </w:rPr>
        <w:t> </w:t>
      </w:r>
      <w:r>
        <w:rPr>
          <w:color w:val="0C0808"/>
        </w:rPr>
        <w:t>en</w:t>
      </w:r>
      <w:r>
        <w:rPr>
          <w:color w:val="0C0808"/>
          <w:spacing w:val="-5"/>
        </w:rPr>
        <w:t> </w:t>
      </w:r>
      <w:r>
        <w:rPr>
          <w:color w:val="0C0808"/>
        </w:rPr>
        <w:t>la</w:t>
      </w:r>
      <w:r>
        <w:rPr>
          <w:color w:val="0C0808"/>
        </w:rPr>
        <w:t> documentación técnica e instrucciones dadas, y en condiciones de calidad,</w:t>
      </w:r>
      <w:r>
        <w:rPr>
          <w:color w:val="0C0808"/>
          <w:spacing w:val="-20"/>
        </w:rPr>
        <w:t> </w:t>
      </w:r>
      <w:r>
        <w:rPr>
          <w:color w:val="0C0808"/>
        </w:rPr>
        <w:t>seguridad</w:t>
      </w:r>
      <w:r>
        <w:rPr>
          <w:color w:val="0C0808"/>
        </w:rPr>
        <w:t> y cumpliendo la normativa vigente.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CR2.1 La infraestructura de la instalación (obra civil, instalación eléctrica,</w:t>
      </w:r>
      <w:r>
        <w:rPr>
          <w:color w:val="0C0808"/>
          <w:spacing w:val="48"/>
        </w:rPr>
        <w:t> </w:t>
      </w:r>
      <w:r>
        <w:rPr>
          <w:color w:val="0C0808"/>
        </w:rPr>
        <w:t>entre</w:t>
      </w:r>
      <w:r>
        <w:rPr>
          <w:color w:val="0C0808"/>
        </w:rPr>
        <w:t> otros) se verifica </w:t>
      </w:r>
      <w:r>
        <w:rPr>
          <w:color w:val="0C0808"/>
          <w:w w:val="99"/>
        </w:rPr>
        <w:t>que </w:t>
      </w:r>
      <w:r>
        <w:rPr>
          <w:color w:val="0C0808"/>
        </w:rPr>
        <w:t>es la </w:t>
      </w:r>
      <w:r>
        <w:rPr>
          <w:color w:val="0C0808"/>
          <w:w w:val="99"/>
        </w:rPr>
        <w:t>adecuada </w:t>
      </w:r>
      <w:r>
        <w:rPr>
          <w:color w:val="0C0808"/>
        </w:rPr>
        <w:t>para la instalación </w:t>
      </w:r>
      <w:r>
        <w:rPr>
          <w:color w:val="0C0808"/>
          <w:w w:val="99"/>
        </w:rPr>
        <w:t>a</w:t>
      </w:r>
      <w:r>
        <w:rPr>
          <w:color w:val="0C0808"/>
          <w:spacing w:val="-12"/>
          <w:w w:val="99"/>
        </w:rPr>
        <w:t> </w:t>
      </w:r>
      <w:r>
        <w:rPr>
          <w:color w:val="0C0808"/>
          <w:spacing w:val="-2"/>
          <w:w w:val="91"/>
        </w:rPr>
        <w:t>montar&amp;</w:t>
      </w:r>
      <w:r>
        <w:rPr>
          <w:spacing w:val="-2"/>
        </w:rPr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CR2.2 Los materiales, herramientas y equipos se seleccionan y se</w:t>
      </w:r>
      <w:r>
        <w:rPr>
          <w:color w:val="0C0808"/>
          <w:spacing w:val="-32"/>
        </w:rPr>
        <w:t> </w:t>
      </w:r>
      <w:r>
        <w:rPr>
          <w:color w:val="0C0808"/>
        </w:rPr>
        <w:t>comprueban</w:t>
      </w:r>
      <w:r>
        <w:rPr>
          <w:color w:val="0C0808"/>
        </w:rPr>
        <w:t> de acuerdo a las especificaciones de la documentación técnica (manual</w:t>
      </w:r>
      <w:r>
        <w:rPr>
          <w:color w:val="0C0808"/>
          <w:spacing w:val="25"/>
        </w:rPr>
        <w:t> </w:t>
      </w:r>
      <w:r>
        <w:rPr>
          <w:color w:val="0C0808"/>
        </w:rPr>
        <w:t>del</w:t>
      </w:r>
      <w:r>
        <w:rPr>
          <w:color w:val="0C0808"/>
        </w:rPr>
        <w:t> fabricante, proyecto, entre otros).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CR2.3 Los elementos de campo (sensores,  motores,  robots,</w:t>
      </w:r>
      <w:r>
        <w:rPr>
          <w:color w:val="0C0808"/>
          <w:spacing w:val="46"/>
        </w:rPr>
        <w:t> </w:t>
      </w:r>
      <w:r>
        <w:rPr>
          <w:color w:val="0C0808"/>
        </w:rPr>
        <w:t>servoválvulas,</w:t>
      </w:r>
      <w:r>
        <w:rPr>
          <w:color w:val="0C0808"/>
        </w:rPr>
        <w:t> entre</w:t>
      </w:r>
      <w:r>
        <w:rPr>
          <w:color w:val="0C0808"/>
          <w:spacing w:val="17"/>
        </w:rPr>
        <w:t> </w:t>
      </w:r>
      <w:r>
        <w:rPr>
          <w:color w:val="0C0808"/>
        </w:rPr>
        <w:t>otros)</w:t>
      </w:r>
      <w:r>
        <w:rPr>
          <w:color w:val="0C0808"/>
          <w:spacing w:val="17"/>
        </w:rPr>
        <w:t> </w:t>
      </w:r>
      <w:r>
        <w:rPr>
          <w:color w:val="0C0808"/>
        </w:rPr>
        <w:t>se</w:t>
      </w:r>
      <w:r>
        <w:rPr>
          <w:color w:val="0C0808"/>
          <w:spacing w:val="17"/>
        </w:rPr>
        <w:t> </w:t>
      </w:r>
      <w:r>
        <w:rPr>
          <w:color w:val="0C0808"/>
        </w:rPr>
        <w:t>comprue+a</w:t>
      </w:r>
      <w:r>
        <w:rPr>
          <w:color w:val="0C0808"/>
          <w:spacing w:val="17"/>
        </w:rPr>
        <w:t> </w:t>
      </w:r>
      <w:r>
        <w:rPr>
          <w:color w:val="0C0808"/>
        </w:rPr>
        <w:t>que</w:t>
      </w:r>
      <w:r>
        <w:rPr>
          <w:color w:val="0C0808"/>
          <w:spacing w:val="17"/>
        </w:rPr>
        <w:t> </w:t>
      </w:r>
      <w:r>
        <w:rPr>
          <w:color w:val="0C0808"/>
        </w:rPr>
        <w:t>se</w:t>
      </w:r>
      <w:r>
        <w:rPr>
          <w:color w:val="0C0808"/>
          <w:spacing w:val="17"/>
        </w:rPr>
        <w:t> </w:t>
      </w:r>
      <w:r>
        <w:rPr>
          <w:color w:val="0C0808"/>
        </w:rPr>
        <w:t>ajustan</w:t>
      </w:r>
      <w:r>
        <w:rPr>
          <w:color w:val="0C0808"/>
          <w:spacing w:val="17"/>
        </w:rPr>
        <w:t> </w:t>
      </w:r>
      <w:r>
        <w:rPr>
          <w:color w:val="0C0808"/>
        </w:rPr>
        <w:t>a</w:t>
      </w:r>
      <w:r>
        <w:rPr>
          <w:color w:val="0C0808"/>
          <w:spacing w:val="17"/>
        </w:rPr>
        <w:t> </w:t>
      </w:r>
      <w:r>
        <w:rPr>
          <w:color w:val="0C0808"/>
        </w:rPr>
        <w:t>las</w:t>
      </w:r>
      <w:r>
        <w:rPr>
          <w:color w:val="0C0808"/>
          <w:spacing w:val="17"/>
        </w:rPr>
        <w:t> </w:t>
      </w:r>
      <w:r>
        <w:rPr>
          <w:color w:val="0C0808"/>
        </w:rPr>
        <w:t>especificaciones</w:t>
      </w:r>
      <w:r>
        <w:rPr>
          <w:color w:val="0C0808"/>
          <w:spacing w:val="17"/>
        </w:rPr>
        <w:t> </w:t>
      </w:r>
      <w:r>
        <w:rPr>
          <w:color w:val="0C0808"/>
        </w:rPr>
        <w:t>del</w:t>
      </w:r>
      <w:r>
        <w:rPr>
          <w:color w:val="0C0808"/>
          <w:spacing w:val="17"/>
        </w:rPr>
        <w:t> </w:t>
      </w:r>
      <w:r>
        <w:rPr>
          <w:color w:val="0C0808"/>
        </w:rPr>
        <w:t>proyecto</w:t>
      </w:r>
      <w:r>
        <w:rPr>
          <w:color w:val="0C0808"/>
          <w:spacing w:val="17"/>
        </w:rPr>
        <w:t> </w:t>
      </w:r>
      <w:r>
        <w:rPr>
          <w:color w:val="0C0808"/>
        </w:rPr>
        <w:t>y</w:t>
      </w:r>
      <w:r>
        <w:rPr>
          <w:color w:val="0C0808"/>
        </w:rPr>
        <w:t> documentación técnica.</w:t>
      </w:r>
      <w:r>
        <w:rPr/>
      </w:r>
    </w:p>
    <w:p>
      <w:pPr>
        <w:pStyle w:val="BodyText"/>
        <w:spacing w:line="249" w:lineRule="auto"/>
        <w:ind w:right="1542" w:firstLine="0"/>
        <w:jc w:val="left"/>
      </w:pPr>
      <w:r>
        <w:rPr>
          <w:color w:val="0C0808"/>
        </w:rPr>
        <w:t>CR2.4    Los elementos de campo se distribuyen según el plan de</w:t>
      </w:r>
      <w:r>
        <w:rPr>
          <w:color w:val="0C0808"/>
          <w:spacing w:val="5"/>
        </w:rPr>
        <w:t> </w:t>
      </w:r>
      <w:r>
        <w:rPr>
          <w:color w:val="0C0808"/>
        </w:rPr>
        <w:t>montaje.</w:t>
      </w:r>
      <w:r>
        <w:rPr>
          <w:color w:val="0C0808"/>
        </w:rPr>
        <w:t> CR2.5 Los instrumentos de medida y herramientas se emplean según</w:t>
      </w:r>
      <w:r>
        <w:rPr>
          <w:color w:val="0C0808"/>
          <w:spacing w:val="39"/>
        </w:rPr>
        <w:t> </w:t>
      </w:r>
      <w:r>
        <w:rPr>
          <w:color w:val="0C0808"/>
        </w:rPr>
        <w:t>los</w:t>
      </w:r>
      <w:r>
        <w:rPr>
          <w:color w:val="0C0808"/>
        </w:rPr>
        <w:t> requerimientos de cada intervención.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CR2.6</w:t>
      </w:r>
      <w:r>
        <w:rPr>
          <w:color w:val="0C0808"/>
          <w:spacing w:val="32"/>
        </w:rPr>
        <w:t> </w:t>
      </w:r>
      <w:r>
        <w:rPr>
          <w:color w:val="0C0808"/>
        </w:rPr>
        <w:t>Las</w:t>
      </w:r>
      <w:r>
        <w:rPr>
          <w:color w:val="0C0808"/>
          <w:spacing w:val="27"/>
        </w:rPr>
        <w:t> </w:t>
      </w:r>
      <w:r>
        <w:rPr>
          <w:color w:val="0C0808"/>
        </w:rPr>
        <w:t>normas</w:t>
      </w:r>
      <w:r>
        <w:rPr>
          <w:color w:val="0C0808"/>
          <w:spacing w:val="27"/>
        </w:rPr>
        <w:t> </w:t>
      </w:r>
      <w:r>
        <w:rPr>
          <w:color w:val="0C0808"/>
        </w:rPr>
        <w:t>de</w:t>
      </w:r>
      <w:r>
        <w:rPr>
          <w:color w:val="0C0808"/>
          <w:spacing w:val="27"/>
        </w:rPr>
        <w:t> </w:t>
      </w:r>
      <w:r>
        <w:rPr>
          <w:color w:val="0C0808"/>
        </w:rPr>
        <w:t>seguridad</w:t>
      </w:r>
      <w:r>
        <w:rPr>
          <w:color w:val="0C0808"/>
          <w:spacing w:val="27"/>
        </w:rPr>
        <w:t> </w:t>
      </w:r>
      <w:r>
        <w:rPr>
          <w:color w:val="0C0808"/>
        </w:rPr>
        <w:t>personal</w:t>
      </w:r>
      <w:r>
        <w:rPr>
          <w:color w:val="0C0808"/>
          <w:spacing w:val="27"/>
        </w:rPr>
        <w:t> </w:t>
      </w:r>
      <w:r>
        <w:rPr>
          <w:color w:val="0C0808"/>
        </w:rPr>
        <w:t>y</w:t>
      </w:r>
      <w:r>
        <w:rPr>
          <w:color w:val="0C0808"/>
          <w:spacing w:val="27"/>
        </w:rPr>
        <w:t> </w:t>
      </w:r>
      <w:r>
        <w:rPr>
          <w:color w:val="0C0808"/>
        </w:rPr>
        <w:t>de</w:t>
      </w:r>
      <w:r>
        <w:rPr>
          <w:color w:val="0C0808"/>
          <w:spacing w:val="27"/>
        </w:rPr>
        <w:t> </w:t>
      </w:r>
      <w:r>
        <w:rPr>
          <w:color w:val="0C0808"/>
        </w:rPr>
        <w:t>los</w:t>
      </w:r>
      <w:r>
        <w:rPr>
          <w:color w:val="0C0808"/>
          <w:spacing w:val="27"/>
        </w:rPr>
        <w:t> </w:t>
      </w:r>
      <w:r>
        <w:rPr>
          <w:color w:val="0C0808"/>
        </w:rPr>
        <w:t>elementos</w:t>
      </w:r>
      <w:r>
        <w:rPr>
          <w:color w:val="0C0808"/>
          <w:spacing w:val="27"/>
        </w:rPr>
        <w:t> </w:t>
      </w:r>
      <w:r>
        <w:rPr>
          <w:color w:val="0C0808"/>
        </w:rPr>
        <w:t>se</w:t>
      </w:r>
      <w:r>
        <w:rPr>
          <w:color w:val="0C0808"/>
          <w:spacing w:val="27"/>
        </w:rPr>
        <w:t> </w:t>
      </w:r>
      <w:r>
        <w:rPr>
          <w:color w:val="0C0808"/>
        </w:rPr>
        <w:t>cumplen</w:t>
      </w:r>
      <w:r>
        <w:rPr>
          <w:color w:val="0C0808"/>
          <w:spacing w:val="27"/>
        </w:rPr>
        <w:t> </w:t>
      </w:r>
      <w:r>
        <w:rPr>
          <w:color w:val="0C0808"/>
        </w:rPr>
        <w:t>en</w:t>
      </w:r>
      <w:r>
        <w:rPr>
          <w:color w:val="0C0808"/>
        </w:rPr>
        <w:t> todas las intervenciones realizadas.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</w:rPr>
        <w:t>CR2.7 Los elementos de campo se montan e instalan de acuerdo a</w:t>
      </w:r>
      <w:r>
        <w:rPr>
          <w:color w:val="0C0808"/>
          <w:spacing w:val="29"/>
        </w:rPr>
        <w:t> </w:t>
      </w:r>
      <w:r>
        <w:rPr>
          <w:color w:val="0C0808"/>
        </w:rPr>
        <w:t>la</w:t>
      </w:r>
      <w:r>
        <w:rPr>
          <w:color w:val="0C0808"/>
        </w:rPr>
        <w:t> documentación técnica, compro+ando su fijación, posición, movilidad y</w:t>
      </w:r>
      <w:r>
        <w:rPr>
          <w:color w:val="0C0808"/>
          <w:spacing w:val="-2"/>
        </w:rPr>
        <w:t> </w:t>
      </w:r>
      <w:r>
        <w:rPr>
          <w:color w:val="0C0808"/>
        </w:rPr>
        <w:t>seguridad</w:t>
      </w:r>
      <w:r>
        <w:rPr>
          <w:color w:val="0C0808"/>
        </w:rPr>
        <w:t> en</w:t>
      </w:r>
      <w:r>
        <w:rPr>
          <w:color w:val="0C0808"/>
          <w:spacing w:val="-6"/>
        </w:rPr>
        <w:t> </w:t>
      </w:r>
      <w:r>
        <w:rPr>
          <w:color w:val="0C0808"/>
        </w:rPr>
        <w:t>condiciones</w:t>
      </w:r>
      <w:r>
        <w:rPr>
          <w:color w:val="0C0808"/>
          <w:spacing w:val="-6"/>
        </w:rPr>
        <w:t> </w:t>
      </w:r>
      <w:r>
        <w:rPr>
          <w:color w:val="0C0808"/>
        </w:rPr>
        <w:t>de</w:t>
      </w:r>
      <w:r>
        <w:rPr>
          <w:color w:val="0C0808"/>
          <w:spacing w:val="-6"/>
        </w:rPr>
        <w:t> </w:t>
      </w:r>
      <w:r>
        <w:rPr>
          <w:color w:val="0C0808"/>
        </w:rPr>
        <w:t>trabajo</w:t>
      </w:r>
      <w:r>
        <w:rPr>
          <w:color w:val="0C0808"/>
          <w:spacing w:val="-6"/>
        </w:rPr>
        <w:t> </w:t>
      </w:r>
      <w:r>
        <w:rPr>
          <w:color w:val="0C0808"/>
        </w:rPr>
        <w:t>y</w:t>
      </w:r>
      <w:r>
        <w:rPr>
          <w:color w:val="0C0808"/>
          <w:spacing w:val="-6"/>
        </w:rPr>
        <w:t> </w:t>
      </w:r>
      <w:r>
        <w:rPr>
          <w:color w:val="0C0808"/>
        </w:rPr>
        <w:t>permitiendo</w:t>
      </w:r>
      <w:r>
        <w:rPr>
          <w:color w:val="0C0808"/>
          <w:spacing w:val="-6"/>
        </w:rPr>
        <w:t> </w:t>
      </w:r>
      <w:r>
        <w:rPr>
          <w:color w:val="0C0808"/>
        </w:rPr>
        <w:t>las</w:t>
      </w:r>
      <w:r>
        <w:rPr>
          <w:color w:val="0C0808"/>
          <w:spacing w:val="-6"/>
        </w:rPr>
        <w:t> </w:t>
      </w:r>
      <w:r>
        <w:rPr>
          <w:color w:val="0C0808"/>
        </w:rPr>
        <w:t>intervenciones</w:t>
      </w:r>
      <w:r>
        <w:rPr>
          <w:color w:val="0C0808"/>
          <w:spacing w:val="-6"/>
        </w:rPr>
        <w:t> </w:t>
      </w:r>
      <w:r>
        <w:rPr>
          <w:color w:val="0C0808"/>
        </w:rPr>
        <w:t>para</w:t>
      </w:r>
      <w:r>
        <w:rPr>
          <w:color w:val="0C0808"/>
          <w:spacing w:val="-6"/>
        </w:rPr>
        <w:t> </w:t>
      </w:r>
      <w:r>
        <w:rPr>
          <w:color w:val="0C0808"/>
        </w:rPr>
        <w:t>el</w:t>
      </w:r>
      <w:r>
        <w:rPr>
          <w:color w:val="0C0808"/>
          <w:spacing w:val="-6"/>
        </w:rPr>
        <w:t> </w:t>
      </w:r>
      <w:r>
        <w:rPr>
          <w:color w:val="0C0808"/>
        </w:rPr>
        <w:t>mantenimiento.</w:t>
      </w:r>
      <w:r>
        <w:rPr>
          <w:color w:val="0C0808"/>
        </w:rPr>
        <w:t> CR2&amp;8</w:t>
      </w:r>
      <w:r>
        <w:rPr>
          <w:color w:val="0C0808"/>
          <w:spacing w:val="8"/>
        </w:rPr>
        <w:t> </w:t>
      </w:r>
      <w:r>
        <w:rPr>
          <w:color w:val="0C0808"/>
        </w:rPr>
        <w:t>Los</w:t>
      </w:r>
      <w:r>
        <w:rPr>
          <w:color w:val="0C0808"/>
          <w:spacing w:val="-10"/>
        </w:rPr>
        <w:t> </w:t>
      </w:r>
      <w:r>
        <w:rPr>
          <w:color w:val="0C0808"/>
        </w:rPr>
        <w:t>manipuladores</w:t>
      </w:r>
      <w:r>
        <w:rPr>
          <w:color w:val="0C0808"/>
          <w:spacing w:val="-10"/>
        </w:rPr>
        <w:t> </w:t>
      </w:r>
      <w:r>
        <w:rPr>
          <w:color w:val="0C0808"/>
        </w:rPr>
        <w:t>y</w:t>
      </w:r>
      <w:r>
        <w:rPr>
          <w:color w:val="0C0808"/>
          <w:spacing w:val="-10"/>
        </w:rPr>
        <w:t> </w:t>
      </w:r>
      <w:r>
        <w:rPr>
          <w:color w:val="0C0808"/>
        </w:rPr>
        <w:t>ro+ots</w:t>
      </w:r>
      <w:r>
        <w:rPr>
          <w:color w:val="0C0808"/>
          <w:spacing w:val="-10"/>
        </w:rPr>
        <w:t> </w:t>
      </w:r>
      <w:r>
        <w:rPr>
          <w:color w:val="0C0808"/>
        </w:rPr>
        <w:t>se</w:t>
      </w:r>
      <w:r>
        <w:rPr>
          <w:color w:val="0C0808"/>
          <w:spacing w:val="-10"/>
        </w:rPr>
        <w:t> </w:t>
      </w:r>
      <w:r>
        <w:rPr>
          <w:color w:val="0C0808"/>
        </w:rPr>
        <w:t>u+ican</w:t>
      </w:r>
      <w:r>
        <w:rPr>
          <w:color w:val="0C0808"/>
          <w:spacing w:val="-10"/>
        </w:rPr>
        <w:t> </w:t>
      </w:r>
      <w:r>
        <w:rPr>
          <w:color w:val="0C0808"/>
        </w:rPr>
        <w:t>y</w:t>
      </w:r>
      <w:r>
        <w:rPr>
          <w:color w:val="0C0808"/>
          <w:spacing w:val="-10"/>
        </w:rPr>
        <w:t> </w:t>
      </w:r>
      <w:r>
        <w:rPr>
          <w:color w:val="0C0808"/>
        </w:rPr>
        <w:t>fijan</w:t>
      </w:r>
      <w:r>
        <w:rPr>
          <w:color w:val="0C0808"/>
          <w:spacing w:val="-10"/>
        </w:rPr>
        <w:t> </w:t>
      </w:r>
      <w:r>
        <w:rPr>
          <w:color w:val="0C0808"/>
        </w:rPr>
        <w:t>siguiendo</w:t>
      </w:r>
      <w:r>
        <w:rPr>
          <w:color w:val="0C0808"/>
          <w:spacing w:val="-10"/>
        </w:rPr>
        <w:t> </w:t>
      </w:r>
      <w:r>
        <w:rPr>
          <w:color w:val="0C0808"/>
        </w:rPr>
        <w:t>la</w:t>
      </w:r>
      <w:r>
        <w:rPr>
          <w:color w:val="0C0808"/>
          <w:spacing w:val="-10"/>
        </w:rPr>
        <w:t> </w:t>
      </w:r>
      <w:r>
        <w:rPr>
          <w:color w:val="0C0808"/>
        </w:rPr>
        <w:t>documentación</w:t>
      </w:r>
      <w:r>
        <w:rPr>
          <w:color w:val="0C0808"/>
        </w:rPr>
        <w:t> técnica.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</w:rPr>
        <w:t>CR2.9</w:t>
      </w:r>
      <w:r>
        <w:rPr>
          <w:color w:val="0C0808"/>
          <w:spacing w:val="55"/>
        </w:rPr>
        <w:t> </w:t>
      </w:r>
      <w:r>
        <w:rPr>
          <w:color w:val="0C0808"/>
        </w:rPr>
        <w:t>Las operaciones se realizan atendiendo a criterios de calidad y</w:t>
      </w:r>
      <w:r>
        <w:rPr>
          <w:color w:val="0C0808"/>
          <w:spacing w:val="12"/>
        </w:rPr>
        <w:t> </w:t>
      </w:r>
      <w:r>
        <w:rPr>
          <w:color w:val="0C0808"/>
        </w:rPr>
        <w:t>conforme</w:t>
      </w:r>
      <w:r>
        <w:rPr>
          <w:color w:val="0C0808"/>
        </w:rPr>
        <w:t> al plan de prevención de riesgos laborales y de protección medioambiental.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9" w:lineRule="auto" w:before="0"/>
        <w:ind w:left="1900" w:right="1541" w:firstLine="0"/>
        <w:jc w:val="both"/>
      </w:pPr>
      <w:r>
        <w:rPr>
          <w:color w:val="0C0808"/>
        </w:rPr>
        <w:t>RP3:</w:t>
      </w:r>
      <w:r>
        <w:rPr>
          <w:color w:val="0C0808"/>
          <w:spacing w:val="15"/>
        </w:rPr>
        <w:t> </w:t>
      </w:r>
      <w:r>
        <w:rPr>
          <w:color w:val="0C0808"/>
          <w:spacing w:val="-4"/>
        </w:rPr>
        <w:t>Tender</w:t>
      </w:r>
      <w:r>
        <w:rPr>
          <w:color w:val="0C0808"/>
          <w:spacing w:val="19"/>
        </w:rPr>
        <w:t> </w:t>
      </w:r>
      <w:r>
        <w:rPr>
          <w:color w:val="0C0808"/>
        </w:rPr>
        <w:t>los</w:t>
      </w:r>
      <w:r>
        <w:rPr>
          <w:color w:val="0C0808"/>
          <w:spacing w:val="19"/>
        </w:rPr>
        <w:t> </w:t>
      </w:r>
      <w:r>
        <w:rPr>
          <w:color w:val="0C0808"/>
        </w:rPr>
        <w:t>sistemas</w:t>
      </w:r>
      <w:r>
        <w:rPr>
          <w:color w:val="0C0808"/>
          <w:spacing w:val="19"/>
        </w:rPr>
        <w:t> </w:t>
      </w:r>
      <w:r>
        <w:rPr>
          <w:color w:val="0C0808"/>
        </w:rPr>
        <w:t>de</w:t>
      </w:r>
      <w:r>
        <w:rPr>
          <w:color w:val="0C0808"/>
          <w:spacing w:val="19"/>
        </w:rPr>
        <w:t> </w:t>
      </w:r>
      <w:r>
        <w:rPr>
          <w:color w:val="0C0808"/>
        </w:rPr>
        <w:t>conducción</w:t>
      </w:r>
      <w:r>
        <w:rPr>
          <w:color w:val="0C0808"/>
          <w:spacing w:val="19"/>
        </w:rPr>
        <w:t> </w:t>
      </w:r>
      <w:r>
        <w:rPr>
          <w:color w:val="0C0808"/>
        </w:rPr>
        <w:t>de</w:t>
      </w:r>
      <w:r>
        <w:rPr>
          <w:color w:val="0C0808"/>
          <w:spacing w:val="19"/>
        </w:rPr>
        <w:t> </w:t>
      </w:r>
      <w:r>
        <w:rPr>
          <w:color w:val="0C0808"/>
        </w:rPr>
        <w:t>cables,</w:t>
      </w:r>
      <w:r>
        <w:rPr>
          <w:color w:val="0C0808"/>
          <w:spacing w:val="19"/>
        </w:rPr>
        <w:t> </w:t>
      </w:r>
      <w:r>
        <w:rPr>
          <w:color w:val="0C0808"/>
        </w:rPr>
        <w:t>y</w:t>
      </w:r>
      <w:r>
        <w:rPr>
          <w:color w:val="0C0808"/>
          <w:spacing w:val="19"/>
        </w:rPr>
        <w:t> </w:t>
      </w:r>
      <w:r>
        <w:rPr>
          <w:color w:val="0C0808"/>
        </w:rPr>
        <w:t>alojar</w:t>
      </w:r>
      <w:r>
        <w:rPr>
          <w:color w:val="0C0808"/>
          <w:spacing w:val="19"/>
        </w:rPr>
        <w:t> </w:t>
      </w:r>
      <w:r>
        <w:rPr>
          <w:color w:val="0C0808"/>
        </w:rPr>
        <w:t>y</w:t>
      </w:r>
      <w:r>
        <w:rPr>
          <w:color w:val="0C0808"/>
          <w:spacing w:val="19"/>
        </w:rPr>
        <w:t> </w:t>
      </w:r>
      <w:r>
        <w:rPr>
          <w:color w:val="0C0808"/>
        </w:rPr>
        <w:t>conectar</w:t>
      </w:r>
      <w:r>
        <w:rPr>
          <w:color w:val="0C0808"/>
          <w:spacing w:val="19"/>
        </w:rPr>
        <w:t> </w:t>
      </w:r>
      <w:r>
        <w:rPr>
          <w:color w:val="0C0808"/>
        </w:rPr>
        <w:t>el</w:t>
      </w:r>
      <w:r>
        <w:rPr>
          <w:color w:val="0C0808"/>
          <w:spacing w:val="19"/>
        </w:rPr>
        <w:t> </w:t>
      </w:r>
      <w:r>
        <w:rPr>
          <w:color w:val="0C0808"/>
        </w:rPr>
        <w:t>cableado</w:t>
      </w:r>
      <w:r>
        <w:rPr>
          <w:color w:val="0C0808"/>
        </w:rPr>
        <w:t> de sistemas de automatización industrial, siguiendo los procedimientos</w:t>
      </w:r>
      <w:r>
        <w:rPr>
          <w:color w:val="0C0808"/>
          <w:spacing w:val="8"/>
        </w:rPr>
        <w:t> </w:t>
      </w:r>
      <w:r>
        <w:rPr>
          <w:color w:val="0C0808"/>
        </w:rPr>
        <w:t>establecidos</w:t>
      </w:r>
      <w:r>
        <w:rPr>
          <w:color w:val="0C0808"/>
        </w:rPr>
        <w:t> de</w:t>
      </w:r>
      <w:r>
        <w:rPr>
          <w:color w:val="0C0808"/>
          <w:spacing w:val="19"/>
        </w:rPr>
        <w:t> </w:t>
      </w:r>
      <w:r>
        <w:rPr>
          <w:color w:val="0C0808"/>
        </w:rPr>
        <w:t>acuerdo</w:t>
      </w:r>
      <w:r>
        <w:rPr>
          <w:color w:val="0C0808"/>
          <w:spacing w:val="19"/>
        </w:rPr>
        <w:t> </w:t>
      </w:r>
      <w:r>
        <w:rPr>
          <w:color w:val="0C0808"/>
        </w:rPr>
        <w:t>a</w:t>
      </w:r>
      <w:r>
        <w:rPr>
          <w:color w:val="0C0808"/>
          <w:spacing w:val="19"/>
        </w:rPr>
        <w:t> </w:t>
      </w:r>
      <w:r>
        <w:rPr>
          <w:color w:val="0C0808"/>
        </w:rPr>
        <w:t>la</w:t>
      </w:r>
      <w:r>
        <w:rPr>
          <w:color w:val="0C0808"/>
          <w:spacing w:val="19"/>
        </w:rPr>
        <w:t> </w:t>
      </w:r>
      <w:r>
        <w:rPr>
          <w:color w:val="0C0808"/>
        </w:rPr>
        <w:t>documentación</w:t>
      </w:r>
      <w:r>
        <w:rPr>
          <w:color w:val="0C0808"/>
          <w:spacing w:val="19"/>
        </w:rPr>
        <w:t> </w:t>
      </w:r>
      <w:r>
        <w:rPr>
          <w:color w:val="0C0808"/>
        </w:rPr>
        <w:t>técnica</w:t>
      </w:r>
      <w:r>
        <w:rPr>
          <w:color w:val="0C0808"/>
          <w:spacing w:val="19"/>
        </w:rPr>
        <w:t> </w:t>
      </w:r>
      <w:r>
        <w:rPr>
          <w:color w:val="0C0808"/>
        </w:rPr>
        <w:t>e</w:t>
      </w:r>
      <w:r>
        <w:rPr>
          <w:color w:val="0C0808"/>
          <w:spacing w:val="19"/>
        </w:rPr>
        <w:t> </w:t>
      </w:r>
      <w:r>
        <w:rPr>
          <w:color w:val="0C0808"/>
        </w:rPr>
        <w:t>instrucciones</w:t>
      </w:r>
      <w:r>
        <w:rPr>
          <w:color w:val="0C0808"/>
          <w:spacing w:val="19"/>
        </w:rPr>
        <w:t> </w:t>
      </w:r>
      <w:r>
        <w:rPr>
          <w:color w:val="0C0808"/>
        </w:rPr>
        <w:t>dadas,</w:t>
      </w:r>
      <w:r>
        <w:rPr>
          <w:color w:val="0C0808"/>
          <w:spacing w:val="19"/>
        </w:rPr>
        <w:t> </w:t>
      </w:r>
      <w:r>
        <w:rPr>
          <w:color w:val="0C0808"/>
        </w:rPr>
        <w:t>y</w:t>
      </w:r>
      <w:r>
        <w:rPr>
          <w:color w:val="0C0808"/>
          <w:spacing w:val="19"/>
        </w:rPr>
        <w:t> </w:t>
      </w:r>
      <w:r>
        <w:rPr>
          <w:color w:val="0C0808"/>
        </w:rPr>
        <w:t>en</w:t>
      </w:r>
      <w:r>
        <w:rPr>
          <w:color w:val="0C0808"/>
          <w:spacing w:val="19"/>
        </w:rPr>
        <w:t> </w:t>
      </w:r>
      <w:r>
        <w:rPr>
          <w:color w:val="0C0808"/>
        </w:rPr>
        <w:t>condiciones</w:t>
      </w:r>
      <w:r>
        <w:rPr>
          <w:color w:val="0C0808"/>
          <w:spacing w:val="19"/>
        </w:rPr>
        <w:t> </w:t>
      </w:r>
      <w:r>
        <w:rPr>
          <w:color w:val="0C0808"/>
        </w:rPr>
        <w:t>de</w:t>
      </w:r>
      <w:r>
        <w:rPr>
          <w:color w:val="0C0808"/>
        </w:rPr>
        <w:t> calidad, seguridad y cumpliendo la normativa vigente.</w:t>
      </w:r>
      <w:r>
        <w:rPr/>
      </w:r>
    </w:p>
    <w:p>
      <w:pPr>
        <w:pStyle w:val="BodyText"/>
        <w:spacing w:line="249" w:lineRule="auto"/>
        <w:ind w:right="1543" w:firstLine="0"/>
        <w:jc w:val="both"/>
      </w:pPr>
      <w:r>
        <w:rPr>
          <w:color w:val="0C0808"/>
        </w:rPr>
        <w:t>CR3.1</w:t>
      </w:r>
      <w:r>
        <w:rPr>
          <w:color w:val="0C0808"/>
          <w:spacing w:val="55"/>
        </w:rPr>
        <w:t> </w:t>
      </w:r>
      <w:r>
        <w:rPr>
          <w:color w:val="0C0808"/>
        </w:rPr>
        <w:t>Los instrumentos, herramientas y aparatos de medida se emplean</w:t>
      </w:r>
      <w:r>
        <w:rPr>
          <w:color w:val="0C0808"/>
          <w:spacing w:val="14"/>
        </w:rPr>
        <w:t> </w:t>
      </w:r>
      <w:r>
        <w:rPr>
          <w:color w:val="0C0808"/>
        </w:rPr>
        <w:t>según</w:t>
      </w:r>
      <w:r>
        <w:rPr>
          <w:color w:val="0C0808"/>
        </w:rPr>
        <w:t> los requerimientos de cada intervención.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CR3.2</w:t>
      </w:r>
      <w:r>
        <w:rPr>
          <w:color w:val="0C0808"/>
          <w:spacing w:val="55"/>
        </w:rPr>
        <w:t> </w:t>
      </w:r>
      <w:r>
        <w:rPr>
          <w:color w:val="0C0808"/>
        </w:rPr>
        <w:t>Los sistemas de conducción de cables (bandejas, canaletas, tubos,</w:t>
      </w:r>
      <w:r>
        <w:rPr>
          <w:color w:val="0C0808"/>
          <w:spacing w:val="-13"/>
        </w:rPr>
        <w:t> </w:t>
      </w:r>
      <w:r>
        <w:rPr>
          <w:color w:val="0C0808"/>
        </w:rPr>
        <w:t>entre</w:t>
      </w:r>
      <w:r>
        <w:rPr>
          <w:color w:val="0C0808"/>
        </w:rPr>
        <w:t> otros) se tienden a partir de planos y esquemas.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CR3.3 La distribución y el tipo de los cables (potencia, señal y bus</w:t>
      </w:r>
      <w:r>
        <w:rPr>
          <w:color w:val="0C0808"/>
          <w:spacing w:val="6"/>
        </w:rPr>
        <w:t> </w:t>
      </w:r>
      <w:r>
        <w:rPr>
          <w:color w:val="0C0808"/>
        </w:rPr>
        <w:t>de</w:t>
      </w:r>
      <w:r>
        <w:rPr>
          <w:color w:val="0C0808"/>
        </w:rPr>
        <w:t> comunicaciones) se ajusta a lo indicado en la documentación técnica y</w:t>
      </w:r>
      <w:r>
        <w:rPr>
          <w:color w:val="0C0808"/>
          <w:spacing w:val="54"/>
        </w:rPr>
        <w:t> </w:t>
      </w:r>
      <w:r>
        <w:rPr>
          <w:color w:val="0C0808"/>
        </w:rPr>
        <w:t>al</w:t>
      </w:r>
      <w:r>
        <w:rPr>
          <w:color w:val="0C0808"/>
        </w:rPr>
        <w:t> procedimiento establecido.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/>
        <w:pict>
          <v:shape style="position:absolute;margin-left:562.863220pt;margin-top:18.92708pt;width:9pt;height:74.4pt;mso-position-horizontal-relative:page;mso-position-vertical-relative:paragraph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C0808"/>
        </w:rPr>
        <w:t>CR3&amp;4</w:t>
      </w:r>
      <w:r>
        <w:rPr>
          <w:color w:val="0C0808"/>
          <w:spacing w:val="55"/>
        </w:rPr>
        <w:t> </w:t>
      </w:r>
      <w:r>
        <w:rPr>
          <w:color w:val="0C0808"/>
        </w:rPr>
        <w:t>El ca+leado se tiende sin modificar las caracterGsticas de los mismos,</w:t>
      </w:r>
      <w:r>
        <w:rPr>
          <w:color w:val="0C0808"/>
        </w:rPr>
        <w:t> respetando las distancias requeridas con otras instalaciones, utilizando el</w:t>
      </w:r>
      <w:r>
        <w:rPr>
          <w:color w:val="0C0808"/>
          <w:spacing w:val="-36"/>
        </w:rPr>
        <w:t> </w:t>
      </w:r>
      <w:r>
        <w:rPr>
          <w:color w:val="0C0808"/>
        </w:rPr>
        <w:t>sistema</w:t>
      </w:r>
      <w:r>
        <w:rPr>
          <w:color w:val="0C0808"/>
        </w:rPr>
        <w:t> de conducción de cables para su uso y asegurando la calidad estética.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CR3&amp;H</w:t>
      </w:r>
      <w:r>
        <w:rPr>
          <w:color w:val="0C0808"/>
          <w:spacing w:val="48"/>
        </w:rPr>
        <w:t> </w:t>
      </w:r>
      <w:r>
        <w:rPr>
          <w:color w:val="0C0808"/>
        </w:rPr>
        <w:t>Las</w:t>
      </w:r>
      <w:r>
        <w:rPr>
          <w:color w:val="0C0808"/>
          <w:spacing w:val="35"/>
        </w:rPr>
        <w:t> </w:t>
      </w:r>
      <w:r>
        <w:rPr>
          <w:color w:val="0C0808"/>
        </w:rPr>
        <w:t>caracterGsticas</w:t>
      </w:r>
      <w:r>
        <w:rPr>
          <w:color w:val="0C0808"/>
          <w:spacing w:val="35"/>
        </w:rPr>
        <w:t> </w:t>
      </w:r>
      <w:r>
        <w:rPr>
          <w:color w:val="0C0808"/>
        </w:rPr>
        <w:t>del</w:t>
      </w:r>
      <w:r>
        <w:rPr>
          <w:color w:val="0C0808"/>
          <w:spacing w:val="35"/>
        </w:rPr>
        <w:t> </w:t>
      </w:r>
      <w:r>
        <w:rPr>
          <w:color w:val="0C0808"/>
        </w:rPr>
        <w:t>ca+leado</w:t>
      </w:r>
      <w:r>
        <w:rPr>
          <w:color w:val="0C0808"/>
          <w:spacing w:val="35"/>
        </w:rPr>
        <w:t> </w:t>
      </w:r>
      <w:r>
        <w:rPr>
          <w:color w:val="0C0808"/>
        </w:rPr>
        <w:t>se</w:t>
      </w:r>
      <w:r>
        <w:rPr>
          <w:color w:val="0C0808"/>
          <w:spacing w:val="35"/>
        </w:rPr>
        <w:t> </w:t>
      </w:r>
      <w:r>
        <w:rPr>
          <w:color w:val="0C0808"/>
        </w:rPr>
        <w:t>verifican</w:t>
      </w:r>
      <w:r>
        <w:rPr>
          <w:color w:val="0C0808"/>
          <w:spacing w:val="35"/>
        </w:rPr>
        <w:t> </w:t>
      </w:r>
      <w:r>
        <w:rPr>
          <w:color w:val="0C0808"/>
        </w:rPr>
        <w:t>realizando</w:t>
      </w:r>
      <w:r>
        <w:rPr>
          <w:color w:val="0C0808"/>
          <w:spacing w:val="35"/>
        </w:rPr>
        <w:t> </w:t>
      </w:r>
      <w:r>
        <w:rPr>
          <w:color w:val="0C0808"/>
        </w:rPr>
        <w:t>las</w:t>
      </w:r>
      <w:r>
        <w:rPr>
          <w:color w:val="0C0808"/>
          <w:spacing w:val="35"/>
        </w:rPr>
        <w:t> </w:t>
      </w:r>
      <w:r>
        <w:rPr>
          <w:color w:val="0C0808"/>
        </w:rPr>
        <w:t>prue+as</w:t>
      </w:r>
      <w:r>
        <w:rPr>
          <w:color w:val="0C0808"/>
          <w:w w:val="99"/>
        </w:rPr>
        <w:t> </w:t>
      </w:r>
      <w:r>
        <w:rPr>
          <w:color w:val="0C0808"/>
        </w:rPr>
        <w:t>correspondientes de comprobación (continuidad, calidad de la señal, entre</w:t>
      </w:r>
      <w:r>
        <w:rPr>
          <w:color w:val="0C0808"/>
          <w:spacing w:val="-9"/>
        </w:rPr>
        <w:t> </w:t>
      </w:r>
      <w:r>
        <w:rPr>
          <w:color w:val="0C0808"/>
        </w:rPr>
        <w:t>otros).</w:t>
      </w:r>
      <w:r>
        <w:rPr>
          <w:color w:val="0C0808"/>
        </w:rPr>
        <w:t> CR3&amp;J</w:t>
      </w:r>
      <w:r>
        <w:rPr>
          <w:color w:val="0C0808"/>
          <w:spacing w:val="12"/>
        </w:rPr>
        <w:t> </w:t>
      </w:r>
      <w:r>
        <w:rPr>
          <w:color w:val="0C0808"/>
        </w:rPr>
        <w:t>El</w:t>
      </w:r>
      <w:r>
        <w:rPr>
          <w:color w:val="0C0808"/>
          <w:spacing w:val="-12"/>
        </w:rPr>
        <w:t> </w:t>
      </w:r>
      <w:r>
        <w:rPr>
          <w:color w:val="0C0808"/>
        </w:rPr>
        <w:t>tra+ajo</w:t>
      </w:r>
      <w:r>
        <w:rPr>
          <w:color w:val="0C0808"/>
          <w:spacing w:val="-12"/>
        </w:rPr>
        <w:t> </w:t>
      </w:r>
      <w:r>
        <w:rPr>
          <w:color w:val="0C0808"/>
        </w:rPr>
        <w:t>desarrollado</w:t>
      </w:r>
      <w:r>
        <w:rPr>
          <w:color w:val="0C0808"/>
          <w:spacing w:val="-12"/>
        </w:rPr>
        <w:t> </w:t>
      </w:r>
      <w:r>
        <w:rPr>
          <w:color w:val="0C0808"/>
        </w:rPr>
        <w:t>y</w:t>
      </w:r>
      <w:r>
        <w:rPr>
          <w:color w:val="0C0808"/>
          <w:spacing w:val="-12"/>
        </w:rPr>
        <w:t> </w:t>
      </w:r>
      <w:r>
        <w:rPr>
          <w:color w:val="0C0808"/>
        </w:rPr>
        <w:t>las</w:t>
      </w:r>
      <w:r>
        <w:rPr>
          <w:color w:val="0C0808"/>
          <w:spacing w:val="-12"/>
        </w:rPr>
        <w:t> </w:t>
      </w:r>
      <w:r>
        <w:rPr>
          <w:color w:val="0C0808"/>
        </w:rPr>
        <w:t>modificaciones</w:t>
      </w:r>
      <w:r>
        <w:rPr>
          <w:color w:val="0C0808"/>
          <w:spacing w:val="-12"/>
        </w:rPr>
        <w:t> </w:t>
      </w:r>
      <w:r>
        <w:rPr>
          <w:color w:val="0C0808"/>
        </w:rPr>
        <w:t>introducidas</w:t>
      </w:r>
      <w:r>
        <w:rPr>
          <w:color w:val="0C0808"/>
          <w:spacing w:val="-12"/>
        </w:rPr>
        <w:t> </w:t>
      </w:r>
      <w:r>
        <w:rPr>
          <w:color w:val="0C0808"/>
        </w:rPr>
        <w:t>se</w:t>
      </w:r>
      <w:r>
        <w:rPr>
          <w:color w:val="0C0808"/>
          <w:spacing w:val="-12"/>
        </w:rPr>
        <w:t> </w:t>
      </w:r>
      <w:r>
        <w:rPr>
          <w:color w:val="0C0808"/>
        </w:rPr>
        <w:t>recogen</w:t>
      </w:r>
      <w:r>
        <w:rPr>
          <w:color w:val="0C0808"/>
          <w:spacing w:val="-12"/>
        </w:rPr>
        <w:t> </w:t>
      </w:r>
      <w:r>
        <w:rPr>
          <w:color w:val="0C0808"/>
        </w:rPr>
        <w:t>en</w:t>
      </w:r>
      <w:r>
        <w:rPr>
          <w:color w:val="0C0808"/>
          <w:spacing w:val="-12"/>
        </w:rPr>
        <w:t> </w:t>
      </w:r>
      <w:r>
        <w:rPr>
          <w:color w:val="0C0808"/>
        </w:rPr>
        <w:t>el</w:t>
      </w:r>
      <w:r>
        <w:rPr>
          <w:color w:val="0C0808"/>
        </w:rPr>
        <w:t> informe de montaje.</w:t>
      </w:r>
      <w:r>
        <w:rPr/>
      </w:r>
    </w:p>
    <w:p>
      <w:pPr>
        <w:spacing w:after="0" w:line="249" w:lineRule="auto"/>
        <w:jc w:val="both"/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933" w:val="left" w:leader="none"/>
          <w:tab w:pos="9118" w:val="left" w:leader="none"/>
        </w:tabs>
        <w:spacing w:line="240" w:lineRule="auto" w:before="39"/>
        <w:ind w:left="126" w:right="0"/>
        <w:jc w:val="left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68154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BodyText"/>
        <w:spacing w:line="249" w:lineRule="auto" w:before="0"/>
        <w:ind w:left="1900" w:right="1542" w:firstLine="0"/>
        <w:jc w:val="both"/>
      </w:pPr>
      <w:r>
        <w:rPr>
          <w:color w:val="0C0808"/>
        </w:rPr>
        <w:t>RP4: Adaptar programas básicos de control de sistemas de automatización</w:t>
      </w:r>
      <w:r>
        <w:rPr>
          <w:color w:val="0C0808"/>
          <w:spacing w:val="39"/>
        </w:rPr>
        <w:t> </w:t>
      </w:r>
      <w:r>
        <w:rPr>
          <w:color w:val="0C0808"/>
        </w:rPr>
        <w:t>industrial</w:t>
      </w:r>
      <w:r>
        <w:rPr>
          <w:color w:val="0C0808"/>
        </w:rPr>
        <w:t> utilizando las técnicas adecuadas, de acuerdo a la documentación técnica y</w:t>
      </w:r>
      <w:r>
        <w:rPr>
          <w:color w:val="0C0808"/>
          <w:spacing w:val="9"/>
        </w:rPr>
        <w:t> </w:t>
      </w:r>
      <w:r>
        <w:rPr>
          <w:color w:val="0C0808"/>
        </w:rPr>
        <w:t>normas</w:t>
      </w:r>
      <w:r>
        <w:rPr>
          <w:color w:val="0C0808"/>
        </w:rPr>
        <w:t> del</w:t>
      </w:r>
      <w:r>
        <w:rPr>
          <w:color w:val="0C0808"/>
          <w:spacing w:val="43"/>
        </w:rPr>
        <w:t> </w:t>
      </w:r>
      <w:r>
        <w:rPr>
          <w:color w:val="0C0808"/>
        </w:rPr>
        <w:t>fabricante,</w:t>
      </w:r>
      <w:r>
        <w:rPr>
          <w:color w:val="0C0808"/>
          <w:spacing w:val="43"/>
        </w:rPr>
        <w:t> </w:t>
      </w:r>
      <w:r>
        <w:rPr>
          <w:color w:val="0C0808"/>
        </w:rPr>
        <w:t>aplicando</w:t>
      </w:r>
      <w:r>
        <w:rPr>
          <w:color w:val="0C0808"/>
          <w:spacing w:val="43"/>
        </w:rPr>
        <w:t> </w:t>
      </w:r>
      <w:r>
        <w:rPr>
          <w:color w:val="0C0808"/>
        </w:rPr>
        <w:t>los</w:t>
      </w:r>
      <w:r>
        <w:rPr>
          <w:color w:val="0C0808"/>
          <w:spacing w:val="43"/>
        </w:rPr>
        <w:t> </w:t>
      </w:r>
      <w:r>
        <w:rPr>
          <w:color w:val="0C0808"/>
        </w:rPr>
        <w:t>procedimientos,</w:t>
      </w:r>
      <w:r>
        <w:rPr>
          <w:color w:val="0C0808"/>
          <w:spacing w:val="43"/>
        </w:rPr>
        <w:t> </w:t>
      </w:r>
      <w:r>
        <w:rPr>
          <w:color w:val="0C0808"/>
        </w:rPr>
        <w:t>medios</w:t>
      </w:r>
      <w:r>
        <w:rPr>
          <w:color w:val="0C0808"/>
          <w:spacing w:val="43"/>
        </w:rPr>
        <w:t> </w:t>
      </w:r>
      <w:r>
        <w:rPr>
          <w:color w:val="0C0808"/>
        </w:rPr>
        <w:t>de</w:t>
      </w:r>
      <w:r>
        <w:rPr>
          <w:color w:val="0C0808"/>
          <w:spacing w:val="43"/>
        </w:rPr>
        <w:t> </w:t>
      </w:r>
      <w:r>
        <w:rPr>
          <w:color w:val="0C0808"/>
        </w:rPr>
        <w:t>seguridad</w:t>
      </w:r>
      <w:r>
        <w:rPr>
          <w:color w:val="0C0808"/>
          <w:spacing w:val="43"/>
        </w:rPr>
        <w:t> </w:t>
      </w:r>
      <w:r>
        <w:rPr>
          <w:color w:val="0C0808"/>
        </w:rPr>
        <w:t>establecidos</w:t>
      </w:r>
      <w:r>
        <w:rPr>
          <w:color w:val="0C0808"/>
          <w:spacing w:val="43"/>
        </w:rPr>
        <w:t> </w:t>
      </w:r>
      <w:r>
        <w:rPr>
          <w:color w:val="0C0808"/>
        </w:rPr>
        <w:t>y</w:t>
      </w:r>
      <w:r>
        <w:rPr>
          <w:color w:val="0C0808"/>
        </w:rPr>
        <w:t> normativa vigente.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CR4.1 La documentación técnica necesaria (proyecto, manuales técnicos</w:t>
      </w:r>
      <w:r>
        <w:rPr>
          <w:color w:val="0C0808"/>
          <w:spacing w:val="39"/>
        </w:rPr>
        <w:t> </w:t>
      </w:r>
      <w:r>
        <w:rPr>
          <w:color w:val="0C0808"/>
        </w:rPr>
        <w:t>y</w:t>
      </w:r>
      <w:r>
        <w:rPr>
          <w:color w:val="0C0808"/>
        </w:rPr>
        <w:t> manuales de producto) se recopila para su uso en la programación.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</w:rPr>
        <w:t>CR4&amp;2</w:t>
      </w:r>
      <w:r>
        <w:rPr>
          <w:color w:val="0C0808"/>
          <w:spacing w:val="55"/>
        </w:rPr>
        <w:t> </w:t>
      </w:r>
      <w:r>
        <w:rPr>
          <w:color w:val="0C0808"/>
        </w:rPr>
        <w:t>Las necesidades del sistema automático se determinan identificando</w:t>
      </w:r>
      <w:r>
        <w:rPr>
          <w:color w:val="0C0808"/>
          <w:spacing w:val="-4"/>
        </w:rPr>
        <w:t> </w:t>
      </w:r>
      <w:r>
        <w:rPr>
          <w:color w:val="0C0808"/>
        </w:rPr>
        <w:t>los</w:t>
      </w:r>
      <w:r>
        <w:rPr>
          <w:color w:val="0C0808"/>
        </w:rPr>
        <w:t> equipos, elementos y funcionamiento del sistema.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CR4.3</w:t>
      </w:r>
      <w:r>
        <w:rPr>
          <w:color w:val="0C0808"/>
          <w:spacing w:val="55"/>
        </w:rPr>
        <w:t> </w:t>
      </w:r>
      <w:r>
        <w:rPr>
          <w:color w:val="0C0808"/>
        </w:rPr>
        <w:t>Las herramientas y equipos de desarrollo se seleccionan de acuerdo</w:t>
      </w:r>
      <w:r>
        <w:rPr>
          <w:color w:val="0C0808"/>
          <w:spacing w:val="2"/>
        </w:rPr>
        <w:t> </w:t>
      </w:r>
      <w:r>
        <w:rPr>
          <w:color w:val="0C0808"/>
        </w:rPr>
        <w:t>con</w:t>
      </w:r>
      <w:r>
        <w:rPr>
          <w:color w:val="0C0808"/>
        </w:rPr>
        <w:t> los equipos y elementos del sistema.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CR4.4</w:t>
      </w:r>
      <w:r>
        <w:rPr>
          <w:color w:val="0C0808"/>
          <w:spacing w:val="55"/>
        </w:rPr>
        <w:t> </w:t>
      </w:r>
      <w:r>
        <w:rPr>
          <w:color w:val="0C0808"/>
        </w:rPr>
        <w:t>Los programas de control se adaptan de forma que permitan</w:t>
      </w:r>
      <w:r>
        <w:rPr>
          <w:color w:val="0C0808"/>
          <w:spacing w:val="5"/>
        </w:rPr>
        <w:t> </w:t>
      </w:r>
      <w:r>
        <w:rPr>
          <w:color w:val="0C0808"/>
        </w:rPr>
        <w:t>la</w:t>
      </w:r>
      <w:r>
        <w:rPr>
          <w:color w:val="0C0808"/>
        </w:rPr>
        <w:t> parametrización del sistema.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CR4.5 Las</w:t>
      </w:r>
      <w:r>
        <w:rPr>
          <w:color w:val="0C0808"/>
          <w:spacing w:val="55"/>
        </w:rPr>
        <w:t> </w:t>
      </w:r>
      <w:r>
        <w:rPr>
          <w:color w:val="0C0808"/>
        </w:rPr>
        <w:t>pruebas</w:t>
      </w:r>
      <w:r>
        <w:rPr>
          <w:color w:val="0C0808"/>
          <w:spacing w:val="55"/>
        </w:rPr>
        <w:t> </w:t>
      </w:r>
      <w:r>
        <w:rPr>
          <w:color w:val="0C0808"/>
        </w:rPr>
        <w:t>funcionales</w:t>
      </w:r>
      <w:r>
        <w:rPr>
          <w:color w:val="0C0808"/>
          <w:spacing w:val="55"/>
        </w:rPr>
        <w:t> </w:t>
      </w:r>
      <w:r>
        <w:rPr>
          <w:color w:val="0C0808"/>
        </w:rPr>
        <w:t>se</w:t>
      </w:r>
      <w:r>
        <w:rPr>
          <w:color w:val="0C0808"/>
          <w:spacing w:val="55"/>
        </w:rPr>
        <w:t> </w:t>
      </w:r>
      <w:r>
        <w:rPr>
          <w:color w:val="0C0808"/>
        </w:rPr>
        <w:t>efectúan</w:t>
      </w:r>
      <w:r>
        <w:rPr>
          <w:color w:val="0C0808"/>
          <w:spacing w:val="55"/>
        </w:rPr>
        <w:t> </w:t>
      </w:r>
      <w:r>
        <w:rPr>
          <w:color w:val="0C0808"/>
        </w:rPr>
        <w:t>siguiendo</w:t>
      </w:r>
      <w:r>
        <w:rPr>
          <w:color w:val="0C0808"/>
          <w:spacing w:val="55"/>
        </w:rPr>
        <w:t> </w:t>
      </w:r>
      <w:r>
        <w:rPr>
          <w:color w:val="0C0808"/>
        </w:rPr>
        <w:t>el</w:t>
      </w:r>
      <w:r>
        <w:rPr>
          <w:color w:val="0C0808"/>
          <w:spacing w:val="11"/>
        </w:rPr>
        <w:t> </w:t>
      </w:r>
      <w:r>
        <w:rPr>
          <w:color w:val="0C0808"/>
        </w:rPr>
        <w:t>procedimiento</w:t>
      </w:r>
      <w:r>
        <w:rPr>
          <w:color w:val="0C0808"/>
        </w:rPr>
        <w:t> esta+lecido</w:t>
      </w:r>
      <w:r>
        <w:rPr>
          <w:color w:val="0C0808"/>
          <w:spacing w:val="-10"/>
        </w:rPr>
        <w:t> </w:t>
      </w:r>
      <w:r>
        <w:rPr>
          <w:color w:val="0C0808"/>
        </w:rPr>
        <w:t>y</w:t>
      </w:r>
      <w:r>
        <w:rPr>
          <w:color w:val="0C0808"/>
          <w:spacing w:val="-10"/>
        </w:rPr>
        <w:t> </w:t>
      </w:r>
      <w:r>
        <w:rPr>
          <w:color w:val="0C0808"/>
        </w:rPr>
        <w:t>verificando</w:t>
      </w:r>
      <w:r>
        <w:rPr>
          <w:color w:val="0C0808"/>
          <w:spacing w:val="-10"/>
        </w:rPr>
        <w:t> </w:t>
      </w:r>
      <w:r>
        <w:rPr>
          <w:color w:val="0C0808"/>
        </w:rPr>
        <w:t>la</w:t>
      </w:r>
      <w:r>
        <w:rPr>
          <w:color w:val="0C0808"/>
          <w:spacing w:val="-10"/>
        </w:rPr>
        <w:t> </w:t>
      </w:r>
      <w:r>
        <w:rPr>
          <w:color w:val="0C0808"/>
        </w:rPr>
        <w:t>correcta</w:t>
      </w:r>
      <w:r>
        <w:rPr>
          <w:color w:val="0C0808"/>
          <w:spacing w:val="-10"/>
        </w:rPr>
        <w:t> </w:t>
      </w:r>
      <w:r>
        <w:rPr>
          <w:color w:val="0C0808"/>
        </w:rPr>
        <w:t>ejecución</w:t>
      </w:r>
      <w:r>
        <w:rPr>
          <w:color w:val="0C0808"/>
          <w:spacing w:val="-10"/>
        </w:rPr>
        <w:t> </w:t>
      </w:r>
      <w:r>
        <w:rPr>
          <w:color w:val="0C0808"/>
        </w:rPr>
        <w:t>del</w:t>
      </w:r>
      <w:r>
        <w:rPr>
          <w:color w:val="0C0808"/>
          <w:spacing w:val="-10"/>
        </w:rPr>
        <w:t> </w:t>
      </w:r>
      <w:r>
        <w:rPr>
          <w:color w:val="0C0808"/>
        </w:rPr>
        <w:t>programa</w:t>
      </w:r>
      <w:r>
        <w:rPr>
          <w:color w:val="0C0808"/>
          <w:spacing w:val="-10"/>
        </w:rPr>
        <w:t> </w:t>
      </w:r>
      <w:r>
        <w:rPr>
          <w:color w:val="0C0808"/>
        </w:rPr>
        <w:t>de</w:t>
      </w:r>
      <w:r>
        <w:rPr>
          <w:color w:val="0C0808"/>
          <w:spacing w:val="-10"/>
        </w:rPr>
        <w:t> </w:t>
      </w:r>
      <w:r>
        <w:rPr>
          <w:color w:val="0C0808"/>
        </w:rPr>
        <w:t>control&amp;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9" w:lineRule="auto" w:before="0"/>
        <w:ind w:left="1900" w:right="1541" w:firstLine="0"/>
        <w:jc w:val="both"/>
      </w:pPr>
      <w:r>
        <w:rPr>
          <w:color w:val="0C0808"/>
        </w:rPr>
        <w:t>RP5:</w:t>
      </w:r>
      <w:r>
        <w:rPr>
          <w:color w:val="0C0808"/>
          <w:spacing w:val="33"/>
        </w:rPr>
        <w:t> </w:t>
      </w:r>
      <w:r>
        <w:rPr>
          <w:color w:val="0C0808"/>
        </w:rPr>
        <w:t>Realizar</w:t>
      </w:r>
      <w:r>
        <w:rPr>
          <w:color w:val="0C0808"/>
          <w:spacing w:val="33"/>
        </w:rPr>
        <w:t> </w:t>
      </w:r>
      <w:r>
        <w:rPr>
          <w:color w:val="0C0808"/>
        </w:rPr>
        <w:t>pruebas</w:t>
      </w:r>
      <w:r>
        <w:rPr>
          <w:color w:val="0C0808"/>
          <w:spacing w:val="33"/>
        </w:rPr>
        <w:t> </w:t>
      </w:r>
      <w:r>
        <w:rPr>
          <w:color w:val="0C0808"/>
        </w:rPr>
        <w:t>de</w:t>
      </w:r>
      <w:r>
        <w:rPr>
          <w:color w:val="0C0808"/>
          <w:spacing w:val="33"/>
        </w:rPr>
        <w:t> </w:t>
      </w:r>
      <w:r>
        <w:rPr>
          <w:color w:val="0C0808"/>
        </w:rPr>
        <w:t>funcionamiento</w:t>
      </w:r>
      <w:r>
        <w:rPr>
          <w:color w:val="0C0808"/>
          <w:spacing w:val="33"/>
        </w:rPr>
        <w:t> </w:t>
      </w:r>
      <w:r>
        <w:rPr>
          <w:color w:val="0C0808"/>
        </w:rPr>
        <w:t>y</w:t>
      </w:r>
      <w:r>
        <w:rPr>
          <w:color w:val="0C0808"/>
          <w:spacing w:val="33"/>
        </w:rPr>
        <w:t> </w:t>
      </w:r>
      <w:r>
        <w:rPr>
          <w:color w:val="0C0808"/>
        </w:rPr>
        <w:t>colaborar</w:t>
      </w:r>
      <w:r>
        <w:rPr>
          <w:color w:val="0C0808"/>
          <w:spacing w:val="33"/>
        </w:rPr>
        <w:t> </w:t>
      </w:r>
      <w:r>
        <w:rPr>
          <w:color w:val="0C0808"/>
        </w:rPr>
        <w:t>en</w:t>
      </w:r>
      <w:r>
        <w:rPr>
          <w:color w:val="0C0808"/>
          <w:spacing w:val="33"/>
        </w:rPr>
        <w:t> </w:t>
      </w:r>
      <w:r>
        <w:rPr>
          <w:color w:val="0C0808"/>
        </w:rPr>
        <w:t>la</w:t>
      </w:r>
      <w:r>
        <w:rPr>
          <w:color w:val="0C0808"/>
          <w:spacing w:val="33"/>
        </w:rPr>
        <w:t> </w:t>
      </w:r>
      <w:r>
        <w:rPr>
          <w:color w:val="0C0808"/>
        </w:rPr>
        <w:t>puesta</w:t>
      </w:r>
      <w:r>
        <w:rPr>
          <w:color w:val="0C0808"/>
          <w:spacing w:val="33"/>
        </w:rPr>
        <w:t> </w:t>
      </w:r>
      <w:r>
        <w:rPr>
          <w:color w:val="0C0808"/>
        </w:rPr>
        <w:t>en</w:t>
      </w:r>
      <w:r>
        <w:rPr>
          <w:color w:val="0C0808"/>
          <w:spacing w:val="33"/>
        </w:rPr>
        <w:t> </w:t>
      </w:r>
      <w:r>
        <w:rPr>
          <w:color w:val="0C0808"/>
        </w:rPr>
        <w:t>marcha</w:t>
      </w:r>
      <w:r>
        <w:rPr>
          <w:color w:val="0C0808"/>
          <w:spacing w:val="33"/>
        </w:rPr>
        <w:t> </w:t>
      </w:r>
      <w:r>
        <w:rPr>
          <w:color w:val="0C0808"/>
        </w:rPr>
        <w:t>de</w:t>
      </w:r>
      <w:r>
        <w:rPr>
          <w:color w:val="0C0808"/>
        </w:rPr>
        <w:t> equipos</w:t>
      </w:r>
      <w:r>
        <w:rPr>
          <w:color w:val="0C0808"/>
          <w:spacing w:val="24"/>
        </w:rPr>
        <w:t> </w:t>
      </w:r>
      <w:r>
        <w:rPr>
          <w:color w:val="0C0808"/>
        </w:rPr>
        <w:t>y</w:t>
      </w:r>
      <w:r>
        <w:rPr>
          <w:color w:val="0C0808"/>
          <w:spacing w:val="24"/>
        </w:rPr>
        <w:t> </w:t>
      </w:r>
      <w:r>
        <w:rPr>
          <w:color w:val="0C0808"/>
        </w:rPr>
        <w:t>elementos</w:t>
      </w:r>
      <w:r>
        <w:rPr>
          <w:color w:val="0C0808"/>
          <w:spacing w:val="24"/>
        </w:rPr>
        <w:t> </w:t>
      </w:r>
      <w:r>
        <w:rPr>
          <w:color w:val="0C0808"/>
        </w:rPr>
        <w:t>de</w:t>
      </w:r>
      <w:r>
        <w:rPr>
          <w:color w:val="0C0808"/>
          <w:spacing w:val="24"/>
        </w:rPr>
        <w:t> </w:t>
      </w:r>
      <w:r>
        <w:rPr>
          <w:color w:val="0C0808"/>
        </w:rPr>
        <w:t>los</w:t>
      </w:r>
      <w:r>
        <w:rPr>
          <w:color w:val="0C0808"/>
          <w:spacing w:val="24"/>
        </w:rPr>
        <w:t> </w:t>
      </w:r>
      <w:r>
        <w:rPr>
          <w:color w:val="0C0808"/>
        </w:rPr>
        <w:t>sistemas</w:t>
      </w:r>
      <w:r>
        <w:rPr>
          <w:color w:val="0C0808"/>
          <w:spacing w:val="24"/>
        </w:rPr>
        <w:t> </w:t>
      </w:r>
      <w:r>
        <w:rPr>
          <w:color w:val="0C0808"/>
        </w:rPr>
        <w:t>de</w:t>
      </w:r>
      <w:r>
        <w:rPr>
          <w:color w:val="0C0808"/>
          <w:spacing w:val="24"/>
        </w:rPr>
        <w:t> </w:t>
      </w:r>
      <w:r>
        <w:rPr>
          <w:color w:val="0C0808"/>
        </w:rPr>
        <w:t>automatización</w:t>
      </w:r>
      <w:r>
        <w:rPr>
          <w:color w:val="0C0808"/>
          <w:spacing w:val="24"/>
        </w:rPr>
        <w:t> </w:t>
      </w:r>
      <w:r>
        <w:rPr>
          <w:color w:val="0C0808"/>
        </w:rPr>
        <w:t>industrial,</w:t>
      </w:r>
      <w:r>
        <w:rPr>
          <w:color w:val="0C0808"/>
          <w:spacing w:val="24"/>
        </w:rPr>
        <w:t> </w:t>
      </w:r>
      <w:r>
        <w:rPr>
          <w:color w:val="0C0808"/>
        </w:rPr>
        <w:t>de</w:t>
      </w:r>
      <w:r>
        <w:rPr>
          <w:color w:val="0C0808"/>
          <w:spacing w:val="24"/>
        </w:rPr>
        <w:t> </w:t>
      </w:r>
      <w:r>
        <w:rPr>
          <w:color w:val="0C0808"/>
        </w:rPr>
        <w:t>acuerdo</w:t>
      </w:r>
      <w:r>
        <w:rPr>
          <w:color w:val="0C0808"/>
          <w:spacing w:val="24"/>
        </w:rPr>
        <w:t> </w:t>
      </w:r>
      <w:r>
        <w:rPr>
          <w:color w:val="0C0808"/>
        </w:rPr>
        <w:t>a</w:t>
      </w:r>
      <w:r>
        <w:rPr>
          <w:color w:val="0C0808"/>
          <w:spacing w:val="24"/>
        </w:rPr>
        <w:t> </w:t>
      </w:r>
      <w:r>
        <w:rPr>
          <w:color w:val="0C0808"/>
        </w:rPr>
        <w:t>la</w:t>
      </w:r>
      <w:r>
        <w:rPr>
          <w:color w:val="0C0808"/>
        </w:rPr>
        <w:t> documentación</w:t>
      </w:r>
      <w:r>
        <w:rPr>
          <w:color w:val="0C0808"/>
          <w:spacing w:val="27"/>
        </w:rPr>
        <w:t> </w:t>
      </w:r>
      <w:r>
        <w:rPr>
          <w:color w:val="0C0808"/>
        </w:rPr>
        <w:t>técnica,</w:t>
      </w:r>
      <w:r>
        <w:rPr>
          <w:color w:val="0C0808"/>
          <w:spacing w:val="27"/>
        </w:rPr>
        <w:t> </w:t>
      </w:r>
      <w:r>
        <w:rPr>
          <w:color w:val="0C0808"/>
        </w:rPr>
        <w:t>instrucciones</w:t>
      </w:r>
      <w:r>
        <w:rPr>
          <w:color w:val="0C0808"/>
          <w:spacing w:val="27"/>
        </w:rPr>
        <w:t> </w:t>
      </w:r>
      <w:r>
        <w:rPr>
          <w:color w:val="0C0808"/>
        </w:rPr>
        <w:t>dadas</w:t>
      </w:r>
      <w:r>
        <w:rPr>
          <w:color w:val="0C0808"/>
          <w:spacing w:val="27"/>
        </w:rPr>
        <w:t> </w:t>
      </w:r>
      <w:r>
        <w:rPr>
          <w:color w:val="0C0808"/>
        </w:rPr>
        <w:t>y</w:t>
      </w:r>
      <w:r>
        <w:rPr>
          <w:color w:val="0C0808"/>
          <w:spacing w:val="27"/>
        </w:rPr>
        <w:t> </w:t>
      </w:r>
      <w:r>
        <w:rPr>
          <w:color w:val="0C0808"/>
        </w:rPr>
        <w:t>normas</w:t>
      </w:r>
      <w:r>
        <w:rPr>
          <w:color w:val="0C0808"/>
          <w:spacing w:val="27"/>
        </w:rPr>
        <w:t> </w:t>
      </w:r>
      <w:r>
        <w:rPr>
          <w:color w:val="0C0808"/>
        </w:rPr>
        <w:t>del</w:t>
      </w:r>
      <w:r>
        <w:rPr>
          <w:color w:val="0C0808"/>
          <w:spacing w:val="27"/>
        </w:rPr>
        <w:t> </w:t>
      </w:r>
      <w:r>
        <w:rPr>
          <w:color w:val="0C0808"/>
        </w:rPr>
        <w:t>fabricante,</w:t>
      </w:r>
      <w:r>
        <w:rPr>
          <w:color w:val="0C0808"/>
          <w:spacing w:val="27"/>
        </w:rPr>
        <w:t> </w:t>
      </w:r>
      <w:r>
        <w:rPr>
          <w:color w:val="0C0808"/>
        </w:rPr>
        <w:t>aplicando</w:t>
      </w:r>
      <w:r>
        <w:rPr>
          <w:color w:val="0C0808"/>
          <w:spacing w:val="27"/>
        </w:rPr>
        <w:t> </w:t>
      </w:r>
      <w:r>
        <w:rPr>
          <w:color w:val="0C0808"/>
        </w:rPr>
        <w:t>los</w:t>
      </w:r>
      <w:r>
        <w:rPr>
          <w:color w:val="0C0808"/>
        </w:rPr>
        <w:t> procedimientos establecidos, en condiciones de calidad y seguridad, y cumpliendo</w:t>
      </w:r>
      <w:r>
        <w:rPr>
          <w:color w:val="0C0808"/>
          <w:spacing w:val="50"/>
        </w:rPr>
        <w:t> </w:t>
      </w:r>
      <w:r>
        <w:rPr>
          <w:color w:val="0C0808"/>
        </w:rPr>
        <w:t>la</w:t>
      </w:r>
      <w:r>
        <w:rPr>
          <w:color w:val="0C0808"/>
        </w:rPr>
        <w:t> normativa vigente.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</w:rPr>
        <w:t>CR5.1 La documentación técnica necesaria (proyecto, manuales técnicos</w:t>
      </w:r>
      <w:r>
        <w:rPr>
          <w:color w:val="0C0808"/>
          <w:spacing w:val="39"/>
        </w:rPr>
        <w:t> </w:t>
      </w:r>
      <w:r>
        <w:rPr>
          <w:color w:val="0C0808"/>
        </w:rPr>
        <w:t>y</w:t>
      </w:r>
      <w:r>
        <w:rPr>
          <w:color w:val="0C0808"/>
        </w:rPr>
        <w:t> manuales de producto) se recopila para su uso en las pruebas de</w:t>
      </w:r>
      <w:r>
        <w:rPr>
          <w:color w:val="0C0808"/>
          <w:spacing w:val="-12"/>
        </w:rPr>
        <w:t> </w:t>
      </w:r>
      <w:r>
        <w:rPr>
          <w:color w:val="0C0808"/>
        </w:rPr>
        <w:t>funcionamiento</w:t>
      </w:r>
      <w:r>
        <w:rPr>
          <w:color w:val="0C0808"/>
        </w:rPr>
        <w:t> y puesta en marcha.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CR5.2</w:t>
      </w:r>
      <w:r>
        <w:rPr>
          <w:color w:val="0C0808"/>
          <w:spacing w:val="32"/>
        </w:rPr>
        <w:t> </w:t>
      </w:r>
      <w:r>
        <w:rPr>
          <w:color w:val="0C0808"/>
        </w:rPr>
        <w:t>Los</w:t>
      </w:r>
      <w:r>
        <w:rPr>
          <w:color w:val="0C0808"/>
          <w:spacing w:val="27"/>
        </w:rPr>
        <w:t> </w:t>
      </w:r>
      <w:r>
        <w:rPr>
          <w:color w:val="0C0808"/>
        </w:rPr>
        <w:t>aparatos</w:t>
      </w:r>
      <w:r>
        <w:rPr>
          <w:color w:val="0C0808"/>
          <w:spacing w:val="27"/>
        </w:rPr>
        <w:t> </w:t>
      </w:r>
      <w:r>
        <w:rPr>
          <w:color w:val="0C0808"/>
        </w:rPr>
        <w:t>de</w:t>
      </w:r>
      <w:r>
        <w:rPr>
          <w:color w:val="0C0808"/>
          <w:spacing w:val="27"/>
        </w:rPr>
        <w:t> </w:t>
      </w:r>
      <w:r>
        <w:rPr>
          <w:color w:val="0C0808"/>
        </w:rPr>
        <w:t>medida</w:t>
      </w:r>
      <w:r>
        <w:rPr>
          <w:color w:val="0C0808"/>
          <w:spacing w:val="27"/>
        </w:rPr>
        <w:t> </w:t>
      </w:r>
      <w:r>
        <w:rPr>
          <w:color w:val="0C0808"/>
        </w:rPr>
        <w:t>se</w:t>
      </w:r>
      <w:r>
        <w:rPr>
          <w:color w:val="0C0808"/>
          <w:spacing w:val="27"/>
        </w:rPr>
        <w:t> </w:t>
      </w:r>
      <w:r>
        <w:rPr>
          <w:color w:val="0C0808"/>
        </w:rPr>
        <w:t>comprueba</w:t>
      </w:r>
      <w:r>
        <w:rPr>
          <w:color w:val="0C0808"/>
          <w:spacing w:val="27"/>
        </w:rPr>
        <w:t> </w:t>
      </w:r>
      <w:r>
        <w:rPr>
          <w:color w:val="0C0808"/>
        </w:rPr>
        <w:t>que</w:t>
      </w:r>
      <w:r>
        <w:rPr>
          <w:color w:val="0C0808"/>
          <w:spacing w:val="27"/>
        </w:rPr>
        <w:t> </w:t>
      </w:r>
      <w:r>
        <w:rPr>
          <w:color w:val="0C0808"/>
        </w:rPr>
        <w:t>son</w:t>
      </w:r>
      <w:r>
        <w:rPr>
          <w:color w:val="0C0808"/>
          <w:spacing w:val="27"/>
        </w:rPr>
        <w:t> </w:t>
      </w:r>
      <w:r>
        <w:rPr>
          <w:color w:val="0C0808"/>
        </w:rPr>
        <w:t>los</w:t>
      </w:r>
      <w:r>
        <w:rPr>
          <w:color w:val="0C0808"/>
          <w:spacing w:val="27"/>
        </w:rPr>
        <w:t> </w:t>
      </w:r>
      <w:r>
        <w:rPr>
          <w:color w:val="0C0808"/>
        </w:rPr>
        <w:t>adecuados,</w:t>
      </w:r>
      <w:r>
        <w:rPr>
          <w:color w:val="0C0808"/>
          <w:spacing w:val="27"/>
        </w:rPr>
        <w:t> </w:t>
      </w:r>
      <w:r>
        <w:rPr>
          <w:color w:val="0C0808"/>
        </w:rPr>
        <w:t>están</w:t>
      </w:r>
      <w:r>
        <w:rPr>
          <w:color w:val="0C0808"/>
        </w:rPr>
        <w:t> ajustados</w:t>
      </w:r>
      <w:r>
        <w:rPr>
          <w:color w:val="0C0808"/>
          <w:spacing w:val="24"/>
        </w:rPr>
        <w:t> </w:t>
      </w:r>
      <w:r>
        <w:rPr>
          <w:color w:val="0C0808"/>
        </w:rPr>
        <w:t>y</w:t>
      </w:r>
      <w:r>
        <w:rPr>
          <w:color w:val="0C0808"/>
          <w:spacing w:val="24"/>
        </w:rPr>
        <w:t> </w:t>
      </w:r>
      <w:r>
        <w:rPr>
          <w:color w:val="0C0808"/>
        </w:rPr>
        <w:t>con</w:t>
      </w:r>
      <w:r>
        <w:rPr>
          <w:color w:val="0C0808"/>
          <w:spacing w:val="24"/>
        </w:rPr>
        <w:t> </w:t>
      </w:r>
      <w:r>
        <w:rPr>
          <w:color w:val="0C0808"/>
        </w:rPr>
        <w:t>el</w:t>
      </w:r>
      <w:r>
        <w:rPr>
          <w:color w:val="0C0808"/>
          <w:spacing w:val="24"/>
        </w:rPr>
        <w:t> </w:t>
      </w:r>
      <w:r>
        <w:rPr>
          <w:color w:val="0C0808"/>
        </w:rPr>
        <w:t>correspondiente</w:t>
      </w:r>
      <w:r>
        <w:rPr>
          <w:color w:val="0C0808"/>
          <w:spacing w:val="24"/>
        </w:rPr>
        <w:t> </w:t>
      </w:r>
      <w:r>
        <w:rPr>
          <w:color w:val="0C0808"/>
        </w:rPr>
        <w:t>certificado</w:t>
      </w:r>
      <w:r>
        <w:rPr>
          <w:color w:val="0C0808"/>
          <w:spacing w:val="24"/>
        </w:rPr>
        <w:t> </w:t>
      </w:r>
      <w:r>
        <w:rPr>
          <w:color w:val="0C0808"/>
        </w:rPr>
        <w:t>de</w:t>
      </w:r>
      <w:r>
        <w:rPr>
          <w:color w:val="0C0808"/>
          <w:spacing w:val="24"/>
        </w:rPr>
        <w:t> </w:t>
      </w:r>
      <w:r>
        <w:rPr>
          <w:color w:val="0C0808"/>
        </w:rPr>
        <w:t>cali+ración</w:t>
      </w:r>
      <w:r>
        <w:rPr>
          <w:color w:val="0C0808"/>
          <w:spacing w:val="24"/>
        </w:rPr>
        <w:t> </w:t>
      </w:r>
      <w:r>
        <w:rPr>
          <w:color w:val="0C0808"/>
        </w:rPr>
        <w:t>vigente</w:t>
      </w:r>
      <w:r>
        <w:rPr>
          <w:color w:val="0C0808"/>
          <w:spacing w:val="24"/>
        </w:rPr>
        <w:t> </w:t>
      </w:r>
      <w:r>
        <w:rPr>
          <w:color w:val="0C0808"/>
        </w:rPr>
        <w:t>cuando</w:t>
      </w:r>
      <w:r>
        <w:rPr>
          <w:color w:val="0C0808"/>
          <w:spacing w:val="24"/>
        </w:rPr>
        <w:t> </w:t>
      </w:r>
      <w:r>
        <w:rPr>
          <w:color w:val="0C0808"/>
        </w:rPr>
        <w:t>lo</w:t>
      </w:r>
      <w:r>
        <w:rPr>
          <w:color w:val="0C0808"/>
        </w:rPr>
        <w:t> exija la normativa.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CR5.3 Las pruebas de funcionamiento y puesta en marcha de la instalación</w:t>
      </w:r>
      <w:r>
        <w:rPr>
          <w:color w:val="0C0808"/>
          <w:spacing w:val="9"/>
        </w:rPr>
        <w:t> </w:t>
      </w:r>
      <w:r>
        <w:rPr>
          <w:color w:val="0C0808"/>
        </w:rPr>
        <w:t>se</w:t>
      </w:r>
      <w:r>
        <w:rPr>
          <w:color w:val="0C0808"/>
        </w:rPr>
        <w:t> realizan asegurando, entre otros:</w:t>
      </w:r>
      <w:r>
        <w:rPr/>
      </w:r>
    </w:p>
    <w:p>
      <w:pPr>
        <w:pStyle w:val="ListParagraph"/>
        <w:numPr>
          <w:ilvl w:val="0"/>
          <w:numId w:val="2"/>
        </w:numPr>
        <w:tabs>
          <w:tab w:pos="2976" w:val="left" w:leader="none"/>
        </w:tabs>
        <w:spacing w:line="249" w:lineRule="auto" w:before="1" w:after="0"/>
        <w:ind w:left="2975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Los valores de alimentación correctos de los elementos</w:t>
      </w:r>
      <w:r>
        <w:rPr>
          <w:rFonts w:ascii="Arial" w:hAnsi="Arial"/>
          <w:color w:val="0C0808"/>
          <w:spacing w:val="9"/>
          <w:sz w:val="20"/>
        </w:rPr>
        <w:t> </w:t>
      </w:r>
      <w:r>
        <w:rPr>
          <w:rFonts w:ascii="Arial" w:hAnsi="Arial"/>
          <w:color w:val="0C0808"/>
          <w:sz w:val="20"/>
        </w:rPr>
        <w:t>eléctricos,</w:t>
      </w:r>
      <w:r>
        <w:rPr>
          <w:rFonts w:ascii="Arial" w:hAnsi="Arial"/>
          <w:color w:val="0C0808"/>
          <w:sz w:val="20"/>
        </w:rPr>
        <w:t> hidráulicos y neumáticos.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2976" w:val="left" w:leader="none"/>
        </w:tabs>
        <w:spacing w:line="249" w:lineRule="auto" w:before="1" w:after="0"/>
        <w:ind w:left="2975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El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correcto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funcionamiento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sistemas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móviles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(motores,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cilindros</w:t>
      </w:r>
      <w:r>
        <w:rPr>
          <w:rFonts w:ascii="Arial" w:hAnsi="Arial"/>
          <w:color w:val="0C0808"/>
          <w:sz w:val="20"/>
        </w:rPr>
        <w:t> neumáticos</w:t>
      </w:r>
      <w:r>
        <w:rPr>
          <w:rFonts w:ascii="Arial" w:hAnsi="Arial"/>
          <w:color w:val="0C0808"/>
          <w:spacing w:val="-20"/>
          <w:sz w:val="20"/>
        </w:rPr>
        <w:t> </w:t>
      </w:r>
      <w:r>
        <w:rPr>
          <w:rFonts w:ascii="Arial" w:hAnsi="Arial"/>
          <w:color w:val="0C0808"/>
          <w:sz w:val="20"/>
        </w:rPr>
        <w:t>e</w:t>
      </w:r>
      <w:r>
        <w:rPr>
          <w:rFonts w:ascii="Arial" w:hAnsi="Arial"/>
          <w:color w:val="0C0808"/>
          <w:spacing w:val="-20"/>
          <w:sz w:val="20"/>
        </w:rPr>
        <w:t> </w:t>
      </w:r>
      <w:r>
        <w:rPr>
          <w:rFonts w:ascii="Arial" w:hAnsi="Arial"/>
          <w:color w:val="0C0808"/>
          <w:sz w:val="20"/>
        </w:rPr>
        <w:t>hidráulicos,</w:t>
      </w:r>
      <w:r>
        <w:rPr>
          <w:rFonts w:ascii="Arial" w:hAnsi="Arial"/>
          <w:color w:val="0C0808"/>
          <w:spacing w:val="-20"/>
          <w:sz w:val="20"/>
        </w:rPr>
        <w:t> </w:t>
      </w:r>
      <w:r>
        <w:rPr>
          <w:rFonts w:ascii="Arial" w:hAnsi="Arial"/>
          <w:color w:val="0C0808"/>
          <w:sz w:val="20"/>
        </w:rPr>
        <w:t>robots,</w:t>
      </w:r>
      <w:r>
        <w:rPr>
          <w:rFonts w:ascii="Arial" w:hAnsi="Arial"/>
          <w:color w:val="0C0808"/>
          <w:spacing w:val="-20"/>
          <w:sz w:val="20"/>
        </w:rPr>
        <w:t> </w:t>
      </w:r>
      <w:r>
        <w:rPr>
          <w:rFonts w:ascii="Arial" w:hAnsi="Arial"/>
          <w:color w:val="0C0808"/>
          <w:sz w:val="20"/>
        </w:rPr>
        <w:t>posicionadores,</w:t>
      </w:r>
      <w:r>
        <w:rPr>
          <w:rFonts w:ascii="Arial" w:hAnsi="Arial"/>
          <w:color w:val="0C0808"/>
          <w:spacing w:val="-20"/>
          <w:sz w:val="20"/>
        </w:rPr>
        <w:t> </w:t>
      </w:r>
      <w:r>
        <w:rPr>
          <w:rFonts w:ascii="Arial" w:hAnsi="Arial"/>
          <w:color w:val="0C0808"/>
          <w:sz w:val="20"/>
        </w:rPr>
        <w:t>entre</w:t>
      </w:r>
      <w:r>
        <w:rPr>
          <w:rFonts w:ascii="Arial" w:hAnsi="Arial"/>
          <w:color w:val="0C0808"/>
          <w:spacing w:val="-20"/>
          <w:sz w:val="20"/>
        </w:rPr>
        <w:t> </w:t>
      </w:r>
      <w:r>
        <w:rPr>
          <w:rFonts w:ascii="Arial" w:hAnsi="Arial"/>
          <w:color w:val="0C0808"/>
          <w:sz w:val="20"/>
        </w:rPr>
        <w:t>otros)</w:t>
      </w:r>
      <w:r>
        <w:rPr>
          <w:rFonts w:ascii="Arial" w:hAnsi="Arial"/>
          <w:color w:val="0C0808"/>
          <w:spacing w:val="-20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-20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-20"/>
          <w:sz w:val="20"/>
        </w:rPr>
        <w:t> </w:t>
      </w:r>
      <w:r>
        <w:rPr>
          <w:rFonts w:ascii="Arial" w:hAnsi="Arial"/>
          <w:color w:val="0C0808"/>
          <w:sz w:val="20"/>
        </w:rPr>
        <w:t>ausencia</w:t>
      </w:r>
      <w:r>
        <w:rPr>
          <w:rFonts w:ascii="Arial" w:hAnsi="Arial"/>
          <w:color w:val="0C0808"/>
          <w:sz w:val="20"/>
        </w:rPr>
        <w:t> de elementos que interfieran con su</w:t>
      </w:r>
      <w:r>
        <w:rPr>
          <w:rFonts w:ascii="Arial" w:hAnsi="Arial"/>
          <w:color w:val="0C0808"/>
          <w:spacing w:val="-10"/>
          <w:sz w:val="20"/>
        </w:rPr>
        <w:t> </w:t>
      </w:r>
      <w:r>
        <w:rPr>
          <w:rFonts w:ascii="Arial" w:hAnsi="Arial"/>
          <w:color w:val="0C0808"/>
          <w:sz w:val="20"/>
        </w:rPr>
        <w:t>recorrido&amp;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2976" w:val="left" w:leader="none"/>
        </w:tabs>
        <w:spacing w:line="249" w:lineRule="auto" w:before="1" w:after="0"/>
        <w:ind w:left="2975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El estado de los indicadores del equipo o sistema se corresponde con</w:t>
      </w:r>
      <w:r>
        <w:rPr>
          <w:rFonts w:ascii="Arial" w:hAnsi="Arial"/>
          <w:color w:val="0C0808"/>
          <w:spacing w:val="28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z w:val="20"/>
        </w:rPr>
        <w:t> situación real de la máquina o equipo.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2976" w:val="left" w:leader="none"/>
        </w:tabs>
        <w:spacing w:line="249" w:lineRule="auto" w:before="1" w:after="0"/>
        <w:ind w:left="2975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secuencia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puesta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marcha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está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acuerdo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a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lo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indicado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el</w:t>
      </w:r>
      <w:r>
        <w:rPr>
          <w:rFonts w:ascii="Arial" w:hAnsi="Arial"/>
          <w:color w:val="0C0808"/>
          <w:sz w:val="20"/>
        </w:rPr>
        <w:t> proyecto.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2976" w:val="left" w:leader="none"/>
        </w:tabs>
        <w:spacing w:line="249" w:lineRule="auto" w:before="1" w:after="0"/>
        <w:ind w:left="2975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 información proporcionada por las pantallas de visualización, en</w:t>
      </w:r>
      <w:r>
        <w:rPr>
          <w:rFonts w:ascii="Arial" w:hAnsi="Arial"/>
          <w:color w:val="0C0808"/>
          <w:spacing w:val="7"/>
          <w:sz w:val="20"/>
        </w:rPr>
        <w:t> </w:t>
      </w:r>
      <w:r>
        <w:rPr>
          <w:rFonts w:ascii="Arial" w:hAnsi="Arial"/>
          <w:color w:val="0C0808"/>
          <w:sz w:val="20"/>
        </w:rPr>
        <w:t>caso</w:t>
      </w:r>
      <w:r>
        <w:rPr>
          <w:rFonts w:ascii="Arial" w:hAnsi="Arial"/>
          <w:color w:val="0C0808"/>
          <w:sz w:val="20"/>
        </w:rPr>
        <w:t> de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existir,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es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adecuada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se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corresponde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con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el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estado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real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z w:val="20"/>
        </w:rPr>
        <w:t> máquina o equipo.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2976" w:val="left" w:leader="none"/>
        </w:tabs>
        <w:spacing w:line="249" w:lineRule="auto" w:before="1" w:after="0"/>
        <w:ind w:left="2975" w:right="1543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parámetros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funcionamiento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del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sistema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están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dentro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rangos</w:t>
      </w:r>
      <w:r>
        <w:rPr>
          <w:rFonts w:ascii="Arial" w:hAnsi="Arial"/>
          <w:color w:val="0C0808"/>
          <w:sz w:val="20"/>
        </w:rPr>
        <w:t> de</w:t>
      </w:r>
      <w:r>
        <w:rPr>
          <w:rFonts w:ascii="Arial" w:hAnsi="Arial"/>
          <w:color w:val="0C0808"/>
          <w:spacing w:val="-10"/>
          <w:sz w:val="20"/>
        </w:rPr>
        <w:t> </w:t>
      </w:r>
      <w:r>
        <w:rPr>
          <w:rFonts w:ascii="Arial" w:hAnsi="Arial"/>
          <w:color w:val="0C0808"/>
          <w:sz w:val="20"/>
        </w:rPr>
        <w:t>actuación</w:t>
      </w:r>
      <w:r>
        <w:rPr>
          <w:rFonts w:ascii="Arial" w:hAnsi="Arial"/>
          <w:color w:val="0C0808"/>
          <w:spacing w:val="-10"/>
          <w:sz w:val="20"/>
        </w:rPr>
        <w:t> </w:t>
      </w:r>
      <w:r>
        <w:rPr>
          <w:rFonts w:ascii="Arial" w:hAnsi="Arial"/>
          <w:color w:val="0C0808"/>
          <w:sz w:val="20"/>
        </w:rPr>
        <w:t>establecidos,</w:t>
      </w:r>
      <w:r>
        <w:rPr>
          <w:rFonts w:ascii="Arial" w:hAnsi="Arial"/>
          <w:color w:val="0C0808"/>
          <w:spacing w:val="-10"/>
          <w:sz w:val="20"/>
        </w:rPr>
        <w:t> </w:t>
      </w:r>
      <w:r>
        <w:rPr>
          <w:rFonts w:ascii="Arial" w:hAnsi="Arial"/>
          <w:color w:val="0C0808"/>
          <w:sz w:val="20"/>
        </w:rPr>
        <w:t>ajustándolos</w:t>
      </w:r>
      <w:r>
        <w:rPr>
          <w:rFonts w:ascii="Arial" w:hAnsi="Arial"/>
          <w:color w:val="0C0808"/>
          <w:spacing w:val="-10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pacing w:val="-10"/>
          <w:sz w:val="20"/>
        </w:rPr>
        <w:t> </w:t>
      </w:r>
      <w:r>
        <w:rPr>
          <w:rFonts w:ascii="Arial" w:hAnsi="Arial"/>
          <w:color w:val="0C0808"/>
          <w:sz w:val="20"/>
        </w:rPr>
        <w:t>caso</w:t>
      </w:r>
      <w:r>
        <w:rPr>
          <w:rFonts w:ascii="Arial" w:hAnsi="Arial"/>
          <w:color w:val="0C0808"/>
          <w:spacing w:val="-10"/>
          <w:sz w:val="20"/>
        </w:rPr>
        <w:t> </w:t>
      </w:r>
      <w:r>
        <w:rPr>
          <w:rFonts w:ascii="Arial" w:hAnsi="Arial"/>
          <w:color w:val="0C0808"/>
          <w:sz w:val="20"/>
        </w:rPr>
        <w:t>necesario</w:t>
      </w:r>
      <w:r>
        <w:rPr>
          <w:rFonts w:ascii="Arial" w:hAnsi="Arial"/>
          <w:color w:val="0C0808"/>
          <w:spacing w:val="-10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-10"/>
          <w:sz w:val="20"/>
        </w:rPr>
        <w:t> </w:t>
      </w:r>
      <w:r>
        <w:rPr>
          <w:rFonts w:ascii="Arial" w:hAnsi="Arial"/>
          <w:color w:val="0C0808"/>
          <w:sz w:val="20"/>
        </w:rPr>
        <w:t>siguiendo</w:t>
      </w:r>
      <w:r>
        <w:rPr>
          <w:rFonts w:ascii="Arial" w:hAnsi="Arial"/>
          <w:color w:val="0C0808"/>
          <w:spacing w:val="-10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z w:val="20"/>
        </w:rPr>
        <w:t> procedimientos indicados en los manuales correspondientes.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2976" w:val="left" w:leader="none"/>
        </w:tabs>
        <w:spacing w:line="249" w:lineRule="auto" w:before="1" w:after="0"/>
        <w:ind w:left="2975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21"/>
          <w:sz w:val="20"/>
        </w:rPr>
        <w:t> </w:t>
      </w:r>
      <w:r>
        <w:rPr>
          <w:rFonts w:ascii="Arial" w:hAnsi="Arial"/>
          <w:color w:val="0C0808"/>
          <w:sz w:val="20"/>
        </w:rPr>
        <w:t>sistemas</w:t>
      </w:r>
      <w:r>
        <w:rPr>
          <w:rFonts w:ascii="Arial" w:hAnsi="Arial"/>
          <w:color w:val="0C0808"/>
          <w:spacing w:val="21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21"/>
          <w:sz w:val="20"/>
        </w:rPr>
        <w:t> </w:t>
      </w:r>
      <w:r>
        <w:rPr>
          <w:rFonts w:ascii="Arial" w:hAnsi="Arial"/>
          <w:color w:val="0C0808"/>
          <w:sz w:val="20"/>
        </w:rPr>
        <w:t>seguridad</w:t>
      </w:r>
      <w:r>
        <w:rPr>
          <w:rFonts w:ascii="Arial" w:hAnsi="Arial"/>
          <w:color w:val="0C0808"/>
          <w:spacing w:val="21"/>
          <w:sz w:val="20"/>
        </w:rPr>
        <w:t> </w:t>
      </w:r>
      <w:r>
        <w:rPr>
          <w:rFonts w:ascii="Arial" w:hAnsi="Arial"/>
          <w:color w:val="0C0808"/>
          <w:sz w:val="20"/>
        </w:rPr>
        <w:t>del</w:t>
      </w:r>
      <w:r>
        <w:rPr>
          <w:rFonts w:ascii="Arial" w:hAnsi="Arial"/>
          <w:color w:val="0C0808"/>
          <w:spacing w:val="21"/>
          <w:sz w:val="20"/>
        </w:rPr>
        <w:t> </w:t>
      </w:r>
      <w:r>
        <w:rPr>
          <w:rFonts w:ascii="Arial" w:hAnsi="Arial"/>
          <w:color w:val="0C0808"/>
          <w:sz w:val="20"/>
        </w:rPr>
        <w:t>equipo</w:t>
      </w:r>
      <w:r>
        <w:rPr>
          <w:rFonts w:ascii="Arial" w:hAnsi="Arial"/>
          <w:color w:val="0C0808"/>
          <w:spacing w:val="21"/>
          <w:sz w:val="20"/>
        </w:rPr>
        <w:t> </w:t>
      </w:r>
      <w:r>
        <w:rPr>
          <w:rFonts w:ascii="Arial" w:hAnsi="Arial"/>
          <w:color w:val="0C0808"/>
          <w:sz w:val="20"/>
        </w:rPr>
        <w:t>actúan</w:t>
      </w:r>
      <w:r>
        <w:rPr>
          <w:rFonts w:ascii="Arial" w:hAnsi="Arial"/>
          <w:color w:val="0C0808"/>
          <w:spacing w:val="21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21"/>
          <w:sz w:val="20"/>
        </w:rPr>
        <w:t> </w:t>
      </w:r>
      <w:r>
        <w:rPr>
          <w:rFonts w:ascii="Arial" w:hAnsi="Arial"/>
          <w:color w:val="0C0808"/>
          <w:sz w:val="20"/>
        </w:rPr>
        <w:t>forma</w:t>
      </w:r>
      <w:r>
        <w:rPr>
          <w:rFonts w:ascii="Arial" w:hAnsi="Arial"/>
          <w:color w:val="0C0808"/>
          <w:spacing w:val="21"/>
          <w:sz w:val="20"/>
        </w:rPr>
        <w:t> </w:t>
      </w:r>
      <w:r>
        <w:rPr>
          <w:rFonts w:ascii="Arial" w:hAnsi="Arial"/>
          <w:color w:val="0C0808"/>
          <w:sz w:val="20"/>
        </w:rPr>
        <w:t>correcta,</w:t>
      </w:r>
      <w:r>
        <w:rPr>
          <w:rFonts w:ascii="Arial" w:hAnsi="Arial"/>
          <w:color w:val="0C0808"/>
          <w:spacing w:val="21"/>
          <w:sz w:val="20"/>
        </w:rPr>
        <w:t> </w:t>
      </w:r>
      <w:r>
        <w:rPr>
          <w:rFonts w:ascii="Arial" w:hAnsi="Arial"/>
          <w:color w:val="0C0808"/>
          <w:sz w:val="20"/>
        </w:rPr>
        <w:t>según</w:t>
      </w:r>
      <w:r>
        <w:rPr>
          <w:rFonts w:ascii="Arial" w:hAnsi="Arial"/>
          <w:color w:val="0C0808"/>
          <w:sz w:val="20"/>
        </w:rPr>
        <w:t> indicaciones del fabricante y normativa vigente de aplicación.</w:t>
      </w:r>
      <w:r>
        <w:rPr>
          <w:rFonts w:ascii="Arial" w:hAnsi="Arial"/>
          <w:sz w:val="20"/>
        </w:rPr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CR5.4 La comprobación funcional del sistema, se realiza de acuerdo a</w:t>
      </w:r>
      <w:r>
        <w:rPr>
          <w:color w:val="0C0808"/>
          <w:spacing w:val="16"/>
        </w:rPr>
        <w:t> </w:t>
      </w:r>
      <w:r>
        <w:rPr>
          <w:color w:val="0C0808"/>
        </w:rPr>
        <w:t>la</w:t>
      </w:r>
      <w:r>
        <w:rPr>
          <w:color w:val="0C0808"/>
        </w:rPr>
        <w:t> documentación técnica.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/>
        <w:pict>
          <v:shape style="position:absolute;margin-left:562.863220pt;margin-top:18.92708pt;width:9pt;height:74.4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C0808"/>
        </w:rPr>
        <w:t>CRH&amp;H</w:t>
      </w:r>
      <w:r>
        <w:rPr>
          <w:color w:val="0C0808"/>
          <w:spacing w:val="45"/>
        </w:rPr>
        <w:t> </w:t>
      </w:r>
      <w:r>
        <w:rPr>
          <w:color w:val="0C0808"/>
        </w:rPr>
        <w:t>El</w:t>
      </w:r>
      <w:r>
        <w:rPr>
          <w:color w:val="0C0808"/>
          <w:spacing w:val="-17"/>
        </w:rPr>
        <w:t> </w:t>
      </w:r>
      <w:r>
        <w:rPr>
          <w:color w:val="0C0808"/>
        </w:rPr>
        <w:t>tra+ajo</w:t>
      </w:r>
      <w:r>
        <w:rPr>
          <w:color w:val="0C0808"/>
          <w:spacing w:val="-17"/>
        </w:rPr>
        <w:t> </w:t>
      </w:r>
      <w:r>
        <w:rPr>
          <w:color w:val="0C0808"/>
        </w:rPr>
        <w:t>desarrollado</w:t>
      </w:r>
      <w:r>
        <w:rPr>
          <w:color w:val="0C0808"/>
          <w:spacing w:val="-17"/>
        </w:rPr>
        <w:t> </w:t>
      </w:r>
      <w:r>
        <w:rPr>
          <w:color w:val="0C0808"/>
        </w:rPr>
        <w:t>y</w:t>
      </w:r>
      <w:r>
        <w:rPr>
          <w:color w:val="0C0808"/>
          <w:spacing w:val="-17"/>
        </w:rPr>
        <w:t> </w:t>
      </w:r>
      <w:r>
        <w:rPr>
          <w:color w:val="0C0808"/>
        </w:rPr>
        <w:t>las</w:t>
      </w:r>
      <w:r>
        <w:rPr>
          <w:color w:val="0C0808"/>
          <w:spacing w:val="-17"/>
        </w:rPr>
        <w:t> </w:t>
      </w:r>
      <w:r>
        <w:rPr>
          <w:color w:val="0C0808"/>
        </w:rPr>
        <w:t>modificaciones</w:t>
      </w:r>
      <w:r>
        <w:rPr>
          <w:color w:val="0C0808"/>
          <w:spacing w:val="-17"/>
        </w:rPr>
        <w:t> </w:t>
      </w:r>
      <w:r>
        <w:rPr>
          <w:color w:val="0C0808"/>
        </w:rPr>
        <w:t>introducidas</w:t>
      </w:r>
      <w:r>
        <w:rPr>
          <w:color w:val="0C0808"/>
          <w:spacing w:val="-17"/>
        </w:rPr>
        <w:t> </w:t>
      </w:r>
      <w:r>
        <w:rPr>
          <w:color w:val="0C0808"/>
        </w:rPr>
        <w:t>se</w:t>
      </w:r>
      <w:r>
        <w:rPr>
          <w:color w:val="0C0808"/>
          <w:spacing w:val="-17"/>
        </w:rPr>
        <w:t> </w:t>
      </w:r>
      <w:r>
        <w:rPr>
          <w:color w:val="0C0808"/>
        </w:rPr>
        <w:t>recogen</w:t>
      </w:r>
      <w:r>
        <w:rPr>
          <w:color w:val="0C0808"/>
          <w:spacing w:val="-17"/>
        </w:rPr>
        <w:t> </w:t>
      </w:r>
      <w:r>
        <w:rPr>
          <w:color w:val="0C0808"/>
        </w:rPr>
        <w:t>en</w:t>
      </w:r>
      <w:r>
        <w:rPr>
          <w:color w:val="0C0808"/>
          <w:spacing w:val="-17"/>
        </w:rPr>
        <w:t> </w:t>
      </w:r>
      <w:r>
        <w:rPr>
          <w:color w:val="0C0808"/>
        </w:rPr>
        <w:t>el</w:t>
      </w:r>
      <w:r>
        <w:rPr>
          <w:color w:val="0C0808"/>
        </w:rPr>
        <w:t> informe del montaje u orden de trabajo.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CR5.6</w:t>
      </w:r>
      <w:r>
        <w:rPr>
          <w:color w:val="0C0808"/>
          <w:spacing w:val="20"/>
        </w:rPr>
        <w:t> </w:t>
      </w:r>
      <w:r>
        <w:rPr>
          <w:color w:val="0C0808"/>
        </w:rPr>
        <w:t>Adiestrar</w:t>
      </w:r>
      <w:r>
        <w:rPr>
          <w:color w:val="0C0808"/>
          <w:spacing w:val="29"/>
        </w:rPr>
        <w:t> </w:t>
      </w:r>
      <w:r>
        <w:rPr>
          <w:color w:val="0C0808"/>
        </w:rPr>
        <w:t>y</w:t>
      </w:r>
      <w:r>
        <w:rPr>
          <w:color w:val="0C0808"/>
          <w:spacing w:val="29"/>
        </w:rPr>
        <w:t> </w:t>
      </w:r>
      <w:r>
        <w:rPr>
          <w:color w:val="0C0808"/>
        </w:rPr>
        <w:t>monitorizar,</w:t>
      </w:r>
      <w:r>
        <w:rPr>
          <w:color w:val="0C0808"/>
          <w:spacing w:val="29"/>
        </w:rPr>
        <w:t> </w:t>
      </w:r>
      <w:r>
        <w:rPr>
          <w:color w:val="0C0808"/>
        </w:rPr>
        <w:t>a</w:t>
      </w:r>
      <w:r>
        <w:rPr>
          <w:color w:val="0C0808"/>
          <w:spacing w:val="29"/>
        </w:rPr>
        <w:t> </w:t>
      </w:r>
      <w:r>
        <w:rPr>
          <w:color w:val="0C0808"/>
        </w:rPr>
        <w:t>su</w:t>
      </w:r>
      <w:r>
        <w:rPr>
          <w:color w:val="0C0808"/>
          <w:spacing w:val="29"/>
        </w:rPr>
        <w:t> </w:t>
      </w:r>
      <w:r>
        <w:rPr>
          <w:color w:val="0C0808"/>
        </w:rPr>
        <w:t>nivel,</w:t>
      </w:r>
      <w:r>
        <w:rPr>
          <w:color w:val="0C0808"/>
          <w:spacing w:val="29"/>
        </w:rPr>
        <w:t> </w:t>
      </w:r>
      <w:r>
        <w:rPr>
          <w:color w:val="0C0808"/>
        </w:rPr>
        <w:t>en</w:t>
      </w:r>
      <w:r>
        <w:rPr>
          <w:color w:val="0C0808"/>
          <w:spacing w:val="29"/>
        </w:rPr>
        <w:t> </w:t>
      </w:r>
      <w:r>
        <w:rPr>
          <w:color w:val="0C0808"/>
        </w:rPr>
        <w:t>el</w:t>
      </w:r>
      <w:r>
        <w:rPr>
          <w:color w:val="0C0808"/>
          <w:spacing w:val="29"/>
        </w:rPr>
        <w:t> </w:t>
      </w:r>
      <w:r>
        <w:rPr>
          <w:color w:val="0C0808"/>
        </w:rPr>
        <w:t>funcionamiento</w:t>
      </w:r>
      <w:r>
        <w:rPr>
          <w:color w:val="0C0808"/>
          <w:spacing w:val="29"/>
        </w:rPr>
        <w:t> </w:t>
      </w:r>
      <w:r>
        <w:rPr>
          <w:color w:val="0C0808"/>
        </w:rPr>
        <w:t>del</w:t>
      </w:r>
      <w:r>
        <w:rPr>
          <w:color w:val="0C0808"/>
          <w:spacing w:val="29"/>
        </w:rPr>
        <w:t> </w:t>
      </w:r>
      <w:r>
        <w:rPr>
          <w:color w:val="0C0808"/>
        </w:rPr>
        <w:t>sistema</w:t>
      </w:r>
      <w:r>
        <w:rPr>
          <w:color w:val="0C0808"/>
          <w:spacing w:val="29"/>
        </w:rPr>
        <w:t> </w:t>
      </w:r>
      <w:r>
        <w:rPr>
          <w:color w:val="0C0808"/>
        </w:rPr>
        <w:t>y</w:t>
      </w:r>
      <w:r>
        <w:rPr>
          <w:color w:val="0C0808"/>
        </w:rPr>
        <w:t> medidas de seguridad a adoptar, a los técnicos y usuarios del</w:t>
      </w:r>
      <w:r>
        <w:rPr>
          <w:color w:val="0C0808"/>
          <w:spacing w:val="-11"/>
        </w:rPr>
        <w:t> </w:t>
      </w:r>
      <w:r>
        <w:rPr>
          <w:color w:val="0C0808"/>
        </w:rPr>
        <w:t>sistema.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</w:rPr>
        <w:t>CR5.7</w:t>
      </w:r>
      <w:r>
        <w:rPr>
          <w:color w:val="0C0808"/>
          <w:spacing w:val="55"/>
        </w:rPr>
        <w:t> </w:t>
      </w:r>
      <w:r>
        <w:rPr>
          <w:color w:val="0C0808"/>
        </w:rPr>
        <w:t>Las operaciones se realizan atendiendo a criterios de calidad y</w:t>
      </w:r>
      <w:r>
        <w:rPr>
          <w:color w:val="0C0808"/>
          <w:spacing w:val="12"/>
        </w:rPr>
        <w:t> </w:t>
      </w:r>
      <w:r>
        <w:rPr>
          <w:color w:val="0C0808"/>
        </w:rPr>
        <w:t>conforme</w:t>
      </w:r>
      <w:r>
        <w:rPr>
          <w:color w:val="0C0808"/>
        </w:rPr>
        <w:t> al plan de prevención de riesgos laborales y de protección medioambiental.</w:t>
      </w:r>
      <w:r>
        <w:rPr/>
      </w:r>
    </w:p>
    <w:p>
      <w:pPr>
        <w:spacing w:after="0" w:line="249" w:lineRule="auto"/>
        <w:jc w:val="both"/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933" w:val="left" w:leader="none"/>
          <w:tab w:pos="9118" w:val="left" w:leader="none"/>
        </w:tabs>
        <w:spacing w:line="240" w:lineRule="auto" w:before="39"/>
        <w:ind w:left="126" w:right="0"/>
        <w:jc w:val="left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68155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9" w:lineRule="auto" w:before="0"/>
        <w:ind w:left="1900" w:right="1542" w:firstLine="0"/>
        <w:jc w:val="both"/>
      </w:pPr>
      <w:r>
        <w:rPr>
          <w:color w:val="0C0808"/>
        </w:rPr>
        <w:t>RP6: Colaborar en la elaboración de la documentación técnica de sistemas</w:t>
      </w:r>
      <w:r>
        <w:rPr>
          <w:color w:val="0C0808"/>
          <w:spacing w:val="10"/>
        </w:rPr>
        <w:t> </w:t>
      </w:r>
      <w:r>
        <w:rPr>
          <w:color w:val="0C0808"/>
        </w:rPr>
        <w:t>de</w:t>
      </w:r>
      <w:r>
        <w:rPr>
          <w:color w:val="0C0808"/>
        </w:rPr>
        <w:t> automatización industrial, a su nivel, con el soporte y medios adecuados.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CR6.1</w:t>
      </w:r>
      <w:r>
        <w:rPr>
          <w:color w:val="0C0808"/>
          <w:spacing w:val="55"/>
        </w:rPr>
        <w:t> </w:t>
      </w:r>
      <w:r>
        <w:rPr>
          <w:color w:val="0C0808"/>
        </w:rPr>
        <w:t>Las características técnicas de la instalación se recogen con precisión</w:t>
      </w:r>
      <w:r>
        <w:rPr>
          <w:color w:val="0C0808"/>
          <w:spacing w:val="-18"/>
        </w:rPr>
        <w:t> </w:t>
      </w:r>
      <w:r>
        <w:rPr>
          <w:color w:val="0C0808"/>
        </w:rPr>
        <w:t>en</w:t>
      </w:r>
      <w:r>
        <w:rPr>
          <w:color w:val="0C0808"/>
        </w:rPr>
        <w:t> el documento correspondiente.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CR6.2 La</w:t>
      </w:r>
      <w:r>
        <w:rPr>
          <w:color w:val="0C0808"/>
          <w:spacing w:val="55"/>
        </w:rPr>
        <w:t> </w:t>
      </w:r>
      <w:r>
        <w:rPr>
          <w:color w:val="0C0808"/>
        </w:rPr>
        <w:t>información</w:t>
      </w:r>
      <w:r>
        <w:rPr>
          <w:color w:val="0C0808"/>
          <w:spacing w:val="55"/>
        </w:rPr>
        <w:t> </w:t>
      </w:r>
      <w:r>
        <w:rPr>
          <w:color w:val="0C0808"/>
        </w:rPr>
        <w:t>necesaria</w:t>
      </w:r>
      <w:r>
        <w:rPr>
          <w:color w:val="0C0808"/>
          <w:spacing w:val="55"/>
        </w:rPr>
        <w:t> </w:t>
      </w:r>
      <w:r>
        <w:rPr>
          <w:color w:val="0C0808"/>
        </w:rPr>
        <w:t>(ubicación</w:t>
      </w:r>
      <w:r>
        <w:rPr>
          <w:color w:val="0C0808"/>
          <w:spacing w:val="55"/>
        </w:rPr>
        <w:t> </w:t>
      </w:r>
      <w:r>
        <w:rPr>
          <w:color w:val="0C0808"/>
        </w:rPr>
        <w:t>y</w:t>
      </w:r>
      <w:r>
        <w:rPr>
          <w:color w:val="0C0808"/>
          <w:spacing w:val="55"/>
        </w:rPr>
        <w:t> </w:t>
      </w:r>
      <w:r>
        <w:rPr>
          <w:color w:val="0C0808"/>
        </w:rPr>
        <w:t>distribución</w:t>
      </w:r>
      <w:r>
        <w:rPr>
          <w:color w:val="0C0808"/>
          <w:spacing w:val="55"/>
        </w:rPr>
        <w:t> </w:t>
      </w:r>
      <w:r>
        <w:rPr>
          <w:color w:val="0C0808"/>
        </w:rPr>
        <w:t>del</w:t>
      </w:r>
      <w:r>
        <w:rPr>
          <w:color w:val="0C0808"/>
          <w:spacing w:val="47"/>
        </w:rPr>
        <w:t> </w:t>
      </w:r>
      <w:r>
        <w:rPr>
          <w:color w:val="0C0808"/>
        </w:rPr>
        <w:t>sistema,</w:t>
      </w:r>
      <w:r>
        <w:rPr>
          <w:color w:val="0C0808"/>
        </w:rPr>
        <w:t> características</w:t>
      </w:r>
      <w:r>
        <w:rPr>
          <w:color w:val="0C0808"/>
          <w:spacing w:val="31"/>
        </w:rPr>
        <w:t> </w:t>
      </w:r>
      <w:r>
        <w:rPr>
          <w:color w:val="0C0808"/>
        </w:rPr>
        <w:t>técnicas</w:t>
      </w:r>
      <w:r>
        <w:rPr>
          <w:color w:val="0C0808"/>
          <w:spacing w:val="31"/>
        </w:rPr>
        <w:t> </w:t>
      </w:r>
      <w:r>
        <w:rPr>
          <w:color w:val="0C0808"/>
        </w:rPr>
        <w:t>de</w:t>
      </w:r>
      <w:r>
        <w:rPr>
          <w:color w:val="0C0808"/>
          <w:spacing w:val="31"/>
        </w:rPr>
        <w:t> </w:t>
      </w:r>
      <w:r>
        <w:rPr>
          <w:color w:val="0C0808"/>
        </w:rPr>
        <w:t>los</w:t>
      </w:r>
      <w:r>
        <w:rPr>
          <w:color w:val="0C0808"/>
          <w:spacing w:val="31"/>
        </w:rPr>
        <w:t> </w:t>
      </w:r>
      <w:r>
        <w:rPr>
          <w:color w:val="0C0808"/>
        </w:rPr>
        <w:t>equipos</w:t>
      </w:r>
      <w:r>
        <w:rPr>
          <w:color w:val="0C0808"/>
          <w:spacing w:val="31"/>
        </w:rPr>
        <w:t> </w:t>
      </w:r>
      <w:r>
        <w:rPr>
          <w:color w:val="0C0808"/>
        </w:rPr>
        <w:t>y</w:t>
      </w:r>
      <w:r>
        <w:rPr>
          <w:color w:val="0C0808"/>
          <w:spacing w:val="31"/>
        </w:rPr>
        <w:t> </w:t>
      </w:r>
      <w:r>
        <w:rPr>
          <w:color w:val="0C0808"/>
        </w:rPr>
        <w:t>elementos)</w:t>
      </w:r>
      <w:r>
        <w:rPr>
          <w:color w:val="0C0808"/>
          <w:spacing w:val="31"/>
        </w:rPr>
        <w:t> </w:t>
      </w:r>
      <w:r>
        <w:rPr>
          <w:color w:val="0C0808"/>
        </w:rPr>
        <w:t>para</w:t>
      </w:r>
      <w:r>
        <w:rPr>
          <w:color w:val="0C0808"/>
          <w:spacing w:val="31"/>
        </w:rPr>
        <w:t> </w:t>
      </w:r>
      <w:r>
        <w:rPr>
          <w:color w:val="0C0808"/>
        </w:rPr>
        <w:t>la</w:t>
      </w:r>
      <w:r>
        <w:rPr>
          <w:color w:val="0C0808"/>
          <w:spacing w:val="31"/>
        </w:rPr>
        <w:t> </w:t>
      </w:r>
      <w:r>
        <w:rPr>
          <w:color w:val="0C0808"/>
        </w:rPr>
        <w:t>elaboración</w:t>
      </w:r>
      <w:r>
        <w:rPr>
          <w:color w:val="0C0808"/>
          <w:spacing w:val="31"/>
        </w:rPr>
        <w:t> </w:t>
      </w:r>
      <w:r>
        <w:rPr>
          <w:color w:val="0C0808"/>
        </w:rPr>
        <w:t>de</w:t>
      </w:r>
      <w:r>
        <w:rPr>
          <w:color w:val="0C0808"/>
          <w:spacing w:val="31"/>
        </w:rPr>
        <w:t> </w:t>
      </w:r>
      <w:r>
        <w:rPr>
          <w:color w:val="0C0808"/>
        </w:rPr>
        <w:t>la</w:t>
      </w:r>
      <w:r>
        <w:rPr>
          <w:color w:val="0C0808"/>
        </w:rPr>
        <w:t> documentación</w:t>
      </w:r>
      <w:r>
        <w:rPr>
          <w:color w:val="0C0808"/>
          <w:spacing w:val="-14"/>
        </w:rPr>
        <w:t> </w:t>
      </w:r>
      <w:r>
        <w:rPr>
          <w:color w:val="0C0808"/>
        </w:rPr>
        <w:t>se</w:t>
      </w:r>
      <w:r>
        <w:rPr>
          <w:color w:val="0C0808"/>
          <w:spacing w:val="-14"/>
        </w:rPr>
        <w:t> </w:t>
      </w:r>
      <w:r>
        <w:rPr>
          <w:color w:val="0C0808"/>
        </w:rPr>
        <w:t>reca+a</w:t>
      </w:r>
      <w:r>
        <w:rPr>
          <w:color w:val="0C0808"/>
          <w:spacing w:val="-14"/>
        </w:rPr>
        <w:t> </w:t>
      </w:r>
      <w:r>
        <w:rPr>
          <w:color w:val="0C0808"/>
        </w:rPr>
        <w:t>con</w:t>
      </w:r>
      <w:r>
        <w:rPr>
          <w:color w:val="0C0808"/>
          <w:spacing w:val="-14"/>
        </w:rPr>
        <w:t> </w:t>
      </w:r>
      <w:r>
        <w:rPr>
          <w:color w:val="0C0808"/>
        </w:rPr>
        <w:t>la</w:t>
      </w:r>
      <w:r>
        <w:rPr>
          <w:color w:val="0C0808"/>
          <w:spacing w:val="-14"/>
        </w:rPr>
        <w:t> </w:t>
      </w:r>
      <w:r>
        <w:rPr>
          <w:color w:val="0C0808"/>
        </w:rPr>
        <w:t>suficiente</w:t>
      </w:r>
      <w:r>
        <w:rPr>
          <w:color w:val="0C0808"/>
          <w:spacing w:val="-14"/>
        </w:rPr>
        <w:t> </w:t>
      </w:r>
      <w:r>
        <w:rPr>
          <w:color w:val="0C0808"/>
        </w:rPr>
        <w:t>antelación&amp;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CR6.3 Los croquis y esquemas de las soluciones adoptadas recogen</w:t>
      </w:r>
      <w:r>
        <w:rPr>
          <w:color w:val="0C0808"/>
          <w:spacing w:val="35"/>
        </w:rPr>
        <w:t> </w:t>
      </w:r>
      <w:r>
        <w:rPr>
          <w:color w:val="0C0808"/>
        </w:rPr>
        <w:t>la</w:t>
      </w:r>
      <w:r>
        <w:rPr>
          <w:color w:val="0C0808"/>
        </w:rPr>
        <w:t> información correspondiente al sistema.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CR6.4 La documentación recoge los cálculos, planos, esquemas, listas</w:t>
      </w:r>
      <w:r>
        <w:rPr>
          <w:color w:val="0C0808"/>
          <w:spacing w:val="17"/>
        </w:rPr>
        <w:t> </w:t>
      </w:r>
      <w:r>
        <w:rPr>
          <w:color w:val="0C0808"/>
        </w:rPr>
        <w:t>de</w:t>
      </w:r>
      <w:r>
        <w:rPr>
          <w:color w:val="0C0808"/>
        </w:rPr>
        <w:t> materiales y demás documentos en número y forma adecuados.</w:t>
      </w:r>
      <w:r>
        <w:rPr/>
      </w:r>
    </w:p>
    <w:p>
      <w:pPr>
        <w:pStyle w:val="Heading1"/>
        <w:spacing w:line="480" w:lineRule="exact" w:before="44"/>
        <w:ind w:right="6981"/>
        <w:jc w:val="left"/>
        <w:rPr>
          <w:b w:val="0"/>
          <w:bCs w:val="0"/>
        </w:rPr>
      </w:pPr>
      <w:r>
        <w:rPr>
          <w:color w:val="0C0808"/>
        </w:rPr>
        <w:t>Contexto profesional Medios de producción</w:t>
      </w:r>
      <w:r>
        <w:rPr>
          <w:b w:val="0"/>
        </w:rPr>
      </w:r>
    </w:p>
    <w:p>
      <w:pPr>
        <w:pStyle w:val="BodyText"/>
        <w:spacing w:line="186" w:lineRule="exact" w:before="0"/>
        <w:ind w:left="1900" w:right="0" w:firstLine="0"/>
        <w:jc w:val="both"/>
      </w:pPr>
      <w:r>
        <w:rPr>
          <w:color w:val="0C0808"/>
        </w:rPr>
        <w:t>Herramientas  manuales  para  trabajos  mecánicos  (alicates,  destornilladores,</w:t>
      </w:r>
      <w:r>
        <w:rPr>
          <w:color w:val="0C0808"/>
          <w:spacing w:val="-8"/>
        </w:rPr>
        <w:t> </w:t>
      </w:r>
      <w:r>
        <w:rPr>
          <w:color w:val="0C0808"/>
        </w:rPr>
        <w:t>entre</w:t>
      </w:r>
      <w:r>
        <w:rPr/>
      </w:r>
    </w:p>
    <w:p>
      <w:pPr>
        <w:pStyle w:val="BodyText"/>
        <w:spacing w:line="249" w:lineRule="auto" w:before="10"/>
        <w:ind w:left="1900" w:right="1542" w:firstLine="0"/>
        <w:jc w:val="both"/>
      </w:pPr>
      <w:r>
        <w:rPr>
          <w:color w:val="0C0808"/>
        </w:rPr>
        <w:t>otros).</w:t>
      </w:r>
      <w:r>
        <w:rPr>
          <w:color w:val="0C0808"/>
          <w:spacing w:val="-12"/>
        </w:rPr>
        <w:t> </w:t>
      </w:r>
      <w:r>
        <w:rPr>
          <w:color w:val="0C0808"/>
        </w:rPr>
        <w:t>Herramientas</w:t>
      </w:r>
      <w:r>
        <w:rPr>
          <w:color w:val="0C0808"/>
          <w:spacing w:val="-12"/>
        </w:rPr>
        <w:t> </w:t>
      </w:r>
      <w:r>
        <w:rPr>
          <w:color w:val="0C0808"/>
        </w:rPr>
        <w:t>manuales</w:t>
      </w:r>
      <w:r>
        <w:rPr>
          <w:color w:val="0C0808"/>
          <w:spacing w:val="-12"/>
        </w:rPr>
        <w:t> </w:t>
      </w:r>
      <w:r>
        <w:rPr>
          <w:color w:val="0C0808"/>
        </w:rPr>
        <w:t>para</w:t>
      </w:r>
      <w:r>
        <w:rPr>
          <w:color w:val="0C0808"/>
          <w:spacing w:val="-12"/>
        </w:rPr>
        <w:t> </w:t>
      </w:r>
      <w:r>
        <w:rPr>
          <w:color w:val="0C0808"/>
        </w:rPr>
        <w:t>trabajos</w:t>
      </w:r>
      <w:r>
        <w:rPr>
          <w:color w:val="0C0808"/>
          <w:spacing w:val="-12"/>
        </w:rPr>
        <w:t> </w:t>
      </w:r>
      <w:r>
        <w:rPr>
          <w:color w:val="0C0808"/>
        </w:rPr>
        <w:t>eléctrico-electrónicos</w:t>
      </w:r>
      <w:r>
        <w:rPr>
          <w:color w:val="0C0808"/>
          <w:spacing w:val="-12"/>
        </w:rPr>
        <w:t> </w:t>
      </w:r>
      <w:r>
        <w:rPr>
          <w:color w:val="0C0808"/>
        </w:rPr>
        <w:t>(tenaza</w:t>
      </w:r>
      <w:r>
        <w:rPr>
          <w:color w:val="0C0808"/>
          <w:spacing w:val="-12"/>
        </w:rPr>
        <w:t> </w:t>
      </w:r>
      <w:r>
        <w:rPr>
          <w:color w:val="0C0808"/>
        </w:rPr>
        <w:t>de</w:t>
      </w:r>
      <w:r>
        <w:rPr>
          <w:color w:val="0C0808"/>
          <w:spacing w:val="-12"/>
        </w:rPr>
        <w:t> </w:t>
      </w:r>
      <w:r>
        <w:rPr>
          <w:color w:val="0C0808"/>
        </w:rPr>
        <w:t>engaste</w:t>
      </w:r>
      <w:r>
        <w:rPr>
          <w:color w:val="0C0808"/>
        </w:rPr>
        <w:t> y cortadora de fi+ra, entre otros)&amp; Máquinas para tra+ajos neumáticos e</w:t>
      </w:r>
      <w:r>
        <w:rPr>
          <w:color w:val="0C0808"/>
          <w:spacing w:val="43"/>
        </w:rPr>
        <w:t> </w:t>
      </w:r>
      <w:r>
        <w:rPr>
          <w:color w:val="0C0808"/>
        </w:rPr>
        <w:t>hidráulicos&amp;</w:t>
      </w:r>
      <w:r>
        <w:rPr>
          <w:color w:val="0C0808"/>
          <w:w w:val="92"/>
        </w:rPr>
        <w:t> </w:t>
      </w:r>
      <w:r>
        <w:rPr>
          <w:color w:val="0C0808"/>
        </w:rPr>
        <w:t>Máquinas para trabajos mecánicos. Instrumentos de medida (comprobador de</w:t>
      </w:r>
      <w:r>
        <w:rPr>
          <w:color w:val="0C0808"/>
          <w:spacing w:val="53"/>
        </w:rPr>
        <w:t> </w:t>
      </w:r>
      <w:r>
        <w:rPr>
          <w:color w:val="0C0808"/>
        </w:rPr>
        <w:t>fases,</w:t>
      </w:r>
      <w:r>
        <w:rPr>
          <w:color w:val="0C0808"/>
        </w:rPr>
        <w:t> certificador</w:t>
      </w:r>
      <w:r>
        <w:rPr>
          <w:color w:val="0C0808"/>
          <w:spacing w:val="-13"/>
        </w:rPr>
        <w:t> </w:t>
      </w:r>
      <w:r>
        <w:rPr>
          <w:color w:val="0C0808"/>
        </w:rPr>
        <w:t>de</w:t>
      </w:r>
      <w:r>
        <w:rPr>
          <w:color w:val="0C0808"/>
          <w:spacing w:val="-13"/>
        </w:rPr>
        <w:t> </w:t>
      </w:r>
      <w:r>
        <w:rPr>
          <w:color w:val="0C0808"/>
        </w:rPr>
        <w:t>redes,</w:t>
      </w:r>
      <w:r>
        <w:rPr>
          <w:color w:val="0C0808"/>
          <w:spacing w:val="-13"/>
        </w:rPr>
        <w:t> </w:t>
      </w:r>
      <w:r>
        <w:rPr>
          <w:color w:val="0C0808"/>
        </w:rPr>
        <w:t>manómetro,</w:t>
      </w:r>
      <w:r>
        <w:rPr>
          <w:color w:val="0C0808"/>
          <w:spacing w:val="-13"/>
        </w:rPr>
        <w:t> </w:t>
      </w:r>
      <w:r>
        <w:rPr>
          <w:color w:val="0C0808"/>
        </w:rPr>
        <w:t>polGmetro,</w:t>
      </w:r>
      <w:r>
        <w:rPr>
          <w:color w:val="0C0808"/>
          <w:spacing w:val="-13"/>
        </w:rPr>
        <w:t> </w:t>
      </w:r>
      <w:r>
        <w:rPr>
          <w:color w:val="0C0808"/>
        </w:rPr>
        <w:t>osciloscopio,</w:t>
      </w:r>
      <w:r>
        <w:rPr>
          <w:color w:val="0C0808"/>
          <w:spacing w:val="-13"/>
        </w:rPr>
        <w:t> </w:t>
      </w:r>
      <w:r>
        <w:rPr>
          <w:color w:val="0C0808"/>
        </w:rPr>
        <w:t>compro+ador</w:t>
      </w:r>
      <w:r>
        <w:rPr>
          <w:color w:val="0C0808"/>
          <w:spacing w:val="-13"/>
        </w:rPr>
        <w:t> </w:t>
      </w:r>
      <w:r>
        <w:rPr>
          <w:color w:val="0C0808"/>
        </w:rPr>
        <w:t>de</w:t>
      </w:r>
      <w:r>
        <w:rPr>
          <w:color w:val="0C0808"/>
          <w:spacing w:val="-13"/>
        </w:rPr>
        <w:t> </w:t>
      </w:r>
      <w:r>
        <w:rPr>
          <w:color w:val="0C0808"/>
        </w:rPr>
        <w:t>ca+leado,</w:t>
      </w:r>
      <w:r>
        <w:rPr>
          <w:color w:val="0C0808"/>
          <w:w w:val="99"/>
        </w:rPr>
        <w:t> </w:t>
      </w:r>
      <w:r>
        <w:rPr>
          <w:color w:val="0C0808"/>
        </w:rPr>
        <w:t>entre otros). Herramientas informáticas. Equipos y elementos de protección.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C0808"/>
        </w:rPr>
        <w:t>Productos y resultados</w:t>
      </w:r>
      <w:r>
        <w:rPr>
          <w:b w:val="0"/>
        </w:rPr>
      </w:r>
    </w:p>
    <w:p>
      <w:pPr>
        <w:pStyle w:val="BodyText"/>
        <w:spacing w:line="249" w:lineRule="auto" w:before="10"/>
        <w:ind w:left="1900" w:right="1542" w:firstLine="0"/>
        <w:jc w:val="both"/>
      </w:pPr>
      <w:r>
        <w:rPr>
          <w:color w:val="0C0808"/>
        </w:rPr>
        <w:t>Sistemas de automatización industrial instalados. Sistemas de</w:t>
      </w:r>
      <w:r>
        <w:rPr>
          <w:color w:val="0C0808"/>
          <w:spacing w:val="40"/>
        </w:rPr>
        <w:t> </w:t>
      </w:r>
      <w:r>
        <w:rPr>
          <w:color w:val="0C0808"/>
        </w:rPr>
        <w:t>automatización</w:t>
      </w:r>
      <w:r>
        <w:rPr>
          <w:color w:val="0C0808"/>
        </w:rPr>
        <w:t> industrial en funcionamiento. Documentación técnica elaborada.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C0808"/>
        </w:rPr>
        <w:t>Información utilizada o generada</w:t>
      </w:r>
      <w:r>
        <w:rPr>
          <w:b w:val="0"/>
        </w:rPr>
      </w:r>
    </w:p>
    <w:p>
      <w:pPr>
        <w:pStyle w:val="BodyText"/>
        <w:spacing w:line="249" w:lineRule="auto" w:before="10"/>
        <w:ind w:left="1900" w:right="1541" w:firstLine="0"/>
        <w:jc w:val="both"/>
      </w:pPr>
      <w:r>
        <w:rPr>
          <w:color w:val="0C0808"/>
        </w:rPr>
        <w:t>Planos</w:t>
      </w:r>
      <w:r>
        <w:rPr>
          <w:color w:val="0C0808"/>
          <w:spacing w:val="-10"/>
        </w:rPr>
        <w:t> </w:t>
      </w:r>
      <w:r>
        <w:rPr>
          <w:color w:val="0C0808"/>
        </w:rPr>
        <w:t>y</w:t>
      </w:r>
      <w:r>
        <w:rPr>
          <w:color w:val="0C0808"/>
          <w:spacing w:val="-10"/>
        </w:rPr>
        <w:t> </w:t>
      </w:r>
      <w:r>
        <w:rPr>
          <w:color w:val="0C0808"/>
        </w:rPr>
        <w:t>esquemas</w:t>
      </w:r>
      <w:r>
        <w:rPr>
          <w:color w:val="0C0808"/>
          <w:spacing w:val="-10"/>
        </w:rPr>
        <w:t> </w:t>
      </w:r>
      <w:r>
        <w:rPr>
          <w:color w:val="0C0808"/>
        </w:rPr>
        <w:t>de</w:t>
      </w:r>
      <w:r>
        <w:rPr>
          <w:color w:val="0C0808"/>
          <w:spacing w:val="-10"/>
        </w:rPr>
        <w:t> </w:t>
      </w:r>
      <w:r>
        <w:rPr>
          <w:color w:val="0C0808"/>
        </w:rPr>
        <w:t>montaje,</w:t>
      </w:r>
      <w:r>
        <w:rPr>
          <w:color w:val="0C0808"/>
          <w:spacing w:val="-10"/>
        </w:rPr>
        <w:t> </w:t>
      </w:r>
      <w:r>
        <w:rPr>
          <w:color w:val="0C0808"/>
        </w:rPr>
        <w:t>de</w:t>
      </w:r>
      <w:r>
        <w:rPr>
          <w:color w:val="0C0808"/>
          <w:spacing w:val="-10"/>
        </w:rPr>
        <w:t> </w:t>
      </w:r>
      <w:r>
        <w:rPr>
          <w:color w:val="0C0808"/>
        </w:rPr>
        <w:t>situación</w:t>
      </w:r>
      <w:r>
        <w:rPr>
          <w:color w:val="0C0808"/>
          <w:spacing w:val="-10"/>
        </w:rPr>
        <w:t> </w:t>
      </w:r>
      <w:r>
        <w:rPr>
          <w:color w:val="0C0808"/>
        </w:rPr>
        <w:t>y</w:t>
      </w:r>
      <w:r>
        <w:rPr>
          <w:color w:val="0C0808"/>
          <w:spacing w:val="-10"/>
        </w:rPr>
        <w:t> </w:t>
      </w:r>
      <w:r>
        <w:rPr>
          <w:color w:val="0C0808"/>
        </w:rPr>
        <w:t>de</w:t>
      </w:r>
      <w:r>
        <w:rPr>
          <w:color w:val="0C0808"/>
          <w:spacing w:val="-10"/>
        </w:rPr>
        <w:t> </w:t>
      </w:r>
      <w:r>
        <w:rPr>
          <w:color w:val="0C0808"/>
        </w:rPr>
        <w:t>conexionado.</w:t>
      </w:r>
      <w:r>
        <w:rPr>
          <w:color w:val="0C0808"/>
          <w:spacing w:val="-10"/>
        </w:rPr>
        <w:t> </w:t>
      </w:r>
      <w:r>
        <w:rPr>
          <w:color w:val="0C0808"/>
        </w:rPr>
        <w:t>Manual</w:t>
      </w:r>
      <w:r>
        <w:rPr>
          <w:color w:val="0C0808"/>
          <w:spacing w:val="-10"/>
        </w:rPr>
        <w:t> </w:t>
      </w:r>
      <w:r>
        <w:rPr>
          <w:color w:val="0C0808"/>
        </w:rPr>
        <w:t>de</w:t>
      </w:r>
      <w:r>
        <w:rPr>
          <w:color w:val="0C0808"/>
          <w:spacing w:val="-10"/>
        </w:rPr>
        <w:t> </w:t>
      </w:r>
      <w:r>
        <w:rPr>
          <w:color w:val="0C0808"/>
        </w:rPr>
        <w:t>instalación.</w:t>
      </w:r>
      <w:r>
        <w:rPr>
          <w:color w:val="0C0808"/>
        </w:rPr>
        <w:t> Manual de usuario. Manual de servicio técnico. Despieces. Documentación</w:t>
      </w:r>
      <w:r>
        <w:rPr>
          <w:color w:val="0C0808"/>
          <w:spacing w:val="34"/>
        </w:rPr>
        <w:t> </w:t>
      </w:r>
      <w:r>
        <w:rPr>
          <w:color w:val="0C0808"/>
        </w:rPr>
        <w:t>del</w:t>
      </w:r>
      <w:r>
        <w:rPr>
          <w:color w:val="0C0808"/>
        </w:rPr>
        <w:t> proyecto.</w:t>
      </w:r>
      <w:r>
        <w:rPr>
          <w:color w:val="0C0808"/>
          <w:spacing w:val="23"/>
        </w:rPr>
        <w:t> </w:t>
      </w:r>
      <w:r>
        <w:rPr>
          <w:color w:val="0C0808"/>
        </w:rPr>
        <w:t>Ordenes</w:t>
      </w:r>
      <w:r>
        <w:rPr>
          <w:color w:val="0C0808"/>
          <w:spacing w:val="23"/>
        </w:rPr>
        <w:t> </w:t>
      </w:r>
      <w:r>
        <w:rPr>
          <w:color w:val="0C0808"/>
        </w:rPr>
        <w:t>de</w:t>
      </w:r>
      <w:r>
        <w:rPr>
          <w:color w:val="0C0808"/>
          <w:spacing w:val="23"/>
        </w:rPr>
        <w:t> </w:t>
      </w:r>
      <w:r>
        <w:rPr>
          <w:color w:val="0C0808"/>
        </w:rPr>
        <w:t>trabajo.</w:t>
      </w:r>
      <w:r>
        <w:rPr>
          <w:color w:val="0C0808"/>
          <w:spacing w:val="23"/>
        </w:rPr>
        <w:t> </w:t>
      </w:r>
      <w:r>
        <w:rPr>
          <w:color w:val="0C0808"/>
        </w:rPr>
        <w:t>Protocolos</w:t>
      </w:r>
      <w:r>
        <w:rPr>
          <w:color w:val="0C0808"/>
          <w:spacing w:val="23"/>
        </w:rPr>
        <w:t> </w:t>
      </w:r>
      <w:r>
        <w:rPr>
          <w:color w:val="0C0808"/>
        </w:rPr>
        <w:t>técnicos</w:t>
      </w:r>
      <w:r>
        <w:rPr>
          <w:color w:val="0C0808"/>
          <w:spacing w:val="23"/>
        </w:rPr>
        <w:t> </w:t>
      </w:r>
      <w:r>
        <w:rPr>
          <w:color w:val="0C0808"/>
        </w:rPr>
        <w:t>de</w:t>
      </w:r>
      <w:r>
        <w:rPr>
          <w:color w:val="0C0808"/>
          <w:spacing w:val="23"/>
        </w:rPr>
        <w:t> </w:t>
      </w:r>
      <w:r>
        <w:rPr>
          <w:color w:val="0C0808"/>
        </w:rPr>
        <w:t>trabajo.</w:t>
      </w:r>
      <w:r>
        <w:rPr>
          <w:color w:val="0C0808"/>
          <w:spacing w:val="23"/>
        </w:rPr>
        <w:t> </w:t>
      </w:r>
      <w:r>
        <w:rPr>
          <w:color w:val="0C0808"/>
        </w:rPr>
        <w:t>Manuales</w:t>
      </w:r>
      <w:r>
        <w:rPr>
          <w:color w:val="0C0808"/>
          <w:spacing w:val="23"/>
        </w:rPr>
        <w:t> </w:t>
      </w:r>
      <w:r>
        <w:rPr>
          <w:color w:val="0C0808"/>
        </w:rPr>
        <w:t>de</w:t>
      </w:r>
      <w:r>
        <w:rPr>
          <w:color w:val="0C0808"/>
          <w:spacing w:val="23"/>
        </w:rPr>
        <w:t> </w:t>
      </w:r>
      <w:r>
        <w:rPr>
          <w:color w:val="0C0808"/>
        </w:rPr>
        <w:t>usuario</w:t>
      </w:r>
      <w:r>
        <w:rPr>
          <w:color w:val="0C0808"/>
        </w:rPr>
        <w:t> del sistema. Manual técnico del sistema. Normas de mantenimientos de los</w:t>
      </w:r>
      <w:r>
        <w:rPr>
          <w:color w:val="0C0808"/>
          <w:spacing w:val="32"/>
        </w:rPr>
        <w:t> </w:t>
      </w:r>
      <w:r>
        <w:rPr>
          <w:color w:val="0C0808"/>
        </w:rPr>
        <w:t>equipos.</w:t>
      </w:r>
      <w:r>
        <w:rPr>
          <w:color w:val="0C0808"/>
        </w:rPr>
        <w:t> Normas</w:t>
      </w:r>
      <w:r>
        <w:rPr>
          <w:color w:val="0C0808"/>
          <w:spacing w:val="26"/>
        </w:rPr>
        <w:t> </w:t>
      </w:r>
      <w:r>
        <w:rPr>
          <w:color w:val="0C0808"/>
        </w:rPr>
        <w:t>para</w:t>
      </w:r>
      <w:r>
        <w:rPr>
          <w:color w:val="0C0808"/>
          <w:spacing w:val="26"/>
        </w:rPr>
        <w:t> </w:t>
      </w:r>
      <w:r>
        <w:rPr>
          <w:color w:val="0C0808"/>
        </w:rPr>
        <w:t>el</w:t>
      </w:r>
      <w:r>
        <w:rPr>
          <w:color w:val="0C0808"/>
          <w:spacing w:val="26"/>
        </w:rPr>
        <w:t> </w:t>
      </w:r>
      <w:r>
        <w:rPr>
          <w:color w:val="0C0808"/>
        </w:rPr>
        <w:t>control</w:t>
      </w:r>
      <w:r>
        <w:rPr>
          <w:color w:val="0C0808"/>
          <w:spacing w:val="26"/>
        </w:rPr>
        <w:t> </w:t>
      </w:r>
      <w:r>
        <w:rPr>
          <w:color w:val="0C0808"/>
        </w:rPr>
        <w:t>de</w:t>
      </w:r>
      <w:r>
        <w:rPr>
          <w:color w:val="0C0808"/>
          <w:spacing w:val="26"/>
        </w:rPr>
        <w:t> </w:t>
      </w:r>
      <w:r>
        <w:rPr>
          <w:color w:val="0C0808"/>
        </w:rPr>
        <w:t>calidad.</w:t>
      </w:r>
      <w:r>
        <w:rPr>
          <w:color w:val="0C0808"/>
          <w:spacing w:val="26"/>
        </w:rPr>
        <w:t> </w:t>
      </w:r>
      <w:r>
        <w:rPr>
          <w:color w:val="0C0808"/>
        </w:rPr>
        <w:t>Normas</w:t>
      </w:r>
      <w:r>
        <w:rPr>
          <w:color w:val="0C0808"/>
          <w:spacing w:val="26"/>
        </w:rPr>
        <w:t> </w:t>
      </w:r>
      <w:r>
        <w:rPr>
          <w:color w:val="0C0808"/>
        </w:rPr>
        <w:t>de</w:t>
      </w:r>
      <w:r>
        <w:rPr>
          <w:color w:val="0C0808"/>
          <w:spacing w:val="26"/>
        </w:rPr>
        <w:t> </w:t>
      </w:r>
      <w:r>
        <w:rPr>
          <w:color w:val="0C0808"/>
        </w:rPr>
        <w:t>seguridad.</w:t>
      </w:r>
      <w:r>
        <w:rPr>
          <w:color w:val="0C0808"/>
          <w:spacing w:val="26"/>
        </w:rPr>
        <w:t> </w:t>
      </w:r>
      <w:r>
        <w:rPr>
          <w:color w:val="0C0808"/>
        </w:rPr>
        <w:t>Catálogos</w:t>
      </w:r>
      <w:r>
        <w:rPr>
          <w:color w:val="0C0808"/>
          <w:spacing w:val="26"/>
        </w:rPr>
        <w:t> </w:t>
      </w:r>
      <w:r>
        <w:rPr>
          <w:color w:val="0C0808"/>
        </w:rPr>
        <w:t>de</w:t>
      </w:r>
      <w:r>
        <w:rPr>
          <w:color w:val="0C0808"/>
          <w:spacing w:val="26"/>
        </w:rPr>
        <w:t> </w:t>
      </w:r>
      <w:r>
        <w:rPr>
          <w:color w:val="0C0808"/>
        </w:rPr>
        <w:t>productos.</w:t>
      </w:r>
      <w:r>
        <w:rPr>
          <w:color w:val="0C0808"/>
        </w:rPr>
        <w:t> Normas y Reglamentos. Albaranes. Presupuestos. Orden de trabajo. Informe</w:t>
      </w:r>
      <w:r>
        <w:rPr>
          <w:color w:val="0C0808"/>
          <w:spacing w:val="17"/>
        </w:rPr>
        <w:t> </w:t>
      </w:r>
      <w:r>
        <w:rPr>
          <w:color w:val="0C0808"/>
        </w:rPr>
        <w:t>de</w:t>
      </w:r>
      <w:r>
        <w:rPr>
          <w:color w:val="0C0808"/>
        </w:rPr>
        <w:t> montaje. Legislación sobre seguridad y prevención de riesgos.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C0808"/>
        </w:rPr>
        <w:t>Unidad de competencia 2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spacing w:before="0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Denominación: </w:t>
      </w:r>
      <w:r>
        <w:rPr>
          <w:rFonts w:ascii="Arial" w:hAnsi="Arial"/>
          <w:color w:val="0C0808"/>
          <w:sz w:val="20"/>
        </w:rPr>
        <w:t>MANTENER SISTEMAS DE AUTOMATIZACIÓN</w:t>
      </w:r>
      <w:r>
        <w:rPr>
          <w:rFonts w:ascii="Arial" w:hAnsi="Arial"/>
          <w:color w:val="0C0808"/>
          <w:spacing w:val="-32"/>
          <w:sz w:val="20"/>
        </w:rPr>
        <w:t> </w:t>
      </w:r>
      <w:r>
        <w:rPr>
          <w:rFonts w:ascii="Arial" w:hAnsi="Arial"/>
          <w:color w:val="0C0808"/>
          <w:sz w:val="20"/>
        </w:rPr>
        <w:t>INDUSTRIAL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rFonts w:ascii="Arial" w:hAnsi="Arial" w:cs="Arial" w:eastAsia="Arial" w:hint="default"/>
          <w:b w:val="0"/>
          <w:bCs w:val="0"/>
        </w:rPr>
      </w:pPr>
      <w:r>
        <w:rPr>
          <w:color w:val="0C0808"/>
        </w:rPr>
        <w:t>Nivel:</w:t>
      </w:r>
      <w:r>
        <w:rPr>
          <w:color w:val="0C0808"/>
          <w:spacing w:val="-1"/>
        </w:rPr>
        <w:t> </w:t>
      </w:r>
      <w:r>
        <w:rPr>
          <w:rFonts w:ascii="Arial"/>
          <w:b w:val="0"/>
          <w:color w:val="0C0808"/>
        </w:rPr>
        <w:t>2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Código</w:t>
      </w:r>
      <w:r>
        <w:rPr>
          <w:rFonts w:ascii="Arial" w:hAnsi="Arial"/>
          <w:color w:val="0C0808"/>
          <w:sz w:val="20"/>
        </w:rPr>
        <w:t>: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UC1979_2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C0808"/>
        </w:rPr>
        <w:t>Realizaciones profesionales y criterios de realización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900" w:right="1542" w:firstLine="0"/>
        <w:jc w:val="both"/>
      </w:pPr>
      <w:r>
        <w:rPr>
          <w:color w:val="0C0808"/>
        </w:rPr>
        <w:t>RP1: Aplicar el programa  de  mantenimiento  predictivo  y  preventivo  de</w:t>
      </w:r>
      <w:r>
        <w:rPr>
          <w:color w:val="0C0808"/>
          <w:spacing w:val="24"/>
        </w:rPr>
        <w:t> </w:t>
      </w:r>
      <w:r>
        <w:rPr>
          <w:color w:val="0C0808"/>
        </w:rPr>
        <w:t>sistemas</w:t>
      </w:r>
      <w:r>
        <w:rPr>
          <w:color w:val="0C0808"/>
        </w:rPr>
        <w:t> de automatización industrial, revisando las condiciones de funcionamiento de</w:t>
      </w:r>
      <w:r>
        <w:rPr>
          <w:color w:val="0C0808"/>
          <w:spacing w:val="17"/>
        </w:rPr>
        <w:t> </w:t>
      </w:r>
      <w:r>
        <w:rPr>
          <w:color w:val="0C0808"/>
        </w:rPr>
        <w:t>la</w:t>
      </w:r>
      <w:r>
        <w:rPr>
          <w:color w:val="0C0808"/>
        </w:rPr>
        <w:t> instalación</w:t>
      </w:r>
      <w:r>
        <w:rPr>
          <w:color w:val="0C0808"/>
          <w:spacing w:val="-4"/>
        </w:rPr>
        <w:t> </w:t>
      </w:r>
      <w:r>
        <w:rPr>
          <w:color w:val="0C0808"/>
        </w:rPr>
        <w:t>y</w:t>
      </w:r>
      <w:r>
        <w:rPr>
          <w:color w:val="0C0808"/>
          <w:spacing w:val="-4"/>
        </w:rPr>
        <w:t> </w:t>
      </w:r>
      <w:r>
        <w:rPr>
          <w:color w:val="0C0808"/>
        </w:rPr>
        <w:t>de</w:t>
      </w:r>
      <w:r>
        <w:rPr>
          <w:color w:val="0C0808"/>
          <w:spacing w:val="-4"/>
        </w:rPr>
        <w:t> </w:t>
      </w:r>
      <w:r>
        <w:rPr>
          <w:color w:val="0C0808"/>
        </w:rPr>
        <w:t>sus</w:t>
      </w:r>
      <w:r>
        <w:rPr>
          <w:color w:val="0C0808"/>
          <w:spacing w:val="-4"/>
        </w:rPr>
        <w:t> </w:t>
      </w:r>
      <w:r>
        <w:rPr>
          <w:color w:val="0C0808"/>
        </w:rPr>
        <w:t>componentes,</w:t>
      </w:r>
      <w:r>
        <w:rPr>
          <w:color w:val="0C0808"/>
          <w:spacing w:val="-4"/>
        </w:rPr>
        <w:t> </w:t>
      </w:r>
      <w:r>
        <w:rPr>
          <w:color w:val="0C0808"/>
        </w:rPr>
        <w:t>en</w:t>
      </w:r>
      <w:r>
        <w:rPr>
          <w:color w:val="0C0808"/>
          <w:spacing w:val="-4"/>
        </w:rPr>
        <w:t> </w:t>
      </w:r>
      <w:r>
        <w:rPr>
          <w:color w:val="0C0808"/>
        </w:rPr>
        <w:t>los</w:t>
      </w:r>
      <w:r>
        <w:rPr>
          <w:color w:val="0C0808"/>
          <w:spacing w:val="-4"/>
        </w:rPr>
        <w:t> </w:t>
      </w:r>
      <w:r>
        <w:rPr>
          <w:color w:val="0C0808"/>
        </w:rPr>
        <w:t>plazos</w:t>
      </w:r>
      <w:r>
        <w:rPr>
          <w:color w:val="0C0808"/>
          <w:spacing w:val="-4"/>
        </w:rPr>
        <w:t> </w:t>
      </w:r>
      <w:r>
        <w:rPr>
          <w:color w:val="0C0808"/>
        </w:rPr>
        <w:t>y</w:t>
      </w:r>
      <w:r>
        <w:rPr>
          <w:color w:val="0C0808"/>
          <w:spacing w:val="-4"/>
        </w:rPr>
        <w:t> </w:t>
      </w:r>
      <w:r>
        <w:rPr>
          <w:color w:val="0C0808"/>
        </w:rPr>
        <w:t>tiempos</w:t>
      </w:r>
      <w:r>
        <w:rPr>
          <w:color w:val="0C0808"/>
          <w:spacing w:val="-4"/>
        </w:rPr>
        <w:t> </w:t>
      </w:r>
      <w:r>
        <w:rPr>
          <w:color w:val="0C0808"/>
        </w:rPr>
        <w:t>de</w:t>
      </w:r>
      <w:r>
        <w:rPr>
          <w:color w:val="0C0808"/>
          <w:spacing w:val="-4"/>
        </w:rPr>
        <w:t> </w:t>
      </w:r>
      <w:r>
        <w:rPr>
          <w:color w:val="0C0808"/>
        </w:rPr>
        <w:t>respuesta</w:t>
      </w:r>
      <w:r>
        <w:rPr>
          <w:color w:val="0C0808"/>
          <w:spacing w:val="-4"/>
        </w:rPr>
        <w:t> </w:t>
      </w:r>
      <w:r>
        <w:rPr>
          <w:color w:val="0C0808"/>
        </w:rPr>
        <w:t>establecidos,</w:t>
      </w:r>
      <w:r>
        <w:rPr>
          <w:color w:val="0C0808"/>
        </w:rPr>
        <w:t> en condiciones de calidad y seguridad, y cumpliendo la normativa vigente.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/>
        <w:pict>
          <v:shape style="position:absolute;margin-left:562.863220pt;margin-top:6.927081pt;width:9pt;height:74.4pt;mso-position-horizontal-relative:page;mso-position-vertical-relative:paragraph;z-index:1360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C0808"/>
        </w:rPr>
        <w:t>CR1.1</w:t>
      </w:r>
      <w:r>
        <w:rPr>
          <w:color w:val="0C0808"/>
          <w:spacing w:val="55"/>
        </w:rPr>
        <w:t> </w:t>
      </w:r>
      <w:r>
        <w:rPr>
          <w:color w:val="0C0808"/>
        </w:rPr>
        <w:t>Los manuales técnicos del equipo, instalación y accesorios se</w:t>
      </w:r>
      <w:r>
        <w:rPr>
          <w:color w:val="0C0808"/>
          <w:spacing w:val="14"/>
        </w:rPr>
        <w:t> </w:t>
      </w:r>
      <w:r>
        <w:rPr>
          <w:color w:val="0C0808"/>
        </w:rPr>
        <w:t>consultan,</w:t>
      </w:r>
      <w:r>
        <w:rPr>
          <w:color w:val="0C0808"/>
        </w:rPr>
        <w:t> cuando sea necesario, en las intervenciones de mantenimiento.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</w:rPr>
        <w:t>CR1.2 Los medios técnicos, herramientas y aparatos de medida son</w:t>
      </w:r>
      <w:r>
        <w:rPr>
          <w:color w:val="0C0808"/>
          <w:spacing w:val="54"/>
        </w:rPr>
        <w:t> </w:t>
      </w:r>
      <w:r>
        <w:rPr>
          <w:color w:val="0C0808"/>
        </w:rPr>
        <w:t>los</w:t>
      </w:r>
      <w:r>
        <w:rPr>
          <w:color w:val="0C0808"/>
        </w:rPr>
        <w:t> adecuados</w:t>
      </w:r>
      <w:r>
        <w:rPr>
          <w:color w:val="0C0808"/>
          <w:spacing w:val="-13"/>
        </w:rPr>
        <w:t> </w:t>
      </w:r>
      <w:r>
        <w:rPr>
          <w:color w:val="0C0808"/>
        </w:rPr>
        <w:t>y</w:t>
      </w:r>
      <w:r>
        <w:rPr>
          <w:color w:val="0C0808"/>
          <w:spacing w:val="-13"/>
        </w:rPr>
        <w:t> </w:t>
      </w:r>
      <w:r>
        <w:rPr>
          <w:color w:val="0C0808"/>
        </w:rPr>
        <w:t>se</w:t>
      </w:r>
      <w:r>
        <w:rPr>
          <w:color w:val="0C0808"/>
          <w:spacing w:val="-13"/>
        </w:rPr>
        <w:t> </w:t>
      </w:r>
      <w:r>
        <w:rPr>
          <w:color w:val="0C0808"/>
        </w:rPr>
        <w:t>emplean</w:t>
      </w:r>
      <w:r>
        <w:rPr>
          <w:color w:val="0C0808"/>
          <w:spacing w:val="-13"/>
        </w:rPr>
        <w:t> </w:t>
      </w:r>
      <w:r>
        <w:rPr>
          <w:color w:val="0C0808"/>
        </w:rPr>
        <w:t>según</w:t>
      </w:r>
      <w:r>
        <w:rPr>
          <w:color w:val="0C0808"/>
          <w:spacing w:val="-13"/>
        </w:rPr>
        <w:t> </w:t>
      </w:r>
      <w:r>
        <w:rPr>
          <w:color w:val="0C0808"/>
        </w:rPr>
        <w:t>los</w:t>
      </w:r>
      <w:r>
        <w:rPr>
          <w:color w:val="0C0808"/>
          <w:spacing w:val="-13"/>
        </w:rPr>
        <w:t> </w:t>
      </w:r>
      <w:r>
        <w:rPr>
          <w:color w:val="0C0808"/>
        </w:rPr>
        <w:t>requerimientos</w:t>
      </w:r>
      <w:r>
        <w:rPr>
          <w:color w:val="0C0808"/>
          <w:spacing w:val="-13"/>
        </w:rPr>
        <w:t> </w:t>
      </w:r>
      <w:r>
        <w:rPr>
          <w:color w:val="0C0808"/>
        </w:rPr>
        <w:t>de</w:t>
      </w:r>
      <w:r>
        <w:rPr>
          <w:color w:val="0C0808"/>
          <w:spacing w:val="-13"/>
        </w:rPr>
        <w:t> </w:t>
      </w:r>
      <w:r>
        <w:rPr>
          <w:color w:val="0C0808"/>
        </w:rPr>
        <w:t>cada</w:t>
      </w:r>
      <w:r>
        <w:rPr>
          <w:color w:val="0C0808"/>
          <w:spacing w:val="-13"/>
        </w:rPr>
        <w:t> </w:t>
      </w:r>
      <w:r>
        <w:rPr>
          <w:color w:val="0C0808"/>
        </w:rPr>
        <w:t>intervención,</w:t>
      </w:r>
      <w:r>
        <w:rPr>
          <w:color w:val="0C0808"/>
          <w:spacing w:val="-13"/>
        </w:rPr>
        <w:t> </w:t>
      </w:r>
      <w:r>
        <w:rPr>
          <w:color w:val="0C0808"/>
        </w:rPr>
        <w:t>debiendo</w:t>
      </w:r>
      <w:r>
        <w:rPr>
          <w:color w:val="0C0808"/>
        </w:rPr>
        <w:t> estar</w:t>
      </w:r>
      <w:r>
        <w:rPr>
          <w:color w:val="0C0808"/>
          <w:spacing w:val="-5"/>
        </w:rPr>
        <w:t> </w:t>
      </w:r>
      <w:r>
        <w:rPr>
          <w:color w:val="0C0808"/>
        </w:rPr>
        <w:t>ajustados</w:t>
      </w:r>
      <w:r>
        <w:rPr>
          <w:color w:val="0C0808"/>
          <w:spacing w:val="-5"/>
        </w:rPr>
        <w:t> </w:t>
      </w:r>
      <w:r>
        <w:rPr>
          <w:color w:val="0C0808"/>
        </w:rPr>
        <w:t>y</w:t>
      </w:r>
      <w:r>
        <w:rPr>
          <w:color w:val="0C0808"/>
          <w:spacing w:val="-5"/>
        </w:rPr>
        <w:t> </w:t>
      </w:r>
      <w:r>
        <w:rPr>
          <w:color w:val="0C0808"/>
        </w:rPr>
        <w:t>con</w:t>
      </w:r>
      <w:r>
        <w:rPr>
          <w:color w:val="0C0808"/>
          <w:spacing w:val="-5"/>
        </w:rPr>
        <w:t> </w:t>
      </w:r>
      <w:r>
        <w:rPr>
          <w:color w:val="0C0808"/>
        </w:rPr>
        <w:t>el</w:t>
      </w:r>
      <w:r>
        <w:rPr>
          <w:color w:val="0C0808"/>
          <w:spacing w:val="-5"/>
        </w:rPr>
        <w:t> </w:t>
      </w:r>
      <w:r>
        <w:rPr>
          <w:color w:val="0C0808"/>
        </w:rPr>
        <w:t>correspondiente</w:t>
      </w:r>
      <w:r>
        <w:rPr>
          <w:color w:val="0C0808"/>
          <w:spacing w:val="-5"/>
        </w:rPr>
        <w:t> </w:t>
      </w:r>
      <w:r>
        <w:rPr>
          <w:color w:val="0C0808"/>
        </w:rPr>
        <w:t>certificado</w:t>
      </w:r>
      <w:r>
        <w:rPr>
          <w:color w:val="0C0808"/>
          <w:spacing w:val="-5"/>
        </w:rPr>
        <w:t> </w:t>
      </w:r>
      <w:r>
        <w:rPr>
          <w:color w:val="0C0808"/>
        </w:rPr>
        <w:t>de</w:t>
      </w:r>
      <w:r>
        <w:rPr>
          <w:color w:val="0C0808"/>
          <w:spacing w:val="-5"/>
        </w:rPr>
        <w:t> </w:t>
      </w:r>
      <w:r>
        <w:rPr>
          <w:color w:val="0C0808"/>
        </w:rPr>
        <w:t>cali+ración</w:t>
      </w:r>
      <w:r>
        <w:rPr>
          <w:color w:val="0C0808"/>
          <w:spacing w:val="-5"/>
        </w:rPr>
        <w:t> </w:t>
      </w:r>
      <w:r>
        <w:rPr>
          <w:color w:val="0C0808"/>
        </w:rPr>
        <w:t>vigente</w:t>
      </w:r>
      <w:r>
        <w:rPr>
          <w:color w:val="0C0808"/>
          <w:spacing w:val="-5"/>
        </w:rPr>
        <w:t> </w:t>
      </w:r>
      <w:r>
        <w:rPr>
          <w:color w:val="0C0808"/>
        </w:rPr>
        <w:t>cuando</w:t>
      </w:r>
      <w:r>
        <w:rPr>
          <w:color w:val="0C0808"/>
        </w:rPr>
        <w:t> lo exija la normativa.</w:t>
      </w:r>
      <w:r>
        <w:rPr/>
      </w:r>
    </w:p>
    <w:p>
      <w:pPr>
        <w:spacing w:after="0" w:line="249" w:lineRule="auto"/>
        <w:jc w:val="both"/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933" w:val="left" w:leader="none"/>
          <w:tab w:pos="9118" w:val="left" w:leader="none"/>
        </w:tabs>
        <w:spacing w:line="240" w:lineRule="auto" w:before="39"/>
        <w:ind w:left="126" w:right="0"/>
        <w:jc w:val="left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68156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9" w:lineRule="auto" w:before="0"/>
        <w:ind w:right="1541" w:firstLine="0"/>
        <w:jc w:val="both"/>
      </w:pPr>
      <w:r>
        <w:rPr>
          <w:color w:val="0C0808"/>
        </w:rPr>
        <w:t>CR1.3 Las operaciones de mantenimiento predictivo y preventivo se</w:t>
      </w:r>
      <w:r>
        <w:rPr>
          <w:color w:val="0C0808"/>
          <w:spacing w:val="18"/>
        </w:rPr>
        <w:t> </w:t>
      </w:r>
      <w:r>
        <w:rPr>
          <w:color w:val="0C0808"/>
        </w:rPr>
        <w:t>efectúan</w:t>
      </w:r>
      <w:r>
        <w:rPr>
          <w:color w:val="0C0808"/>
        </w:rPr>
        <w:t> siguiendo el plan de mantenimiento.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</w:rPr>
        <w:t>CR1.4</w:t>
      </w:r>
      <w:r>
        <w:rPr>
          <w:color w:val="0C0808"/>
          <w:spacing w:val="55"/>
        </w:rPr>
        <w:t> </w:t>
      </w:r>
      <w:r>
        <w:rPr>
          <w:color w:val="0C0808"/>
        </w:rPr>
        <w:t>El mantenimiento se realiza siguiendo protocolos establecidos y</w:t>
      </w:r>
      <w:r>
        <w:rPr>
          <w:color w:val="0C0808"/>
          <w:spacing w:val="-8"/>
        </w:rPr>
        <w:t> </w:t>
      </w:r>
      <w:r>
        <w:rPr>
          <w:color w:val="0C0808"/>
        </w:rPr>
        <w:t>teniendo</w:t>
      </w:r>
      <w:r>
        <w:rPr>
          <w:color w:val="0C0808"/>
        </w:rPr>
        <w:t> en cuenta, entre otros:</w:t>
      </w:r>
      <w:r>
        <w:rPr/>
      </w:r>
    </w:p>
    <w:p>
      <w:pPr>
        <w:pStyle w:val="ListParagraph"/>
        <w:numPr>
          <w:ilvl w:val="0"/>
          <w:numId w:val="3"/>
        </w:numPr>
        <w:tabs>
          <w:tab w:pos="2976" w:val="left" w:leader="none"/>
        </w:tabs>
        <w:spacing w:line="249" w:lineRule="auto" w:before="1" w:after="0"/>
        <w:ind w:left="2975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 limpieza externa y ausencia de deformaciones en los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equipos,</w:t>
      </w:r>
      <w:r>
        <w:rPr>
          <w:rFonts w:ascii="Arial" w:hAnsi="Arial"/>
          <w:color w:val="0C0808"/>
          <w:sz w:val="20"/>
        </w:rPr>
        <w:t> instalación y accesorios.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3"/>
        </w:numPr>
        <w:tabs>
          <w:tab w:pos="2976" w:val="left" w:leader="none"/>
        </w:tabs>
        <w:spacing w:line="249" w:lineRule="auto" w:before="1" w:after="0"/>
        <w:ind w:left="2975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conexiones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continuidades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cables,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conectores,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regletas,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entre</w:t>
      </w:r>
      <w:r>
        <w:rPr>
          <w:rFonts w:ascii="Arial" w:hAnsi="Arial"/>
          <w:color w:val="0C0808"/>
          <w:sz w:val="20"/>
        </w:rPr>
        <w:t> otros, tanto de alimentación eléctrica como de comunicaciones.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3"/>
        </w:numPr>
        <w:tabs>
          <w:tab w:pos="2976" w:val="left" w:leader="none"/>
        </w:tabs>
        <w:spacing w:line="249" w:lineRule="auto" w:before="1" w:after="0"/>
        <w:ind w:left="2975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 funcionalidad de los equipos de control (autómatas</w:t>
      </w:r>
      <w:r>
        <w:rPr>
          <w:rFonts w:ascii="Arial" w:hAnsi="Arial"/>
          <w:color w:val="0C0808"/>
          <w:spacing w:val="-17"/>
          <w:sz w:val="20"/>
        </w:rPr>
        <w:t> </w:t>
      </w:r>
      <w:r>
        <w:rPr>
          <w:rFonts w:ascii="Arial" w:hAnsi="Arial"/>
          <w:color w:val="0C0808"/>
          <w:sz w:val="20"/>
        </w:rPr>
        <w:t>programables,</w:t>
      </w:r>
      <w:r>
        <w:rPr>
          <w:rFonts w:ascii="Arial" w:hAnsi="Arial"/>
          <w:color w:val="0C0808"/>
          <w:sz w:val="20"/>
        </w:rPr>
        <w:t> entre otros).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3"/>
        </w:numPr>
        <w:tabs>
          <w:tab w:pos="2976" w:val="left" w:leader="none"/>
        </w:tabs>
        <w:spacing w:line="249" w:lineRule="auto" w:before="1" w:after="0"/>
        <w:ind w:left="2975" w:right="1541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 funcionalidad y ajuste de los elementos de campo (sensores,</w:t>
      </w:r>
      <w:r>
        <w:rPr>
          <w:rFonts w:ascii="Arial" w:hAnsi="Arial"/>
          <w:color w:val="0C0808"/>
          <w:spacing w:val="-20"/>
          <w:sz w:val="20"/>
        </w:rPr>
        <w:t> </w:t>
      </w:r>
      <w:r>
        <w:rPr>
          <w:rFonts w:ascii="Arial" w:hAnsi="Arial"/>
          <w:color w:val="0C0808"/>
          <w:sz w:val="20"/>
        </w:rPr>
        <w:t>motores,</w:t>
      </w:r>
      <w:r>
        <w:rPr>
          <w:rFonts w:ascii="Arial" w:hAnsi="Arial"/>
          <w:color w:val="0C0808"/>
          <w:sz w:val="20"/>
        </w:rPr>
        <w:t> robots, servoválvulas, entre otros).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3"/>
        </w:numPr>
        <w:tabs>
          <w:tab w:pos="2976" w:val="left" w:leader="none"/>
        </w:tabs>
        <w:spacing w:line="240" w:lineRule="auto" w:before="1" w:after="0"/>
        <w:ind w:left="2975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La funcionalidad de los dispositivos de seguridad del sistema.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3"/>
        </w:numPr>
        <w:tabs>
          <w:tab w:pos="2976" w:val="left" w:leader="none"/>
        </w:tabs>
        <w:spacing w:line="249" w:lineRule="auto" w:before="10" w:after="0"/>
        <w:ind w:left="2975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funcionalidad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elementos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eléctricos,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neumáticos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e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hidráulicos</w:t>
      </w:r>
      <w:r>
        <w:rPr>
          <w:rFonts w:ascii="Arial" w:hAnsi="Arial"/>
          <w:color w:val="0C0808"/>
          <w:sz w:val="20"/>
        </w:rPr>
        <w:t> (motores, cilindros, robots, posicionadores, entre otros).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3"/>
        </w:numPr>
        <w:tabs>
          <w:tab w:pos="2984" w:val="left" w:leader="none"/>
        </w:tabs>
        <w:spacing w:line="240" w:lineRule="auto" w:before="1" w:after="0"/>
        <w:ind w:left="2983" w:right="1533" w:hanging="306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El ajuste y calibración de los equipos y elementos del sistema.</w:t>
      </w:r>
      <w:r>
        <w:rPr>
          <w:rFonts w:ascii="Arial" w:hAnsi="Arial"/>
          <w:sz w:val="20"/>
        </w:rPr>
      </w:r>
    </w:p>
    <w:p>
      <w:pPr>
        <w:pStyle w:val="BodyText"/>
        <w:spacing w:line="249" w:lineRule="auto" w:before="10"/>
        <w:ind w:right="1542" w:firstLine="0"/>
        <w:jc w:val="both"/>
      </w:pPr>
      <w:r>
        <w:rPr>
          <w:color w:val="0C0808"/>
        </w:rPr>
        <w:t>CR1.5</w:t>
      </w:r>
      <w:r>
        <w:rPr>
          <w:color w:val="0C0808"/>
          <w:spacing w:val="55"/>
        </w:rPr>
        <w:t> </w:t>
      </w:r>
      <w:r>
        <w:rPr>
          <w:color w:val="0C0808"/>
        </w:rPr>
        <w:t>Los impedimentos observados en el mantenimiento se comunican</w:t>
      </w:r>
      <w:r>
        <w:rPr>
          <w:color w:val="0C0808"/>
          <w:spacing w:val="24"/>
        </w:rPr>
        <w:t> </w:t>
      </w:r>
      <w:r>
        <w:rPr>
          <w:color w:val="0C0808"/>
        </w:rPr>
        <w:t>al</w:t>
      </w:r>
      <w:r>
        <w:rPr>
          <w:color w:val="0C0808"/>
        </w:rPr>
        <w:t> responsable.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CR1.6</w:t>
      </w:r>
      <w:r>
        <w:rPr>
          <w:color w:val="0C0808"/>
          <w:spacing w:val="32"/>
        </w:rPr>
        <w:t> </w:t>
      </w:r>
      <w:r>
        <w:rPr>
          <w:color w:val="0C0808"/>
        </w:rPr>
        <w:t>La</w:t>
      </w:r>
      <w:r>
        <w:rPr>
          <w:color w:val="0C0808"/>
          <w:spacing w:val="26"/>
        </w:rPr>
        <w:t> </w:t>
      </w:r>
      <w:r>
        <w:rPr>
          <w:color w:val="0C0808"/>
        </w:rPr>
        <w:t>orden</w:t>
      </w:r>
      <w:r>
        <w:rPr>
          <w:color w:val="0C0808"/>
          <w:spacing w:val="26"/>
        </w:rPr>
        <w:t> </w:t>
      </w:r>
      <w:r>
        <w:rPr>
          <w:color w:val="0C0808"/>
        </w:rPr>
        <w:t>de</w:t>
      </w:r>
      <w:r>
        <w:rPr>
          <w:color w:val="0C0808"/>
          <w:spacing w:val="26"/>
        </w:rPr>
        <w:t> </w:t>
      </w:r>
      <w:r>
        <w:rPr>
          <w:color w:val="0C0808"/>
        </w:rPr>
        <w:t>trabajo</w:t>
      </w:r>
      <w:r>
        <w:rPr>
          <w:color w:val="0C0808"/>
          <w:spacing w:val="26"/>
        </w:rPr>
        <w:t> </w:t>
      </w:r>
      <w:r>
        <w:rPr>
          <w:color w:val="0C0808"/>
        </w:rPr>
        <w:t>de</w:t>
      </w:r>
      <w:r>
        <w:rPr>
          <w:color w:val="0C0808"/>
          <w:spacing w:val="26"/>
        </w:rPr>
        <w:t> </w:t>
      </w:r>
      <w:r>
        <w:rPr>
          <w:color w:val="0C0808"/>
        </w:rPr>
        <w:t>la</w:t>
      </w:r>
      <w:r>
        <w:rPr>
          <w:color w:val="0C0808"/>
          <w:spacing w:val="26"/>
        </w:rPr>
        <w:t> </w:t>
      </w:r>
      <w:r>
        <w:rPr>
          <w:color w:val="0C0808"/>
        </w:rPr>
        <w:t>intervención</w:t>
      </w:r>
      <w:r>
        <w:rPr>
          <w:color w:val="0C0808"/>
          <w:spacing w:val="26"/>
        </w:rPr>
        <w:t> </w:t>
      </w:r>
      <w:r>
        <w:rPr>
          <w:color w:val="0C0808"/>
        </w:rPr>
        <w:t>realizada</w:t>
      </w:r>
      <w:r>
        <w:rPr>
          <w:color w:val="0C0808"/>
          <w:spacing w:val="26"/>
        </w:rPr>
        <w:t> </w:t>
      </w:r>
      <w:r>
        <w:rPr>
          <w:color w:val="0C0808"/>
        </w:rPr>
        <w:t>se</w:t>
      </w:r>
      <w:r>
        <w:rPr>
          <w:color w:val="0C0808"/>
          <w:spacing w:val="26"/>
        </w:rPr>
        <w:t> </w:t>
      </w:r>
      <w:r>
        <w:rPr>
          <w:color w:val="0C0808"/>
        </w:rPr>
        <w:t>cumplimenta</w:t>
      </w:r>
      <w:r>
        <w:rPr>
          <w:color w:val="0C0808"/>
          <w:spacing w:val="26"/>
        </w:rPr>
        <w:t> </w:t>
      </w:r>
      <w:r>
        <w:rPr>
          <w:color w:val="0C0808"/>
        </w:rPr>
        <w:t>en</w:t>
      </w:r>
      <w:r>
        <w:rPr>
          <w:color w:val="0C0808"/>
          <w:spacing w:val="26"/>
        </w:rPr>
        <w:t> </w:t>
      </w:r>
      <w:r>
        <w:rPr>
          <w:color w:val="0C0808"/>
        </w:rPr>
        <w:t>el</w:t>
      </w:r>
      <w:r>
        <w:rPr>
          <w:color w:val="0C0808"/>
        </w:rPr>
        <w:t> formato correspondiente indicando los elementos sustituidos, las</w:t>
      </w:r>
      <w:r>
        <w:rPr>
          <w:color w:val="0C0808"/>
          <w:spacing w:val="49"/>
        </w:rPr>
        <w:t> </w:t>
      </w:r>
      <w:r>
        <w:rPr>
          <w:color w:val="0C0808"/>
        </w:rPr>
        <w:t>modificaciones</w:t>
      </w:r>
      <w:r>
        <w:rPr>
          <w:color w:val="0C0808"/>
        </w:rPr>
        <w:t> introducidas y las acciones efectuadas, entre otros, para su incorporación</w:t>
      </w:r>
      <w:r>
        <w:rPr>
          <w:color w:val="0C0808"/>
          <w:spacing w:val="-15"/>
        </w:rPr>
        <w:t> </w:t>
      </w:r>
      <w:r>
        <w:rPr>
          <w:color w:val="0C0808"/>
        </w:rPr>
        <w:t>al</w:t>
      </w:r>
      <w:r>
        <w:rPr>
          <w:color w:val="0C0808"/>
        </w:rPr>
        <w:t> histórico de la instalación.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</w:rPr>
        <w:t>CR1.7</w:t>
      </w:r>
      <w:r>
        <w:rPr>
          <w:color w:val="0C0808"/>
          <w:spacing w:val="55"/>
        </w:rPr>
        <w:t> </w:t>
      </w:r>
      <w:r>
        <w:rPr>
          <w:color w:val="0C0808"/>
        </w:rPr>
        <w:t>Las operaciones se realizan atendiendo a criterios de calidad y</w:t>
      </w:r>
      <w:r>
        <w:rPr>
          <w:color w:val="0C0808"/>
          <w:spacing w:val="12"/>
        </w:rPr>
        <w:t> </w:t>
      </w:r>
      <w:r>
        <w:rPr>
          <w:color w:val="0C0808"/>
        </w:rPr>
        <w:t>conforme</w:t>
      </w:r>
      <w:r>
        <w:rPr>
          <w:color w:val="0C0808"/>
        </w:rPr>
        <w:t> al plan de prevención de riesgos laborales y de protección medioambiental.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9" w:lineRule="auto" w:before="0"/>
        <w:ind w:left="1900" w:right="1542" w:firstLine="0"/>
        <w:jc w:val="both"/>
      </w:pPr>
      <w:r>
        <w:rPr>
          <w:color w:val="0C0808"/>
        </w:rPr>
        <w:t>RP2: Diagnosticar, en el ámbito de su competencia, las disfunciones o averías producidas</w:t>
      </w:r>
      <w:r>
        <w:rPr>
          <w:color w:val="0C0808"/>
          <w:spacing w:val="-3"/>
        </w:rPr>
        <w:t> </w:t>
      </w:r>
      <w:r>
        <w:rPr>
          <w:color w:val="0C0808"/>
        </w:rPr>
        <w:t>en</w:t>
      </w:r>
      <w:r>
        <w:rPr>
          <w:color w:val="0C0808"/>
          <w:spacing w:val="-3"/>
        </w:rPr>
        <w:t> </w:t>
      </w:r>
      <w:r>
        <w:rPr>
          <w:color w:val="0C0808"/>
        </w:rPr>
        <w:t>los</w:t>
      </w:r>
      <w:r>
        <w:rPr>
          <w:color w:val="0C0808"/>
          <w:spacing w:val="-3"/>
        </w:rPr>
        <w:t> </w:t>
      </w:r>
      <w:r>
        <w:rPr>
          <w:color w:val="0C0808"/>
        </w:rPr>
        <w:t>equipos</w:t>
      </w:r>
      <w:r>
        <w:rPr>
          <w:color w:val="0C0808"/>
          <w:spacing w:val="-3"/>
        </w:rPr>
        <w:t> </w:t>
      </w:r>
      <w:r>
        <w:rPr>
          <w:color w:val="0C0808"/>
        </w:rPr>
        <w:t>de</w:t>
      </w:r>
      <w:r>
        <w:rPr>
          <w:color w:val="0C0808"/>
          <w:spacing w:val="-3"/>
        </w:rPr>
        <w:t> </w:t>
      </w:r>
      <w:r>
        <w:rPr>
          <w:color w:val="0C0808"/>
        </w:rPr>
        <w:t>los</w:t>
      </w:r>
      <w:r>
        <w:rPr>
          <w:color w:val="0C0808"/>
          <w:spacing w:val="-3"/>
        </w:rPr>
        <w:t> </w:t>
      </w:r>
      <w:r>
        <w:rPr>
          <w:color w:val="0C0808"/>
        </w:rPr>
        <w:t>sistemas</w:t>
      </w:r>
      <w:r>
        <w:rPr>
          <w:color w:val="0C0808"/>
          <w:spacing w:val="-3"/>
        </w:rPr>
        <w:t> </w:t>
      </w:r>
      <w:r>
        <w:rPr>
          <w:color w:val="0C0808"/>
        </w:rPr>
        <w:t>de</w:t>
      </w:r>
      <w:r>
        <w:rPr>
          <w:color w:val="0C0808"/>
          <w:spacing w:val="-3"/>
        </w:rPr>
        <w:t> </w:t>
      </w:r>
      <w:r>
        <w:rPr>
          <w:color w:val="0C0808"/>
        </w:rPr>
        <w:t>automatización</w:t>
      </w:r>
      <w:r>
        <w:rPr>
          <w:color w:val="0C0808"/>
          <w:spacing w:val="-3"/>
        </w:rPr>
        <w:t> </w:t>
      </w:r>
      <w:r>
        <w:rPr>
          <w:color w:val="0C0808"/>
        </w:rPr>
        <w:t>industrial,</w:t>
      </w:r>
      <w:r>
        <w:rPr>
          <w:color w:val="0C0808"/>
          <w:spacing w:val="-3"/>
        </w:rPr>
        <w:t> </w:t>
      </w:r>
      <w:r>
        <w:rPr>
          <w:color w:val="0C0808"/>
        </w:rPr>
        <w:t>a</w:t>
      </w:r>
      <w:r>
        <w:rPr>
          <w:color w:val="0C0808"/>
          <w:spacing w:val="-3"/>
        </w:rPr>
        <w:t> </w:t>
      </w:r>
      <w:r>
        <w:rPr>
          <w:color w:val="0C0808"/>
        </w:rPr>
        <w:t>partir</w:t>
      </w:r>
      <w:r>
        <w:rPr>
          <w:color w:val="0C0808"/>
          <w:spacing w:val="-3"/>
        </w:rPr>
        <w:t> </w:t>
      </w:r>
      <w:r>
        <w:rPr>
          <w:color w:val="0C0808"/>
        </w:rPr>
        <w:t>de</w:t>
      </w:r>
      <w:r>
        <w:rPr>
          <w:color w:val="0C0808"/>
          <w:spacing w:val="-3"/>
        </w:rPr>
        <w:t> </w:t>
      </w:r>
      <w:r>
        <w:rPr>
          <w:color w:val="0C0808"/>
        </w:rPr>
        <w:t>los</w:t>
      </w:r>
      <w:r>
        <w:rPr>
          <w:color w:val="0C0808"/>
        </w:rPr>
        <w:t> síntomas</w:t>
      </w:r>
      <w:r>
        <w:rPr>
          <w:color w:val="0C0808"/>
          <w:spacing w:val="27"/>
        </w:rPr>
        <w:t> </w:t>
      </w:r>
      <w:r>
        <w:rPr>
          <w:color w:val="0C0808"/>
        </w:rPr>
        <w:t>detectados,</w:t>
      </w:r>
      <w:r>
        <w:rPr>
          <w:color w:val="0C0808"/>
          <w:spacing w:val="27"/>
        </w:rPr>
        <w:t> </w:t>
      </w:r>
      <w:r>
        <w:rPr>
          <w:color w:val="0C0808"/>
        </w:rPr>
        <w:t>información</w:t>
      </w:r>
      <w:r>
        <w:rPr>
          <w:color w:val="0C0808"/>
          <w:spacing w:val="27"/>
        </w:rPr>
        <w:t> </w:t>
      </w:r>
      <w:r>
        <w:rPr>
          <w:color w:val="0C0808"/>
        </w:rPr>
        <w:t>del</w:t>
      </w:r>
      <w:r>
        <w:rPr>
          <w:color w:val="0C0808"/>
          <w:spacing w:val="27"/>
        </w:rPr>
        <w:t> </w:t>
      </w:r>
      <w:r>
        <w:rPr>
          <w:color w:val="0C0808"/>
        </w:rPr>
        <w:t>fabricante</w:t>
      </w:r>
      <w:r>
        <w:rPr>
          <w:color w:val="0C0808"/>
          <w:spacing w:val="27"/>
        </w:rPr>
        <w:t> </w:t>
      </w:r>
      <w:r>
        <w:rPr>
          <w:color w:val="0C0808"/>
        </w:rPr>
        <w:t>e</w:t>
      </w:r>
      <w:r>
        <w:rPr>
          <w:color w:val="0C0808"/>
          <w:spacing w:val="27"/>
        </w:rPr>
        <w:t> </w:t>
      </w:r>
      <w:r>
        <w:rPr>
          <w:color w:val="0C0808"/>
        </w:rPr>
        <w:t>histórico</w:t>
      </w:r>
      <w:r>
        <w:rPr>
          <w:color w:val="0C0808"/>
          <w:spacing w:val="27"/>
        </w:rPr>
        <w:t> </w:t>
      </w:r>
      <w:r>
        <w:rPr>
          <w:color w:val="0C0808"/>
        </w:rPr>
        <w:t>de</w:t>
      </w:r>
      <w:r>
        <w:rPr>
          <w:color w:val="0C0808"/>
          <w:spacing w:val="27"/>
        </w:rPr>
        <w:t> </w:t>
      </w:r>
      <w:r>
        <w:rPr>
          <w:color w:val="0C0808"/>
        </w:rPr>
        <w:t>averías,</w:t>
      </w:r>
      <w:r>
        <w:rPr>
          <w:color w:val="0C0808"/>
          <w:spacing w:val="27"/>
        </w:rPr>
        <w:t> </w:t>
      </w:r>
      <w:r>
        <w:rPr>
          <w:color w:val="0C0808"/>
        </w:rPr>
        <w:t>cumpliendo</w:t>
      </w:r>
      <w:r>
        <w:rPr>
          <w:color w:val="0C0808"/>
        </w:rPr>
        <w:t> los</w:t>
      </w:r>
      <w:r>
        <w:rPr>
          <w:color w:val="0C0808"/>
          <w:spacing w:val="35"/>
        </w:rPr>
        <w:t> </w:t>
      </w:r>
      <w:r>
        <w:rPr>
          <w:color w:val="0C0808"/>
        </w:rPr>
        <w:t>tiempos</w:t>
      </w:r>
      <w:r>
        <w:rPr>
          <w:color w:val="0C0808"/>
          <w:spacing w:val="35"/>
        </w:rPr>
        <w:t> </w:t>
      </w:r>
      <w:r>
        <w:rPr>
          <w:color w:val="0C0808"/>
        </w:rPr>
        <w:t>establecidos,</w:t>
      </w:r>
      <w:r>
        <w:rPr>
          <w:color w:val="0C0808"/>
          <w:spacing w:val="35"/>
        </w:rPr>
        <w:t> </w:t>
      </w:r>
      <w:r>
        <w:rPr>
          <w:color w:val="0C0808"/>
        </w:rPr>
        <w:t>en</w:t>
      </w:r>
      <w:r>
        <w:rPr>
          <w:color w:val="0C0808"/>
          <w:spacing w:val="35"/>
        </w:rPr>
        <w:t> </w:t>
      </w:r>
      <w:r>
        <w:rPr>
          <w:color w:val="0C0808"/>
        </w:rPr>
        <w:t>condiciones</w:t>
      </w:r>
      <w:r>
        <w:rPr>
          <w:color w:val="0C0808"/>
          <w:spacing w:val="35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calidad</w:t>
      </w:r>
      <w:r>
        <w:rPr>
          <w:color w:val="0C0808"/>
          <w:spacing w:val="35"/>
        </w:rPr>
        <w:t> </w:t>
      </w:r>
      <w:r>
        <w:rPr>
          <w:color w:val="0C0808"/>
        </w:rPr>
        <w:t>y</w:t>
      </w:r>
      <w:r>
        <w:rPr>
          <w:color w:val="0C0808"/>
          <w:spacing w:val="35"/>
        </w:rPr>
        <w:t> </w:t>
      </w:r>
      <w:r>
        <w:rPr>
          <w:color w:val="0C0808"/>
        </w:rPr>
        <w:t>seguridad,</w:t>
      </w:r>
      <w:r>
        <w:rPr>
          <w:color w:val="0C0808"/>
          <w:spacing w:val="35"/>
        </w:rPr>
        <w:t> </w:t>
      </w:r>
      <w:r>
        <w:rPr>
          <w:color w:val="0C0808"/>
        </w:rPr>
        <w:t>y</w:t>
      </w:r>
      <w:r>
        <w:rPr>
          <w:color w:val="0C0808"/>
          <w:spacing w:val="35"/>
        </w:rPr>
        <w:t> </w:t>
      </w:r>
      <w:r>
        <w:rPr>
          <w:color w:val="0C0808"/>
        </w:rPr>
        <w:t>cumpliendo</w:t>
      </w:r>
      <w:r>
        <w:rPr>
          <w:color w:val="0C0808"/>
          <w:spacing w:val="35"/>
        </w:rPr>
        <w:t> </w:t>
      </w:r>
      <w:r>
        <w:rPr>
          <w:color w:val="0C0808"/>
        </w:rPr>
        <w:t>la</w:t>
      </w:r>
      <w:r>
        <w:rPr>
          <w:color w:val="0C0808"/>
        </w:rPr>
        <w:t> normativa vigente.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CR2.1</w:t>
      </w:r>
      <w:r>
        <w:rPr>
          <w:color w:val="0C0808"/>
          <w:spacing w:val="32"/>
        </w:rPr>
        <w:t> </w:t>
      </w:r>
      <w:r>
        <w:rPr>
          <w:color w:val="0C0808"/>
        </w:rPr>
        <w:t>Las</w:t>
      </w:r>
      <w:r>
        <w:rPr>
          <w:color w:val="0C0808"/>
          <w:spacing w:val="34"/>
        </w:rPr>
        <w:t> </w:t>
      </w:r>
      <w:r>
        <w:rPr>
          <w:color w:val="0C0808"/>
        </w:rPr>
        <w:t>normas</w:t>
      </w:r>
      <w:r>
        <w:rPr>
          <w:color w:val="0C0808"/>
          <w:spacing w:val="34"/>
        </w:rPr>
        <w:t> </w:t>
      </w:r>
      <w:r>
        <w:rPr>
          <w:color w:val="0C0808"/>
        </w:rPr>
        <w:t>de</w:t>
      </w:r>
      <w:r>
        <w:rPr>
          <w:color w:val="0C0808"/>
          <w:spacing w:val="34"/>
        </w:rPr>
        <w:t> </w:t>
      </w:r>
      <w:r>
        <w:rPr>
          <w:color w:val="0C0808"/>
        </w:rPr>
        <w:t>prevención</w:t>
      </w:r>
      <w:r>
        <w:rPr>
          <w:color w:val="0C0808"/>
          <w:spacing w:val="34"/>
        </w:rPr>
        <w:t> </w:t>
      </w:r>
      <w:r>
        <w:rPr>
          <w:color w:val="0C0808"/>
        </w:rPr>
        <w:t>de</w:t>
      </w:r>
      <w:r>
        <w:rPr>
          <w:color w:val="0C0808"/>
          <w:spacing w:val="34"/>
        </w:rPr>
        <w:t> </w:t>
      </w:r>
      <w:r>
        <w:rPr>
          <w:color w:val="0C0808"/>
        </w:rPr>
        <w:t>riesgos</w:t>
      </w:r>
      <w:r>
        <w:rPr>
          <w:color w:val="0C0808"/>
          <w:spacing w:val="34"/>
        </w:rPr>
        <w:t> </w:t>
      </w:r>
      <w:r>
        <w:rPr>
          <w:color w:val="0C0808"/>
        </w:rPr>
        <w:t>se</w:t>
      </w:r>
      <w:r>
        <w:rPr>
          <w:color w:val="0C0808"/>
          <w:spacing w:val="34"/>
        </w:rPr>
        <w:t> </w:t>
      </w:r>
      <w:r>
        <w:rPr>
          <w:color w:val="0C0808"/>
        </w:rPr>
        <w:t>cumplen</w:t>
      </w:r>
      <w:r>
        <w:rPr>
          <w:color w:val="0C0808"/>
          <w:spacing w:val="34"/>
        </w:rPr>
        <w:t> </w:t>
      </w:r>
      <w:r>
        <w:rPr>
          <w:color w:val="0C0808"/>
        </w:rPr>
        <w:t>en</w:t>
      </w:r>
      <w:r>
        <w:rPr>
          <w:color w:val="0C0808"/>
          <w:spacing w:val="34"/>
        </w:rPr>
        <w:t> </w:t>
      </w:r>
      <w:r>
        <w:rPr>
          <w:color w:val="0C0808"/>
        </w:rPr>
        <w:t>todas</w:t>
      </w:r>
      <w:r>
        <w:rPr>
          <w:color w:val="0C0808"/>
          <w:spacing w:val="34"/>
        </w:rPr>
        <w:t> </w:t>
      </w:r>
      <w:r>
        <w:rPr>
          <w:color w:val="0C0808"/>
        </w:rPr>
        <w:t>las</w:t>
      </w:r>
      <w:r>
        <w:rPr>
          <w:color w:val="0C0808"/>
        </w:rPr>
        <w:t> intervenciones realizadas.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</w:rPr>
        <w:t>CR2&amp;2</w:t>
      </w:r>
      <w:r>
        <w:rPr>
          <w:color w:val="0C0808"/>
          <w:spacing w:val="55"/>
        </w:rPr>
        <w:t> </w:t>
      </w:r>
      <w:r>
        <w:rPr>
          <w:color w:val="0C0808"/>
        </w:rPr>
        <w:t>Las prue+as u o+servaciones iniciales permiten verificar los</w:t>
      </w:r>
      <w:r>
        <w:rPr>
          <w:color w:val="0C0808"/>
          <w:spacing w:val="43"/>
        </w:rPr>
        <w:t> </w:t>
      </w:r>
      <w:r>
        <w:rPr>
          <w:color w:val="0C0808"/>
        </w:rPr>
        <w:t>sGntomas</w:t>
      </w:r>
      <w:r>
        <w:rPr>
          <w:color w:val="0C0808"/>
          <w:w w:val="89"/>
        </w:rPr>
        <w:t> </w:t>
      </w:r>
      <w:r>
        <w:rPr>
          <w:color w:val="0C0808"/>
        </w:rPr>
        <w:t>de</w:t>
      </w:r>
      <w:r>
        <w:rPr>
          <w:color w:val="0C0808"/>
          <w:spacing w:val="24"/>
        </w:rPr>
        <w:t> </w:t>
      </w:r>
      <w:r>
        <w:rPr>
          <w:color w:val="0C0808"/>
        </w:rPr>
        <w:t>disfunción</w:t>
      </w:r>
      <w:r>
        <w:rPr>
          <w:color w:val="0C0808"/>
          <w:spacing w:val="24"/>
        </w:rPr>
        <w:t> </w:t>
      </w:r>
      <w:r>
        <w:rPr>
          <w:color w:val="0C0808"/>
        </w:rPr>
        <w:t>o</w:t>
      </w:r>
      <w:r>
        <w:rPr>
          <w:color w:val="0C0808"/>
          <w:spacing w:val="24"/>
        </w:rPr>
        <w:t> </w:t>
      </w:r>
      <w:r>
        <w:rPr>
          <w:color w:val="0C0808"/>
        </w:rPr>
        <w:t>avería</w:t>
      </w:r>
      <w:r>
        <w:rPr>
          <w:color w:val="0C0808"/>
          <w:spacing w:val="24"/>
        </w:rPr>
        <w:t> </w:t>
      </w:r>
      <w:r>
        <w:rPr>
          <w:color w:val="0C0808"/>
        </w:rPr>
        <w:t>recogidas</w:t>
      </w:r>
      <w:r>
        <w:rPr>
          <w:color w:val="0C0808"/>
          <w:spacing w:val="24"/>
        </w:rPr>
        <w:t> </w:t>
      </w:r>
      <w:r>
        <w:rPr>
          <w:color w:val="0C0808"/>
        </w:rPr>
        <w:t>en</w:t>
      </w:r>
      <w:r>
        <w:rPr>
          <w:color w:val="0C0808"/>
          <w:spacing w:val="24"/>
        </w:rPr>
        <w:t> </w:t>
      </w:r>
      <w:r>
        <w:rPr>
          <w:color w:val="0C0808"/>
        </w:rPr>
        <w:t>la</w:t>
      </w:r>
      <w:r>
        <w:rPr>
          <w:color w:val="0C0808"/>
          <w:spacing w:val="24"/>
        </w:rPr>
        <w:t> </w:t>
      </w:r>
      <w:r>
        <w:rPr>
          <w:color w:val="0C0808"/>
        </w:rPr>
        <w:t>orden</w:t>
      </w:r>
      <w:r>
        <w:rPr>
          <w:color w:val="0C0808"/>
          <w:spacing w:val="24"/>
        </w:rPr>
        <w:t> </w:t>
      </w:r>
      <w:r>
        <w:rPr>
          <w:color w:val="0C0808"/>
        </w:rPr>
        <w:t>de</w:t>
      </w:r>
      <w:r>
        <w:rPr>
          <w:color w:val="0C0808"/>
          <w:spacing w:val="24"/>
        </w:rPr>
        <w:t> </w:t>
      </w:r>
      <w:r>
        <w:rPr>
          <w:color w:val="0C0808"/>
        </w:rPr>
        <w:t>trabajo</w:t>
      </w:r>
      <w:r>
        <w:rPr>
          <w:color w:val="0C0808"/>
          <w:spacing w:val="24"/>
        </w:rPr>
        <w:t> </w:t>
      </w:r>
      <w:r>
        <w:rPr>
          <w:color w:val="0C0808"/>
        </w:rPr>
        <w:t>y</w:t>
      </w:r>
      <w:r>
        <w:rPr>
          <w:color w:val="0C0808"/>
          <w:spacing w:val="24"/>
        </w:rPr>
        <w:t> </w:t>
      </w:r>
      <w:r>
        <w:rPr>
          <w:color w:val="0C0808"/>
        </w:rPr>
        <w:t>se</w:t>
      </w:r>
      <w:r>
        <w:rPr>
          <w:color w:val="0C0808"/>
          <w:spacing w:val="24"/>
        </w:rPr>
        <w:t> </w:t>
      </w:r>
      <w:r>
        <w:rPr>
          <w:color w:val="0C0808"/>
        </w:rPr>
        <w:t>contrastan</w:t>
      </w:r>
      <w:r>
        <w:rPr>
          <w:color w:val="0C0808"/>
          <w:spacing w:val="24"/>
        </w:rPr>
        <w:t> </w:t>
      </w:r>
      <w:r>
        <w:rPr>
          <w:color w:val="0C0808"/>
        </w:rPr>
        <w:t>con</w:t>
      </w:r>
      <w:r>
        <w:rPr>
          <w:color w:val="0C0808"/>
          <w:spacing w:val="24"/>
        </w:rPr>
        <w:t> </w:t>
      </w:r>
      <w:r>
        <w:rPr>
          <w:color w:val="0C0808"/>
        </w:rPr>
        <w:t>el</w:t>
      </w:r>
      <w:r>
        <w:rPr>
          <w:color w:val="0C0808"/>
        </w:rPr>
        <w:t> histórico de averías.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CR2.3 La posible disfunción se comprueba con carga o en vacío,</w:t>
      </w:r>
      <w:r>
        <w:rPr>
          <w:color w:val="0C0808"/>
          <w:spacing w:val="5"/>
        </w:rPr>
        <w:t> </w:t>
      </w:r>
      <w:r>
        <w:rPr>
          <w:color w:val="0C0808"/>
        </w:rPr>
        <w:t>según</w:t>
      </w:r>
      <w:r>
        <w:rPr>
          <w:color w:val="0C0808"/>
        </w:rPr>
        <w:t> instrucciones, realizando la secuencia de arranque habitual y actuando de</w:t>
      </w:r>
      <w:r>
        <w:rPr>
          <w:color w:val="0C0808"/>
          <w:spacing w:val="24"/>
        </w:rPr>
        <w:t> </w:t>
      </w:r>
      <w:r>
        <w:rPr>
          <w:color w:val="0C0808"/>
        </w:rPr>
        <w:t>forma</w:t>
      </w:r>
      <w:r>
        <w:rPr>
          <w:color w:val="0C0808"/>
        </w:rPr>
        <w:t> rutinaria para recabar información sobre la misma.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CR2.4 La hipótesis de partida y el plan de actuación elaborado</w:t>
      </w:r>
      <w:r>
        <w:rPr>
          <w:color w:val="0C0808"/>
          <w:spacing w:val="31"/>
        </w:rPr>
        <w:t> </w:t>
      </w:r>
      <w:r>
        <w:rPr>
          <w:color w:val="0C0808"/>
        </w:rPr>
        <w:t>permiten</w:t>
      </w:r>
      <w:r>
        <w:rPr>
          <w:color w:val="0C0808"/>
        </w:rPr>
        <w:t> diagnosticar</w:t>
      </w:r>
      <w:r>
        <w:rPr>
          <w:color w:val="0C0808"/>
          <w:spacing w:val="-10"/>
        </w:rPr>
        <w:t> </w:t>
      </w:r>
      <w:r>
        <w:rPr>
          <w:color w:val="0C0808"/>
        </w:rPr>
        <w:t>y</w:t>
      </w:r>
      <w:r>
        <w:rPr>
          <w:color w:val="0C0808"/>
          <w:spacing w:val="-10"/>
        </w:rPr>
        <w:t> </w:t>
      </w:r>
      <w:r>
        <w:rPr>
          <w:color w:val="0C0808"/>
        </w:rPr>
        <w:t>localizar</w:t>
      </w:r>
      <w:r>
        <w:rPr>
          <w:color w:val="0C0808"/>
          <w:spacing w:val="-10"/>
        </w:rPr>
        <w:t> </w:t>
      </w:r>
      <w:r>
        <w:rPr>
          <w:color w:val="0C0808"/>
        </w:rPr>
        <w:t>con</w:t>
      </w:r>
      <w:r>
        <w:rPr>
          <w:color w:val="0C0808"/>
          <w:spacing w:val="-10"/>
        </w:rPr>
        <w:t> </w:t>
      </w:r>
      <w:r>
        <w:rPr>
          <w:color w:val="0C0808"/>
        </w:rPr>
        <w:t>precisión</w:t>
      </w:r>
      <w:r>
        <w:rPr>
          <w:color w:val="0C0808"/>
          <w:spacing w:val="-10"/>
        </w:rPr>
        <w:t> </w:t>
      </w:r>
      <w:r>
        <w:rPr>
          <w:color w:val="0C0808"/>
        </w:rPr>
        <w:t>el</w:t>
      </w:r>
      <w:r>
        <w:rPr>
          <w:color w:val="0C0808"/>
          <w:spacing w:val="-10"/>
        </w:rPr>
        <w:t> </w:t>
      </w:r>
      <w:r>
        <w:rPr>
          <w:color w:val="0C0808"/>
        </w:rPr>
        <w:t>dispositivo</w:t>
      </w:r>
      <w:r>
        <w:rPr>
          <w:color w:val="0C0808"/>
          <w:spacing w:val="-10"/>
        </w:rPr>
        <w:t> </w:t>
      </w:r>
      <w:r>
        <w:rPr>
          <w:color w:val="0C0808"/>
        </w:rPr>
        <w:t>averiado</w:t>
      </w:r>
      <w:r>
        <w:rPr>
          <w:color w:val="0C0808"/>
          <w:spacing w:val="-10"/>
        </w:rPr>
        <w:t> </w:t>
      </w:r>
      <w:r>
        <w:rPr>
          <w:color w:val="0C0808"/>
        </w:rPr>
        <w:t>así</w:t>
      </w:r>
      <w:r>
        <w:rPr>
          <w:color w:val="0C0808"/>
          <w:spacing w:val="-10"/>
        </w:rPr>
        <w:t> </w:t>
      </w:r>
      <w:r>
        <w:rPr>
          <w:color w:val="0C0808"/>
        </w:rPr>
        <w:t>como</w:t>
      </w:r>
      <w:r>
        <w:rPr>
          <w:color w:val="0C0808"/>
          <w:spacing w:val="-10"/>
        </w:rPr>
        <w:t> </w:t>
      </w:r>
      <w:r>
        <w:rPr>
          <w:color w:val="0C0808"/>
        </w:rPr>
        <w:t>la</w:t>
      </w:r>
      <w:r>
        <w:rPr>
          <w:color w:val="0C0808"/>
          <w:spacing w:val="-10"/>
        </w:rPr>
        <w:t> </w:t>
      </w:r>
      <w:r>
        <w:rPr>
          <w:color w:val="0C0808"/>
        </w:rPr>
        <w:t>causa</w:t>
      </w:r>
      <w:r>
        <w:rPr>
          <w:color w:val="0C0808"/>
          <w:spacing w:val="-10"/>
        </w:rPr>
        <w:t> </w:t>
      </w:r>
      <w:r>
        <w:rPr>
          <w:color w:val="0C0808"/>
        </w:rPr>
        <w:t>que</w:t>
      </w:r>
      <w:r>
        <w:rPr>
          <w:color w:val="0C0808"/>
        </w:rPr>
        <w:t> lo</w:t>
      </w:r>
      <w:r>
        <w:rPr>
          <w:color w:val="0C0808"/>
          <w:spacing w:val="-15"/>
        </w:rPr>
        <w:t> </w:t>
      </w:r>
      <w:r>
        <w:rPr>
          <w:color w:val="0C0808"/>
        </w:rPr>
        <w:t>produce,</w:t>
      </w:r>
      <w:r>
        <w:rPr>
          <w:color w:val="0C0808"/>
          <w:spacing w:val="-15"/>
        </w:rPr>
        <w:t> </w:t>
      </w:r>
      <w:r>
        <w:rPr>
          <w:color w:val="0C0808"/>
        </w:rPr>
        <w:t>evaluando</w:t>
      </w:r>
      <w:r>
        <w:rPr>
          <w:color w:val="0C0808"/>
          <w:spacing w:val="-15"/>
        </w:rPr>
        <w:t> </w:t>
      </w:r>
      <w:r>
        <w:rPr>
          <w:color w:val="0C0808"/>
        </w:rPr>
        <w:t>las</w:t>
      </w:r>
      <w:r>
        <w:rPr>
          <w:color w:val="0C0808"/>
          <w:spacing w:val="-15"/>
        </w:rPr>
        <w:t> </w:t>
      </w:r>
      <w:r>
        <w:rPr>
          <w:color w:val="0C0808"/>
        </w:rPr>
        <w:t>posibilidades</w:t>
      </w:r>
      <w:r>
        <w:rPr>
          <w:color w:val="0C0808"/>
          <w:spacing w:val="-15"/>
        </w:rPr>
        <w:t> </w:t>
      </w:r>
      <w:r>
        <w:rPr>
          <w:color w:val="0C0808"/>
        </w:rPr>
        <w:t>de</w:t>
      </w:r>
      <w:r>
        <w:rPr>
          <w:color w:val="0C0808"/>
          <w:spacing w:val="-15"/>
        </w:rPr>
        <w:t> </w:t>
      </w:r>
      <w:r>
        <w:rPr>
          <w:color w:val="0C0808"/>
        </w:rPr>
        <w:t>reparación</w:t>
      </w:r>
      <w:r>
        <w:rPr>
          <w:color w:val="0C0808"/>
          <w:spacing w:val="-15"/>
        </w:rPr>
        <w:t> </w:t>
      </w:r>
      <w:r>
        <w:rPr>
          <w:color w:val="0C0808"/>
        </w:rPr>
        <w:t>o</w:t>
      </w:r>
      <w:r>
        <w:rPr>
          <w:color w:val="0C0808"/>
          <w:spacing w:val="-15"/>
        </w:rPr>
        <w:t> </w:t>
      </w:r>
      <w:r>
        <w:rPr>
          <w:color w:val="0C0808"/>
        </w:rPr>
        <w:t>su</w:t>
      </w:r>
      <w:r>
        <w:rPr>
          <w:color w:val="0C0808"/>
          <w:spacing w:val="-15"/>
        </w:rPr>
        <w:t> </w:t>
      </w:r>
      <w:r>
        <w:rPr>
          <w:color w:val="0C0808"/>
        </w:rPr>
        <w:t>traslado</w:t>
      </w:r>
      <w:r>
        <w:rPr>
          <w:color w:val="0C0808"/>
          <w:spacing w:val="-15"/>
        </w:rPr>
        <w:t> </w:t>
      </w:r>
      <w:r>
        <w:rPr>
          <w:color w:val="0C0808"/>
        </w:rPr>
        <w:t>al</w:t>
      </w:r>
      <w:r>
        <w:rPr>
          <w:color w:val="0C0808"/>
          <w:spacing w:val="-15"/>
        </w:rPr>
        <w:t> </w:t>
      </w:r>
      <w:r>
        <w:rPr>
          <w:color w:val="0C0808"/>
        </w:rPr>
        <w:t>responsable,</w:t>
      </w:r>
      <w:r>
        <w:rPr>
          <w:color w:val="0C0808"/>
        </w:rPr>
        <w:t> así como establecer prioridades en función del nivel de riesgo de la reparación</w:t>
      </w:r>
      <w:r>
        <w:rPr>
          <w:color w:val="0C0808"/>
          <w:spacing w:val="35"/>
        </w:rPr>
        <w:t> </w:t>
      </w:r>
      <w:r>
        <w:rPr>
          <w:color w:val="0C0808"/>
        </w:rPr>
        <w:t>y</w:t>
      </w:r>
      <w:r>
        <w:rPr>
          <w:color w:val="0C0808"/>
        </w:rPr>
        <w:t> de la disponibilidad de uso de la instalación.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CR2.5 El diagnóstico y localización de la disfunción o  avería  se </w:t>
      </w:r>
      <w:r>
        <w:rPr>
          <w:color w:val="0C0808"/>
          <w:spacing w:val="24"/>
        </w:rPr>
        <w:t> </w:t>
      </w:r>
      <w:r>
        <w:rPr>
          <w:color w:val="0C0808"/>
        </w:rPr>
        <w:t>realiza</w:t>
      </w:r>
      <w:r>
        <w:rPr>
          <w:color w:val="0C0808"/>
        </w:rPr>
        <w:t> utilizando la documentación técnica de la instalación, cuando sea necesario,</w:t>
      </w:r>
      <w:r>
        <w:rPr>
          <w:color w:val="0C0808"/>
          <w:spacing w:val="14"/>
        </w:rPr>
        <w:t> </w:t>
      </w:r>
      <w:r>
        <w:rPr>
          <w:color w:val="0C0808"/>
        </w:rPr>
        <w:t>con</w:t>
      </w:r>
      <w:r>
        <w:rPr>
          <w:color w:val="0C0808"/>
        </w:rPr>
        <w:t> las</w:t>
      </w:r>
      <w:r>
        <w:rPr>
          <w:color w:val="0C0808"/>
          <w:spacing w:val="28"/>
        </w:rPr>
        <w:t> </w:t>
      </w:r>
      <w:r>
        <w:rPr>
          <w:color w:val="0C0808"/>
        </w:rPr>
        <w:t>herramientas</w:t>
      </w:r>
      <w:r>
        <w:rPr>
          <w:color w:val="0C0808"/>
          <w:spacing w:val="28"/>
        </w:rPr>
        <w:t> </w:t>
      </w:r>
      <w:r>
        <w:rPr>
          <w:color w:val="0C0808"/>
        </w:rPr>
        <w:t>y</w:t>
      </w:r>
      <w:r>
        <w:rPr>
          <w:color w:val="0C0808"/>
          <w:spacing w:val="28"/>
        </w:rPr>
        <w:t> </w:t>
      </w:r>
      <w:r>
        <w:rPr>
          <w:color w:val="0C0808"/>
        </w:rPr>
        <w:t>dispositivos</w:t>
      </w:r>
      <w:r>
        <w:rPr>
          <w:color w:val="0C0808"/>
          <w:spacing w:val="28"/>
        </w:rPr>
        <w:t> </w:t>
      </w:r>
      <w:r>
        <w:rPr>
          <w:color w:val="0C0808"/>
        </w:rPr>
        <w:t>de</w:t>
      </w:r>
      <w:r>
        <w:rPr>
          <w:color w:val="0C0808"/>
          <w:spacing w:val="28"/>
        </w:rPr>
        <w:t> </w:t>
      </w:r>
      <w:r>
        <w:rPr>
          <w:color w:val="0C0808"/>
        </w:rPr>
        <w:t>medida</w:t>
      </w:r>
      <w:r>
        <w:rPr>
          <w:color w:val="0C0808"/>
          <w:spacing w:val="28"/>
        </w:rPr>
        <w:t> </w:t>
      </w:r>
      <w:r>
        <w:rPr>
          <w:color w:val="0C0808"/>
        </w:rPr>
        <w:t>idóneos,</w:t>
      </w:r>
      <w:r>
        <w:rPr>
          <w:color w:val="0C0808"/>
          <w:spacing w:val="28"/>
        </w:rPr>
        <w:t> </w:t>
      </w:r>
      <w:r>
        <w:rPr>
          <w:color w:val="0C0808"/>
        </w:rPr>
        <w:t>aplicando</w:t>
      </w:r>
      <w:r>
        <w:rPr>
          <w:color w:val="0C0808"/>
          <w:spacing w:val="28"/>
        </w:rPr>
        <w:t> </w:t>
      </w:r>
      <w:r>
        <w:rPr>
          <w:color w:val="0C0808"/>
        </w:rPr>
        <w:t>el</w:t>
      </w:r>
      <w:r>
        <w:rPr>
          <w:color w:val="0C0808"/>
          <w:spacing w:val="28"/>
        </w:rPr>
        <w:t> </w:t>
      </w:r>
      <w:r>
        <w:rPr>
          <w:color w:val="0C0808"/>
        </w:rPr>
        <w:t>procedimiento</w:t>
      </w:r>
      <w:r>
        <w:rPr>
          <w:color w:val="0C0808"/>
        </w:rPr>
        <w:t> establecido.</w:t>
      </w:r>
      <w:r>
        <w:rPr/>
      </w:r>
    </w:p>
    <w:p>
      <w:pPr>
        <w:pStyle w:val="BodyText"/>
        <w:spacing w:line="240" w:lineRule="auto"/>
        <w:ind w:right="0" w:firstLine="0"/>
        <w:jc w:val="both"/>
      </w:pPr>
      <w:r>
        <w:rPr>
          <w:color w:val="0C0808"/>
        </w:rPr>
        <w:t>CR2.6    El trabajo desarrollado se recoge en el informe de</w:t>
      </w:r>
      <w:r>
        <w:rPr>
          <w:color w:val="0C0808"/>
          <w:spacing w:val="-23"/>
        </w:rPr>
        <w:t> </w:t>
      </w:r>
      <w:r>
        <w:rPr>
          <w:color w:val="0C0808"/>
        </w:rPr>
        <w:t>reparación.</w:t>
      </w:r>
      <w:r>
        <w:rPr/>
      </w:r>
    </w:p>
    <w:p>
      <w:pPr>
        <w:pStyle w:val="BodyText"/>
        <w:spacing w:line="249" w:lineRule="auto" w:before="10"/>
        <w:ind w:right="1541" w:firstLine="0"/>
        <w:jc w:val="both"/>
      </w:pPr>
      <w:r>
        <w:rPr/>
        <w:pict>
          <v:shape style="position:absolute;margin-left:562.863220pt;margin-top:19.377081pt;width:9pt;height:74.4pt;mso-position-horizontal-relative:page;mso-position-vertical-relative:paragraph;z-index:1432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C0808"/>
        </w:rPr>
        <w:t>CR2.7</w:t>
      </w:r>
      <w:r>
        <w:rPr>
          <w:color w:val="0C0808"/>
          <w:spacing w:val="55"/>
        </w:rPr>
        <w:t> </w:t>
      </w:r>
      <w:r>
        <w:rPr>
          <w:color w:val="0C0808"/>
        </w:rPr>
        <w:t>Las operaciones se realizan atendiendo a criterios de calidad y</w:t>
      </w:r>
      <w:r>
        <w:rPr>
          <w:color w:val="0C0808"/>
          <w:spacing w:val="12"/>
        </w:rPr>
        <w:t> </w:t>
      </w:r>
      <w:r>
        <w:rPr>
          <w:color w:val="0C0808"/>
        </w:rPr>
        <w:t>conforme</w:t>
      </w:r>
      <w:r>
        <w:rPr>
          <w:color w:val="0C0808"/>
        </w:rPr>
        <w:t> al plan de prevención de riesgos laborales y de protección medioambiental.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9" w:lineRule="auto" w:before="0"/>
        <w:ind w:left="1900" w:right="1541" w:firstLine="0"/>
        <w:jc w:val="both"/>
      </w:pPr>
      <w:r>
        <w:rPr>
          <w:color w:val="0C0808"/>
        </w:rPr>
        <w:t>RP3: Reparar las disfunciones o averías diagnosticadas en los sistemas</w:t>
      </w:r>
      <w:r>
        <w:rPr>
          <w:color w:val="0C0808"/>
          <w:spacing w:val="2"/>
        </w:rPr>
        <w:t> </w:t>
      </w:r>
      <w:r>
        <w:rPr>
          <w:color w:val="0C0808"/>
        </w:rPr>
        <w:t>de</w:t>
      </w:r>
      <w:r>
        <w:rPr>
          <w:color w:val="0C0808"/>
        </w:rPr>
        <w:t> automatización industrial, en función de los tiempos establecidos y de las</w:t>
      </w:r>
      <w:r>
        <w:rPr>
          <w:color w:val="0C0808"/>
          <w:spacing w:val="21"/>
        </w:rPr>
        <w:t> </w:t>
      </w:r>
      <w:r>
        <w:rPr>
          <w:color w:val="0C0808"/>
        </w:rPr>
        <w:t>situaciones</w:t>
      </w:r>
      <w:r>
        <w:rPr>
          <w:color w:val="0C0808"/>
        </w:rPr>
        <w:t> de</w:t>
      </w:r>
      <w:r>
        <w:rPr>
          <w:color w:val="0C0808"/>
          <w:spacing w:val="23"/>
        </w:rPr>
        <w:t> </w:t>
      </w:r>
      <w:r>
        <w:rPr>
          <w:color w:val="0C0808"/>
        </w:rPr>
        <w:t>contingencia,</w:t>
      </w:r>
      <w:r>
        <w:rPr>
          <w:color w:val="0C0808"/>
          <w:spacing w:val="23"/>
        </w:rPr>
        <w:t> </w:t>
      </w:r>
      <w:r>
        <w:rPr>
          <w:color w:val="0C0808"/>
        </w:rPr>
        <w:t>optimizando</w:t>
      </w:r>
      <w:r>
        <w:rPr>
          <w:color w:val="0C0808"/>
          <w:spacing w:val="23"/>
        </w:rPr>
        <w:t> </w:t>
      </w:r>
      <w:r>
        <w:rPr>
          <w:color w:val="0C0808"/>
        </w:rPr>
        <w:t>los</w:t>
      </w:r>
      <w:r>
        <w:rPr>
          <w:color w:val="0C0808"/>
          <w:spacing w:val="23"/>
        </w:rPr>
        <w:t> </w:t>
      </w:r>
      <w:r>
        <w:rPr>
          <w:color w:val="0C0808"/>
        </w:rPr>
        <w:t>recursos</w:t>
      </w:r>
      <w:r>
        <w:rPr>
          <w:color w:val="0C0808"/>
          <w:spacing w:val="23"/>
        </w:rPr>
        <w:t> </w:t>
      </w:r>
      <w:r>
        <w:rPr>
          <w:color w:val="0C0808"/>
        </w:rPr>
        <w:t>disponibles,</w:t>
      </w:r>
      <w:r>
        <w:rPr>
          <w:color w:val="0C0808"/>
          <w:spacing w:val="23"/>
        </w:rPr>
        <w:t> </w:t>
      </w:r>
      <w:r>
        <w:rPr>
          <w:color w:val="0C0808"/>
        </w:rPr>
        <w:t>en</w:t>
      </w:r>
      <w:r>
        <w:rPr>
          <w:color w:val="0C0808"/>
          <w:spacing w:val="23"/>
        </w:rPr>
        <w:t> </w:t>
      </w:r>
      <w:r>
        <w:rPr>
          <w:color w:val="0C0808"/>
        </w:rPr>
        <w:t>condiciones</w:t>
      </w:r>
      <w:r>
        <w:rPr>
          <w:color w:val="0C0808"/>
          <w:spacing w:val="23"/>
        </w:rPr>
        <w:t> </w:t>
      </w:r>
      <w:r>
        <w:rPr>
          <w:color w:val="0C0808"/>
        </w:rPr>
        <w:t>de</w:t>
      </w:r>
      <w:r>
        <w:rPr>
          <w:color w:val="0C0808"/>
          <w:spacing w:val="23"/>
        </w:rPr>
        <w:t> </w:t>
      </w:r>
      <w:r>
        <w:rPr>
          <w:color w:val="0C0808"/>
        </w:rPr>
        <w:t>calidad</w:t>
      </w:r>
      <w:r>
        <w:rPr>
          <w:color w:val="0C0808"/>
          <w:spacing w:val="23"/>
        </w:rPr>
        <w:t> </w:t>
      </w:r>
      <w:r>
        <w:rPr>
          <w:color w:val="0C0808"/>
        </w:rPr>
        <w:t>y</w:t>
      </w:r>
      <w:r>
        <w:rPr>
          <w:color w:val="0C0808"/>
        </w:rPr>
        <w:t> seguridad, y de acuerdo a la normativa vigente.</w:t>
      </w:r>
      <w:r>
        <w:rPr/>
      </w:r>
    </w:p>
    <w:p>
      <w:pPr>
        <w:spacing w:after="0" w:line="249" w:lineRule="auto"/>
        <w:jc w:val="both"/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933" w:val="left" w:leader="none"/>
          <w:tab w:pos="9118" w:val="left" w:leader="none"/>
        </w:tabs>
        <w:spacing w:line="240" w:lineRule="auto" w:before="39"/>
        <w:ind w:left="126" w:right="0"/>
        <w:jc w:val="left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68157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9" w:lineRule="auto" w:before="0"/>
        <w:ind w:right="1541" w:firstLine="0"/>
        <w:jc w:val="both"/>
      </w:pPr>
      <w:r>
        <w:rPr>
          <w:color w:val="0C0808"/>
        </w:rPr>
        <w:t>CR3.1 Las intervenciones para la reparación de disfunciones o averías</w:t>
      </w:r>
      <w:r>
        <w:rPr>
          <w:color w:val="0C0808"/>
          <w:spacing w:val="3"/>
        </w:rPr>
        <w:t> </w:t>
      </w:r>
      <w:r>
        <w:rPr>
          <w:color w:val="0C0808"/>
        </w:rPr>
        <w:t>se</w:t>
      </w:r>
      <w:r>
        <w:rPr>
          <w:color w:val="0C0808"/>
        </w:rPr>
        <w:t> realizan cumpliendo las normativas de aplicación del</w:t>
      </w:r>
      <w:r>
        <w:rPr>
          <w:color w:val="0C0808"/>
          <w:spacing w:val="-11"/>
        </w:rPr>
        <w:t> </w:t>
      </w:r>
      <w:r>
        <w:rPr>
          <w:color w:val="0C0808"/>
        </w:rPr>
        <w:t>sector.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CR3.2</w:t>
      </w:r>
      <w:r>
        <w:rPr>
          <w:color w:val="0C0808"/>
          <w:spacing w:val="55"/>
        </w:rPr>
        <w:t> </w:t>
      </w:r>
      <w:r>
        <w:rPr>
          <w:color w:val="0C0808"/>
        </w:rPr>
        <w:t>Los manuales técnicos del equipo, instalación y accesorios se</w:t>
      </w:r>
      <w:r>
        <w:rPr>
          <w:color w:val="0C0808"/>
          <w:spacing w:val="14"/>
        </w:rPr>
        <w:t> </w:t>
      </w:r>
      <w:r>
        <w:rPr>
          <w:color w:val="0C0808"/>
        </w:rPr>
        <w:t>consultan,</w:t>
      </w:r>
      <w:r>
        <w:rPr>
          <w:color w:val="0C0808"/>
        </w:rPr>
        <w:t> cuando sea necesario, en las intervenciones de mantenimiento.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CR3.3 Los medios técnicos, herramientas y aparatos de medida son</w:t>
      </w:r>
      <w:r>
        <w:rPr>
          <w:color w:val="0C0808"/>
          <w:spacing w:val="54"/>
        </w:rPr>
        <w:t> </w:t>
      </w:r>
      <w:r>
        <w:rPr>
          <w:color w:val="0C0808"/>
        </w:rPr>
        <w:t>los</w:t>
      </w:r>
      <w:r>
        <w:rPr>
          <w:color w:val="0C0808"/>
        </w:rPr>
        <w:t> apropiados y se emplean según los requerimientos de cada intervención.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CR3.4</w:t>
      </w:r>
      <w:r>
        <w:rPr>
          <w:color w:val="0C0808"/>
          <w:spacing w:val="32"/>
        </w:rPr>
        <w:t> </w:t>
      </w:r>
      <w:r>
        <w:rPr>
          <w:color w:val="0C0808"/>
        </w:rPr>
        <w:t>Los</w:t>
      </w:r>
      <w:r>
        <w:rPr>
          <w:color w:val="0C0808"/>
          <w:spacing w:val="27"/>
        </w:rPr>
        <w:t> </w:t>
      </w:r>
      <w:r>
        <w:rPr>
          <w:color w:val="0C0808"/>
        </w:rPr>
        <w:t>aparatos</w:t>
      </w:r>
      <w:r>
        <w:rPr>
          <w:color w:val="0C0808"/>
          <w:spacing w:val="27"/>
        </w:rPr>
        <w:t> </w:t>
      </w:r>
      <w:r>
        <w:rPr>
          <w:color w:val="0C0808"/>
        </w:rPr>
        <w:t>de</w:t>
      </w:r>
      <w:r>
        <w:rPr>
          <w:color w:val="0C0808"/>
          <w:spacing w:val="27"/>
        </w:rPr>
        <w:t> </w:t>
      </w:r>
      <w:r>
        <w:rPr>
          <w:color w:val="0C0808"/>
        </w:rPr>
        <w:t>medida</w:t>
      </w:r>
      <w:r>
        <w:rPr>
          <w:color w:val="0C0808"/>
          <w:spacing w:val="27"/>
        </w:rPr>
        <w:t> </w:t>
      </w:r>
      <w:r>
        <w:rPr>
          <w:color w:val="0C0808"/>
        </w:rPr>
        <w:t>se</w:t>
      </w:r>
      <w:r>
        <w:rPr>
          <w:color w:val="0C0808"/>
          <w:spacing w:val="27"/>
        </w:rPr>
        <w:t> </w:t>
      </w:r>
      <w:r>
        <w:rPr>
          <w:color w:val="0C0808"/>
        </w:rPr>
        <w:t>comprueba</w:t>
      </w:r>
      <w:r>
        <w:rPr>
          <w:color w:val="0C0808"/>
          <w:spacing w:val="27"/>
        </w:rPr>
        <w:t> </w:t>
      </w:r>
      <w:r>
        <w:rPr>
          <w:color w:val="0C0808"/>
        </w:rPr>
        <w:t>que</w:t>
      </w:r>
      <w:r>
        <w:rPr>
          <w:color w:val="0C0808"/>
          <w:spacing w:val="27"/>
        </w:rPr>
        <w:t> </w:t>
      </w:r>
      <w:r>
        <w:rPr>
          <w:color w:val="0C0808"/>
        </w:rPr>
        <w:t>son</w:t>
      </w:r>
      <w:r>
        <w:rPr>
          <w:color w:val="0C0808"/>
          <w:spacing w:val="27"/>
        </w:rPr>
        <w:t> </w:t>
      </w:r>
      <w:r>
        <w:rPr>
          <w:color w:val="0C0808"/>
        </w:rPr>
        <w:t>los</w:t>
      </w:r>
      <w:r>
        <w:rPr>
          <w:color w:val="0C0808"/>
          <w:spacing w:val="27"/>
        </w:rPr>
        <w:t> </w:t>
      </w:r>
      <w:r>
        <w:rPr>
          <w:color w:val="0C0808"/>
        </w:rPr>
        <w:t>adecuados,</w:t>
      </w:r>
      <w:r>
        <w:rPr>
          <w:color w:val="0C0808"/>
          <w:spacing w:val="27"/>
        </w:rPr>
        <w:t> </w:t>
      </w:r>
      <w:r>
        <w:rPr>
          <w:color w:val="0C0808"/>
        </w:rPr>
        <w:t>están</w:t>
      </w:r>
      <w:r>
        <w:rPr>
          <w:color w:val="0C0808"/>
        </w:rPr>
        <w:t> ajustados</w:t>
      </w:r>
      <w:r>
        <w:rPr>
          <w:color w:val="0C0808"/>
          <w:spacing w:val="24"/>
        </w:rPr>
        <w:t> </w:t>
      </w:r>
      <w:r>
        <w:rPr>
          <w:color w:val="0C0808"/>
        </w:rPr>
        <w:t>y</w:t>
      </w:r>
      <w:r>
        <w:rPr>
          <w:color w:val="0C0808"/>
          <w:spacing w:val="24"/>
        </w:rPr>
        <w:t> </w:t>
      </w:r>
      <w:r>
        <w:rPr>
          <w:color w:val="0C0808"/>
        </w:rPr>
        <w:t>con</w:t>
      </w:r>
      <w:r>
        <w:rPr>
          <w:color w:val="0C0808"/>
          <w:spacing w:val="24"/>
        </w:rPr>
        <w:t> </w:t>
      </w:r>
      <w:r>
        <w:rPr>
          <w:color w:val="0C0808"/>
        </w:rPr>
        <w:t>el</w:t>
      </w:r>
      <w:r>
        <w:rPr>
          <w:color w:val="0C0808"/>
          <w:spacing w:val="24"/>
        </w:rPr>
        <w:t> </w:t>
      </w:r>
      <w:r>
        <w:rPr>
          <w:color w:val="0C0808"/>
        </w:rPr>
        <w:t>correspondiente</w:t>
      </w:r>
      <w:r>
        <w:rPr>
          <w:color w:val="0C0808"/>
          <w:spacing w:val="24"/>
        </w:rPr>
        <w:t> </w:t>
      </w:r>
      <w:r>
        <w:rPr>
          <w:color w:val="0C0808"/>
        </w:rPr>
        <w:t>certificado</w:t>
      </w:r>
      <w:r>
        <w:rPr>
          <w:color w:val="0C0808"/>
          <w:spacing w:val="24"/>
        </w:rPr>
        <w:t> </w:t>
      </w:r>
      <w:r>
        <w:rPr>
          <w:color w:val="0C0808"/>
        </w:rPr>
        <w:t>de</w:t>
      </w:r>
      <w:r>
        <w:rPr>
          <w:color w:val="0C0808"/>
          <w:spacing w:val="24"/>
        </w:rPr>
        <w:t> </w:t>
      </w:r>
      <w:r>
        <w:rPr>
          <w:color w:val="0C0808"/>
        </w:rPr>
        <w:t>cali+ración</w:t>
      </w:r>
      <w:r>
        <w:rPr>
          <w:color w:val="0C0808"/>
          <w:spacing w:val="24"/>
        </w:rPr>
        <w:t> </w:t>
      </w:r>
      <w:r>
        <w:rPr>
          <w:color w:val="0C0808"/>
        </w:rPr>
        <w:t>vigente</w:t>
      </w:r>
      <w:r>
        <w:rPr>
          <w:color w:val="0C0808"/>
          <w:spacing w:val="24"/>
        </w:rPr>
        <w:t> </w:t>
      </w:r>
      <w:r>
        <w:rPr>
          <w:color w:val="0C0808"/>
        </w:rPr>
        <w:t>cuando</w:t>
      </w:r>
      <w:r>
        <w:rPr>
          <w:color w:val="0C0808"/>
          <w:spacing w:val="24"/>
        </w:rPr>
        <w:t> </w:t>
      </w:r>
      <w:r>
        <w:rPr>
          <w:color w:val="0C0808"/>
        </w:rPr>
        <w:t>lo</w:t>
      </w:r>
      <w:r>
        <w:rPr>
          <w:color w:val="0C0808"/>
        </w:rPr>
        <w:t> exija la normativa.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CR3.5</w:t>
      </w:r>
      <w:r>
        <w:rPr>
          <w:color w:val="0C0808"/>
          <w:spacing w:val="55"/>
        </w:rPr>
        <w:t> </w:t>
      </w:r>
      <w:r>
        <w:rPr>
          <w:color w:val="0C0808"/>
        </w:rPr>
        <w:t>La sustitución del elemento deteriorado se realiza utilizando la</w:t>
      </w:r>
      <w:r>
        <w:rPr>
          <w:color w:val="0C0808"/>
          <w:spacing w:val="14"/>
        </w:rPr>
        <w:t> </w:t>
      </w:r>
      <w:r>
        <w:rPr>
          <w:color w:val="0C0808"/>
        </w:rPr>
        <w:t>secuencia</w:t>
      </w:r>
      <w:r>
        <w:rPr>
          <w:color w:val="0C0808"/>
        </w:rPr>
        <w:t> de desmontaje y montaje recomendada por el fabricante asegurando que</w:t>
      </w:r>
      <w:r>
        <w:rPr>
          <w:color w:val="0C0808"/>
          <w:spacing w:val="5"/>
        </w:rPr>
        <w:t> </w:t>
      </w:r>
      <w:r>
        <w:rPr>
          <w:color w:val="0C0808"/>
        </w:rPr>
        <w:t>el</w:t>
      </w:r>
      <w:r>
        <w:rPr>
          <w:color w:val="0C0808"/>
        </w:rPr>
        <w:t> elemento,</w:t>
      </w:r>
      <w:r>
        <w:rPr>
          <w:color w:val="0C0808"/>
          <w:spacing w:val="23"/>
        </w:rPr>
        <w:t> </w:t>
      </w:r>
      <w:r>
        <w:rPr>
          <w:color w:val="0C0808"/>
        </w:rPr>
        <w:t>componente</w:t>
      </w:r>
      <w:r>
        <w:rPr>
          <w:color w:val="0C0808"/>
          <w:spacing w:val="23"/>
        </w:rPr>
        <w:t> </w:t>
      </w:r>
      <w:r>
        <w:rPr>
          <w:color w:val="0C0808"/>
        </w:rPr>
        <w:t>o</w:t>
      </w:r>
      <w:r>
        <w:rPr>
          <w:color w:val="0C0808"/>
          <w:spacing w:val="23"/>
        </w:rPr>
        <w:t> </w:t>
      </w:r>
      <w:r>
        <w:rPr>
          <w:color w:val="0C0808"/>
        </w:rPr>
        <w:t>parte</w:t>
      </w:r>
      <w:r>
        <w:rPr>
          <w:color w:val="0C0808"/>
          <w:spacing w:val="23"/>
        </w:rPr>
        <w:t> </w:t>
      </w:r>
      <w:r>
        <w:rPr>
          <w:color w:val="0C0808"/>
        </w:rPr>
        <w:t>del</w:t>
      </w:r>
      <w:r>
        <w:rPr>
          <w:color w:val="0C0808"/>
          <w:spacing w:val="23"/>
        </w:rPr>
        <w:t> </w:t>
      </w:r>
      <w:r>
        <w:rPr>
          <w:color w:val="0C0808"/>
        </w:rPr>
        <w:t>equipo,</w:t>
      </w:r>
      <w:r>
        <w:rPr>
          <w:color w:val="0C0808"/>
          <w:spacing w:val="23"/>
        </w:rPr>
        <w:t> </w:t>
      </w:r>
      <w:r>
        <w:rPr>
          <w:color w:val="0C0808"/>
        </w:rPr>
        <w:t>instalación</w:t>
      </w:r>
      <w:r>
        <w:rPr>
          <w:color w:val="0C0808"/>
          <w:spacing w:val="23"/>
        </w:rPr>
        <w:t> </w:t>
      </w:r>
      <w:r>
        <w:rPr>
          <w:color w:val="0C0808"/>
        </w:rPr>
        <w:t>o</w:t>
      </w:r>
      <w:r>
        <w:rPr>
          <w:color w:val="0C0808"/>
          <w:spacing w:val="23"/>
        </w:rPr>
        <w:t> </w:t>
      </w:r>
      <w:r>
        <w:rPr>
          <w:color w:val="0C0808"/>
        </w:rPr>
        <w:t>accesorio</w:t>
      </w:r>
      <w:r>
        <w:rPr>
          <w:color w:val="0C0808"/>
          <w:spacing w:val="23"/>
        </w:rPr>
        <w:t> </w:t>
      </w:r>
      <w:r>
        <w:rPr>
          <w:color w:val="0C0808"/>
        </w:rPr>
        <w:t>sustituido</w:t>
      </w:r>
      <w:r>
        <w:rPr>
          <w:color w:val="0C0808"/>
          <w:spacing w:val="23"/>
        </w:rPr>
        <w:t> </w:t>
      </w:r>
      <w:r>
        <w:rPr>
          <w:color w:val="0C0808"/>
        </w:rPr>
        <w:t>es</w:t>
      </w:r>
      <w:r>
        <w:rPr>
          <w:color w:val="0C0808"/>
        </w:rPr>
        <w:t> idéntico</w:t>
      </w:r>
      <w:r>
        <w:rPr>
          <w:color w:val="0C0808"/>
          <w:spacing w:val="38"/>
        </w:rPr>
        <w:t> </w:t>
      </w:r>
      <w:r>
        <w:rPr>
          <w:color w:val="0C0808"/>
        </w:rPr>
        <w:t>o</w:t>
      </w:r>
      <w:r>
        <w:rPr>
          <w:color w:val="0C0808"/>
          <w:spacing w:val="38"/>
        </w:rPr>
        <w:t> </w:t>
      </w:r>
      <w:r>
        <w:rPr>
          <w:color w:val="0C0808"/>
        </w:rPr>
        <w:t>compatible</w:t>
      </w:r>
      <w:r>
        <w:rPr>
          <w:color w:val="0C0808"/>
          <w:spacing w:val="38"/>
        </w:rPr>
        <w:t> </w:t>
      </w:r>
      <w:r>
        <w:rPr>
          <w:color w:val="0C0808"/>
        </w:rPr>
        <w:t>con</w:t>
      </w:r>
      <w:r>
        <w:rPr>
          <w:color w:val="0C0808"/>
          <w:spacing w:val="38"/>
        </w:rPr>
        <w:t> </w:t>
      </w:r>
      <w:r>
        <w:rPr>
          <w:color w:val="0C0808"/>
        </w:rPr>
        <w:t>el</w:t>
      </w:r>
      <w:r>
        <w:rPr>
          <w:color w:val="0C0808"/>
          <w:spacing w:val="38"/>
        </w:rPr>
        <w:t> </w:t>
      </w:r>
      <w:r>
        <w:rPr>
          <w:color w:val="0C0808"/>
        </w:rPr>
        <w:t>averiado</w:t>
      </w:r>
      <w:r>
        <w:rPr>
          <w:color w:val="0C0808"/>
          <w:spacing w:val="38"/>
        </w:rPr>
        <w:t> </w:t>
      </w:r>
      <w:r>
        <w:rPr>
          <w:color w:val="0C0808"/>
        </w:rPr>
        <w:t>y</w:t>
      </w:r>
      <w:r>
        <w:rPr>
          <w:color w:val="0C0808"/>
          <w:spacing w:val="38"/>
        </w:rPr>
        <w:t> </w:t>
      </w:r>
      <w:r>
        <w:rPr>
          <w:color w:val="0C0808"/>
        </w:rPr>
        <w:t>no</w:t>
      </w:r>
      <w:r>
        <w:rPr>
          <w:color w:val="0C0808"/>
          <w:spacing w:val="38"/>
        </w:rPr>
        <w:t> </w:t>
      </w:r>
      <w:r>
        <w:rPr>
          <w:color w:val="0C0808"/>
        </w:rPr>
        <w:t>altera</w:t>
      </w:r>
      <w:r>
        <w:rPr>
          <w:color w:val="0C0808"/>
          <w:spacing w:val="38"/>
        </w:rPr>
        <w:t> </w:t>
      </w:r>
      <w:r>
        <w:rPr>
          <w:color w:val="0C0808"/>
        </w:rPr>
        <w:t>ninguna</w:t>
      </w:r>
      <w:r>
        <w:rPr>
          <w:color w:val="0C0808"/>
          <w:spacing w:val="38"/>
        </w:rPr>
        <w:t> </w:t>
      </w:r>
      <w:r>
        <w:rPr>
          <w:color w:val="0C0808"/>
        </w:rPr>
        <w:t>norma</w:t>
      </w:r>
      <w:r>
        <w:rPr>
          <w:color w:val="0C0808"/>
          <w:spacing w:val="38"/>
        </w:rPr>
        <w:t> </w:t>
      </w:r>
      <w:r>
        <w:rPr>
          <w:color w:val="0C0808"/>
        </w:rPr>
        <w:t>de</w:t>
      </w:r>
      <w:r>
        <w:rPr>
          <w:color w:val="0C0808"/>
          <w:spacing w:val="38"/>
        </w:rPr>
        <w:t> </w:t>
      </w:r>
      <w:r>
        <w:rPr>
          <w:color w:val="0C0808"/>
        </w:rPr>
        <w:t>obligado</w:t>
      </w:r>
      <w:r>
        <w:rPr>
          <w:color w:val="0C0808"/>
        </w:rPr>
        <w:t> cumplimiento.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CR3.6</w:t>
      </w:r>
      <w:r>
        <w:rPr>
          <w:color w:val="0C0808"/>
          <w:spacing w:val="32"/>
        </w:rPr>
        <w:t> </w:t>
      </w:r>
      <w:r>
        <w:rPr>
          <w:color w:val="0C0808"/>
        </w:rPr>
        <w:t>Los</w:t>
      </w:r>
      <w:r>
        <w:rPr>
          <w:color w:val="0C0808"/>
          <w:spacing w:val="-9"/>
        </w:rPr>
        <w:t> </w:t>
      </w:r>
      <w:r>
        <w:rPr>
          <w:color w:val="0C0808"/>
        </w:rPr>
        <w:t>residuos</w:t>
      </w:r>
      <w:r>
        <w:rPr>
          <w:color w:val="0C0808"/>
          <w:spacing w:val="-9"/>
        </w:rPr>
        <w:t> </w:t>
      </w:r>
      <w:r>
        <w:rPr>
          <w:color w:val="0C0808"/>
        </w:rPr>
        <w:t>generados</w:t>
      </w:r>
      <w:r>
        <w:rPr>
          <w:color w:val="0C0808"/>
          <w:spacing w:val="-9"/>
        </w:rPr>
        <w:t> </w:t>
      </w:r>
      <w:r>
        <w:rPr>
          <w:color w:val="0C0808"/>
        </w:rPr>
        <w:t>se</w:t>
      </w:r>
      <w:r>
        <w:rPr>
          <w:color w:val="0C0808"/>
          <w:spacing w:val="-9"/>
        </w:rPr>
        <w:t> </w:t>
      </w:r>
      <w:r>
        <w:rPr>
          <w:color w:val="0C0808"/>
        </w:rPr>
        <w:t>recogen</w:t>
      </w:r>
      <w:r>
        <w:rPr>
          <w:color w:val="0C0808"/>
          <w:spacing w:val="-9"/>
        </w:rPr>
        <w:t> </w:t>
      </w:r>
      <w:r>
        <w:rPr>
          <w:color w:val="0C0808"/>
        </w:rPr>
        <w:t>según</w:t>
      </w:r>
      <w:r>
        <w:rPr>
          <w:color w:val="0C0808"/>
          <w:spacing w:val="-9"/>
        </w:rPr>
        <w:t> </w:t>
      </w:r>
      <w:r>
        <w:rPr>
          <w:color w:val="0C0808"/>
        </w:rPr>
        <w:t>el</w:t>
      </w:r>
      <w:r>
        <w:rPr>
          <w:color w:val="0C0808"/>
          <w:spacing w:val="-9"/>
        </w:rPr>
        <w:t> </w:t>
      </w:r>
      <w:r>
        <w:rPr>
          <w:color w:val="0C0808"/>
        </w:rPr>
        <w:t>plan</w:t>
      </w:r>
      <w:r>
        <w:rPr>
          <w:color w:val="0C0808"/>
          <w:spacing w:val="-9"/>
        </w:rPr>
        <w:t> </w:t>
      </w:r>
      <w:r>
        <w:rPr>
          <w:color w:val="0C0808"/>
        </w:rPr>
        <w:t>de</w:t>
      </w:r>
      <w:r>
        <w:rPr>
          <w:color w:val="0C0808"/>
          <w:spacing w:val="-9"/>
        </w:rPr>
        <w:t> </w:t>
      </w:r>
      <w:r>
        <w:rPr>
          <w:color w:val="0C0808"/>
        </w:rPr>
        <w:t>gestión</w:t>
      </w:r>
      <w:r>
        <w:rPr>
          <w:color w:val="0C0808"/>
          <w:spacing w:val="-9"/>
        </w:rPr>
        <w:t> </w:t>
      </w:r>
      <w:r>
        <w:rPr>
          <w:color w:val="0C0808"/>
        </w:rPr>
        <w:t>de</w:t>
      </w:r>
      <w:r>
        <w:rPr>
          <w:color w:val="0C0808"/>
          <w:spacing w:val="-9"/>
        </w:rPr>
        <w:t> </w:t>
      </w:r>
      <w:r>
        <w:rPr>
          <w:color w:val="0C0808"/>
        </w:rPr>
        <w:t>residuos.</w:t>
      </w:r>
      <w:r>
        <w:rPr>
          <w:color w:val="0C0808"/>
        </w:rPr>
        <w:t> CR3&amp;7</w:t>
      </w:r>
      <w:r>
        <w:rPr>
          <w:color w:val="0C0808"/>
          <w:spacing w:val="55"/>
        </w:rPr>
        <w:t> </w:t>
      </w:r>
      <w:r>
        <w:rPr>
          <w:color w:val="0C0808"/>
        </w:rPr>
        <w:t>Las ampliaciones y actualizaciones realizadas se verifica que no</w:t>
      </w:r>
      <w:r>
        <w:rPr>
          <w:color w:val="0C0808"/>
          <w:spacing w:val="27"/>
        </w:rPr>
        <w:t> </w:t>
      </w:r>
      <w:r>
        <w:rPr>
          <w:color w:val="0C0808"/>
        </w:rPr>
        <w:t>alteran</w:t>
      </w:r>
      <w:r>
        <w:rPr>
          <w:color w:val="0C0808"/>
        </w:rPr>
        <w:t> la</w:t>
      </w:r>
      <w:r>
        <w:rPr>
          <w:color w:val="0C0808"/>
          <w:spacing w:val="-6"/>
        </w:rPr>
        <w:t> </w:t>
      </w:r>
      <w:r>
        <w:rPr>
          <w:color w:val="0C0808"/>
        </w:rPr>
        <w:t>finalidad</w:t>
      </w:r>
      <w:r>
        <w:rPr>
          <w:color w:val="0C0808"/>
          <w:spacing w:val="-6"/>
        </w:rPr>
        <w:t> </w:t>
      </w:r>
      <w:r>
        <w:rPr>
          <w:color w:val="0C0808"/>
        </w:rPr>
        <w:t>prevista,</w:t>
      </w:r>
      <w:r>
        <w:rPr>
          <w:color w:val="0C0808"/>
          <w:spacing w:val="-6"/>
        </w:rPr>
        <w:t> </w:t>
      </w:r>
      <w:r>
        <w:rPr>
          <w:color w:val="0C0808"/>
        </w:rPr>
        <w:t>las</w:t>
      </w:r>
      <w:r>
        <w:rPr>
          <w:color w:val="0C0808"/>
          <w:spacing w:val="-6"/>
        </w:rPr>
        <w:t> </w:t>
      </w:r>
      <w:r>
        <w:rPr>
          <w:color w:val="0C0808"/>
        </w:rPr>
        <w:t>condiciones</w:t>
      </w:r>
      <w:r>
        <w:rPr>
          <w:color w:val="0C0808"/>
          <w:spacing w:val="-6"/>
        </w:rPr>
        <w:t> </w:t>
      </w:r>
      <w:r>
        <w:rPr>
          <w:color w:val="0C0808"/>
        </w:rPr>
        <w:t>de</w:t>
      </w:r>
      <w:r>
        <w:rPr>
          <w:color w:val="0C0808"/>
          <w:spacing w:val="-6"/>
        </w:rPr>
        <w:t> </w:t>
      </w:r>
      <w:r>
        <w:rPr>
          <w:color w:val="0C0808"/>
        </w:rPr>
        <w:t>normativa</w:t>
      </w:r>
      <w:r>
        <w:rPr>
          <w:color w:val="0C0808"/>
          <w:spacing w:val="-6"/>
        </w:rPr>
        <w:t> </w:t>
      </w:r>
      <w:r>
        <w:rPr>
          <w:color w:val="0C0808"/>
        </w:rPr>
        <w:t>del</w:t>
      </w:r>
      <w:r>
        <w:rPr>
          <w:color w:val="0C0808"/>
          <w:spacing w:val="-6"/>
        </w:rPr>
        <w:t> </w:t>
      </w:r>
      <w:r>
        <w:rPr>
          <w:color w:val="0C0808"/>
        </w:rPr>
        <w:t>equipo</w:t>
      </w:r>
      <w:r>
        <w:rPr>
          <w:color w:val="0C0808"/>
          <w:spacing w:val="-6"/>
        </w:rPr>
        <w:t> </w:t>
      </w:r>
      <w:r>
        <w:rPr>
          <w:color w:val="0C0808"/>
        </w:rPr>
        <w:t>ni</w:t>
      </w:r>
      <w:r>
        <w:rPr>
          <w:color w:val="0C0808"/>
          <w:spacing w:val="-6"/>
        </w:rPr>
        <w:t> </w:t>
      </w:r>
      <w:r>
        <w:rPr>
          <w:color w:val="0C0808"/>
        </w:rPr>
        <w:t>las</w:t>
      </w:r>
      <w:r>
        <w:rPr>
          <w:color w:val="0C0808"/>
          <w:spacing w:val="-6"/>
        </w:rPr>
        <w:t> </w:t>
      </w:r>
      <w:r>
        <w:rPr>
          <w:color w:val="0C0808"/>
        </w:rPr>
        <w:t>condiciones</w:t>
      </w:r>
      <w:r>
        <w:rPr>
          <w:color w:val="0C0808"/>
          <w:spacing w:val="-6"/>
        </w:rPr>
        <w:t> </w:t>
      </w:r>
      <w:r>
        <w:rPr>
          <w:color w:val="0C0808"/>
        </w:rPr>
        <w:t>de</w:t>
      </w:r>
      <w:r>
        <w:rPr>
          <w:color w:val="0C0808"/>
        </w:rPr>
        <w:t> calidad iniciales marcadas por el fabricante.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CR3.8</w:t>
      </w:r>
      <w:r>
        <w:rPr>
          <w:color w:val="0C0808"/>
          <w:spacing w:val="32"/>
        </w:rPr>
        <w:t> </w:t>
      </w:r>
      <w:r>
        <w:rPr>
          <w:color w:val="0C0808"/>
        </w:rPr>
        <w:t>La</w:t>
      </w:r>
      <w:r>
        <w:rPr>
          <w:color w:val="0C0808"/>
          <w:spacing w:val="26"/>
        </w:rPr>
        <w:t> </w:t>
      </w:r>
      <w:r>
        <w:rPr>
          <w:color w:val="0C0808"/>
        </w:rPr>
        <w:t>orden</w:t>
      </w:r>
      <w:r>
        <w:rPr>
          <w:color w:val="0C0808"/>
          <w:spacing w:val="26"/>
        </w:rPr>
        <w:t> </w:t>
      </w:r>
      <w:r>
        <w:rPr>
          <w:color w:val="0C0808"/>
        </w:rPr>
        <w:t>de</w:t>
      </w:r>
      <w:r>
        <w:rPr>
          <w:color w:val="0C0808"/>
          <w:spacing w:val="26"/>
        </w:rPr>
        <w:t> </w:t>
      </w:r>
      <w:r>
        <w:rPr>
          <w:color w:val="0C0808"/>
        </w:rPr>
        <w:t>trabajo</w:t>
      </w:r>
      <w:r>
        <w:rPr>
          <w:color w:val="0C0808"/>
          <w:spacing w:val="26"/>
        </w:rPr>
        <w:t> </w:t>
      </w:r>
      <w:r>
        <w:rPr>
          <w:color w:val="0C0808"/>
        </w:rPr>
        <w:t>de</w:t>
      </w:r>
      <w:r>
        <w:rPr>
          <w:color w:val="0C0808"/>
          <w:spacing w:val="26"/>
        </w:rPr>
        <w:t> </w:t>
      </w:r>
      <w:r>
        <w:rPr>
          <w:color w:val="0C0808"/>
        </w:rPr>
        <w:t>la</w:t>
      </w:r>
      <w:r>
        <w:rPr>
          <w:color w:val="0C0808"/>
          <w:spacing w:val="26"/>
        </w:rPr>
        <w:t> </w:t>
      </w:r>
      <w:r>
        <w:rPr>
          <w:color w:val="0C0808"/>
        </w:rPr>
        <w:t>intervención</w:t>
      </w:r>
      <w:r>
        <w:rPr>
          <w:color w:val="0C0808"/>
          <w:spacing w:val="26"/>
        </w:rPr>
        <w:t> </w:t>
      </w:r>
      <w:r>
        <w:rPr>
          <w:color w:val="0C0808"/>
        </w:rPr>
        <w:t>realizada</w:t>
      </w:r>
      <w:r>
        <w:rPr>
          <w:color w:val="0C0808"/>
          <w:spacing w:val="26"/>
        </w:rPr>
        <w:t> </w:t>
      </w:r>
      <w:r>
        <w:rPr>
          <w:color w:val="0C0808"/>
        </w:rPr>
        <w:t>se</w:t>
      </w:r>
      <w:r>
        <w:rPr>
          <w:color w:val="0C0808"/>
          <w:spacing w:val="26"/>
        </w:rPr>
        <w:t> </w:t>
      </w:r>
      <w:r>
        <w:rPr>
          <w:color w:val="0C0808"/>
        </w:rPr>
        <w:t>cumplimenta</w:t>
      </w:r>
      <w:r>
        <w:rPr>
          <w:color w:val="0C0808"/>
          <w:spacing w:val="26"/>
        </w:rPr>
        <w:t> </w:t>
      </w:r>
      <w:r>
        <w:rPr>
          <w:color w:val="0C0808"/>
        </w:rPr>
        <w:t>en</w:t>
      </w:r>
      <w:r>
        <w:rPr>
          <w:color w:val="0C0808"/>
          <w:spacing w:val="26"/>
        </w:rPr>
        <w:t> </w:t>
      </w:r>
      <w:r>
        <w:rPr>
          <w:color w:val="0C0808"/>
        </w:rPr>
        <w:t>el</w:t>
      </w:r>
      <w:r>
        <w:rPr>
          <w:color w:val="0C0808"/>
        </w:rPr>
        <w:t> formato</w:t>
      </w:r>
      <w:r>
        <w:rPr>
          <w:color w:val="0C0808"/>
          <w:spacing w:val="-8"/>
        </w:rPr>
        <w:t> </w:t>
      </w:r>
      <w:r>
        <w:rPr>
          <w:color w:val="0C0808"/>
        </w:rPr>
        <w:t>correspondiente</w:t>
      </w:r>
      <w:r>
        <w:rPr>
          <w:color w:val="0C0808"/>
          <w:spacing w:val="-8"/>
        </w:rPr>
        <w:t> </w:t>
      </w:r>
      <w:r>
        <w:rPr>
          <w:color w:val="0C0808"/>
        </w:rPr>
        <w:t>y</w:t>
      </w:r>
      <w:r>
        <w:rPr>
          <w:color w:val="0C0808"/>
          <w:spacing w:val="-8"/>
        </w:rPr>
        <w:t> </w:t>
      </w:r>
      <w:r>
        <w:rPr>
          <w:color w:val="0C0808"/>
        </w:rPr>
        <w:t>verificando</w:t>
      </w:r>
      <w:r>
        <w:rPr>
          <w:color w:val="0C0808"/>
          <w:spacing w:val="-8"/>
        </w:rPr>
        <w:t> </w:t>
      </w:r>
      <w:r>
        <w:rPr>
          <w:color w:val="0C0808"/>
        </w:rPr>
        <w:t>la</w:t>
      </w:r>
      <w:r>
        <w:rPr>
          <w:color w:val="0C0808"/>
          <w:spacing w:val="-8"/>
        </w:rPr>
        <w:t> </w:t>
      </w:r>
      <w:r>
        <w:rPr>
          <w:color w:val="0C0808"/>
        </w:rPr>
        <w:t>conformidad</w:t>
      </w:r>
      <w:r>
        <w:rPr>
          <w:color w:val="0C0808"/>
          <w:spacing w:val="-8"/>
        </w:rPr>
        <w:t> </w:t>
      </w:r>
      <w:r>
        <w:rPr>
          <w:color w:val="0C0808"/>
        </w:rPr>
        <w:t>de</w:t>
      </w:r>
      <w:r>
        <w:rPr>
          <w:color w:val="0C0808"/>
          <w:spacing w:val="-8"/>
        </w:rPr>
        <w:t> </w:t>
      </w:r>
      <w:r>
        <w:rPr>
          <w:color w:val="0C0808"/>
        </w:rPr>
        <w:t>los</w:t>
      </w:r>
      <w:r>
        <w:rPr>
          <w:color w:val="0C0808"/>
          <w:spacing w:val="-8"/>
        </w:rPr>
        <w:t> </w:t>
      </w:r>
      <w:r>
        <w:rPr>
          <w:color w:val="0C0808"/>
        </w:rPr>
        <w:t>servicios</w:t>
      </w:r>
      <w:r>
        <w:rPr>
          <w:color w:val="0C0808"/>
          <w:spacing w:val="-8"/>
        </w:rPr>
        <w:t> </w:t>
      </w:r>
      <w:r>
        <w:rPr>
          <w:color w:val="0C0808"/>
        </w:rPr>
        <w:t>implicados&amp;</w:t>
      </w:r>
      <w:r>
        <w:rPr>
          <w:color w:val="0C0808"/>
          <w:w w:val="92"/>
        </w:rPr>
        <w:t> </w:t>
      </w:r>
      <w:r>
        <w:rPr>
          <w:color w:val="0C0808"/>
        </w:rPr>
        <w:t>CR</w:t>
      </w:r>
      <w:r>
        <w:rPr>
          <w:color w:val="0C0808"/>
          <w:spacing w:val="-7"/>
        </w:rPr>
        <w:t> </w:t>
      </w:r>
      <w:r>
        <w:rPr>
          <w:color w:val="0C0808"/>
        </w:rPr>
        <w:t>3.9</w:t>
      </w:r>
      <w:r>
        <w:rPr>
          <w:color w:val="0C0808"/>
          <w:spacing w:val="32"/>
        </w:rPr>
        <w:t> </w:t>
      </w:r>
      <w:r>
        <w:rPr>
          <w:color w:val="0C0808"/>
        </w:rPr>
        <w:t>Las</w:t>
      </w:r>
      <w:r>
        <w:rPr>
          <w:color w:val="0C0808"/>
          <w:spacing w:val="-7"/>
        </w:rPr>
        <w:t> </w:t>
      </w:r>
      <w:r>
        <w:rPr>
          <w:color w:val="0C0808"/>
        </w:rPr>
        <w:t>operaciones</w:t>
      </w:r>
      <w:r>
        <w:rPr>
          <w:color w:val="0C0808"/>
          <w:spacing w:val="-7"/>
        </w:rPr>
        <w:t> </w:t>
      </w:r>
      <w:r>
        <w:rPr>
          <w:color w:val="0C0808"/>
        </w:rPr>
        <w:t>se</w:t>
      </w:r>
      <w:r>
        <w:rPr>
          <w:color w:val="0C0808"/>
          <w:spacing w:val="-7"/>
        </w:rPr>
        <w:t> </w:t>
      </w:r>
      <w:r>
        <w:rPr>
          <w:color w:val="0C0808"/>
        </w:rPr>
        <w:t>realizan</w:t>
      </w:r>
      <w:r>
        <w:rPr>
          <w:color w:val="0C0808"/>
          <w:spacing w:val="-7"/>
        </w:rPr>
        <w:t> </w:t>
      </w:r>
      <w:r>
        <w:rPr>
          <w:color w:val="0C0808"/>
        </w:rPr>
        <w:t>atendiendo</w:t>
      </w:r>
      <w:r>
        <w:rPr>
          <w:color w:val="0C0808"/>
          <w:spacing w:val="-7"/>
        </w:rPr>
        <w:t> </w:t>
      </w:r>
      <w:r>
        <w:rPr>
          <w:color w:val="0C0808"/>
        </w:rPr>
        <w:t>a</w:t>
      </w:r>
      <w:r>
        <w:rPr>
          <w:color w:val="0C0808"/>
          <w:spacing w:val="-7"/>
        </w:rPr>
        <w:t> </w:t>
      </w:r>
      <w:r>
        <w:rPr>
          <w:color w:val="0C0808"/>
        </w:rPr>
        <w:t>criterios</w:t>
      </w:r>
      <w:r>
        <w:rPr>
          <w:color w:val="0C0808"/>
          <w:spacing w:val="-7"/>
        </w:rPr>
        <w:t> </w:t>
      </w:r>
      <w:r>
        <w:rPr>
          <w:color w:val="0C0808"/>
        </w:rPr>
        <w:t>de</w:t>
      </w:r>
      <w:r>
        <w:rPr>
          <w:color w:val="0C0808"/>
          <w:spacing w:val="-7"/>
        </w:rPr>
        <w:t> </w:t>
      </w:r>
      <w:r>
        <w:rPr>
          <w:color w:val="0C0808"/>
        </w:rPr>
        <w:t>calidad</w:t>
      </w:r>
      <w:r>
        <w:rPr>
          <w:color w:val="0C0808"/>
          <w:spacing w:val="-7"/>
        </w:rPr>
        <w:t> </w:t>
      </w:r>
      <w:r>
        <w:rPr>
          <w:color w:val="0C0808"/>
        </w:rPr>
        <w:t>y</w:t>
      </w:r>
      <w:r>
        <w:rPr>
          <w:color w:val="0C0808"/>
          <w:spacing w:val="-7"/>
        </w:rPr>
        <w:t> </w:t>
      </w:r>
      <w:r>
        <w:rPr>
          <w:color w:val="0C0808"/>
        </w:rPr>
        <w:t>conforme</w:t>
      </w:r>
      <w:r>
        <w:rPr>
          <w:color w:val="0C0808"/>
        </w:rPr>
        <w:t> al plan de prevención de riesgos laborales y de protección medioambiental.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9" w:lineRule="auto" w:before="0"/>
        <w:ind w:left="1900" w:right="1541" w:firstLine="0"/>
        <w:jc w:val="both"/>
      </w:pPr>
      <w:r>
        <w:rPr>
          <w:color w:val="0C0808"/>
        </w:rPr>
        <w:t>RP4:</w:t>
      </w:r>
      <w:r>
        <w:rPr>
          <w:color w:val="0C0808"/>
          <w:spacing w:val="29"/>
        </w:rPr>
        <w:t> </w:t>
      </w:r>
      <w:r>
        <w:rPr>
          <w:color w:val="0C0808"/>
        </w:rPr>
        <w:t>Colaborar</w:t>
      </w:r>
      <w:r>
        <w:rPr>
          <w:color w:val="0C0808"/>
          <w:spacing w:val="29"/>
        </w:rPr>
        <w:t> </w:t>
      </w:r>
      <w:r>
        <w:rPr>
          <w:color w:val="0C0808"/>
        </w:rPr>
        <w:t>en</w:t>
      </w:r>
      <w:r>
        <w:rPr>
          <w:color w:val="0C0808"/>
          <w:spacing w:val="29"/>
        </w:rPr>
        <w:t> </w:t>
      </w:r>
      <w:r>
        <w:rPr>
          <w:color w:val="0C0808"/>
        </w:rPr>
        <w:t>la</w:t>
      </w:r>
      <w:r>
        <w:rPr>
          <w:color w:val="0C0808"/>
          <w:spacing w:val="29"/>
        </w:rPr>
        <w:t> </w:t>
      </w:r>
      <w:r>
        <w:rPr>
          <w:color w:val="0C0808"/>
        </w:rPr>
        <w:t>puesta</w:t>
      </w:r>
      <w:r>
        <w:rPr>
          <w:color w:val="0C0808"/>
          <w:spacing w:val="29"/>
        </w:rPr>
        <w:t> </w:t>
      </w:r>
      <w:r>
        <w:rPr>
          <w:color w:val="0C0808"/>
        </w:rPr>
        <w:t>en</w:t>
      </w:r>
      <w:r>
        <w:rPr>
          <w:color w:val="0C0808"/>
          <w:spacing w:val="29"/>
        </w:rPr>
        <w:t> </w:t>
      </w:r>
      <w:r>
        <w:rPr>
          <w:color w:val="0C0808"/>
        </w:rPr>
        <w:t>servicio</w:t>
      </w:r>
      <w:r>
        <w:rPr>
          <w:color w:val="0C0808"/>
          <w:spacing w:val="29"/>
        </w:rPr>
        <w:t> </w:t>
      </w:r>
      <w:r>
        <w:rPr>
          <w:color w:val="0C0808"/>
        </w:rPr>
        <w:t>de</w:t>
      </w:r>
      <w:r>
        <w:rPr>
          <w:color w:val="0C0808"/>
          <w:spacing w:val="29"/>
        </w:rPr>
        <w:t> </w:t>
      </w:r>
      <w:r>
        <w:rPr>
          <w:color w:val="0C0808"/>
        </w:rPr>
        <w:t>sistemas</w:t>
      </w:r>
      <w:r>
        <w:rPr>
          <w:color w:val="0C0808"/>
          <w:spacing w:val="29"/>
        </w:rPr>
        <w:t> </w:t>
      </w:r>
      <w:r>
        <w:rPr>
          <w:color w:val="0C0808"/>
        </w:rPr>
        <w:t>de</w:t>
      </w:r>
      <w:r>
        <w:rPr>
          <w:color w:val="0C0808"/>
          <w:spacing w:val="29"/>
        </w:rPr>
        <w:t> </w:t>
      </w:r>
      <w:r>
        <w:rPr>
          <w:color w:val="0C0808"/>
        </w:rPr>
        <w:t>automatización</w:t>
      </w:r>
      <w:r>
        <w:rPr>
          <w:color w:val="0C0808"/>
          <w:spacing w:val="29"/>
        </w:rPr>
        <w:t> </w:t>
      </w:r>
      <w:r>
        <w:rPr>
          <w:color w:val="0C0808"/>
        </w:rPr>
        <w:t>industrial,</w:t>
      </w:r>
      <w:r>
        <w:rPr>
          <w:color w:val="0C0808"/>
        </w:rPr>
        <w:t> de acuerdo a la documentación técnica y normas del fabricante aplicando</w:t>
      </w:r>
      <w:r>
        <w:rPr>
          <w:color w:val="0C0808"/>
          <w:spacing w:val="9"/>
        </w:rPr>
        <w:t> </w:t>
      </w:r>
      <w:r>
        <w:rPr>
          <w:color w:val="0C0808"/>
        </w:rPr>
        <w:t>los</w:t>
      </w:r>
      <w:r>
        <w:rPr>
          <w:color w:val="0C0808"/>
        </w:rPr>
        <w:t> procedimientos,</w:t>
      </w:r>
      <w:r>
        <w:rPr>
          <w:color w:val="0C0808"/>
          <w:spacing w:val="28"/>
        </w:rPr>
        <w:t> </w:t>
      </w:r>
      <w:r>
        <w:rPr>
          <w:color w:val="0C0808"/>
        </w:rPr>
        <w:t>en</w:t>
      </w:r>
      <w:r>
        <w:rPr>
          <w:color w:val="0C0808"/>
          <w:spacing w:val="28"/>
        </w:rPr>
        <w:t> </w:t>
      </w:r>
      <w:r>
        <w:rPr>
          <w:color w:val="0C0808"/>
        </w:rPr>
        <w:t>condiciones</w:t>
      </w:r>
      <w:r>
        <w:rPr>
          <w:color w:val="0C0808"/>
          <w:spacing w:val="28"/>
        </w:rPr>
        <w:t> </w:t>
      </w:r>
      <w:r>
        <w:rPr>
          <w:color w:val="0C0808"/>
        </w:rPr>
        <w:t>de</w:t>
      </w:r>
      <w:r>
        <w:rPr>
          <w:color w:val="0C0808"/>
          <w:spacing w:val="28"/>
        </w:rPr>
        <w:t> </w:t>
      </w:r>
      <w:r>
        <w:rPr>
          <w:color w:val="0C0808"/>
        </w:rPr>
        <w:t>calidad</w:t>
      </w:r>
      <w:r>
        <w:rPr>
          <w:color w:val="0C0808"/>
          <w:spacing w:val="28"/>
        </w:rPr>
        <w:t> </w:t>
      </w:r>
      <w:r>
        <w:rPr>
          <w:color w:val="0C0808"/>
        </w:rPr>
        <w:t>y</w:t>
      </w:r>
      <w:r>
        <w:rPr>
          <w:color w:val="0C0808"/>
          <w:spacing w:val="28"/>
        </w:rPr>
        <w:t> </w:t>
      </w:r>
      <w:r>
        <w:rPr>
          <w:color w:val="0C0808"/>
        </w:rPr>
        <w:t>seguridad,</w:t>
      </w:r>
      <w:r>
        <w:rPr>
          <w:color w:val="0C0808"/>
          <w:spacing w:val="28"/>
        </w:rPr>
        <w:t> </w:t>
      </w:r>
      <w:r>
        <w:rPr>
          <w:color w:val="0C0808"/>
        </w:rPr>
        <w:t>y</w:t>
      </w:r>
      <w:r>
        <w:rPr>
          <w:color w:val="0C0808"/>
          <w:spacing w:val="28"/>
        </w:rPr>
        <w:t> </w:t>
      </w:r>
      <w:r>
        <w:rPr>
          <w:color w:val="0C0808"/>
        </w:rPr>
        <w:t>cumpliendo</w:t>
      </w:r>
      <w:r>
        <w:rPr>
          <w:color w:val="0C0808"/>
          <w:spacing w:val="28"/>
        </w:rPr>
        <w:t> </w:t>
      </w:r>
      <w:r>
        <w:rPr>
          <w:color w:val="0C0808"/>
        </w:rPr>
        <w:t>la</w:t>
      </w:r>
      <w:r>
        <w:rPr>
          <w:color w:val="0C0808"/>
          <w:spacing w:val="28"/>
        </w:rPr>
        <w:t> </w:t>
      </w:r>
      <w:r>
        <w:rPr>
          <w:color w:val="0C0808"/>
        </w:rPr>
        <w:t>normativa</w:t>
      </w:r>
      <w:r>
        <w:rPr>
          <w:color w:val="0C0808"/>
        </w:rPr>
        <w:t> vigente.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CR4.1 La documentación técnica necesaria (proyecto, manuales técnicos</w:t>
      </w:r>
      <w:r>
        <w:rPr>
          <w:color w:val="0C0808"/>
          <w:spacing w:val="39"/>
        </w:rPr>
        <w:t> </w:t>
      </w:r>
      <w:r>
        <w:rPr>
          <w:color w:val="0C0808"/>
        </w:rPr>
        <w:t>y</w:t>
      </w:r>
      <w:r>
        <w:rPr>
          <w:color w:val="0C0808"/>
        </w:rPr>
        <w:t> manuales de producto) se recopila para su uso.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CR4.2</w:t>
      </w:r>
      <w:r>
        <w:rPr>
          <w:color w:val="0C0808"/>
          <w:spacing w:val="32"/>
        </w:rPr>
        <w:t> </w:t>
      </w:r>
      <w:r>
        <w:rPr>
          <w:color w:val="0C0808"/>
        </w:rPr>
        <w:t>Los</w:t>
      </w:r>
      <w:r>
        <w:rPr>
          <w:color w:val="0C0808"/>
          <w:spacing w:val="27"/>
        </w:rPr>
        <w:t> </w:t>
      </w:r>
      <w:r>
        <w:rPr>
          <w:color w:val="0C0808"/>
        </w:rPr>
        <w:t>aparatos</w:t>
      </w:r>
      <w:r>
        <w:rPr>
          <w:color w:val="0C0808"/>
          <w:spacing w:val="27"/>
        </w:rPr>
        <w:t> </w:t>
      </w:r>
      <w:r>
        <w:rPr>
          <w:color w:val="0C0808"/>
        </w:rPr>
        <w:t>de</w:t>
      </w:r>
      <w:r>
        <w:rPr>
          <w:color w:val="0C0808"/>
          <w:spacing w:val="27"/>
        </w:rPr>
        <w:t> </w:t>
      </w:r>
      <w:r>
        <w:rPr>
          <w:color w:val="0C0808"/>
        </w:rPr>
        <w:t>medida</w:t>
      </w:r>
      <w:r>
        <w:rPr>
          <w:color w:val="0C0808"/>
          <w:spacing w:val="27"/>
        </w:rPr>
        <w:t> </w:t>
      </w:r>
      <w:r>
        <w:rPr>
          <w:color w:val="0C0808"/>
        </w:rPr>
        <w:t>se</w:t>
      </w:r>
      <w:r>
        <w:rPr>
          <w:color w:val="0C0808"/>
          <w:spacing w:val="27"/>
        </w:rPr>
        <w:t> </w:t>
      </w:r>
      <w:r>
        <w:rPr>
          <w:color w:val="0C0808"/>
        </w:rPr>
        <w:t>comprueba</w:t>
      </w:r>
      <w:r>
        <w:rPr>
          <w:color w:val="0C0808"/>
          <w:spacing w:val="27"/>
        </w:rPr>
        <w:t> </w:t>
      </w:r>
      <w:r>
        <w:rPr>
          <w:color w:val="0C0808"/>
        </w:rPr>
        <w:t>que</w:t>
      </w:r>
      <w:r>
        <w:rPr>
          <w:color w:val="0C0808"/>
          <w:spacing w:val="27"/>
        </w:rPr>
        <w:t> </w:t>
      </w:r>
      <w:r>
        <w:rPr>
          <w:color w:val="0C0808"/>
        </w:rPr>
        <w:t>son</w:t>
      </w:r>
      <w:r>
        <w:rPr>
          <w:color w:val="0C0808"/>
          <w:spacing w:val="27"/>
        </w:rPr>
        <w:t> </w:t>
      </w:r>
      <w:r>
        <w:rPr>
          <w:color w:val="0C0808"/>
        </w:rPr>
        <w:t>los</w:t>
      </w:r>
      <w:r>
        <w:rPr>
          <w:color w:val="0C0808"/>
          <w:spacing w:val="27"/>
        </w:rPr>
        <w:t> </w:t>
      </w:r>
      <w:r>
        <w:rPr>
          <w:color w:val="0C0808"/>
        </w:rPr>
        <w:t>adecuados,</w:t>
      </w:r>
      <w:r>
        <w:rPr>
          <w:color w:val="0C0808"/>
          <w:spacing w:val="27"/>
        </w:rPr>
        <w:t> </w:t>
      </w:r>
      <w:r>
        <w:rPr>
          <w:color w:val="0C0808"/>
        </w:rPr>
        <w:t>están</w:t>
      </w:r>
      <w:r>
        <w:rPr>
          <w:color w:val="0C0808"/>
        </w:rPr>
        <w:t> ajustados</w:t>
      </w:r>
      <w:r>
        <w:rPr>
          <w:color w:val="0C0808"/>
          <w:spacing w:val="24"/>
        </w:rPr>
        <w:t> </w:t>
      </w:r>
      <w:r>
        <w:rPr>
          <w:color w:val="0C0808"/>
        </w:rPr>
        <w:t>y</w:t>
      </w:r>
      <w:r>
        <w:rPr>
          <w:color w:val="0C0808"/>
          <w:spacing w:val="24"/>
        </w:rPr>
        <w:t> </w:t>
      </w:r>
      <w:r>
        <w:rPr>
          <w:color w:val="0C0808"/>
        </w:rPr>
        <w:t>con</w:t>
      </w:r>
      <w:r>
        <w:rPr>
          <w:color w:val="0C0808"/>
          <w:spacing w:val="24"/>
        </w:rPr>
        <w:t> </w:t>
      </w:r>
      <w:r>
        <w:rPr>
          <w:color w:val="0C0808"/>
        </w:rPr>
        <w:t>el</w:t>
      </w:r>
      <w:r>
        <w:rPr>
          <w:color w:val="0C0808"/>
          <w:spacing w:val="24"/>
        </w:rPr>
        <w:t> </w:t>
      </w:r>
      <w:r>
        <w:rPr>
          <w:color w:val="0C0808"/>
        </w:rPr>
        <w:t>correspondiente</w:t>
      </w:r>
      <w:r>
        <w:rPr>
          <w:color w:val="0C0808"/>
          <w:spacing w:val="24"/>
        </w:rPr>
        <w:t> </w:t>
      </w:r>
      <w:r>
        <w:rPr>
          <w:color w:val="0C0808"/>
        </w:rPr>
        <w:t>certificado</w:t>
      </w:r>
      <w:r>
        <w:rPr>
          <w:color w:val="0C0808"/>
          <w:spacing w:val="24"/>
        </w:rPr>
        <w:t> </w:t>
      </w:r>
      <w:r>
        <w:rPr>
          <w:color w:val="0C0808"/>
        </w:rPr>
        <w:t>de</w:t>
      </w:r>
      <w:r>
        <w:rPr>
          <w:color w:val="0C0808"/>
          <w:spacing w:val="24"/>
        </w:rPr>
        <w:t> </w:t>
      </w:r>
      <w:r>
        <w:rPr>
          <w:color w:val="0C0808"/>
        </w:rPr>
        <w:t>cali+ración</w:t>
      </w:r>
      <w:r>
        <w:rPr>
          <w:color w:val="0C0808"/>
          <w:spacing w:val="24"/>
        </w:rPr>
        <w:t> </w:t>
      </w:r>
      <w:r>
        <w:rPr>
          <w:color w:val="0C0808"/>
        </w:rPr>
        <w:t>vigente</w:t>
      </w:r>
      <w:r>
        <w:rPr>
          <w:color w:val="0C0808"/>
          <w:spacing w:val="24"/>
        </w:rPr>
        <w:t> </w:t>
      </w:r>
      <w:r>
        <w:rPr>
          <w:color w:val="0C0808"/>
        </w:rPr>
        <w:t>cuando</w:t>
      </w:r>
      <w:r>
        <w:rPr>
          <w:color w:val="0C0808"/>
          <w:spacing w:val="24"/>
        </w:rPr>
        <w:t> </w:t>
      </w:r>
      <w:r>
        <w:rPr>
          <w:color w:val="0C0808"/>
        </w:rPr>
        <w:t>lo</w:t>
      </w:r>
      <w:r>
        <w:rPr>
          <w:color w:val="0C0808"/>
        </w:rPr>
        <w:t> exija la normativa.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CR4.3</w:t>
      </w:r>
      <w:r>
        <w:rPr>
          <w:color w:val="0C0808"/>
          <w:spacing w:val="32"/>
        </w:rPr>
        <w:t> </w:t>
      </w:r>
      <w:r>
        <w:rPr>
          <w:color w:val="0C0808"/>
        </w:rPr>
        <w:t>La</w:t>
      </w:r>
      <w:r>
        <w:rPr>
          <w:color w:val="0C0808"/>
          <w:spacing w:val="27"/>
        </w:rPr>
        <w:t> </w:t>
      </w:r>
      <w:r>
        <w:rPr>
          <w:color w:val="0C0808"/>
        </w:rPr>
        <w:t>puesta</w:t>
      </w:r>
      <w:r>
        <w:rPr>
          <w:color w:val="0C0808"/>
          <w:spacing w:val="27"/>
        </w:rPr>
        <w:t> </w:t>
      </w:r>
      <w:r>
        <w:rPr>
          <w:color w:val="0C0808"/>
        </w:rPr>
        <w:t>en</w:t>
      </w:r>
      <w:r>
        <w:rPr>
          <w:color w:val="0C0808"/>
          <w:spacing w:val="27"/>
        </w:rPr>
        <w:t> </w:t>
      </w:r>
      <w:r>
        <w:rPr>
          <w:color w:val="0C0808"/>
        </w:rPr>
        <w:t>marcha</w:t>
      </w:r>
      <w:r>
        <w:rPr>
          <w:color w:val="0C0808"/>
          <w:spacing w:val="27"/>
        </w:rPr>
        <w:t> </w:t>
      </w:r>
      <w:r>
        <w:rPr>
          <w:color w:val="0C0808"/>
        </w:rPr>
        <w:t>del</w:t>
      </w:r>
      <w:r>
        <w:rPr>
          <w:color w:val="0C0808"/>
          <w:spacing w:val="27"/>
        </w:rPr>
        <w:t> </w:t>
      </w:r>
      <w:r>
        <w:rPr>
          <w:color w:val="0C0808"/>
        </w:rPr>
        <w:t>equipo</w:t>
      </w:r>
      <w:r>
        <w:rPr>
          <w:color w:val="0C0808"/>
          <w:spacing w:val="27"/>
        </w:rPr>
        <w:t> </w:t>
      </w:r>
      <w:r>
        <w:rPr>
          <w:color w:val="0C0808"/>
        </w:rPr>
        <w:t>o</w:t>
      </w:r>
      <w:r>
        <w:rPr>
          <w:color w:val="0C0808"/>
          <w:spacing w:val="27"/>
        </w:rPr>
        <w:t> </w:t>
      </w:r>
      <w:r>
        <w:rPr>
          <w:color w:val="0C0808"/>
        </w:rPr>
        <w:t>instalación</w:t>
      </w:r>
      <w:r>
        <w:rPr>
          <w:color w:val="0C0808"/>
          <w:spacing w:val="27"/>
        </w:rPr>
        <w:t> </w:t>
      </w:r>
      <w:r>
        <w:rPr>
          <w:color w:val="0C0808"/>
        </w:rPr>
        <w:t>se</w:t>
      </w:r>
      <w:r>
        <w:rPr>
          <w:color w:val="0C0808"/>
          <w:spacing w:val="27"/>
        </w:rPr>
        <w:t> </w:t>
      </w:r>
      <w:r>
        <w:rPr>
          <w:color w:val="0C0808"/>
        </w:rPr>
        <w:t>realiza</w:t>
      </w:r>
      <w:r>
        <w:rPr>
          <w:color w:val="0C0808"/>
          <w:spacing w:val="27"/>
        </w:rPr>
        <w:t> </w:t>
      </w:r>
      <w:r>
        <w:rPr>
          <w:color w:val="0C0808"/>
        </w:rPr>
        <w:t>a</w:t>
      </w:r>
      <w:r>
        <w:rPr>
          <w:color w:val="0C0808"/>
          <w:spacing w:val="27"/>
        </w:rPr>
        <w:t> </w:t>
      </w:r>
      <w:r>
        <w:rPr>
          <w:color w:val="0C0808"/>
        </w:rPr>
        <w:t>partir</w:t>
      </w:r>
      <w:r>
        <w:rPr>
          <w:color w:val="0C0808"/>
          <w:spacing w:val="27"/>
        </w:rPr>
        <w:t> </w:t>
      </w:r>
      <w:r>
        <w:rPr>
          <w:color w:val="0C0808"/>
        </w:rPr>
        <w:t>de</w:t>
      </w:r>
      <w:r>
        <w:rPr>
          <w:color w:val="0C0808"/>
          <w:spacing w:val="27"/>
        </w:rPr>
        <w:t> </w:t>
      </w:r>
      <w:r>
        <w:rPr>
          <w:color w:val="0C0808"/>
        </w:rPr>
        <w:t>la</w:t>
      </w:r>
      <w:r>
        <w:rPr>
          <w:color w:val="0C0808"/>
        </w:rPr>
        <w:t> documentación técnica.</w:t>
      </w:r>
      <w:r>
        <w:rPr/>
      </w:r>
    </w:p>
    <w:p>
      <w:pPr>
        <w:pStyle w:val="BodyText"/>
        <w:spacing w:line="240" w:lineRule="auto"/>
        <w:ind w:right="0" w:firstLine="0"/>
        <w:jc w:val="both"/>
      </w:pPr>
      <w:r>
        <w:rPr>
          <w:color w:val="0C0808"/>
        </w:rPr>
        <w:t>CR4.4    La puesta en servicio de la instalación se realiza</w:t>
      </w:r>
      <w:r>
        <w:rPr>
          <w:color w:val="0C0808"/>
          <w:spacing w:val="-23"/>
        </w:rPr>
        <w:t> </w:t>
      </w:r>
      <w:r>
        <w:rPr>
          <w:color w:val="0C0808"/>
        </w:rPr>
        <w:t>asegurando:</w:t>
      </w:r>
      <w:r>
        <w:rPr/>
      </w:r>
    </w:p>
    <w:p>
      <w:pPr>
        <w:pStyle w:val="ListParagraph"/>
        <w:numPr>
          <w:ilvl w:val="0"/>
          <w:numId w:val="4"/>
        </w:numPr>
        <w:tabs>
          <w:tab w:pos="2984" w:val="left" w:leader="none"/>
        </w:tabs>
        <w:spacing w:line="249" w:lineRule="auto" w:before="10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Los valores de alimentación correctos de los elementos</w:t>
      </w:r>
      <w:r>
        <w:rPr>
          <w:rFonts w:ascii="Arial" w:hAnsi="Arial"/>
          <w:color w:val="0C0808"/>
          <w:spacing w:val="1"/>
          <w:sz w:val="20"/>
        </w:rPr>
        <w:t> </w:t>
      </w:r>
      <w:r>
        <w:rPr>
          <w:rFonts w:ascii="Arial" w:hAnsi="Arial"/>
          <w:color w:val="0C0808"/>
          <w:sz w:val="20"/>
        </w:rPr>
        <w:t>eléctricos,</w:t>
      </w:r>
      <w:r>
        <w:rPr>
          <w:rFonts w:ascii="Arial" w:hAnsi="Arial"/>
          <w:color w:val="0C0808"/>
          <w:sz w:val="20"/>
        </w:rPr>
        <w:t> hidráulicos y neumáticos.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4"/>
        </w:numPr>
        <w:tabs>
          <w:tab w:pos="2984" w:val="left" w:leader="none"/>
        </w:tabs>
        <w:spacing w:line="249" w:lineRule="auto" w:before="1" w:after="0"/>
        <w:ind w:left="2983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El</w:t>
      </w:r>
      <w:r>
        <w:rPr>
          <w:rFonts w:ascii="Arial" w:hAnsi="Arial"/>
          <w:color w:val="0C0808"/>
          <w:spacing w:val="33"/>
          <w:sz w:val="20"/>
        </w:rPr>
        <w:t> </w:t>
      </w:r>
      <w:r>
        <w:rPr>
          <w:rFonts w:ascii="Arial" w:hAnsi="Arial"/>
          <w:color w:val="0C0808"/>
          <w:sz w:val="20"/>
        </w:rPr>
        <w:t>correcto</w:t>
      </w:r>
      <w:r>
        <w:rPr>
          <w:rFonts w:ascii="Arial" w:hAnsi="Arial"/>
          <w:color w:val="0C0808"/>
          <w:spacing w:val="33"/>
          <w:sz w:val="20"/>
        </w:rPr>
        <w:t> </w:t>
      </w:r>
      <w:r>
        <w:rPr>
          <w:rFonts w:ascii="Arial" w:hAnsi="Arial"/>
          <w:color w:val="0C0808"/>
          <w:sz w:val="20"/>
        </w:rPr>
        <w:t>funcionamiento</w:t>
      </w:r>
      <w:r>
        <w:rPr>
          <w:rFonts w:ascii="Arial" w:hAnsi="Arial"/>
          <w:color w:val="0C0808"/>
          <w:spacing w:val="33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33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33"/>
          <w:sz w:val="20"/>
        </w:rPr>
        <w:t> </w:t>
      </w:r>
      <w:r>
        <w:rPr>
          <w:rFonts w:ascii="Arial" w:hAnsi="Arial"/>
          <w:color w:val="0C0808"/>
          <w:sz w:val="20"/>
        </w:rPr>
        <w:t>sistemas</w:t>
      </w:r>
      <w:r>
        <w:rPr>
          <w:rFonts w:ascii="Arial" w:hAnsi="Arial"/>
          <w:color w:val="0C0808"/>
          <w:spacing w:val="33"/>
          <w:sz w:val="20"/>
        </w:rPr>
        <w:t> </w:t>
      </w:r>
      <w:r>
        <w:rPr>
          <w:rFonts w:ascii="Arial" w:hAnsi="Arial"/>
          <w:color w:val="0C0808"/>
          <w:sz w:val="20"/>
        </w:rPr>
        <w:t>móviles</w:t>
      </w:r>
      <w:r>
        <w:rPr>
          <w:rFonts w:ascii="Arial" w:hAnsi="Arial"/>
          <w:color w:val="0C0808"/>
          <w:spacing w:val="33"/>
          <w:sz w:val="20"/>
        </w:rPr>
        <w:t> </w:t>
      </w:r>
      <w:r>
        <w:rPr>
          <w:rFonts w:ascii="Arial" w:hAnsi="Arial"/>
          <w:color w:val="0C0808"/>
          <w:sz w:val="20"/>
        </w:rPr>
        <w:t>(motores,</w:t>
      </w:r>
      <w:r>
        <w:rPr>
          <w:rFonts w:ascii="Arial" w:hAnsi="Arial"/>
          <w:color w:val="0C0808"/>
          <w:spacing w:val="33"/>
          <w:sz w:val="20"/>
        </w:rPr>
        <w:t> </w:t>
      </w:r>
      <w:r>
        <w:rPr>
          <w:rFonts w:ascii="Arial" w:hAnsi="Arial"/>
          <w:color w:val="0C0808"/>
          <w:sz w:val="20"/>
        </w:rPr>
        <w:t>cilindros</w:t>
      </w:r>
      <w:r>
        <w:rPr>
          <w:rFonts w:ascii="Arial" w:hAnsi="Arial"/>
          <w:color w:val="0C0808"/>
          <w:sz w:val="20"/>
        </w:rPr>
        <w:t> neumáticos e hidráulicos, robots, posicionadores, entre otros) y</w:t>
      </w:r>
      <w:r>
        <w:rPr>
          <w:rFonts w:ascii="Arial" w:hAnsi="Arial"/>
          <w:color w:val="0C0808"/>
          <w:spacing w:val="54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z w:val="20"/>
        </w:rPr>
        <w:t> ausencia de elementos que interfieran con su</w:t>
      </w:r>
      <w:r>
        <w:rPr>
          <w:rFonts w:ascii="Arial" w:hAnsi="Arial"/>
          <w:color w:val="0C0808"/>
          <w:spacing w:val="-16"/>
          <w:sz w:val="20"/>
        </w:rPr>
        <w:t> </w:t>
      </w:r>
      <w:r>
        <w:rPr>
          <w:rFonts w:ascii="Arial" w:hAnsi="Arial"/>
          <w:color w:val="0C0808"/>
          <w:sz w:val="20"/>
        </w:rPr>
        <w:t>recorrido&amp;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4"/>
        </w:numPr>
        <w:tabs>
          <w:tab w:pos="2984" w:val="left" w:leader="none"/>
        </w:tabs>
        <w:spacing w:line="249" w:lineRule="auto" w:before="1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El estado de los indicadores del equipo o sistema se corresponde con</w:t>
      </w:r>
      <w:r>
        <w:rPr>
          <w:rFonts w:ascii="Arial" w:hAnsi="Arial"/>
          <w:color w:val="0C0808"/>
          <w:spacing w:val="16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z w:val="20"/>
        </w:rPr>
        <w:t> situación real de la máquina o equipo.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4"/>
        </w:numPr>
        <w:tabs>
          <w:tab w:pos="2984" w:val="left" w:leader="none"/>
        </w:tabs>
        <w:spacing w:line="249" w:lineRule="auto" w:before="1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17"/>
          <w:sz w:val="20"/>
        </w:rPr>
        <w:t> </w:t>
      </w:r>
      <w:r>
        <w:rPr>
          <w:rFonts w:ascii="Arial" w:hAnsi="Arial"/>
          <w:color w:val="0C0808"/>
          <w:sz w:val="20"/>
        </w:rPr>
        <w:t>secuencia</w:t>
      </w:r>
      <w:r>
        <w:rPr>
          <w:rFonts w:ascii="Arial" w:hAnsi="Arial"/>
          <w:color w:val="0C0808"/>
          <w:spacing w:val="17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17"/>
          <w:sz w:val="20"/>
        </w:rPr>
        <w:t> </w:t>
      </w:r>
      <w:r>
        <w:rPr>
          <w:rFonts w:ascii="Arial" w:hAnsi="Arial"/>
          <w:color w:val="0C0808"/>
          <w:sz w:val="20"/>
        </w:rPr>
        <w:t>puesta</w:t>
      </w:r>
      <w:r>
        <w:rPr>
          <w:rFonts w:ascii="Arial" w:hAnsi="Arial"/>
          <w:color w:val="0C0808"/>
          <w:spacing w:val="17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pacing w:val="17"/>
          <w:sz w:val="20"/>
        </w:rPr>
        <w:t> </w:t>
      </w:r>
      <w:r>
        <w:rPr>
          <w:rFonts w:ascii="Arial" w:hAnsi="Arial"/>
          <w:color w:val="0C0808"/>
          <w:sz w:val="20"/>
        </w:rPr>
        <w:t>marcha</w:t>
      </w:r>
      <w:r>
        <w:rPr>
          <w:rFonts w:ascii="Arial" w:hAnsi="Arial"/>
          <w:color w:val="0C0808"/>
          <w:spacing w:val="17"/>
          <w:sz w:val="20"/>
        </w:rPr>
        <w:t> </w:t>
      </w:r>
      <w:r>
        <w:rPr>
          <w:rFonts w:ascii="Arial" w:hAnsi="Arial"/>
          <w:color w:val="0C0808"/>
          <w:sz w:val="20"/>
        </w:rPr>
        <w:t>está</w:t>
      </w:r>
      <w:r>
        <w:rPr>
          <w:rFonts w:ascii="Arial" w:hAnsi="Arial"/>
          <w:color w:val="0C0808"/>
          <w:spacing w:val="17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17"/>
          <w:sz w:val="20"/>
        </w:rPr>
        <w:t> </w:t>
      </w:r>
      <w:r>
        <w:rPr>
          <w:rFonts w:ascii="Arial" w:hAnsi="Arial"/>
          <w:color w:val="0C0808"/>
          <w:sz w:val="20"/>
        </w:rPr>
        <w:t>acuerdo</w:t>
      </w:r>
      <w:r>
        <w:rPr>
          <w:rFonts w:ascii="Arial" w:hAnsi="Arial"/>
          <w:color w:val="0C0808"/>
          <w:spacing w:val="17"/>
          <w:sz w:val="20"/>
        </w:rPr>
        <w:t> </w:t>
      </w:r>
      <w:r>
        <w:rPr>
          <w:rFonts w:ascii="Arial" w:hAnsi="Arial"/>
          <w:color w:val="0C0808"/>
          <w:sz w:val="20"/>
        </w:rPr>
        <w:t>a</w:t>
      </w:r>
      <w:r>
        <w:rPr>
          <w:rFonts w:ascii="Arial" w:hAnsi="Arial"/>
          <w:color w:val="0C0808"/>
          <w:spacing w:val="17"/>
          <w:sz w:val="20"/>
        </w:rPr>
        <w:t> </w:t>
      </w:r>
      <w:r>
        <w:rPr>
          <w:rFonts w:ascii="Arial" w:hAnsi="Arial"/>
          <w:color w:val="0C0808"/>
          <w:sz w:val="20"/>
        </w:rPr>
        <w:t>lo</w:t>
      </w:r>
      <w:r>
        <w:rPr>
          <w:rFonts w:ascii="Arial" w:hAnsi="Arial"/>
          <w:color w:val="0C0808"/>
          <w:spacing w:val="17"/>
          <w:sz w:val="20"/>
        </w:rPr>
        <w:t> </w:t>
      </w:r>
      <w:r>
        <w:rPr>
          <w:rFonts w:ascii="Arial" w:hAnsi="Arial"/>
          <w:color w:val="0C0808"/>
          <w:sz w:val="20"/>
        </w:rPr>
        <w:t>indicado</w:t>
      </w:r>
      <w:r>
        <w:rPr>
          <w:rFonts w:ascii="Arial" w:hAnsi="Arial"/>
          <w:color w:val="0C0808"/>
          <w:spacing w:val="17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pacing w:val="17"/>
          <w:sz w:val="20"/>
        </w:rPr>
        <w:t> </w:t>
      </w:r>
      <w:r>
        <w:rPr>
          <w:rFonts w:ascii="Arial" w:hAnsi="Arial"/>
          <w:color w:val="0C0808"/>
          <w:sz w:val="20"/>
        </w:rPr>
        <w:t>el</w:t>
      </w:r>
      <w:r>
        <w:rPr>
          <w:rFonts w:ascii="Arial" w:hAnsi="Arial"/>
          <w:color w:val="0C0808"/>
          <w:sz w:val="20"/>
        </w:rPr>
        <w:t> proyecto.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4"/>
        </w:numPr>
        <w:tabs>
          <w:tab w:pos="2984" w:val="left" w:leader="none"/>
        </w:tabs>
        <w:spacing w:line="249" w:lineRule="auto" w:before="1" w:after="0"/>
        <w:ind w:left="2983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información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proporcionada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por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pantallas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visualización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es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z w:val="20"/>
        </w:rPr>
        <w:t> adecuada y se corresponde con el estado real de la máquina o equipo.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4"/>
        </w:numPr>
        <w:tabs>
          <w:tab w:pos="2984" w:val="left" w:leader="none"/>
        </w:tabs>
        <w:spacing w:line="249" w:lineRule="auto" w:before="1" w:after="0"/>
        <w:ind w:left="2983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parámetros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funcionamiento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del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sistema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están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dentro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rangos</w:t>
      </w:r>
      <w:r>
        <w:rPr>
          <w:rFonts w:ascii="Arial" w:hAnsi="Arial"/>
          <w:color w:val="0C0808"/>
          <w:sz w:val="20"/>
        </w:rPr>
        <w:t> de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actuación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establecidos,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ajustándolos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caso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necesario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siguiendo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z w:val="20"/>
        </w:rPr>
        <w:t> procedimientos indicados en los manuales correspondientes.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4"/>
        </w:numPr>
        <w:tabs>
          <w:tab w:pos="2984" w:val="left" w:leader="none"/>
        </w:tabs>
        <w:spacing w:line="249" w:lineRule="auto" w:before="1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/>
        <w:pict>
          <v:shape style="position:absolute;margin-left:562.863220pt;margin-top:6.927081pt;width:9pt;height:74.4pt;mso-position-horizontal-relative:page;mso-position-vertical-relative:paragraph;z-index:1504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20"/>
          <w:sz w:val="20"/>
        </w:rPr>
        <w:t> </w:t>
      </w:r>
      <w:r>
        <w:rPr>
          <w:rFonts w:ascii="Arial" w:hAnsi="Arial"/>
          <w:color w:val="0C0808"/>
          <w:sz w:val="20"/>
        </w:rPr>
        <w:t>sistemas</w:t>
      </w:r>
      <w:r>
        <w:rPr>
          <w:rFonts w:ascii="Arial" w:hAnsi="Arial"/>
          <w:color w:val="0C0808"/>
          <w:spacing w:val="20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20"/>
          <w:sz w:val="20"/>
        </w:rPr>
        <w:t> </w:t>
      </w:r>
      <w:r>
        <w:rPr>
          <w:rFonts w:ascii="Arial" w:hAnsi="Arial"/>
          <w:color w:val="0C0808"/>
          <w:sz w:val="20"/>
        </w:rPr>
        <w:t>seguridad</w:t>
      </w:r>
      <w:r>
        <w:rPr>
          <w:rFonts w:ascii="Arial" w:hAnsi="Arial"/>
          <w:color w:val="0C0808"/>
          <w:spacing w:val="20"/>
          <w:sz w:val="20"/>
        </w:rPr>
        <w:t> </w:t>
      </w:r>
      <w:r>
        <w:rPr>
          <w:rFonts w:ascii="Arial" w:hAnsi="Arial"/>
          <w:color w:val="0C0808"/>
          <w:sz w:val="20"/>
        </w:rPr>
        <w:t>del</w:t>
      </w:r>
      <w:r>
        <w:rPr>
          <w:rFonts w:ascii="Arial" w:hAnsi="Arial"/>
          <w:color w:val="0C0808"/>
          <w:spacing w:val="20"/>
          <w:sz w:val="20"/>
        </w:rPr>
        <w:t> </w:t>
      </w:r>
      <w:r>
        <w:rPr>
          <w:rFonts w:ascii="Arial" w:hAnsi="Arial"/>
          <w:color w:val="0C0808"/>
          <w:sz w:val="20"/>
        </w:rPr>
        <w:t>equipo</w:t>
      </w:r>
      <w:r>
        <w:rPr>
          <w:rFonts w:ascii="Arial" w:hAnsi="Arial"/>
          <w:color w:val="0C0808"/>
          <w:spacing w:val="20"/>
          <w:sz w:val="20"/>
        </w:rPr>
        <w:t> </w:t>
      </w:r>
      <w:r>
        <w:rPr>
          <w:rFonts w:ascii="Arial" w:hAnsi="Arial"/>
          <w:color w:val="0C0808"/>
          <w:sz w:val="20"/>
        </w:rPr>
        <w:t>actúan</w:t>
      </w:r>
      <w:r>
        <w:rPr>
          <w:rFonts w:ascii="Arial" w:hAnsi="Arial"/>
          <w:color w:val="0C0808"/>
          <w:spacing w:val="20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20"/>
          <w:sz w:val="20"/>
        </w:rPr>
        <w:t> </w:t>
      </w:r>
      <w:r>
        <w:rPr>
          <w:rFonts w:ascii="Arial" w:hAnsi="Arial"/>
          <w:color w:val="0C0808"/>
          <w:sz w:val="20"/>
        </w:rPr>
        <w:t>forma</w:t>
      </w:r>
      <w:r>
        <w:rPr>
          <w:rFonts w:ascii="Arial" w:hAnsi="Arial"/>
          <w:color w:val="0C0808"/>
          <w:spacing w:val="20"/>
          <w:sz w:val="20"/>
        </w:rPr>
        <w:t> </w:t>
      </w:r>
      <w:r>
        <w:rPr>
          <w:rFonts w:ascii="Arial" w:hAnsi="Arial"/>
          <w:color w:val="0C0808"/>
          <w:sz w:val="20"/>
        </w:rPr>
        <w:t>correcta,</w:t>
      </w:r>
      <w:r>
        <w:rPr>
          <w:rFonts w:ascii="Arial" w:hAnsi="Arial"/>
          <w:color w:val="0C0808"/>
          <w:spacing w:val="20"/>
          <w:sz w:val="20"/>
        </w:rPr>
        <w:t> </w:t>
      </w:r>
      <w:r>
        <w:rPr>
          <w:rFonts w:ascii="Arial" w:hAnsi="Arial"/>
          <w:color w:val="0C0808"/>
          <w:sz w:val="20"/>
        </w:rPr>
        <w:t>según</w:t>
      </w:r>
      <w:r>
        <w:rPr>
          <w:rFonts w:ascii="Arial" w:hAnsi="Arial"/>
          <w:color w:val="0C0808"/>
          <w:sz w:val="20"/>
        </w:rPr>
        <w:t> indicaciones del fabricante y normativa vigente de aplicación.</w:t>
      </w:r>
      <w:r>
        <w:rPr>
          <w:rFonts w:ascii="Arial" w:hAnsi="Arial"/>
          <w:sz w:val="20"/>
        </w:rPr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CR4.5 La comprobación funcional del sistema, se realiza de acuerdo a</w:t>
      </w:r>
      <w:r>
        <w:rPr>
          <w:color w:val="0C0808"/>
          <w:spacing w:val="16"/>
        </w:rPr>
        <w:t> </w:t>
      </w:r>
      <w:r>
        <w:rPr>
          <w:color w:val="0C0808"/>
        </w:rPr>
        <w:t>la</w:t>
      </w:r>
      <w:r>
        <w:rPr>
          <w:color w:val="0C0808"/>
        </w:rPr>
        <w:t> documentación técnica.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CR4&amp;J</w:t>
      </w:r>
      <w:r>
        <w:rPr>
          <w:color w:val="0C0808"/>
          <w:spacing w:val="12"/>
        </w:rPr>
        <w:t> </w:t>
      </w:r>
      <w:r>
        <w:rPr>
          <w:color w:val="0C0808"/>
        </w:rPr>
        <w:t>El</w:t>
      </w:r>
      <w:r>
        <w:rPr>
          <w:color w:val="0C0808"/>
          <w:spacing w:val="-12"/>
        </w:rPr>
        <w:t> </w:t>
      </w:r>
      <w:r>
        <w:rPr>
          <w:color w:val="0C0808"/>
        </w:rPr>
        <w:t>tra+ajo</w:t>
      </w:r>
      <w:r>
        <w:rPr>
          <w:color w:val="0C0808"/>
          <w:spacing w:val="-12"/>
        </w:rPr>
        <w:t> </w:t>
      </w:r>
      <w:r>
        <w:rPr>
          <w:color w:val="0C0808"/>
        </w:rPr>
        <w:t>desarrollado</w:t>
      </w:r>
      <w:r>
        <w:rPr>
          <w:color w:val="0C0808"/>
          <w:spacing w:val="-12"/>
        </w:rPr>
        <w:t> </w:t>
      </w:r>
      <w:r>
        <w:rPr>
          <w:color w:val="0C0808"/>
        </w:rPr>
        <w:t>y</w:t>
      </w:r>
      <w:r>
        <w:rPr>
          <w:color w:val="0C0808"/>
          <w:spacing w:val="-12"/>
        </w:rPr>
        <w:t> </w:t>
      </w:r>
      <w:r>
        <w:rPr>
          <w:color w:val="0C0808"/>
        </w:rPr>
        <w:t>las</w:t>
      </w:r>
      <w:r>
        <w:rPr>
          <w:color w:val="0C0808"/>
          <w:spacing w:val="-12"/>
        </w:rPr>
        <w:t> </w:t>
      </w:r>
      <w:r>
        <w:rPr>
          <w:color w:val="0C0808"/>
        </w:rPr>
        <w:t>modificaciones</w:t>
      </w:r>
      <w:r>
        <w:rPr>
          <w:color w:val="0C0808"/>
          <w:spacing w:val="-12"/>
        </w:rPr>
        <w:t> </w:t>
      </w:r>
      <w:r>
        <w:rPr>
          <w:color w:val="0C0808"/>
        </w:rPr>
        <w:t>introducidas</w:t>
      </w:r>
      <w:r>
        <w:rPr>
          <w:color w:val="0C0808"/>
          <w:spacing w:val="-12"/>
        </w:rPr>
        <w:t> </w:t>
      </w:r>
      <w:r>
        <w:rPr>
          <w:color w:val="0C0808"/>
        </w:rPr>
        <w:t>se</w:t>
      </w:r>
      <w:r>
        <w:rPr>
          <w:color w:val="0C0808"/>
          <w:spacing w:val="-12"/>
        </w:rPr>
        <w:t> </w:t>
      </w:r>
      <w:r>
        <w:rPr>
          <w:color w:val="0C0808"/>
        </w:rPr>
        <w:t>recogen</w:t>
      </w:r>
      <w:r>
        <w:rPr>
          <w:color w:val="0C0808"/>
          <w:spacing w:val="-12"/>
        </w:rPr>
        <w:t> </w:t>
      </w:r>
      <w:r>
        <w:rPr>
          <w:color w:val="0C0808"/>
        </w:rPr>
        <w:t>en</w:t>
      </w:r>
      <w:r>
        <w:rPr>
          <w:color w:val="0C0808"/>
          <w:spacing w:val="-12"/>
        </w:rPr>
        <w:t> </w:t>
      </w:r>
      <w:r>
        <w:rPr>
          <w:color w:val="0C0808"/>
        </w:rPr>
        <w:t>el</w:t>
      </w:r>
      <w:r>
        <w:rPr>
          <w:color w:val="0C0808"/>
        </w:rPr>
        <w:t> informe del montaje u orden de trabajo.</w:t>
      </w:r>
      <w:r>
        <w:rPr/>
      </w:r>
    </w:p>
    <w:p>
      <w:pPr>
        <w:spacing w:after="0" w:line="249" w:lineRule="auto"/>
        <w:jc w:val="both"/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933" w:val="left" w:leader="none"/>
          <w:tab w:pos="9118" w:val="left" w:leader="none"/>
        </w:tabs>
        <w:spacing w:line="240" w:lineRule="auto" w:before="39"/>
        <w:ind w:left="126" w:right="0"/>
        <w:jc w:val="left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68158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9" w:lineRule="auto" w:before="0"/>
        <w:ind w:right="1533" w:firstLine="0"/>
        <w:jc w:val="left"/>
      </w:pPr>
      <w:r>
        <w:rPr>
          <w:color w:val="0C0808"/>
        </w:rPr>
        <w:t>CR4.7</w:t>
      </w:r>
      <w:r>
        <w:rPr>
          <w:color w:val="0C0808"/>
          <w:spacing w:val="22"/>
        </w:rPr>
        <w:t> </w:t>
      </w:r>
      <w:r>
        <w:rPr>
          <w:color w:val="0C0808"/>
        </w:rPr>
        <w:t>Adiestrar</w:t>
      </w:r>
      <w:r>
        <w:rPr>
          <w:color w:val="0C0808"/>
          <w:spacing w:val="39"/>
        </w:rPr>
        <w:t> </w:t>
      </w:r>
      <w:r>
        <w:rPr>
          <w:color w:val="0C0808"/>
        </w:rPr>
        <w:t>y</w:t>
      </w:r>
      <w:r>
        <w:rPr>
          <w:color w:val="0C0808"/>
          <w:spacing w:val="39"/>
        </w:rPr>
        <w:t> </w:t>
      </w:r>
      <w:r>
        <w:rPr>
          <w:color w:val="0C0808"/>
        </w:rPr>
        <w:t>monitorizar</w:t>
      </w:r>
      <w:r>
        <w:rPr>
          <w:color w:val="0C0808"/>
          <w:spacing w:val="39"/>
        </w:rPr>
        <w:t> </w:t>
      </w:r>
      <w:r>
        <w:rPr>
          <w:color w:val="0C0808"/>
        </w:rPr>
        <w:t>a</w:t>
      </w:r>
      <w:r>
        <w:rPr>
          <w:color w:val="0C0808"/>
          <w:spacing w:val="39"/>
        </w:rPr>
        <w:t> </w:t>
      </w:r>
      <w:r>
        <w:rPr>
          <w:color w:val="0C0808"/>
        </w:rPr>
        <w:t>su</w:t>
      </w:r>
      <w:r>
        <w:rPr>
          <w:color w:val="0C0808"/>
          <w:spacing w:val="39"/>
        </w:rPr>
        <w:t> </w:t>
      </w:r>
      <w:r>
        <w:rPr>
          <w:color w:val="0C0808"/>
        </w:rPr>
        <w:t>nivel</w:t>
      </w:r>
      <w:r>
        <w:rPr>
          <w:color w:val="0C0808"/>
          <w:spacing w:val="39"/>
        </w:rPr>
        <w:t> </w:t>
      </w:r>
      <w:r>
        <w:rPr>
          <w:color w:val="0C0808"/>
        </w:rPr>
        <w:t>en</w:t>
      </w:r>
      <w:r>
        <w:rPr>
          <w:color w:val="0C0808"/>
          <w:spacing w:val="39"/>
        </w:rPr>
        <w:t> </w:t>
      </w:r>
      <w:r>
        <w:rPr>
          <w:color w:val="0C0808"/>
        </w:rPr>
        <w:t>el</w:t>
      </w:r>
      <w:r>
        <w:rPr>
          <w:color w:val="0C0808"/>
          <w:spacing w:val="39"/>
        </w:rPr>
        <w:t> </w:t>
      </w:r>
      <w:r>
        <w:rPr>
          <w:color w:val="0C0808"/>
        </w:rPr>
        <w:t>funcionamiento</w:t>
      </w:r>
      <w:r>
        <w:rPr>
          <w:color w:val="0C0808"/>
          <w:spacing w:val="39"/>
        </w:rPr>
        <w:t> </w:t>
      </w:r>
      <w:r>
        <w:rPr>
          <w:color w:val="0C0808"/>
        </w:rPr>
        <w:t>del</w:t>
      </w:r>
      <w:r>
        <w:rPr>
          <w:color w:val="0C0808"/>
          <w:spacing w:val="39"/>
        </w:rPr>
        <w:t> </w:t>
      </w:r>
      <w:r>
        <w:rPr>
          <w:color w:val="0C0808"/>
        </w:rPr>
        <w:t>sistema</w:t>
      </w:r>
      <w:r>
        <w:rPr>
          <w:color w:val="0C0808"/>
          <w:spacing w:val="39"/>
        </w:rPr>
        <w:t> </w:t>
      </w:r>
      <w:r>
        <w:rPr>
          <w:color w:val="0C0808"/>
        </w:rPr>
        <w:t>y</w:t>
      </w:r>
      <w:r>
        <w:rPr>
          <w:color w:val="0C0808"/>
        </w:rPr>
        <w:t> medidas de seguridad a adoptar, a los técnicos y usuarios del</w:t>
      </w:r>
      <w:r>
        <w:rPr>
          <w:color w:val="0C0808"/>
          <w:spacing w:val="-11"/>
        </w:rPr>
        <w:t> </w:t>
      </w:r>
      <w:r>
        <w:rPr>
          <w:color w:val="0C0808"/>
        </w:rPr>
        <w:t>sistema.</w:t>
      </w:r>
      <w:r>
        <w:rPr/>
      </w:r>
    </w:p>
    <w:p>
      <w:pPr>
        <w:pStyle w:val="BodyText"/>
        <w:spacing w:line="249" w:lineRule="auto"/>
        <w:ind w:right="1533" w:firstLine="0"/>
        <w:jc w:val="left"/>
      </w:pPr>
      <w:r>
        <w:rPr>
          <w:color w:val="0C0808"/>
        </w:rPr>
        <w:t>CR4.8</w:t>
      </w:r>
      <w:r>
        <w:rPr>
          <w:color w:val="0C0808"/>
          <w:spacing w:val="55"/>
        </w:rPr>
        <w:t> </w:t>
      </w:r>
      <w:r>
        <w:rPr>
          <w:color w:val="0C0808"/>
        </w:rPr>
        <w:t>Las operaciones se realizan atendiendo a criterios de calidad y</w:t>
      </w:r>
      <w:r>
        <w:rPr>
          <w:color w:val="0C0808"/>
          <w:spacing w:val="12"/>
        </w:rPr>
        <w:t> </w:t>
      </w:r>
      <w:r>
        <w:rPr>
          <w:color w:val="0C0808"/>
        </w:rPr>
        <w:t>conforme</w:t>
      </w:r>
      <w:r>
        <w:rPr>
          <w:color w:val="0C0808"/>
        </w:rPr>
        <w:t> al plan de prevención de riesgos laborales y de protección medioambiental.</w:t>
      </w:r>
      <w:r>
        <w:rPr/>
      </w:r>
    </w:p>
    <w:p>
      <w:pPr>
        <w:pStyle w:val="Heading1"/>
        <w:spacing w:line="480" w:lineRule="exact" w:before="44"/>
        <w:ind w:right="6981"/>
        <w:jc w:val="left"/>
        <w:rPr>
          <w:b w:val="0"/>
          <w:bCs w:val="0"/>
        </w:rPr>
      </w:pPr>
      <w:r>
        <w:rPr>
          <w:color w:val="0C0808"/>
        </w:rPr>
        <w:t>Contexto profesional Medios de producción</w:t>
      </w:r>
      <w:r>
        <w:rPr>
          <w:b w:val="0"/>
        </w:rPr>
      </w:r>
    </w:p>
    <w:p>
      <w:pPr>
        <w:pStyle w:val="BodyText"/>
        <w:spacing w:line="186" w:lineRule="exact" w:before="0"/>
        <w:ind w:left="1900" w:right="0" w:firstLine="0"/>
        <w:jc w:val="both"/>
      </w:pPr>
      <w:r>
        <w:rPr>
          <w:color w:val="0C0808"/>
        </w:rPr>
        <w:t>Herramientas  manuales  para  trabajos  mecánicos  (alicates,  destornilladores,</w:t>
      </w:r>
      <w:r>
        <w:rPr>
          <w:color w:val="0C0808"/>
          <w:spacing w:val="-8"/>
        </w:rPr>
        <w:t> </w:t>
      </w:r>
      <w:r>
        <w:rPr>
          <w:color w:val="0C0808"/>
        </w:rPr>
        <w:t>entre</w:t>
      </w:r>
      <w:r>
        <w:rPr/>
      </w:r>
    </w:p>
    <w:p>
      <w:pPr>
        <w:pStyle w:val="BodyText"/>
        <w:spacing w:line="249" w:lineRule="auto" w:before="10"/>
        <w:ind w:left="1900" w:right="1541" w:firstLine="0"/>
        <w:jc w:val="both"/>
      </w:pPr>
      <w:r>
        <w:rPr>
          <w:color w:val="0C0808"/>
        </w:rPr>
        <w:t>otros).</w:t>
      </w:r>
      <w:r>
        <w:rPr>
          <w:color w:val="0C0808"/>
          <w:spacing w:val="-12"/>
        </w:rPr>
        <w:t> </w:t>
      </w:r>
      <w:r>
        <w:rPr>
          <w:color w:val="0C0808"/>
        </w:rPr>
        <w:t>Herramientas</w:t>
      </w:r>
      <w:r>
        <w:rPr>
          <w:color w:val="0C0808"/>
          <w:spacing w:val="-12"/>
        </w:rPr>
        <w:t> </w:t>
      </w:r>
      <w:r>
        <w:rPr>
          <w:color w:val="0C0808"/>
        </w:rPr>
        <w:t>manuales</w:t>
      </w:r>
      <w:r>
        <w:rPr>
          <w:color w:val="0C0808"/>
          <w:spacing w:val="-12"/>
        </w:rPr>
        <w:t> </w:t>
      </w:r>
      <w:r>
        <w:rPr>
          <w:color w:val="0C0808"/>
        </w:rPr>
        <w:t>para</w:t>
      </w:r>
      <w:r>
        <w:rPr>
          <w:color w:val="0C0808"/>
          <w:spacing w:val="-12"/>
        </w:rPr>
        <w:t> </w:t>
      </w:r>
      <w:r>
        <w:rPr>
          <w:color w:val="0C0808"/>
        </w:rPr>
        <w:t>trabajos</w:t>
      </w:r>
      <w:r>
        <w:rPr>
          <w:color w:val="0C0808"/>
          <w:spacing w:val="-12"/>
        </w:rPr>
        <w:t> </w:t>
      </w:r>
      <w:r>
        <w:rPr>
          <w:color w:val="0C0808"/>
        </w:rPr>
        <w:t>eléctrico-electrónicos</w:t>
      </w:r>
      <w:r>
        <w:rPr>
          <w:color w:val="0C0808"/>
          <w:spacing w:val="-12"/>
        </w:rPr>
        <w:t> </w:t>
      </w:r>
      <w:r>
        <w:rPr>
          <w:color w:val="0C0808"/>
        </w:rPr>
        <w:t>(tenaza</w:t>
      </w:r>
      <w:r>
        <w:rPr>
          <w:color w:val="0C0808"/>
          <w:spacing w:val="-12"/>
        </w:rPr>
        <w:t> </w:t>
      </w:r>
      <w:r>
        <w:rPr>
          <w:color w:val="0C0808"/>
        </w:rPr>
        <w:t>de</w:t>
      </w:r>
      <w:r>
        <w:rPr>
          <w:color w:val="0C0808"/>
          <w:spacing w:val="-12"/>
        </w:rPr>
        <w:t> </w:t>
      </w:r>
      <w:r>
        <w:rPr>
          <w:color w:val="0C0808"/>
        </w:rPr>
        <w:t>engaste</w:t>
      </w:r>
      <w:r>
        <w:rPr>
          <w:color w:val="0C0808"/>
        </w:rPr>
        <w:t> y cortadora de fi+ra, entre otros)&amp; Máquinas para tra+ajos neumáticos e</w:t>
      </w:r>
      <w:r>
        <w:rPr>
          <w:color w:val="0C0808"/>
          <w:spacing w:val="44"/>
        </w:rPr>
        <w:t> </w:t>
      </w:r>
      <w:r>
        <w:rPr>
          <w:color w:val="0C0808"/>
        </w:rPr>
        <w:t>hidráulicos&amp;</w:t>
      </w:r>
      <w:r>
        <w:rPr>
          <w:color w:val="0C0808"/>
          <w:w w:val="92"/>
        </w:rPr>
        <w:t> </w:t>
      </w:r>
      <w:r>
        <w:rPr>
          <w:color w:val="0C0808"/>
        </w:rPr>
        <w:t>Máquinas para trabajos mecánicos. Instrumentos de medida (comprobador de</w:t>
      </w:r>
      <w:r>
        <w:rPr>
          <w:color w:val="0C0808"/>
          <w:spacing w:val="53"/>
        </w:rPr>
        <w:t> </w:t>
      </w:r>
      <w:r>
        <w:rPr>
          <w:color w:val="0C0808"/>
        </w:rPr>
        <w:t>fases,</w:t>
      </w:r>
      <w:r>
        <w:rPr>
          <w:color w:val="0C0808"/>
        </w:rPr>
        <w:t> certificador</w:t>
      </w:r>
      <w:r>
        <w:rPr>
          <w:color w:val="0C0808"/>
          <w:spacing w:val="-13"/>
        </w:rPr>
        <w:t> </w:t>
      </w:r>
      <w:r>
        <w:rPr>
          <w:color w:val="0C0808"/>
        </w:rPr>
        <w:t>de</w:t>
      </w:r>
      <w:r>
        <w:rPr>
          <w:color w:val="0C0808"/>
          <w:spacing w:val="-13"/>
        </w:rPr>
        <w:t> </w:t>
      </w:r>
      <w:r>
        <w:rPr>
          <w:color w:val="0C0808"/>
        </w:rPr>
        <w:t>redes,</w:t>
      </w:r>
      <w:r>
        <w:rPr>
          <w:color w:val="0C0808"/>
          <w:spacing w:val="-13"/>
        </w:rPr>
        <w:t> </w:t>
      </w:r>
      <w:r>
        <w:rPr>
          <w:color w:val="0C0808"/>
        </w:rPr>
        <w:t>manómetro,</w:t>
      </w:r>
      <w:r>
        <w:rPr>
          <w:color w:val="0C0808"/>
          <w:spacing w:val="-13"/>
        </w:rPr>
        <w:t> </w:t>
      </w:r>
      <w:r>
        <w:rPr>
          <w:color w:val="0C0808"/>
        </w:rPr>
        <w:t>polGmetro,</w:t>
      </w:r>
      <w:r>
        <w:rPr>
          <w:color w:val="0C0808"/>
          <w:spacing w:val="-13"/>
        </w:rPr>
        <w:t> </w:t>
      </w:r>
      <w:r>
        <w:rPr>
          <w:color w:val="0C0808"/>
        </w:rPr>
        <w:t>osciloscopio,</w:t>
      </w:r>
      <w:r>
        <w:rPr>
          <w:color w:val="0C0808"/>
          <w:spacing w:val="-13"/>
        </w:rPr>
        <w:t> </w:t>
      </w:r>
      <w:r>
        <w:rPr>
          <w:color w:val="0C0808"/>
        </w:rPr>
        <w:t>compro+ador</w:t>
      </w:r>
      <w:r>
        <w:rPr>
          <w:color w:val="0C0808"/>
          <w:spacing w:val="-13"/>
        </w:rPr>
        <w:t> </w:t>
      </w:r>
      <w:r>
        <w:rPr>
          <w:color w:val="0C0808"/>
        </w:rPr>
        <w:t>de</w:t>
      </w:r>
      <w:r>
        <w:rPr>
          <w:color w:val="0C0808"/>
          <w:spacing w:val="-13"/>
        </w:rPr>
        <w:t> </w:t>
      </w:r>
      <w:r>
        <w:rPr>
          <w:color w:val="0C0808"/>
        </w:rPr>
        <w:t>ca+leado,</w:t>
      </w:r>
      <w:r>
        <w:rPr>
          <w:color w:val="0C0808"/>
          <w:w w:val="99"/>
        </w:rPr>
        <w:t> </w:t>
      </w:r>
      <w:r>
        <w:rPr>
          <w:color w:val="0C0808"/>
        </w:rPr>
        <w:t>entre otros). Herramientas informáticas. Equipos y elementos de protección.</w:t>
      </w:r>
      <w:r>
        <w:rPr>
          <w:color w:val="0C0808"/>
          <w:spacing w:val="-18"/>
        </w:rPr>
        <w:t> </w:t>
      </w:r>
      <w:r>
        <w:rPr>
          <w:color w:val="0C0808"/>
        </w:rPr>
        <w:t>Software</w:t>
      </w:r>
      <w:r>
        <w:rPr>
          <w:color w:val="0C0808"/>
        </w:rPr>
        <w:t> de</w:t>
      </w:r>
      <w:r>
        <w:rPr>
          <w:color w:val="0C0808"/>
          <w:spacing w:val="-5"/>
        </w:rPr>
        <w:t> </w:t>
      </w:r>
      <w:r>
        <w:rPr>
          <w:color w:val="0C0808"/>
        </w:rPr>
        <w:t>gestión</w:t>
      </w:r>
      <w:r>
        <w:rPr>
          <w:color w:val="0C0808"/>
          <w:spacing w:val="-5"/>
        </w:rPr>
        <w:t> </w:t>
      </w:r>
      <w:r>
        <w:rPr>
          <w:color w:val="0C0808"/>
        </w:rPr>
        <w:t>de</w:t>
      </w:r>
      <w:r>
        <w:rPr>
          <w:color w:val="0C0808"/>
          <w:spacing w:val="-5"/>
        </w:rPr>
        <w:t> </w:t>
      </w:r>
      <w:r>
        <w:rPr>
          <w:color w:val="0C0808"/>
        </w:rPr>
        <w:t>mantenimiento.</w:t>
      </w:r>
      <w:r>
        <w:rPr>
          <w:color w:val="0C0808"/>
          <w:spacing w:val="-5"/>
        </w:rPr>
        <w:t> </w:t>
      </w:r>
      <w:r>
        <w:rPr>
          <w:color w:val="0C0808"/>
        </w:rPr>
        <w:t>Histórico</w:t>
      </w:r>
      <w:r>
        <w:rPr>
          <w:color w:val="0C0808"/>
          <w:spacing w:val="-5"/>
        </w:rPr>
        <w:t> </w:t>
      </w:r>
      <w:r>
        <w:rPr>
          <w:color w:val="0C0808"/>
        </w:rPr>
        <w:t>de</w:t>
      </w:r>
      <w:r>
        <w:rPr>
          <w:color w:val="0C0808"/>
          <w:spacing w:val="-5"/>
        </w:rPr>
        <w:t> </w:t>
      </w:r>
      <w:r>
        <w:rPr>
          <w:color w:val="0C0808"/>
        </w:rPr>
        <w:t>averías.</w:t>
      </w:r>
      <w:r>
        <w:rPr>
          <w:color w:val="0C0808"/>
          <w:spacing w:val="-5"/>
        </w:rPr>
        <w:t> </w:t>
      </w:r>
      <w:r>
        <w:rPr>
          <w:color w:val="0C0808"/>
        </w:rPr>
        <w:t>Libro</w:t>
      </w:r>
      <w:r>
        <w:rPr>
          <w:color w:val="0C0808"/>
          <w:spacing w:val="-5"/>
        </w:rPr>
        <w:t> </w:t>
      </w:r>
      <w:r>
        <w:rPr>
          <w:color w:val="0C0808"/>
        </w:rPr>
        <w:t>de</w:t>
      </w:r>
      <w:r>
        <w:rPr>
          <w:color w:val="0C0808"/>
          <w:spacing w:val="-5"/>
        </w:rPr>
        <w:t> </w:t>
      </w:r>
      <w:r>
        <w:rPr>
          <w:color w:val="0C0808"/>
        </w:rPr>
        <w:t>equipo.</w:t>
      </w:r>
      <w:r>
        <w:rPr>
          <w:color w:val="0C0808"/>
          <w:spacing w:val="-5"/>
        </w:rPr>
        <w:t> </w:t>
      </w:r>
      <w:r>
        <w:rPr>
          <w:color w:val="0C0808"/>
        </w:rPr>
        <w:t>Libro</w:t>
      </w:r>
      <w:r>
        <w:rPr>
          <w:color w:val="0C0808"/>
          <w:spacing w:val="-5"/>
        </w:rPr>
        <w:t> </w:t>
      </w:r>
      <w:r>
        <w:rPr>
          <w:color w:val="0C0808"/>
        </w:rPr>
        <w:t>de</w:t>
      </w:r>
      <w:r>
        <w:rPr>
          <w:color w:val="0C0808"/>
          <w:spacing w:val="-5"/>
        </w:rPr>
        <w:t> </w:t>
      </w:r>
      <w:r>
        <w:rPr>
          <w:color w:val="0C0808"/>
        </w:rPr>
        <w:t>almacén.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C0808"/>
        </w:rPr>
        <w:t>Productos y resultados</w:t>
      </w:r>
      <w:r>
        <w:rPr>
          <w:b w:val="0"/>
        </w:rPr>
      </w:r>
    </w:p>
    <w:p>
      <w:pPr>
        <w:pStyle w:val="BodyText"/>
        <w:spacing w:line="249" w:lineRule="auto" w:before="10"/>
        <w:ind w:left="1900" w:right="1527" w:firstLine="0"/>
        <w:jc w:val="left"/>
      </w:pPr>
      <w:r>
        <w:rPr>
          <w:color w:val="0C0808"/>
        </w:rPr>
        <w:t>Sistemas de automatización industrial diagnosticados. Mantenimiento en sistemas</w:t>
      </w:r>
      <w:r>
        <w:rPr>
          <w:color w:val="0C0808"/>
          <w:spacing w:val="7"/>
        </w:rPr>
        <w:t> </w:t>
      </w:r>
      <w:r>
        <w:rPr>
          <w:color w:val="0C0808"/>
        </w:rPr>
        <w:t>de</w:t>
      </w:r>
      <w:r>
        <w:rPr>
          <w:color w:val="0C0808"/>
        </w:rPr>
        <w:t> automatización industrial. Sistemas de automatización industrial en funcionamiento.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C0808"/>
        </w:rPr>
        <w:t>Información utilizada o generada</w:t>
      </w:r>
      <w:r>
        <w:rPr>
          <w:b w:val="0"/>
        </w:rPr>
      </w:r>
    </w:p>
    <w:p>
      <w:pPr>
        <w:pStyle w:val="BodyText"/>
        <w:spacing w:line="249" w:lineRule="auto" w:before="10"/>
        <w:ind w:left="1900" w:right="1541" w:firstLine="0"/>
        <w:jc w:val="both"/>
      </w:pPr>
      <w:r>
        <w:rPr>
          <w:color w:val="0C0808"/>
        </w:rPr>
        <w:t>Planos y esquemas de montaje, de situación y de conexionado. Manual</w:t>
      </w:r>
      <w:r>
        <w:rPr>
          <w:color w:val="0C0808"/>
          <w:spacing w:val="47"/>
        </w:rPr>
        <w:t> </w:t>
      </w:r>
      <w:r>
        <w:rPr>
          <w:color w:val="0C0808"/>
        </w:rPr>
        <w:t>de</w:t>
      </w:r>
      <w:r>
        <w:rPr>
          <w:color w:val="0C0808"/>
        </w:rPr>
        <w:t> mantenimiento.</w:t>
      </w:r>
      <w:r>
        <w:rPr>
          <w:color w:val="0C0808"/>
          <w:spacing w:val="-6"/>
        </w:rPr>
        <w:t> </w:t>
      </w:r>
      <w:r>
        <w:rPr>
          <w:color w:val="0C0808"/>
        </w:rPr>
        <w:t>Manual</w:t>
      </w:r>
      <w:r>
        <w:rPr>
          <w:color w:val="0C0808"/>
          <w:spacing w:val="-6"/>
        </w:rPr>
        <w:t> </w:t>
      </w:r>
      <w:r>
        <w:rPr>
          <w:color w:val="0C0808"/>
        </w:rPr>
        <w:t>de</w:t>
      </w:r>
      <w:r>
        <w:rPr>
          <w:color w:val="0C0808"/>
          <w:spacing w:val="-6"/>
        </w:rPr>
        <w:t> </w:t>
      </w:r>
      <w:r>
        <w:rPr>
          <w:color w:val="0C0808"/>
        </w:rPr>
        <w:t>instalación.</w:t>
      </w:r>
      <w:r>
        <w:rPr>
          <w:color w:val="0C0808"/>
          <w:spacing w:val="-6"/>
        </w:rPr>
        <w:t> </w:t>
      </w:r>
      <w:r>
        <w:rPr>
          <w:color w:val="0C0808"/>
        </w:rPr>
        <w:t>Manual</w:t>
      </w:r>
      <w:r>
        <w:rPr>
          <w:color w:val="0C0808"/>
          <w:spacing w:val="-6"/>
        </w:rPr>
        <w:t> </w:t>
      </w:r>
      <w:r>
        <w:rPr>
          <w:color w:val="0C0808"/>
        </w:rPr>
        <w:t>de</w:t>
      </w:r>
      <w:r>
        <w:rPr>
          <w:color w:val="0C0808"/>
          <w:spacing w:val="-6"/>
        </w:rPr>
        <w:t> </w:t>
      </w:r>
      <w:r>
        <w:rPr>
          <w:color w:val="0C0808"/>
        </w:rPr>
        <w:t>usuario.</w:t>
      </w:r>
      <w:r>
        <w:rPr>
          <w:color w:val="0C0808"/>
          <w:spacing w:val="-6"/>
        </w:rPr>
        <w:t> </w:t>
      </w:r>
      <w:r>
        <w:rPr>
          <w:color w:val="0C0808"/>
        </w:rPr>
        <w:t>Manual</w:t>
      </w:r>
      <w:r>
        <w:rPr>
          <w:color w:val="0C0808"/>
          <w:spacing w:val="-6"/>
        </w:rPr>
        <w:t> </w:t>
      </w:r>
      <w:r>
        <w:rPr>
          <w:color w:val="0C0808"/>
        </w:rPr>
        <w:t>de</w:t>
      </w:r>
      <w:r>
        <w:rPr>
          <w:color w:val="0C0808"/>
          <w:spacing w:val="-6"/>
        </w:rPr>
        <w:t> </w:t>
      </w:r>
      <w:r>
        <w:rPr>
          <w:color w:val="0C0808"/>
        </w:rPr>
        <w:t>servicio</w:t>
      </w:r>
      <w:r>
        <w:rPr>
          <w:color w:val="0C0808"/>
          <w:spacing w:val="-6"/>
        </w:rPr>
        <w:t> </w:t>
      </w:r>
      <w:r>
        <w:rPr>
          <w:color w:val="0C0808"/>
        </w:rPr>
        <w:t>técnico.</w:t>
      </w:r>
      <w:r>
        <w:rPr>
          <w:color w:val="0C0808"/>
        </w:rPr>
        <w:t> Despieces. Documentación del proyecto. Ordenes de trabajo. Protocolos técnicos</w:t>
      </w:r>
      <w:r>
        <w:rPr>
          <w:color w:val="0C0808"/>
          <w:spacing w:val="53"/>
        </w:rPr>
        <w:t> </w:t>
      </w:r>
      <w:r>
        <w:rPr>
          <w:color w:val="0C0808"/>
        </w:rPr>
        <w:t>de</w:t>
      </w:r>
      <w:r>
        <w:rPr>
          <w:color w:val="0C0808"/>
        </w:rPr>
        <w:t> actuación.</w:t>
      </w:r>
      <w:r>
        <w:rPr>
          <w:color w:val="0C0808"/>
          <w:spacing w:val="-6"/>
        </w:rPr>
        <w:t> </w:t>
      </w:r>
      <w:r>
        <w:rPr>
          <w:color w:val="0C0808"/>
        </w:rPr>
        <w:t>Normas</w:t>
      </w:r>
      <w:r>
        <w:rPr>
          <w:color w:val="0C0808"/>
          <w:spacing w:val="-6"/>
        </w:rPr>
        <w:t> </w:t>
      </w:r>
      <w:r>
        <w:rPr>
          <w:color w:val="0C0808"/>
        </w:rPr>
        <w:t>de</w:t>
      </w:r>
      <w:r>
        <w:rPr>
          <w:color w:val="0C0808"/>
          <w:spacing w:val="-6"/>
        </w:rPr>
        <w:t> </w:t>
      </w:r>
      <w:r>
        <w:rPr>
          <w:color w:val="0C0808"/>
        </w:rPr>
        <w:t>mantenimientos</w:t>
      </w:r>
      <w:r>
        <w:rPr>
          <w:color w:val="0C0808"/>
          <w:spacing w:val="-6"/>
        </w:rPr>
        <w:t> </w:t>
      </w:r>
      <w:r>
        <w:rPr>
          <w:color w:val="0C0808"/>
        </w:rPr>
        <w:t>de</w:t>
      </w:r>
      <w:r>
        <w:rPr>
          <w:color w:val="0C0808"/>
          <w:spacing w:val="-6"/>
        </w:rPr>
        <w:t> </w:t>
      </w:r>
      <w:r>
        <w:rPr>
          <w:color w:val="0C0808"/>
        </w:rPr>
        <w:t>los</w:t>
      </w:r>
      <w:r>
        <w:rPr>
          <w:color w:val="0C0808"/>
          <w:spacing w:val="-6"/>
        </w:rPr>
        <w:t> </w:t>
      </w:r>
      <w:r>
        <w:rPr>
          <w:color w:val="0C0808"/>
        </w:rPr>
        <w:t>equipos.</w:t>
      </w:r>
      <w:r>
        <w:rPr>
          <w:color w:val="0C0808"/>
          <w:spacing w:val="-6"/>
        </w:rPr>
        <w:t> </w:t>
      </w:r>
      <w:r>
        <w:rPr>
          <w:color w:val="0C0808"/>
        </w:rPr>
        <w:t>Partes</w:t>
      </w:r>
      <w:r>
        <w:rPr>
          <w:color w:val="0C0808"/>
          <w:spacing w:val="-6"/>
        </w:rPr>
        <w:t> </w:t>
      </w:r>
      <w:r>
        <w:rPr>
          <w:color w:val="0C0808"/>
        </w:rPr>
        <w:t>de</w:t>
      </w:r>
      <w:r>
        <w:rPr>
          <w:color w:val="0C0808"/>
          <w:spacing w:val="-6"/>
        </w:rPr>
        <w:t> </w:t>
      </w:r>
      <w:r>
        <w:rPr>
          <w:color w:val="0C0808"/>
        </w:rPr>
        <w:t>averías</w:t>
      </w:r>
      <w:r>
        <w:rPr>
          <w:color w:val="0C0808"/>
          <w:spacing w:val="-6"/>
        </w:rPr>
        <w:t> </w:t>
      </w:r>
      <w:r>
        <w:rPr>
          <w:color w:val="0C0808"/>
        </w:rPr>
        <w:t>Manuales</w:t>
      </w:r>
      <w:r>
        <w:rPr>
          <w:color w:val="0C0808"/>
          <w:spacing w:val="-6"/>
        </w:rPr>
        <w:t> </w:t>
      </w:r>
      <w:r>
        <w:rPr>
          <w:color w:val="0C0808"/>
        </w:rPr>
        <w:t>de</w:t>
      </w:r>
      <w:r>
        <w:rPr>
          <w:color w:val="0C0808"/>
        </w:rPr>
        <w:t> usuario</w:t>
      </w:r>
      <w:r>
        <w:rPr>
          <w:color w:val="0C0808"/>
          <w:spacing w:val="-22"/>
        </w:rPr>
        <w:t> </w:t>
      </w:r>
      <w:r>
        <w:rPr>
          <w:color w:val="0C0808"/>
        </w:rPr>
        <w:t>del</w:t>
      </w:r>
      <w:r>
        <w:rPr>
          <w:color w:val="0C0808"/>
          <w:spacing w:val="-22"/>
        </w:rPr>
        <w:t> </w:t>
      </w:r>
      <w:r>
        <w:rPr>
          <w:color w:val="0C0808"/>
        </w:rPr>
        <w:t>sistema.</w:t>
      </w:r>
      <w:r>
        <w:rPr>
          <w:color w:val="0C0808"/>
          <w:spacing w:val="-22"/>
        </w:rPr>
        <w:t> </w:t>
      </w:r>
      <w:r>
        <w:rPr>
          <w:color w:val="0C0808"/>
        </w:rPr>
        <w:t>Despieces</w:t>
      </w:r>
      <w:r>
        <w:rPr>
          <w:color w:val="0C0808"/>
          <w:spacing w:val="-22"/>
        </w:rPr>
        <w:t> </w:t>
      </w:r>
      <w:r>
        <w:rPr>
          <w:color w:val="0C0808"/>
        </w:rPr>
        <w:t>Manual</w:t>
      </w:r>
      <w:r>
        <w:rPr>
          <w:color w:val="0C0808"/>
          <w:spacing w:val="-22"/>
        </w:rPr>
        <w:t> </w:t>
      </w:r>
      <w:r>
        <w:rPr>
          <w:color w:val="0C0808"/>
        </w:rPr>
        <w:t>técnico</w:t>
      </w:r>
      <w:r>
        <w:rPr>
          <w:color w:val="0C0808"/>
          <w:spacing w:val="-22"/>
        </w:rPr>
        <w:t> </w:t>
      </w:r>
      <w:r>
        <w:rPr>
          <w:color w:val="0C0808"/>
        </w:rPr>
        <w:t>del</w:t>
      </w:r>
      <w:r>
        <w:rPr>
          <w:color w:val="0C0808"/>
          <w:spacing w:val="-22"/>
        </w:rPr>
        <w:t> </w:t>
      </w:r>
      <w:r>
        <w:rPr>
          <w:color w:val="0C0808"/>
        </w:rPr>
        <w:t>sistema.</w:t>
      </w:r>
      <w:r>
        <w:rPr>
          <w:color w:val="0C0808"/>
          <w:spacing w:val="-22"/>
        </w:rPr>
        <w:t> </w:t>
      </w:r>
      <w:r>
        <w:rPr>
          <w:color w:val="0C0808"/>
        </w:rPr>
        <w:t>Normas</w:t>
      </w:r>
      <w:r>
        <w:rPr>
          <w:color w:val="0C0808"/>
          <w:spacing w:val="-22"/>
        </w:rPr>
        <w:t> </w:t>
      </w:r>
      <w:r>
        <w:rPr>
          <w:color w:val="0C0808"/>
        </w:rPr>
        <w:t>de</w:t>
      </w:r>
      <w:r>
        <w:rPr>
          <w:color w:val="0C0808"/>
          <w:spacing w:val="-22"/>
        </w:rPr>
        <w:t> </w:t>
      </w:r>
      <w:r>
        <w:rPr>
          <w:color w:val="0C0808"/>
        </w:rPr>
        <w:t>mantenimientos</w:t>
      </w:r>
      <w:r>
        <w:rPr>
          <w:color w:val="0C0808"/>
        </w:rPr>
        <w:t> de los equipos. Normas para el control de calidad. Normas de seguridad.</w:t>
      </w:r>
      <w:r>
        <w:rPr>
          <w:color w:val="0C0808"/>
          <w:spacing w:val="32"/>
        </w:rPr>
        <w:t> </w:t>
      </w:r>
      <w:r>
        <w:rPr>
          <w:color w:val="0C0808"/>
        </w:rPr>
        <w:t>Catálogos</w:t>
      </w:r>
      <w:r>
        <w:rPr>
          <w:color w:val="0C0808"/>
        </w:rPr>
        <w:t> de productos. Normas y Reglamentos. Albaranes. Presupuestos. Informe de</w:t>
      </w:r>
      <w:r>
        <w:rPr>
          <w:color w:val="0C0808"/>
          <w:spacing w:val="-19"/>
        </w:rPr>
        <w:t> </w:t>
      </w:r>
      <w:r>
        <w:rPr>
          <w:color w:val="0C0808"/>
        </w:rPr>
        <w:t>montaje.</w:t>
      </w:r>
      <w:r>
        <w:rPr>
          <w:color w:val="0C0808"/>
        </w:rPr>
        <w:t> Legislación</w:t>
      </w:r>
      <w:r>
        <w:rPr>
          <w:color w:val="0C0808"/>
          <w:spacing w:val="19"/>
        </w:rPr>
        <w:t> </w:t>
      </w:r>
      <w:r>
        <w:rPr>
          <w:color w:val="0C0808"/>
        </w:rPr>
        <w:t>sobre</w:t>
      </w:r>
      <w:r>
        <w:rPr>
          <w:color w:val="0C0808"/>
          <w:spacing w:val="19"/>
        </w:rPr>
        <w:t> </w:t>
      </w:r>
      <w:r>
        <w:rPr>
          <w:color w:val="0C0808"/>
        </w:rPr>
        <w:t>seguridad</w:t>
      </w:r>
      <w:r>
        <w:rPr>
          <w:color w:val="0C0808"/>
          <w:spacing w:val="19"/>
        </w:rPr>
        <w:t> </w:t>
      </w:r>
      <w:r>
        <w:rPr>
          <w:color w:val="0C0808"/>
        </w:rPr>
        <w:t>y</w:t>
      </w:r>
      <w:r>
        <w:rPr>
          <w:color w:val="0C0808"/>
          <w:spacing w:val="19"/>
        </w:rPr>
        <w:t> </w:t>
      </w:r>
      <w:r>
        <w:rPr>
          <w:color w:val="0C0808"/>
        </w:rPr>
        <w:t>prevención</w:t>
      </w:r>
      <w:r>
        <w:rPr>
          <w:color w:val="0C0808"/>
          <w:spacing w:val="19"/>
        </w:rPr>
        <w:t> </w:t>
      </w:r>
      <w:r>
        <w:rPr>
          <w:color w:val="0C0808"/>
        </w:rPr>
        <w:t>de</w:t>
      </w:r>
      <w:r>
        <w:rPr>
          <w:color w:val="0C0808"/>
          <w:spacing w:val="19"/>
        </w:rPr>
        <w:t> </w:t>
      </w:r>
      <w:r>
        <w:rPr>
          <w:color w:val="0C0808"/>
        </w:rPr>
        <w:t>riesgos.</w:t>
      </w:r>
      <w:r>
        <w:rPr>
          <w:color w:val="0C0808"/>
          <w:spacing w:val="19"/>
        </w:rPr>
        <w:t> </w:t>
      </w:r>
      <w:r>
        <w:rPr>
          <w:color w:val="0C0808"/>
        </w:rPr>
        <w:t>Histórico</w:t>
      </w:r>
      <w:r>
        <w:rPr>
          <w:color w:val="0C0808"/>
          <w:spacing w:val="19"/>
        </w:rPr>
        <w:t> </w:t>
      </w:r>
      <w:r>
        <w:rPr>
          <w:color w:val="0C0808"/>
        </w:rPr>
        <w:t>de</w:t>
      </w:r>
      <w:r>
        <w:rPr>
          <w:color w:val="0C0808"/>
          <w:spacing w:val="19"/>
        </w:rPr>
        <w:t> </w:t>
      </w:r>
      <w:r>
        <w:rPr>
          <w:color w:val="0C0808"/>
        </w:rPr>
        <w:t>averías.</w:t>
      </w:r>
      <w:r>
        <w:rPr>
          <w:color w:val="0C0808"/>
          <w:spacing w:val="19"/>
        </w:rPr>
        <w:t> </w:t>
      </w:r>
      <w:r>
        <w:rPr>
          <w:color w:val="0C0808"/>
        </w:rPr>
        <w:t>Libro</w:t>
      </w:r>
      <w:r>
        <w:rPr>
          <w:color w:val="0C0808"/>
          <w:spacing w:val="19"/>
        </w:rPr>
        <w:t> </w:t>
      </w:r>
      <w:r>
        <w:rPr>
          <w:color w:val="0C0808"/>
        </w:rPr>
        <w:t>de</w:t>
      </w:r>
      <w:r>
        <w:rPr>
          <w:color w:val="0C0808"/>
        </w:rPr>
        <w:t> equipo. Libro de almacén.</w:t>
      </w:r>
      <w:r>
        <w:rPr/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1966" w:val="left" w:leader="none"/>
        </w:tabs>
        <w:spacing w:line="501" w:lineRule="auto" w:before="0" w:after="0"/>
        <w:ind w:left="1900" w:right="3626" w:hanging="357"/>
        <w:jc w:val="left"/>
        <w:rPr>
          <w:b w:val="0"/>
          <w:bCs w:val="0"/>
        </w:rPr>
      </w:pPr>
      <w:r>
        <w:rPr>
          <w:color w:val="0C0808"/>
        </w:rPr>
        <w:t>FORMACIÓN DEL CERTIFICADO DE</w:t>
      </w:r>
      <w:r>
        <w:rPr>
          <w:color w:val="0C0808"/>
          <w:spacing w:val="-4"/>
        </w:rPr>
        <w:t> </w:t>
      </w:r>
      <w:r>
        <w:rPr>
          <w:color w:val="0C0808"/>
        </w:rPr>
        <w:t>PROFESIONALIDAD</w:t>
      </w:r>
      <w:r>
        <w:rPr>
          <w:color w:val="0C0808"/>
        </w:rPr>
        <w:t> MÓDULO FORMATIVO</w:t>
      </w:r>
      <w:r>
        <w:rPr>
          <w:color w:val="0C0808"/>
          <w:spacing w:val="-1"/>
        </w:rPr>
        <w:t> </w:t>
      </w:r>
      <w:r>
        <w:rPr>
          <w:color w:val="0C0808"/>
        </w:rPr>
        <w:t>1</w:t>
      </w:r>
      <w:r>
        <w:rPr>
          <w:b w:val="0"/>
        </w:rPr>
      </w:r>
    </w:p>
    <w:p>
      <w:pPr>
        <w:spacing w:before="6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Denominación: </w:t>
      </w:r>
      <w:r>
        <w:rPr>
          <w:rFonts w:ascii="Arial" w:hAnsi="Arial"/>
          <w:color w:val="0C0808"/>
          <w:spacing w:val="-3"/>
          <w:sz w:val="20"/>
        </w:rPr>
        <w:t>MONTAJE </w:t>
      </w:r>
      <w:r>
        <w:rPr>
          <w:rFonts w:ascii="Arial" w:hAnsi="Arial"/>
          <w:color w:val="0C0808"/>
          <w:sz w:val="20"/>
        </w:rPr>
        <w:t>DE SISTEMAS DE AUTOMATIZACIÓN</w:t>
      </w:r>
      <w:r>
        <w:rPr>
          <w:rFonts w:ascii="Arial" w:hAnsi="Arial"/>
          <w:color w:val="0C0808"/>
          <w:spacing w:val="-23"/>
          <w:sz w:val="20"/>
        </w:rPr>
        <w:t> </w:t>
      </w:r>
      <w:r>
        <w:rPr>
          <w:rFonts w:ascii="Arial" w:hAnsi="Arial"/>
          <w:color w:val="0C0808"/>
          <w:sz w:val="20"/>
        </w:rPr>
        <w:t>INDUSTRIAL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Código:</w:t>
      </w:r>
      <w:r>
        <w:rPr>
          <w:rFonts w:ascii="Arial" w:hAnsi="Arial"/>
          <w:b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MF1978_2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rFonts w:ascii="Arial" w:hAnsi="Arial" w:cs="Arial" w:eastAsia="Arial" w:hint="default"/>
          <w:b w:val="0"/>
          <w:bCs w:val="0"/>
        </w:rPr>
      </w:pPr>
      <w:r>
        <w:rPr>
          <w:color w:val="0C0808"/>
        </w:rPr>
        <w:t>Nivel de cualificación profesional:</w:t>
      </w:r>
      <w:r>
        <w:rPr>
          <w:color w:val="0C0808"/>
          <w:spacing w:val="-1"/>
        </w:rPr>
        <w:t> </w:t>
      </w:r>
      <w:r>
        <w:rPr>
          <w:rFonts w:ascii="Arial" w:hAnsi="Arial"/>
          <w:b w:val="0"/>
          <w:color w:val="0C0808"/>
        </w:rPr>
        <w:t>2</w:t>
      </w:r>
      <w:r>
        <w:rPr>
          <w:rFonts w:ascii="Arial" w:hAnsi="Arial"/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color w:val="0C0808"/>
          <w:sz w:val="20"/>
        </w:rPr>
        <w:t>Asociado a la Unidad de Competencia: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900" w:right="0" w:firstLine="0"/>
        <w:jc w:val="both"/>
      </w:pPr>
      <w:r>
        <w:rPr>
          <w:color w:val="0C0808"/>
        </w:rPr>
        <w:t>UC1978_2 Montar sistemas de automatización industrial</w:t>
      </w:r>
      <w:r>
        <w:rPr/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Duración: </w:t>
      </w:r>
      <w:r>
        <w:rPr>
          <w:rFonts w:ascii="Arial" w:hAnsi="Arial"/>
          <w:color w:val="0C0808"/>
          <w:sz w:val="20"/>
        </w:rPr>
        <w:t>210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horas.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C0808"/>
        </w:rPr>
        <w:t>UNIDAD </w:t>
      </w:r>
      <w:r>
        <w:rPr>
          <w:color w:val="0C0808"/>
          <w:spacing w:val="-4"/>
        </w:rPr>
        <w:t>FORMATIVA</w:t>
      </w:r>
      <w:r>
        <w:rPr>
          <w:color w:val="0C0808"/>
          <w:spacing w:val="-2"/>
        </w:rPr>
        <w:t> </w:t>
      </w:r>
      <w:r>
        <w:rPr>
          <w:color w:val="0C0808"/>
        </w:rPr>
        <w:t>1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900" w:right="1532" w:firstLine="0"/>
        <w:jc w:val="left"/>
      </w:pPr>
      <w:r>
        <w:rPr/>
        <w:pict>
          <v:shape style="position:absolute;margin-left:562.863220pt;margin-top:-5.122919pt;width:9pt;height:74.4pt;mso-position-horizontal-relative:page;mso-position-vertical-relative:paragraph;z-index:1576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0C0808"/>
        </w:rPr>
        <w:t>Denominación:</w:t>
      </w:r>
      <w:r>
        <w:rPr>
          <w:rFonts w:ascii="Arial" w:hAnsi="Arial"/>
          <w:b/>
          <w:color w:val="0C0808"/>
          <w:spacing w:val="29"/>
        </w:rPr>
        <w:t> </w:t>
      </w:r>
      <w:r>
        <w:rPr>
          <w:color w:val="0C0808"/>
        </w:rPr>
        <w:t>INSTALACIÓN</w:t>
      </w:r>
      <w:r>
        <w:rPr>
          <w:color w:val="0C0808"/>
          <w:spacing w:val="29"/>
        </w:rPr>
        <w:t> </w:t>
      </w:r>
      <w:r>
        <w:rPr>
          <w:color w:val="0C0808"/>
        </w:rPr>
        <w:t>DE</w:t>
      </w:r>
      <w:r>
        <w:rPr>
          <w:color w:val="0C0808"/>
          <w:spacing w:val="29"/>
        </w:rPr>
        <w:t> </w:t>
      </w:r>
      <w:r>
        <w:rPr>
          <w:color w:val="0C0808"/>
        </w:rPr>
        <w:t>EQUIPOS</w:t>
      </w:r>
      <w:r>
        <w:rPr>
          <w:color w:val="0C0808"/>
          <w:spacing w:val="26"/>
        </w:rPr>
        <w:t> </w:t>
      </w:r>
      <w:r>
        <w:rPr>
          <w:color w:val="0C0808"/>
        </w:rPr>
        <w:t>Y</w:t>
      </w:r>
      <w:r>
        <w:rPr>
          <w:color w:val="0C0808"/>
          <w:spacing w:val="26"/>
        </w:rPr>
        <w:t> </w:t>
      </w:r>
      <w:r>
        <w:rPr>
          <w:color w:val="0C0808"/>
        </w:rPr>
        <w:t>ELEMENTOS</w:t>
      </w:r>
      <w:r>
        <w:rPr>
          <w:color w:val="0C0808"/>
          <w:spacing w:val="29"/>
        </w:rPr>
        <w:t> </w:t>
      </w:r>
      <w:r>
        <w:rPr>
          <w:color w:val="0C0808"/>
        </w:rPr>
        <w:t>DE</w:t>
      </w:r>
      <w:r>
        <w:rPr>
          <w:color w:val="0C0808"/>
          <w:spacing w:val="29"/>
        </w:rPr>
        <w:t> </w:t>
      </w:r>
      <w:r>
        <w:rPr>
          <w:color w:val="0C0808"/>
        </w:rPr>
        <w:t>SISTEMAS</w:t>
      </w:r>
      <w:r>
        <w:rPr>
          <w:color w:val="0C0808"/>
          <w:spacing w:val="29"/>
        </w:rPr>
        <w:t> </w:t>
      </w:r>
      <w:r>
        <w:rPr>
          <w:color w:val="0C0808"/>
        </w:rPr>
        <w:t>DE</w:t>
      </w:r>
      <w:r>
        <w:rPr>
          <w:color w:val="0C0808"/>
        </w:rPr>
        <w:t> AUTOMATIZACIÓN</w:t>
      </w:r>
      <w:r>
        <w:rPr>
          <w:color w:val="0C0808"/>
          <w:spacing w:val="-19"/>
        </w:rPr>
        <w:t> </w:t>
      </w:r>
      <w:r>
        <w:rPr>
          <w:color w:val="0C0808"/>
        </w:rPr>
        <w:t>INDUSTRIAL.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spacing w:before="0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Código:</w:t>
      </w:r>
      <w:r>
        <w:rPr>
          <w:rFonts w:ascii="Arial" w:hAnsi="Arial"/>
          <w:b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UF2234</w:t>
      </w:r>
      <w:r>
        <w:rPr>
          <w:rFonts w:ascii="Arial" w:hAnsi="Arial"/>
          <w:sz w:val="20"/>
        </w:rPr>
      </w:r>
    </w:p>
    <w:p>
      <w:pPr>
        <w:spacing w:after="0"/>
        <w:jc w:val="both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933" w:val="left" w:leader="none"/>
          <w:tab w:pos="9118" w:val="left" w:leader="none"/>
        </w:tabs>
        <w:spacing w:line="240" w:lineRule="auto" w:before="39"/>
        <w:ind w:left="126" w:right="0"/>
        <w:jc w:val="left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68159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spacing w:before="0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Duración: </w:t>
      </w:r>
      <w:r>
        <w:rPr>
          <w:rFonts w:ascii="Arial" w:hAnsi="Arial"/>
          <w:color w:val="0C0808"/>
          <w:sz w:val="20"/>
        </w:rPr>
        <w:t>90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horas.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line="249" w:lineRule="auto" w:before="0"/>
        <w:ind w:left="1900" w:right="1541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color w:val="0C0808"/>
          <w:sz w:val="20"/>
        </w:rPr>
        <w:t>Referente de competencia: </w:t>
      </w:r>
      <w:r>
        <w:rPr>
          <w:rFonts w:ascii="Arial"/>
          <w:color w:val="0C0808"/>
          <w:sz w:val="20"/>
        </w:rPr>
        <w:t>Esta unidad formativa se corresponde con la RP1,</w:t>
      </w:r>
      <w:r>
        <w:rPr>
          <w:rFonts w:ascii="Arial"/>
          <w:color w:val="0C0808"/>
          <w:spacing w:val="9"/>
          <w:sz w:val="20"/>
        </w:rPr>
        <w:t> </w:t>
      </w:r>
      <w:r>
        <w:rPr>
          <w:rFonts w:ascii="Arial"/>
          <w:color w:val="0C0808"/>
          <w:sz w:val="20"/>
        </w:rPr>
        <w:t>RP2</w:t>
      </w:r>
      <w:r>
        <w:rPr>
          <w:rFonts w:ascii="Arial"/>
          <w:color w:val="0C0808"/>
          <w:sz w:val="20"/>
        </w:rPr>
        <w:t> y RP3.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C0808"/>
        </w:rPr>
        <w:t>Capacidades y criterios de evaluación: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900" w:right="1542" w:firstLine="0"/>
        <w:jc w:val="both"/>
      </w:pPr>
      <w:r>
        <w:rPr>
          <w:color w:val="0C0808"/>
        </w:rPr>
        <w:t>C1: Analizar los sistemas  de  automatización  industrial,  identificando  las </w:t>
      </w:r>
      <w:r>
        <w:rPr>
          <w:color w:val="0C0808"/>
          <w:spacing w:val="30"/>
        </w:rPr>
        <w:t> </w:t>
      </w:r>
      <w:r>
        <w:rPr>
          <w:color w:val="0C0808"/>
        </w:rPr>
        <w:t>partes</w:t>
      </w:r>
      <w:r>
        <w:rPr>
          <w:color w:val="0C0808"/>
        </w:rPr>
        <w:t> que</w:t>
      </w:r>
      <w:r>
        <w:rPr>
          <w:color w:val="0C0808"/>
          <w:spacing w:val="28"/>
        </w:rPr>
        <w:t> </w:t>
      </w:r>
      <w:r>
        <w:rPr>
          <w:color w:val="0C0808"/>
        </w:rPr>
        <w:t>los</w:t>
      </w:r>
      <w:r>
        <w:rPr>
          <w:color w:val="0C0808"/>
          <w:spacing w:val="28"/>
        </w:rPr>
        <w:t> </w:t>
      </w:r>
      <w:r>
        <w:rPr>
          <w:color w:val="0C0808"/>
        </w:rPr>
        <w:t>componen</w:t>
      </w:r>
      <w:r>
        <w:rPr>
          <w:color w:val="0C0808"/>
          <w:spacing w:val="28"/>
        </w:rPr>
        <w:t> </w:t>
      </w:r>
      <w:r>
        <w:rPr>
          <w:color w:val="0C0808"/>
        </w:rPr>
        <w:t>y</w:t>
      </w:r>
      <w:r>
        <w:rPr>
          <w:color w:val="0C0808"/>
          <w:spacing w:val="28"/>
        </w:rPr>
        <w:t> </w:t>
      </w:r>
      <w:r>
        <w:rPr>
          <w:color w:val="0C0808"/>
        </w:rPr>
        <w:t>las</w:t>
      </w:r>
      <w:r>
        <w:rPr>
          <w:color w:val="0C0808"/>
          <w:spacing w:val="28"/>
        </w:rPr>
        <w:t> </w:t>
      </w:r>
      <w:r>
        <w:rPr>
          <w:color w:val="0C0808"/>
        </w:rPr>
        <w:t>características</w:t>
      </w:r>
      <w:r>
        <w:rPr>
          <w:color w:val="0C0808"/>
          <w:spacing w:val="28"/>
        </w:rPr>
        <w:t> </w:t>
      </w:r>
      <w:r>
        <w:rPr>
          <w:color w:val="0C0808"/>
        </w:rPr>
        <w:t>más</w:t>
      </w:r>
      <w:r>
        <w:rPr>
          <w:color w:val="0C0808"/>
          <w:spacing w:val="28"/>
        </w:rPr>
        <w:t> </w:t>
      </w:r>
      <w:r>
        <w:rPr>
          <w:color w:val="0C0808"/>
        </w:rPr>
        <w:t>relevantes</w:t>
      </w:r>
      <w:r>
        <w:rPr>
          <w:color w:val="0C0808"/>
          <w:spacing w:val="28"/>
        </w:rPr>
        <w:t> </w:t>
      </w:r>
      <w:r>
        <w:rPr>
          <w:color w:val="0C0808"/>
        </w:rPr>
        <w:t>de</w:t>
      </w:r>
      <w:r>
        <w:rPr>
          <w:color w:val="0C0808"/>
          <w:spacing w:val="28"/>
        </w:rPr>
        <w:t> </w:t>
      </w:r>
      <w:r>
        <w:rPr>
          <w:color w:val="0C0808"/>
        </w:rPr>
        <w:t>los</w:t>
      </w:r>
      <w:r>
        <w:rPr>
          <w:color w:val="0C0808"/>
          <w:spacing w:val="28"/>
        </w:rPr>
        <w:t> </w:t>
      </w:r>
      <w:r>
        <w:rPr>
          <w:color w:val="0C0808"/>
        </w:rPr>
        <w:t>mismos,</w:t>
      </w:r>
      <w:r>
        <w:rPr>
          <w:color w:val="0C0808"/>
          <w:spacing w:val="28"/>
        </w:rPr>
        <w:t> </w:t>
      </w:r>
      <w:r>
        <w:rPr>
          <w:color w:val="0C0808"/>
        </w:rPr>
        <w:t>a</w:t>
      </w:r>
      <w:r>
        <w:rPr>
          <w:color w:val="0C0808"/>
          <w:spacing w:val="28"/>
        </w:rPr>
        <w:t> </w:t>
      </w:r>
      <w:r>
        <w:rPr>
          <w:color w:val="0C0808"/>
        </w:rPr>
        <w:t>partir</w:t>
      </w:r>
      <w:r>
        <w:rPr>
          <w:color w:val="0C0808"/>
          <w:spacing w:val="28"/>
        </w:rPr>
        <w:t> </w:t>
      </w:r>
      <w:r>
        <w:rPr>
          <w:color w:val="0C0808"/>
        </w:rPr>
        <w:t>de</w:t>
      </w:r>
      <w:r>
        <w:rPr>
          <w:color w:val="0C0808"/>
        </w:rPr>
        <w:t> documentación técnica.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CE1&amp;1</w:t>
      </w:r>
      <w:r>
        <w:rPr>
          <w:color w:val="0C0808"/>
          <w:spacing w:val="55"/>
        </w:rPr>
        <w:t> </w:t>
      </w:r>
      <w:r>
        <w:rPr>
          <w:color w:val="0C0808"/>
        </w:rPr>
        <w:t>Identificar las partes y elementos que configuran las</w:t>
      </w:r>
      <w:r>
        <w:rPr>
          <w:color w:val="0C0808"/>
          <w:spacing w:val="36"/>
        </w:rPr>
        <w:t> </w:t>
      </w:r>
      <w:r>
        <w:rPr>
          <w:color w:val="0C0808"/>
        </w:rPr>
        <w:t>instalaciones</w:t>
      </w:r>
      <w:r>
        <w:rPr>
          <w:color w:val="0C0808"/>
        </w:rPr>
        <w:t> analizando el funcionamiento, las características y la normativa de aplicación.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</w:rPr>
        <w:t>CE1.2 Relacionar los elementos (sensores, detectores, dispositivos de</w:t>
      </w:r>
      <w:r>
        <w:rPr>
          <w:color w:val="0C0808"/>
          <w:spacing w:val="26"/>
        </w:rPr>
        <w:t> </w:t>
      </w:r>
      <w:r>
        <w:rPr>
          <w:color w:val="0C0808"/>
        </w:rPr>
        <w:t>control,</w:t>
      </w:r>
      <w:r>
        <w:rPr>
          <w:color w:val="0C0808"/>
        </w:rPr>
        <w:t> robots,</w:t>
      </w:r>
      <w:r>
        <w:rPr>
          <w:color w:val="0C0808"/>
          <w:spacing w:val="43"/>
        </w:rPr>
        <w:t> </w:t>
      </w:r>
      <w:r>
        <w:rPr>
          <w:color w:val="0C0808"/>
        </w:rPr>
        <w:t>actuadores,</w:t>
      </w:r>
      <w:r>
        <w:rPr>
          <w:color w:val="0C0808"/>
          <w:spacing w:val="43"/>
        </w:rPr>
        <w:t> </w:t>
      </w:r>
      <w:r>
        <w:rPr>
          <w:color w:val="0C0808"/>
        </w:rPr>
        <w:t>motores,</w:t>
      </w:r>
      <w:r>
        <w:rPr>
          <w:color w:val="0C0808"/>
          <w:spacing w:val="43"/>
        </w:rPr>
        <w:t> </w:t>
      </w:r>
      <w:r>
        <w:rPr>
          <w:color w:val="0C0808"/>
        </w:rPr>
        <w:t>entre</w:t>
      </w:r>
      <w:r>
        <w:rPr>
          <w:color w:val="0C0808"/>
          <w:spacing w:val="43"/>
        </w:rPr>
        <w:t> </w:t>
      </w:r>
      <w:r>
        <w:rPr>
          <w:color w:val="0C0808"/>
        </w:rPr>
        <w:t>otros)</w:t>
      </w:r>
      <w:r>
        <w:rPr>
          <w:color w:val="0C0808"/>
          <w:spacing w:val="43"/>
        </w:rPr>
        <w:t> </w:t>
      </w:r>
      <w:r>
        <w:rPr>
          <w:color w:val="0C0808"/>
        </w:rPr>
        <w:t>de</w:t>
      </w:r>
      <w:r>
        <w:rPr>
          <w:color w:val="0C0808"/>
          <w:spacing w:val="43"/>
        </w:rPr>
        <w:t> </w:t>
      </w:r>
      <w:r>
        <w:rPr>
          <w:color w:val="0C0808"/>
        </w:rPr>
        <w:t>que</w:t>
      </w:r>
      <w:r>
        <w:rPr>
          <w:color w:val="0C0808"/>
          <w:spacing w:val="43"/>
        </w:rPr>
        <w:t> </w:t>
      </w:r>
      <w:r>
        <w:rPr>
          <w:color w:val="0C0808"/>
        </w:rPr>
        <w:t>consta</w:t>
      </w:r>
      <w:r>
        <w:rPr>
          <w:color w:val="0C0808"/>
          <w:spacing w:val="43"/>
        </w:rPr>
        <w:t> </w:t>
      </w:r>
      <w:r>
        <w:rPr>
          <w:color w:val="0C0808"/>
        </w:rPr>
        <w:t>la</w:t>
      </w:r>
      <w:r>
        <w:rPr>
          <w:color w:val="0C0808"/>
          <w:spacing w:val="43"/>
        </w:rPr>
        <w:t> </w:t>
      </w:r>
      <w:r>
        <w:rPr>
          <w:color w:val="0C0808"/>
        </w:rPr>
        <w:t>instalación</w:t>
      </w:r>
      <w:r>
        <w:rPr>
          <w:color w:val="0C0808"/>
          <w:spacing w:val="43"/>
        </w:rPr>
        <w:t> </w:t>
      </w:r>
      <w:r>
        <w:rPr>
          <w:color w:val="0C0808"/>
        </w:rPr>
        <w:t>con</w:t>
      </w:r>
      <w:r>
        <w:rPr>
          <w:color w:val="0C0808"/>
          <w:spacing w:val="43"/>
        </w:rPr>
        <w:t> </w:t>
      </w:r>
      <w:r>
        <w:rPr>
          <w:color w:val="0C0808"/>
        </w:rPr>
        <w:t>la</w:t>
      </w:r>
      <w:r>
        <w:rPr>
          <w:color w:val="0C0808"/>
        </w:rPr>
        <w:t> función que realizan y sus aplicaciones.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CE1&amp;3</w:t>
      </w:r>
      <w:r>
        <w:rPr>
          <w:color w:val="0C0808"/>
          <w:spacing w:val="55"/>
        </w:rPr>
        <w:t> </w:t>
      </w:r>
      <w:r>
        <w:rPr>
          <w:color w:val="0C0808"/>
        </w:rPr>
        <w:t>Identificar el lugar de emplazamiento de los elementos de la</w:t>
      </w:r>
      <w:r>
        <w:rPr>
          <w:color w:val="0C0808"/>
          <w:spacing w:val="40"/>
        </w:rPr>
        <w:t> </w:t>
      </w:r>
      <w:r>
        <w:rPr>
          <w:color w:val="0C0808"/>
        </w:rPr>
        <w:t>instalación</w:t>
      </w:r>
      <w:r>
        <w:rPr>
          <w:color w:val="0C0808"/>
        </w:rPr>
        <w:t> en función de las áreas de aplicación y utilizando la simbología adecuada, a</w:t>
      </w:r>
      <w:r>
        <w:rPr>
          <w:color w:val="0C0808"/>
          <w:spacing w:val="-26"/>
        </w:rPr>
        <w:t> </w:t>
      </w:r>
      <w:r>
        <w:rPr>
          <w:color w:val="0C0808"/>
        </w:rPr>
        <w:t>partir</w:t>
      </w:r>
      <w:r>
        <w:rPr>
          <w:color w:val="0C0808"/>
        </w:rPr>
        <w:t> de los planos de ejecución.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CE1.4</w:t>
      </w:r>
      <w:r>
        <w:rPr>
          <w:color w:val="0C0808"/>
          <w:spacing w:val="22"/>
        </w:rPr>
        <w:t> </w:t>
      </w:r>
      <w:r>
        <w:rPr>
          <w:color w:val="0C0808"/>
        </w:rPr>
        <w:t>A</w:t>
      </w:r>
      <w:r>
        <w:rPr>
          <w:color w:val="0C0808"/>
          <w:spacing w:val="25"/>
        </w:rPr>
        <w:t> </w:t>
      </w:r>
      <w:r>
        <w:rPr>
          <w:color w:val="0C0808"/>
        </w:rPr>
        <w:t>partir</w:t>
      </w:r>
      <w:r>
        <w:rPr>
          <w:color w:val="0C0808"/>
          <w:spacing w:val="35"/>
        </w:rPr>
        <w:t> </w:t>
      </w:r>
      <w:r>
        <w:rPr>
          <w:color w:val="0C0808"/>
        </w:rPr>
        <w:t>del</w:t>
      </w:r>
      <w:r>
        <w:rPr>
          <w:color w:val="0C0808"/>
          <w:spacing w:val="35"/>
        </w:rPr>
        <w:t> </w:t>
      </w:r>
      <w:r>
        <w:rPr>
          <w:color w:val="0C0808"/>
        </w:rPr>
        <w:t>esquema</w:t>
      </w:r>
      <w:r>
        <w:rPr>
          <w:color w:val="0C0808"/>
          <w:spacing w:val="35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control</w:t>
      </w:r>
      <w:r>
        <w:rPr>
          <w:color w:val="0C0808"/>
          <w:spacing w:val="35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una</w:t>
      </w:r>
      <w:r>
        <w:rPr>
          <w:color w:val="0C0808"/>
          <w:spacing w:val="35"/>
        </w:rPr>
        <w:t> </w:t>
      </w:r>
      <w:r>
        <w:rPr>
          <w:color w:val="0C0808"/>
        </w:rPr>
        <w:t>instalación</w:t>
      </w:r>
      <w:r>
        <w:rPr>
          <w:color w:val="0C0808"/>
          <w:spacing w:val="35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automatización</w:t>
      </w:r>
      <w:r>
        <w:rPr>
          <w:color w:val="0C0808"/>
        </w:rPr>
        <w:t> industrial:</w:t>
      </w:r>
      <w:r>
        <w:rPr/>
      </w:r>
    </w:p>
    <w:p>
      <w:pPr>
        <w:pStyle w:val="ListParagraph"/>
        <w:numPr>
          <w:ilvl w:val="0"/>
          <w:numId w:val="5"/>
        </w:numPr>
        <w:tabs>
          <w:tab w:pos="2984" w:val="left" w:leader="none"/>
        </w:tabs>
        <w:spacing w:line="249" w:lineRule="auto" w:before="1" w:after="0"/>
        <w:ind w:left="2983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Relacionar los símbolos de los elementos que conforman el automatismo con el elemento real.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5"/>
        </w:numPr>
        <w:tabs>
          <w:tab w:pos="2984" w:val="left" w:leader="none"/>
        </w:tabs>
        <w:spacing w:line="240" w:lineRule="auto" w:before="1" w:after="0"/>
        <w:ind w:left="2983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Interpretar el esquema describiendo el funcionamiento.</w:t>
      </w:r>
      <w:r>
        <w:rPr>
          <w:rFonts w:ascii="Arial"/>
          <w:sz w:val="20"/>
        </w:rPr>
      </w:r>
    </w:p>
    <w:p>
      <w:pPr>
        <w:pStyle w:val="BodyText"/>
        <w:spacing w:line="249" w:lineRule="auto" w:before="10"/>
        <w:ind w:right="1542" w:firstLine="0"/>
        <w:jc w:val="both"/>
      </w:pPr>
      <w:r>
        <w:rPr>
          <w:color w:val="0C0808"/>
        </w:rPr>
        <w:t>CE1.5</w:t>
      </w:r>
      <w:r>
        <w:rPr>
          <w:color w:val="0C0808"/>
          <w:spacing w:val="32"/>
        </w:rPr>
        <w:t> </w:t>
      </w:r>
      <w:r>
        <w:rPr>
          <w:color w:val="0C0808"/>
        </w:rPr>
        <w:t>En</w:t>
      </w:r>
      <w:r>
        <w:rPr>
          <w:color w:val="0C0808"/>
          <w:spacing w:val="35"/>
        </w:rPr>
        <w:t> </w:t>
      </w:r>
      <w:r>
        <w:rPr>
          <w:color w:val="0C0808"/>
        </w:rPr>
        <w:t>un</w:t>
      </w:r>
      <w:r>
        <w:rPr>
          <w:color w:val="0C0808"/>
          <w:spacing w:val="35"/>
        </w:rPr>
        <w:t> </w:t>
      </w:r>
      <w:r>
        <w:rPr>
          <w:color w:val="0C0808"/>
        </w:rPr>
        <w:t>caso</w:t>
      </w:r>
      <w:r>
        <w:rPr>
          <w:color w:val="0C0808"/>
          <w:spacing w:val="35"/>
        </w:rPr>
        <w:t> </w:t>
      </w:r>
      <w:r>
        <w:rPr>
          <w:color w:val="0C0808"/>
        </w:rPr>
        <w:t>práctico</w:t>
      </w:r>
      <w:r>
        <w:rPr>
          <w:color w:val="0C0808"/>
          <w:spacing w:val="35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análisis</w:t>
      </w:r>
      <w:r>
        <w:rPr>
          <w:color w:val="0C0808"/>
          <w:spacing w:val="35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una</w:t>
      </w:r>
      <w:r>
        <w:rPr>
          <w:color w:val="0C0808"/>
          <w:spacing w:val="35"/>
        </w:rPr>
        <w:t> </w:t>
      </w:r>
      <w:r>
        <w:rPr>
          <w:color w:val="0C0808"/>
        </w:rPr>
        <w:t>instalación</w:t>
      </w:r>
      <w:r>
        <w:rPr>
          <w:color w:val="0C0808"/>
          <w:spacing w:val="35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automatización</w:t>
      </w:r>
      <w:r>
        <w:rPr>
          <w:color w:val="0C0808"/>
        </w:rPr>
        <w:t> industrial, caracterizada por su documentación técnica:</w:t>
      </w:r>
      <w:r>
        <w:rPr/>
      </w:r>
    </w:p>
    <w:p>
      <w:pPr>
        <w:pStyle w:val="ListParagraph"/>
        <w:numPr>
          <w:ilvl w:val="0"/>
          <w:numId w:val="5"/>
        </w:numPr>
        <w:tabs>
          <w:tab w:pos="2984" w:val="left" w:leader="none"/>
        </w:tabs>
        <w:spacing w:line="249" w:lineRule="auto" w:before="1" w:after="0"/>
        <w:ind w:left="2983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Identificar</w:t>
      </w:r>
      <w:r>
        <w:rPr>
          <w:rFonts w:ascii="Arial" w:hAnsi="Arial"/>
          <w:color w:val="0C0808"/>
          <w:spacing w:val="37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37"/>
          <w:sz w:val="20"/>
        </w:rPr>
        <w:t> </w:t>
      </w:r>
      <w:r>
        <w:rPr>
          <w:rFonts w:ascii="Arial" w:hAnsi="Arial"/>
          <w:color w:val="0C0808"/>
          <w:sz w:val="20"/>
        </w:rPr>
        <w:t>equipos</w:t>
      </w:r>
      <w:r>
        <w:rPr>
          <w:rFonts w:ascii="Arial" w:hAnsi="Arial"/>
          <w:color w:val="0C0808"/>
          <w:spacing w:val="37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36"/>
          <w:sz w:val="20"/>
        </w:rPr>
        <w:t> </w:t>
      </w:r>
      <w:r>
        <w:rPr>
          <w:rFonts w:ascii="Arial" w:hAnsi="Arial"/>
          <w:color w:val="0C0808"/>
          <w:sz w:val="20"/>
        </w:rPr>
        <w:t>elementos</w:t>
      </w:r>
      <w:r>
        <w:rPr>
          <w:rFonts w:ascii="Arial" w:hAnsi="Arial"/>
          <w:color w:val="0C0808"/>
          <w:spacing w:val="37"/>
          <w:sz w:val="20"/>
        </w:rPr>
        <w:t> </w:t>
      </w:r>
      <w:r>
        <w:rPr>
          <w:rFonts w:ascii="Arial" w:hAnsi="Arial"/>
          <w:color w:val="0C0808"/>
          <w:sz w:val="20"/>
        </w:rPr>
        <w:t>que</w:t>
      </w:r>
      <w:r>
        <w:rPr>
          <w:rFonts w:ascii="Arial" w:hAnsi="Arial"/>
          <w:color w:val="0C0808"/>
          <w:spacing w:val="37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37"/>
          <w:sz w:val="20"/>
        </w:rPr>
        <w:t> </w:t>
      </w:r>
      <w:r>
        <w:rPr>
          <w:rFonts w:ascii="Arial" w:hAnsi="Arial"/>
          <w:color w:val="0C0808"/>
          <w:sz w:val="20"/>
        </w:rPr>
        <w:t>configuran,</w:t>
      </w:r>
      <w:r>
        <w:rPr>
          <w:rFonts w:ascii="Arial" w:hAnsi="Arial"/>
          <w:color w:val="0C0808"/>
          <w:spacing w:val="37"/>
          <w:sz w:val="20"/>
        </w:rPr>
        <w:t> </w:t>
      </w:r>
      <w:r>
        <w:rPr>
          <w:rFonts w:ascii="Arial" w:hAnsi="Arial"/>
          <w:color w:val="0C0808"/>
          <w:sz w:val="20"/>
        </w:rPr>
        <w:t>interpretando</w:t>
      </w:r>
      <w:r>
        <w:rPr>
          <w:rFonts w:ascii="Arial" w:hAnsi="Arial"/>
          <w:color w:val="0C0808"/>
          <w:spacing w:val="37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z w:val="20"/>
        </w:rPr>
        <w:t> documentación</w:t>
      </w:r>
      <w:r>
        <w:rPr>
          <w:rFonts w:ascii="Arial" w:hAnsi="Arial"/>
          <w:color w:val="0C0808"/>
          <w:spacing w:val="29"/>
          <w:sz w:val="20"/>
        </w:rPr>
        <w:t> </w:t>
      </w:r>
      <w:r>
        <w:rPr>
          <w:rFonts w:ascii="Arial" w:hAnsi="Arial"/>
          <w:color w:val="0C0808"/>
          <w:sz w:val="20"/>
        </w:rPr>
        <w:t>técnica</w:t>
      </w:r>
      <w:r>
        <w:rPr>
          <w:rFonts w:ascii="Arial" w:hAnsi="Arial"/>
          <w:color w:val="0C0808"/>
          <w:spacing w:val="29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29"/>
          <w:sz w:val="20"/>
        </w:rPr>
        <w:t> </w:t>
      </w:r>
      <w:r>
        <w:rPr>
          <w:rFonts w:ascii="Arial" w:hAnsi="Arial"/>
          <w:color w:val="0C0808"/>
          <w:sz w:val="20"/>
        </w:rPr>
        <w:t>relacionando</w:t>
      </w:r>
      <w:r>
        <w:rPr>
          <w:rFonts w:ascii="Arial" w:hAnsi="Arial"/>
          <w:color w:val="0C0808"/>
          <w:spacing w:val="29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29"/>
          <w:sz w:val="20"/>
        </w:rPr>
        <w:t> </w:t>
      </w:r>
      <w:r>
        <w:rPr>
          <w:rFonts w:ascii="Arial" w:hAnsi="Arial"/>
          <w:color w:val="0C0808"/>
          <w:sz w:val="20"/>
        </w:rPr>
        <w:t>componentes</w:t>
      </w:r>
      <w:r>
        <w:rPr>
          <w:rFonts w:ascii="Arial" w:hAnsi="Arial"/>
          <w:color w:val="0C0808"/>
          <w:spacing w:val="29"/>
          <w:sz w:val="20"/>
        </w:rPr>
        <w:t> </w:t>
      </w:r>
      <w:r>
        <w:rPr>
          <w:rFonts w:ascii="Arial" w:hAnsi="Arial"/>
          <w:color w:val="0C0808"/>
          <w:sz w:val="20"/>
        </w:rPr>
        <w:t>reales</w:t>
      </w:r>
      <w:r>
        <w:rPr>
          <w:rFonts w:ascii="Arial" w:hAnsi="Arial"/>
          <w:color w:val="0C0808"/>
          <w:spacing w:val="29"/>
          <w:sz w:val="20"/>
        </w:rPr>
        <w:t> </w:t>
      </w:r>
      <w:r>
        <w:rPr>
          <w:rFonts w:ascii="Arial" w:hAnsi="Arial"/>
          <w:color w:val="0C0808"/>
          <w:sz w:val="20"/>
        </w:rPr>
        <w:t>con</w:t>
      </w:r>
      <w:r>
        <w:rPr>
          <w:rFonts w:ascii="Arial" w:hAnsi="Arial"/>
          <w:color w:val="0C0808"/>
          <w:spacing w:val="29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z w:val="20"/>
        </w:rPr>
        <w:t> símbolos que aparecen en los esquemas.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5"/>
        </w:numPr>
        <w:tabs>
          <w:tab w:pos="2984" w:val="left" w:leader="none"/>
        </w:tabs>
        <w:spacing w:line="249" w:lineRule="auto" w:before="1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Describir la lógica de funcionamiento de la instalación en función de</w:t>
      </w:r>
      <w:r>
        <w:rPr>
          <w:rFonts w:ascii="Arial" w:hAnsi="Arial"/>
          <w:color w:val="0C0808"/>
          <w:spacing w:val="53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z w:val="20"/>
        </w:rPr>
        <w:t> elementos</w:t>
      </w:r>
      <w:r>
        <w:rPr>
          <w:rFonts w:ascii="Arial" w:hAnsi="Arial"/>
          <w:color w:val="0C0808"/>
          <w:spacing w:val="-16"/>
          <w:sz w:val="20"/>
        </w:rPr>
        <w:t> </w:t>
      </w:r>
      <w:r>
        <w:rPr>
          <w:rFonts w:ascii="Arial" w:hAnsi="Arial"/>
          <w:color w:val="0C0808"/>
          <w:sz w:val="20"/>
        </w:rPr>
        <w:t>que</w:t>
      </w:r>
      <w:r>
        <w:rPr>
          <w:rFonts w:ascii="Arial" w:hAnsi="Arial"/>
          <w:color w:val="0C0808"/>
          <w:spacing w:val="-16"/>
          <w:sz w:val="20"/>
        </w:rPr>
        <w:t> </w:t>
      </w:r>
      <w:r>
        <w:rPr>
          <w:rFonts w:ascii="Arial" w:hAnsi="Arial"/>
          <w:color w:val="0C0808"/>
          <w:sz w:val="20"/>
        </w:rPr>
        <w:t>componen</w:t>
      </w:r>
      <w:r>
        <w:rPr>
          <w:rFonts w:ascii="Arial" w:hAnsi="Arial"/>
          <w:color w:val="0C0808"/>
          <w:spacing w:val="-16"/>
          <w:sz w:val="20"/>
        </w:rPr>
        <w:t> </w:t>
      </w:r>
      <w:r>
        <w:rPr>
          <w:rFonts w:ascii="Arial" w:hAnsi="Arial"/>
          <w:color w:val="0C0808"/>
          <w:sz w:val="20"/>
        </w:rPr>
        <w:t>cada</w:t>
      </w:r>
      <w:r>
        <w:rPr>
          <w:rFonts w:ascii="Arial" w:hAnsi="Arial"/>
          <w:color w:val="0C0808"/>
          <w:spacing w:val="-16"/>
          <w:sz w:val="20"/>
        </w:rPr>
        <w:t> </w:t>
      </w:r>
      <w:r>
        <w:rPr>
          <w:rFonts w:ascii="Arial" w:hAnsi="Arial"/>
          <w:color w:val="0C0808"/>
          <w:sz w:val="20"/>
        </w:rPr>
        <w:t>circuito,</w:t>
      </w:r>
      <w:r>
        <w:rPr>
          <w:rFonts w:ascii="Arial" w:hAnsi="Arial"/>
          <w:color w:val="0C0808"/>
          <w:spacing w:val="-16"/>
          <w:sz w:val="20"/>
        </w:rPr>
        <w:t> </w:t>
      </w:r>
      <w:r>
        <w:rPr>
          <w:rFonts w:ascii="Arial" w:hAnsi="Arial"/>
          <w:color w:val="0C0808"/>
          <w:sz w:val="20"/>
        </w:rPr>
        <w:t>utilizando</w:t>
      </w:r>
      <w:r>
        <w:rPr>
          <w:rFonts w:ascii="Arial" w:hAnsi="Arial"/>
          <w:color w:val="0C0808"/>
          <w:spacing w:val="-16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16"/>
          <w:sz w:val="20"/>
        </w:rPr>
        <w:t> </w:t>
      </w:r>
      <w:r>
        <w:rPr>
          <w:rFonts w:ascii="Arial" w:hAnsi="Arial"/>
          <w:color w:val="0C0808"/>
          <w:sz w:val="20"/>
        </w:rPr>
        <w:t>esquemas</w:t>
      </w:r>
      <w:r>
        <w:rPr>
          <w:rFonts w:ascii="Arial" w:hAnsi="Arial"/>
          <w:color w:val="0C0808"/>
          <w:spacing w:val="-16"/>
          <w:sz w:val="20"/>
        </w:rPr>
        <w:t> </w:t>
      </w:r>
      <w:r>
        <w:rPr>
          <w:rFonts w:ascii="Arial" w:hAnsi="Arial"/>
          <w:color w:val="0C0808"/>
          <w:sz w:val="20"/>
        </w:rPr>
        <w:t>eléctricos</w:t>
      </w:r>
      <w:r>
        <w:rPr>
          <w:rFonts w:ascii="Arial" w:hAnsi="Arial"/>
          <w:color w:val="0C0808"/>
          <w:sz w:val="20"/>
        </w:rPr>
        <w:t> y comprobándolo mediante el análisis funcional de la instalación.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5"/>
        </w:numPr>
        <w:tabs>
          <w:tab w:pos="2984" w:val="left" w:leader="none"/>
        </w:tabs>
        <w:spacing w:line="249" w:lineRule="auto" w:before="1" w:after="0"/>
        <w:ind w:left="2983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Verificar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que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sensores,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equipo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control,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actuadores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elementos</w:t>
      </w:r>
      <w:r>
        <w:rPr>
          <w:rFonts w:ascii="Arial" w:hAnsi="Arial"/>
          <w:color w:val="0C0808"/>
          <w:sz w:val="20"/>
        </w:rPr>
        <w:t> auxiliares, que conforman la instalación cumplen los</w:t>
      </w:r>
      <w:r>
        <w:rPr>
          <w:rFonts w:ascii="Arial" w:hAnsi="Arial"/>
          <w:color w:val="0C0808"/>
          <w:spacing w:val="49"/>
          <w:sz w:val="20"/>
        </w:rPr>
        <w:t> </w:t>
      </w:r>
      <w:r>
        <w:rPr>
          <w:rFonts w:ascii="Arial" w:hAnsi="Arial"/>
          <w:color w:val="0C0808"/>
          <w:sz w:val="20"/>
        </w:rPr>
        <w:t>requerimientos</w:t>
      </w:r>
      <w:r>
        <w:rPr>
          <w:rFonts w:ascii="Arial" w:hAnsi="Arial"/>
          <w:color w:val="0C0808"/>
          <w:sz w:val="20"/>
        </w:rPr>
        <w:t> establecidos en la documentación de la misma.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5"/>
        </w:numPr>
        <w:tabs>
          <w:tab w:pos="2984" w:val="left" w:leader="none"/>
        </w:tabs>
        <w:spacing w:line="249" w:lineRule="auto" w:before="1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Determinar la variación que se produce en el funcionamiento de</w:t>
      </w:r>
      <w:r>
        <w:rPr>
          <w:rFonts w:ascii="Arial" w:hAnsi="Arial"/>
          <w:color w:val="0C0808"/>
          <w:spacing w:val="4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z w:val="20"/>
        </w:rPr>
        <w:t> instalación</w:t>
      </w:r>
      <w:r>
        <w:rPr>
          <w:rFonts w:ascii="Arial" w:hAnsi="Arial"/>
          <w:color w:val="0C0808"/>
          <w:spacing w:val="-18"/>
          <w:sz w:val="20"/>
        </w:rPr>
        <w:t> </w:t>
      </w:r>
      <w:r>
        <w:rPr>
          <w:rFonts w:ascii="Arial" w:hAnsi="Arial"/>
          <w:color w:val="0C0808"/>
          <w:sz w:val="20"/>
        </w:rPr>
        <w:t>suponiendo</w:t>
      </w:r>
      <w:r>
        <w:rPr>
          <w:rFonts w:ascii="Arial" w:hAnsi="Arial"/>
          <w:color w:val="0C0808"/>
          <w:spacing w:val="-18"/>
          <w:sz w:val="20"/>
        </w:rPr>
        <w:t> </w:t>
      </w:r>
      <w:r>
        <w:rPr>
          <w:rFonts w:ascii="Arial" w:hAnsi="Arial"/>
          <w:color w:val="0C0808"/>
          <w:sz w:val="20"/>
        </w:rPr>
        <w:t>modificaciones</w:t>
      </w:r>
      <w:r>
        <w:rPr>
          <w:rFonts w:ascii="Arial" w:hAnsi="Arial"/>
          <w:color w:val="0C0808"/>
          <w:spacing w:val="-18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pacing w:val="-18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18"/>
          <w:sz w:val="20"/>
        </w:rPr>
        <w:t> </w:t>
      </w:r>
      <w:r>
        <w:rPr>
          <w:rFonts w:ascii="Arial" w:hAnsi="Arial"/>
          <w:color w:val="0C0808"/>
          <w:sz w:val="20"/>
        </w:rPr>
        <w:t>parámetros</w:t>
      </w:r>
      <w:r>
        <w:rPr>
          <w:rFonts w:ascii="Arial" w:hAnsi="Arial"/>
          <w:color w:val="0C0808"/>
          <w:spacing w:val="-18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18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18"/>
          <w:sz w:val="20"/>
        </w:rPr>
        <w:t> </w:t>
      </w:r>
      <w:r>
        <w:rPr>
          <w:rFonts w:ascii="Arial" w:hAnsi="Arial"/>
          <w:color w:val="0C0808"/>
          <w:sz w:val="20"/>
        </w:rPr>
        <w:t>elementos</w:t>
      </w:r>
      <w:r>
        <w:rPr>
          <w:rFonts w:ascii="Arial" w:hAnsi="Arial"/>
          <w:color w:val="0C0808"/>
          <w:sz w:val="20"/>
        </w:rPr>
        <w:t> y comprobándolo funcionalmente sobre la instalación.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5"/>
        </w:numPr>
        <w:tabs>
          <w:tab w:pos="2984" w:val="left" w:leader="none"/>
        </w:tabs>
        <w:spacing w:line="249" w:lineRule="auto" w:before="1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Elaborar un informe de las actividades desarrolladas y</w:t>
      </w:r>
      <w:r>
        <w:rPr>
          <w:rFonts w:ascii="Arial"/>
          <w:color w:val="0C0808"/>
          <w:spacing w:val="30"/>
          <w:sz w:val="20"/>
        </w:rPr>
        <w:t> </w:t>
      </w:r>
      <w:r>
        <w:rPr>
          <w:rFonts w:ascii="Arial"/>
          <w:color w:val="0C0808"/>
          <w:sz w:val="20"/>
        </w:rPr>
        <w:t>resultados</w:t>
      </w:r>
      <w:r>
        <w:rPr>
          <w:rFonts w:ascii="Arial"/>
          <w:color w:val="0C0808"/>
          <w:sz w:val="20"/>
        </w:rPr>
        <w:t> obtenidos.</w:t>
      </w:r>
      <w:r>
        <w:rPr>
          <w:rFonts w:ascii="Arial"/>
          <w:sz w:val="20"/>
        </w:rPr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CE1.6 Relacionar los equipos y medios de seguridad con los factores de</w:t>
      </w:r>
      <w:r>
        <w:rPr>
          <w:color w:val="0C0808"/>
          <w:spacing w:val="9"/>
        </w:rPr>
        <w:t> </w:t>
      </w:r>
      <w:r>
        <w:rPr>
          <w:color w:val="0C0808"/>
        </w:rPr>
        <w:t>riesgo</w:t>
      </w:r>
      <w:r>
        <w:rPr>
          <w:color w:val="0C0808"/>
        </w:rPr>
        <w:t> asociados.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9" w:lineRule="auto" w:before="0"/>
        <w:ind w:left="1900" w:right="1542" w:firstLine="0"/>
        <w:jc w:val="both"/>
      </w:pPr>
      <w:r>
        <w:rPr>
          <w:color w:val="0C0808"/>
        </w:rPr>
        <w:t>C2:</w:t>
      </w:r>
      <w:r>
        <w:rPr>
          <w:color w:val="0C0808"/>
          <w:spacing w:val="19"/>
        </w:rPr>
        <w:t> </w:t>
      </w:r>
      <w:r>
        <w:rPr>
          <w:color w:val="0C0808"/>
        </w:rPr>
        <w:t>Realizar</w:t>
      </w:r>
      <w:r>
        <w:rPr>
          <w:color w:val="0C0808"/>
          <w:spacing w:val="19"/>
        </w:rPr>
        <w:t> </w:t>
      </w:r>
      <w:r>
        <w:rPr>
          <w:color w:val="0C0808"/>
        </w:rPr>
        <w:t>operaciones</w:t>
      </w:r>
      <w:r>
        <w:rPr>
          <w:color w:val="0C0808"/>
          <w:spacing w:val="19"/>
        </w:rPr>
        <w:t> </w:t>
      </w:r>
      <w:r>
        <w:rPr>
          <w:color w:val="0C0808"/>
        </w:rPr>
        <w:t>de</w:t>
      </w:r>
      <w:r>
        <w:rPr>
          <w:color w:val="0C0808"/>
          <w:spacing w:val="19"/>
        </w:rPr>
        <w:t> </w:t>
      </w:r>
      <w:r>
        <w:rPr>
          <w:color w:val="0C0808"/>
        </w:rPr>
        <w:t>mecanizado</w:t>
      </w:r>
      <w:r>
        <w:rPr>
          <w:color w:val="0C0808"/>
          <w:spacing w:val="19"/>
        </w:rPr>
        <w:t> </w:t>
      </w:r>
      <w:r>
        <w:rPr>
          <w:color w:val="0C0808"/>
        </w:rPr>
        <w:t>de</w:t>
      </w:r>
      <w:r>
        <w:rPr>
          <w:color w:val="0C0808"/>
          <w:spacing w:val="19"/>
        </w:rPr>
        <w:t> </w:t>
      </w:r>
      <w:r>
        <w:rPr>
          <w:color w:val="0C0808"/>
        </w:rPr>
        <w:t>cuadros,</w:t>
      </w:r>
      <w:r>
        <w:rPr>
          <w:color w:val="0C0808"/>
          <w:spacing w:val="19"/>
        </w:rPr>
        <w:t> </w:t>
      </w:r>
      <w:r>
        <w:rPr>
          <w:color w:val="0C0808"/>
        </w:rPr>
        <w:t>armarios</w:t>
      </w:r>
      <w:r>
        <w:rPr>
          <w:color w:val="0C0808"/>
          <w:spacing w:val="19"/>
        </w:rPr>
        <w:t> </w:t>
      </w:r>
      <w:r>
        <w:rPr>
          <w:color w:val="0C0808"/>
        </w:rPr>
        <w:t>y</w:t>
      </w:r>
      <w:r>
        <w:rPr>
          <w:color w:val="0C0808"/>
          <w:spacing w:val="19"/>
        </w:rPr>
        <w:t> </w:t>
      </w:r>
      <w:r>
        <w:rPr>
          <w:color w:val="0C0808"/>
        </w:rPr>
        <w:t>pupitres,</w:t>
      </w:r>
      <w:r>
        <w:rPr>
          <w:color w:val="0C0808"/>
          <w:spacing w:val="19"/>
        </w:rPr>
        <w:t> </w:t>
      </w:r>
      <w:r>
        <w:rPr>
          <w:color w:val="0C0808"/>
        </w:rPr>
        <w:t>y</w:t>
      </w:r>
      <w:r>
        <w:rPr>
          <w:color w:val="0C0808"/>
          <w:spacing w:val="19"/>
        </w:rPr>
        <w:t> </w:t>
      </w:r>
      <w:r>
        <w:rPr>
          <w:color w:val="0C0808"/>
        </w:rPr>
        <w:t>aplicar</w:t>
      </w:r>
      <w:r>
        <w:rPr>
          <w:color w:val="0C0808"/>
        </w:rPr>
        <w:t> técnicas de montaje de elementos de control, maniobra y protección para</w:t>
      </w:r>
      <w:r>
        <w:rPr>
          <w:color w:val="0C0808"/>
          <w:spacing w:val="10"/>
        </w:rPr>
        <w:t> </w:t>
      </w:r>
      <w:r>
        <w:rPr>
          <w:color w:val="0C0808"/>
        </w:rPr>
        <w:t>una</w:t>
      </w:r>
      <w:r>
        <w:rPr>
          <w:color w:val="0C0808"/>
        </w:rPr>
        <w:t> instalación de automatización industrial a partir de planos y esquemas.</w:t>
      </w:r>
      <w:r>
        <w:rPr/>
      </w:r>
    </w:p>
    <w:p>
      <w:pPr>
        <w:pStyle w:val="BodyText"/>
        <w:spacing w:line="249" w:lineRule="auto"/>
        <w:ind w:left="2326" w:right="1542" w:firstLine="0"/>
        <w:jc w:val="both"/>
      </w:pPr>
      <w:r>
        <w:rPr>
          <w:color w:val="0C0808"/>
        </w:rPr>
        <w:t>CE2.1 Describir las fases de montaje indicando los elementos,</w:t>
      </w:r>
      <w:r>
        <w:rPr>
          <w:color w:val="0C0808"/>
          <w:spacing w:val="16"/>
        </w:rPr>
        <w:t> </w:t>
      </w:r>
      <w:r>
        <w:rPr>
          <w:color w:val="0C0808"/>
        </w:rPr>
        <w:t>materiales,</w:t>
      </w:r>
      <w:r>
        <w:rPr>
          <w:color w:val="0C0808"/>
        </w:rPr>
        <w:t> medios técnicos, medios auxiliares y de seguridad necesarios.</w:t>
      </w:r>
      <w:r>
        <w:rPr/>
      </w:r>
    </w:p>
    <w:p>
      <w:pPr>
        <w:pStyle w:val="BodyText"/>
        <w:spacing w:line="249" w:lineRule="auto"/>
        <w:ind w:left="2326" w:right="1542" w:firstLine="0"/>
        <w:jc w:val="both"/>
      </w:pPr>
      <w:r>
        <w:rPr/>
        <w:pict>
          <v:shape style="position:absolute;margin-left:562.863220pt;margin-top:30.92708pt;width:9pt;height:74.4pt;mso-position-horizontal-relative:page;mso-position-vertical-relative:paragraph;z-index:1648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C0808"/>
        </w:rPr>
        <w:t>CE2.2 Elaborar el esquema que responda a las condiciones óptimas</w:t>
      </w:r>
      <w:r>
        <w:rPr>
          <w:color w:val="0C0808"/>
          <w:spacing w:val="9"/>
        </w:rPr>
        <w:t> </w:t>
      </w:r>
      <w:r>
        <w:rPr>
          <w:color w:val="0C0808"/>
        </w:rPr>
        <w:t>de</w:t>
      </w:r>
      <w:r>
        <w:rPr>
          <w:color w:val="0C0808"/>
        </w:rPr>
        <w:t> funcionamiento</w:t>
      </w:r>
      <w:r>
        <w:rPr>
          <w:color w:val="0C0808"/>
          <w:spacing w:val="55"/>
        </w:rPr>
        <w:t> </w:t>
      </w:r>
      <w:r>
        <w:rPr>
          <w:color w:val="0C0808"/>
        </w:rPr>
        <w:t>empleando</w:t>
      </w:r>
      <w:r>
        <w:rPr>
          <w:color w:val="0C0808"/>
          <w:spacing w:val="55"/>
        </w:rPr>
        <w:t> </w:t>
      </w:r>
      <w:r>
        <w:rPr>
          <w:color w:val="0C0808"/>
        </w:rPr>
        <w:t>la</w:t>
      </w:r>
      <w:r>
        <w:rPr>
          <w:color w:val="0C0808"/>
          <w:spacing w:val="55"/>
        </w:rPr>
        <w:t> </w:t>
      </w:r>
      <w:r>
        <w:rPr>
          <w:color w:val="0C0808"/>
        </w:rPr>
        <w:t>simbología</w:t>
      </w:r>
      <w:r>
        <w:rPr>
          <w:color w:val="0C0808"/>
          <w:spacing w:val="55"/>
        </w:rPr>
        <w:t> </w:t>
      </w:r>
      <w:r>
        <w:rPr>
          <w:color w:val="0C0808"/>
        </w:rPr>
        <w:t>de</w:t>
      </w:r>
      <w:r>
        <w:rPr>
          <w:color w:val="0C0808"/>
          <w:spacing w:val="55"/>
        </w:rPr>
        <w:t> </w:t>
      </w:r>
      <w:r>
        <w:rPr>
          <w:color w:val="0C0808"/>
        </w:rPr>
        <w:t>representación,</w:t>
      </w:r>
      <w:r>
        <w:rPr>
          <w:color w:val="0C0808"/>
          <w:spacing w:val="55"/>
        </w:rPr>
        <w:t> </w:t>
      </w:r>
      <w:r>
        <w:rPr>
          <w:color w:val="0C0808"/>
        </w:rPr>
        <w:t>dadas las</w:t>
      </w:r>
      <w:r>
        <w:rPr>
          <w:color w:val="0C0808"/>
        </w:rPr>
        <w:t> especificaciones</w:t>
      </w:r>
      <w:r>
        <w:rPr>
          <w:color w:val="0C0808"/>
          <w:spacing w:val="-26"/>
        </w:rPr>
        <w:t> </w:t>
      </w:r>
      <w:r>
        <w:rPr>
          <w:color w:val="0C0808"/>
        </w:rPr>
        <w:t>de</w:t>
      </w:r>
      <w:r>
        <w:rPr>
          <w:color w:val="0C0808"/>
          <w:spacing w:val="-26"/>
        </w:rPr>
        <w:t> </w:t>
      </w:r>
      <w:r>
        <w:rPr>
          <w:color w:val="0C0808"/>
        </w:rPr>
        <w:t>la</w:t>
      </w:r>
      <w:r>
        <w:rPr>
          <w:color w:val="0C0808"/>
          <w:spacing w:val="-26"/>
        </w:rPr>
        <w:t> </w:t>
      </w:r>
      <w:r>
        <w:rPr>
          <w:color w:val="0C0808"/>
        </w:rPr>
        <w:t>instalación&amp;</w:t>
      </w:r>
      <w:r>
        <w:rPr/>
      </w:r>
    </w:p>
    <w:p>
      <w:pPr>
        <w:pStyle w:val="BodyText"/>
        <w:spacing w:line="249" w:lineRule="auto"/>
        <w:ind w:left="2326" w:right="1541" w:firstLine="0"/>
        <w:jc w:val="both"/>
      </w:pPr>
      <w:r>
        <w:rPr>
          <w:color w:val="0C0808"/>
        </w:rPr>
        <w:t>CE2.3 En un caso práctico de mecanizado, con elementos  reales,  de </w:t>
      </w:r>
      <w:r>
        <w:rPr>
          <w:color w:val="0C0808"/>
          <w:spacing w:val="27"/>
        </w:rPr>
        <w:t> </w:t>
      </w:r>
      <w:r>
        <w:rPr>
          <w:color w:val="0C0808"/>
        </w:rPr>
        <w:t>un</w:t>
      </w:r>
      <w:r>
        <w:rPr>
          <w:color w:val="0C0808"/>
        </w:rPr>
        <w:t> cuadro</w:t>
      </w:r>
      <w:r>
        <w:rPr>
          <w:color w:val="0C0808"/>
          <w:spacing w:val="45"/>
        </w:rPr>
        <w:t> </w:t>
      </w:r>
      <w:r>
        <w:rPr>
          <w:color w:val="0C0808"/>
        </w:rPr>
        <w:t>de</w:t>
      </w:r>
      <w:r>
        <w:rPr>
          <w:color w:val="0C0808"/>
          <w:spacing w:val="45"/>
        </w:rPr>
        <w:t> </w:t>
      </w:r>
      <w:r>
        <w:rPr>
          <w:color w:val="0C0808"/>
        </w:rPr>
        <w:t>una</w:t>
      </w:r>
      <w:r>
        <w:rPr>
          <w:color w:val="0C0808"/>
          <w:spacing w:val="45"/>
        </w:rPr>
        <w:t> </w:t>
      </w:r>
      <w:r>
        <w:rPr>
          <w:color w:val="0C0808"/>
        </w:rPr>
        <w:t>instalación</w:t>
      </w:r>
      <w:r>
        <w:rPr>
          <w:color w:val="0C0808"/>
          <w:spacing w:val="45"/>
        </w:rPr>
        <w:t> </w:t>
      </w:r>
      <w:r>
        <w:rPr>
          <w:color w:val="0C0808"/>
        </w:rPr>
        <w:t>de</w:t>
      </w:r>
      <w:r>
        <w:rPr>
          <w:color w:val="0C0808"/>
          <w:spacing w:val="45"/>
        </w:rPr>
        <w:t> </w:t>
      </w:r>
      <w:r>
        <w:rPr>
          <w:color w:val="0C0808"/>
        </w:rPr>
        <w:t>automatización</w:t>
      </w:r>
      <w:r>
        <w:rPr>
          <w:color w:val="0C0808"/>
          <w:spacing w:val="45"/>
        </w:rPr>
        <w:t> </w:t>
      </w:r>
      <w:r>
        <w:rPr>
          <w:color w:val="0C0808"/>
        </w:rPr>
        <w:t>industrial,</w:t>
      </w:r>
      <w:r>
        <w:rPr>
          <w:color w:val="0C0808"/>
          <w:spacing w:val="45"/>
        </w:rPr>
        <w:t> </w:t>
      </w:r>
      <w:r>
        <w:rPr>
          <w:color w:val="0C0808"/>
        </w:rPr>
        <w:t>caracterizado</w:t>
      </w:r>
      <w:r>
        <w:rPr>
          <w:color w:val="0C0808"/>
          <w:spacing w:val="45"/>
        </w:rPr>
        <w:t> </w:t>
      </w:r>
      <w:r>
        <w:rPr>
          <w:color w:val="0C0808"/>
        </w:rPr>
        <w:t>por</w:t>
      </w:r>
      <w:r>
        <w:rPr>
          <w:color w:val="0C0808"/>
          <w:spacing w:val="45"/>
        </w:rPr>
        <w:t> </w:t>
      </w:r>
      <w:r>
        <w:rPr>
          <w:color w:val="0C0808"/>
        </w:rPr>
        <w:t>su</w:t>
      </w:r>
      <w:r>
        <w:rPr>
          <w:color w:val="0C0808"/>
        </w:rPr>
        <w:t> documentación técnica:</w:t>
      </w:r>
      <w:r>
        <w:rPr/>
      </w:r>
    </w:p>
    <w:p>
      <w:pPr>
        <w:pStyle w:val="ListParagraph"/>
        <w:numPr>
          <w:ilvl w:val="0"/>
          <w:numId w:val="6"/>
        </w:numPr>
        <w:tabs>
          <w:tab w:pos="2984" w:val="left" w:leader="none"/>
        </w:tabs>
        <w:spacing w:line="240" w:lineRule="auto" w:before="1" w:after="0"/>
        <w:ind w:left="2983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Aplicar la normativa de gestión de residuos.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6"/>
        </w:numPr>
        <w:tabs>
          <w:tab w:pos="2984" w:val="left" w:leader="none"/>
        </w:tabs>
        <w:spacing w:line="240" w:lineRule="auto" w:before="10" w:after="0"/>
        <w:ind w:left="2983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Aplicar la normativa de seguridad y prevención de riesgos laborales.</w:t>
      </w:r>
      <w:r>
        <w:rPr>
          <w:rFonts w:ascii="Arial" w:hAnsi="Arial"/>
          <w:sz w:val="20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933" w:val="left" w:leader="none"/>
          <w:tab w:pos="9118" w:val="left" w:leader="none"/>
        </w:tabs>
        <w:spacing w:line="240" w:lineRule="auto" w:before="39"/>
        <w:ind w:left="126" w:right="0"/>
        <w:jc w:val="left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68160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6"/>
        </w:numPr>
        <w:tabs>
          <w:tab w:pos="2984" w:val="left" w:leader="none"/>
        </w:tabs>
        <w:spacing w:line="249" w:lineRule="auto" w:before="0" w:after="0"/>
        <w:ind w:left="2983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Identificar los elementos que integran el esquema y descri+ir</w:t>
      </w:r>
      <w:r>
        <w:rPr>
          <w:rFonts w:ascii="Arial" w:hAnsi="Arial"/>
          <w:color w:val="0C0808"/>
          <w:spacing w:val="19"/>
          <w:sz w:val="20"/>
        </w:rPr>
        <w:t> </w:t>
      </w:r>
      <w:r>
        <w:rPr>
          <w:rFonts w:ascii="Arial" w:hAnsi="Arial"/>
          <w:color w:val="0C0808"/>
          <w:sz w:val="20"/>
        </w:rPr>
        <w:t>sus</w:t>
      </w:r>
      <w:r>
        <w:rPr>
          <w:rFonts w:ascii="Arial" w:hAnsi="Arial"/>
          <w:color w:val="0C0808"/>
          <w:sz w:val="20"/>
        </w:rPr>
        <w:t> características técnicas.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6"/>
        </w:numPr>
        <w:tabs>
          <w:tab w:pos="2984" w:val="left" w:leader="none"/>
        </w:tabs>
        <w:spacing w:line="249" w:lineRule="auto" w:before="1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Dibujar el croquis de distribución de elementos racionalizando</w:t>
      </w:r>
      <w:r>
        <w:rPr>
          <w:rFonts w:ascii="Arial" w:hAnsi="Arial"/>
          <w:color w:val="0C0808"/>
          <w:spacing w:val="14"/>
          <w:sz w:val="20"/>
        </w:rPr>
        <w:t> </w:t>
      </w:r>
      <w:r>
        <w:rPr>
          <w:rFonts w:ascii="Arial" w:hAnsi="Arial"/>
          <w:color w:val="0C0808"/>
          <w:sz w:val="20"/>
        </w:rPr>
        <w:t>su</w:t>
      </w:r>
      <w:r>
        <w:rPr>
          <w:rFonts w:ascii="Arial" w:hAnsi="Arial"/>
          <w:color w:val="0C0808"/>
          <w:sz w:val="20"/>
        </w:rPr>
        <w:t> ubicación.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6"/>
        </w:numPr>
        <w:tabs>
          <w:tab w:pos="2984" w:val="left" w:leader="none"/>
        </w:tabs>
        <w:spacing w:line="249" w:lineRule="auto" w:before="1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Seleccionar las herramientas y el equipo necesario para la realización</w:t>
      </w:r>
      <w:r>
        <w:rPr>
          <w:rFonts w:ascii="Arial" w:hAnsi="Arial"/>
          <w:color w:val="0C0808"/>
          <w:spacing w:val="-30"/>
          <w:sz w:val="20"/>
        </w:rPr>
        <w:t> </w:t>
      </w:r>
      <w:r>
        <w:rPr>
          <w:rFonts w:ascii="Arial" w:hAnsi="Arial"/>
          <w:color w:val="0C0808"/>
          <w:sz w:val="20"/>
        </w:rPr>
        <w:t>del</w:t>
      </w:r>
      <w:r>
        <w:rPr>
          <w:rFonts w:ascii="Arial" w:hAnsi="Arial"/>
          <w:color w:val="0C0808"/>
          <w:sz w:val="20"/>
        </w:rPr>
        <w:t> montaje.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6"/>
        </w:numPr>
        <w:tabs>
          <w:tab w:pos="2984" w:val="left" w:leader="none"/>
        </w:tabs>
        <w:spacing w:line="249" w:lineRule="auto" w:before="1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Mecanizar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placas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montaje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perfiles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sujeción,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entre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otros,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z w:val="20"/>
        </w:rPr>
        <w:t> condiciones de calidad y seguridad establecidas.</w:t>
      </w:r>
      <w:r>
        <w:rPr>
          <w:rFonts w:ascii="Arial" w:hAnsi="Arial"/>
          <w:sz w:val="20"/>
        </w:rPr>
      </w:r>
    </w:p>
    <w:p>
      <w:pPr>
        <w:pStyle w:val="BodyText"/>
        <w:spacing w:line="249" w:lineRule="auto"/>
        <w:ind w:left="2326" w:right="1542" w:firstLine="0"/>
        <w:jc w:val="both"/>
      </w:pPr>
      <w:r>
        <w:rPr>
          <w:color w:val="0C0808"/>
        </w:rPr>
        <w:t>CE2.4 En un caso práctico de montaje, con elementos reales de</w:t>
      </w:r>
      <w:r>
        <w:rPr>
          <w:color w:val="0C0808"/>
          <w:spacing w:val="6"/>
        </w:rPr>
        <w:t> </w:t>
      </w:r>
      <w:r>
        <w:rPr>
          <w:color w:val="0C0808"/>
        </w:rPr>
        <w:t>control,</w:t>
      </w:r>
      <w:r>
        <w:rPr>
          <w:color w:val="0C0808"/>
        </w:rPr>
        <w:t> maniobra y protección en un cuadro de una instalación de</w:t>
      </w:r>
      <w:r>
        <w:rPr>
          <w:color w:val="0C0808"/>
          <w:spacing w:val="4"/>
        </w:rPr>
        <w:t> </w:t>
      </w:r>
      <w:r>
        <w:rPr>
          <w:color w:val="0C0808"/>
        </w:rPr>
        <w:t>automatización</w:t>
      </w:r>
      <w:r>
        <w:rPr>
          <w:color w:val="0C0808"/>
        </w:rPr>
        <w:t> industrial, caracterizado por su documentación técnica:</w:t>
      </w:r>
      <w:r>
        <w:rPr/>
      </w:r>
    </w:p>
    <w:p>
      <w:pPr>
        <w:pStyle w:val="ListParagraph"/>
        <w:numPr>
          <w:ilvl w:val="0"/>
          <w:numId w:val="6"/>
        </w:numPr>
        <w:tabs>
          <w:tab w:pos="2984" w:val="left" w:leader="none"/>
        </w:tabs>
        <w:spacing w:line="249" w:lineRule="auto" w:before="1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Montar el equipo de control y los elementos de alimentación, protección</w:t>
      </w:r>
      <w:r>
        <w:rPr>
          <w:rFonts w:ascii="Arial" w:hAnsi="Arial"/>
          <w:color w:val="0C0808"/>
          <w:spacing w:val="-22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z w:val="20"/>
        </w:rPr>
        <w:t> maniobra siguiendo las instrucciones del fabricante.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6"/>
        </w:numPr>
        <w:tabs>
          <w:tab w:pos="2984" w:val="left" w:leader="none"/>
        </w:tabs>
        <w:spacing w:line="249" w:lineRule="auto" w:before="1" w:after="0"/>
        <w:ind w:left="2983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Cablear y conectar los diferentes elementos siguiendo las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instrucciones</w:t>
      </w:r>
      <w:r>
        <w:rPr>
          <w:rFonts w:ascii="Arial" w:hAnsi="Arial"/>
          <w:color w:val="0C0808"/>
          <w:sz w:val="20"/>
        </w:rPr>
        <w:t> del</w:t>
      </w:r>
      <w:r>
        <w:rPr>
          <w:rFonts w:ascii="Arial" w:hAnsi="Arial"/>
          <w:color w:val="0C0808"/>
          <w:spacing w:val="31"/>
          <w:sz w:val="20"/>
        </w:rPr>
        <w:t> </w:t>
      </w:r>
      <w:r>
        <w:rPr>
          <w:rFonts w:ascii="Arial" w:hAnsi="Arial"/>
          <w:color w:val="0C0808"/>
          <w:sz w:val="20"/>
        </w:rPr>
        <w:t>fa+ricante</w:t>
      </w:r>
      <w:r>
        <w:rPr>
          <w:rFonts w:ascii="Arial" w:hAnsi="Arial"/>
          <w:color w:val="0C0808"/>
          <w:spacing w:val="31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31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31"/>
          <w:sz w:val="20"/>
        </w:rPr>
        <w:t> </w:t>
      </w:r>
      <w:r>
        <w:rPr>
          <w:rFonts w:ascii="Arial" w:hAnsi="Arial"/>
          <w:color w:val="0C0808"/>
          <w:sz w:val="20"/>
        </w:rPr>
        <w:t>normativa</w:t>
      </w:r>
      <w:r>
        <w:rPr>
          <w:rFonts w:ascii="Arial" w:hAnsi="Arial"/>
          <w:color w:val="0C0808"/>
          <w:spacing w:val="31"/>
          <w:sz w:val="20"/>
        </w:rPr>
        <w:t> </w:t>
      </w:r>
      <w:r>
        <w:rPr>
          <w:rFonts w:ascii="Arial" w:hAnsi="Arial"/>
          <w:color w:val="0C0808"/>
          <w:sz w:val="20"/>
        </w:rPr>
        <w:t>aplica+le,</w:t>
      </w:r>
      <w:r>
        <w:rPr>
          <w:rFonts w:ascii="Arial" w:hAnsi="Arial"/>
          <w:color w:val="0C0808"/>
          <w:spacing w:val="31"/>
          <w:sz w:val="20"/>
        </w:rPr>
        <w:t> </w:t>
      </w:r>
      <w:r>
        <w:rPr>
          <w:rFonts w:ascii="Arial" w:hAnsi="Arial"/>
          <w:color w:val="0C0808"/>
          <w:sz w:val="20"/>
        </w:rPr>
        <w:t>asegurando</w:t>
      </w:r>
      <w:r>
        <w:rPr>
          <w:rFonts w:ascii="Arial" w:hAnsi="Arial"/>
          <w:color w:val="0C0808"/>
          <w:spacing w:val="31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31"/>
          <w:sz w:val="20"/>
        </w:rPr>
        <w:t> </w:t>
      </w:r>
      <w:r>
        <w:rPr>
          <w:rFonts w:ascii="Arial" w:hAnsi="Arial"/>
          <w:color w:val="0C0808"/>
          <w:sz w:val="20"/>
        </w:rPr>
        <w:t>fia+ilidad</w:t>
      </w:r>
      <w:r>
        <w:rPr>
          <w:rFonts w:ascii="Arial" w:hAnsi="Arial"/>
          <w:color w:val="0C0808"/>
          <w:spacing w:val="31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31"/>
          <w:sz w:val="20"/>
        </w:rPr>
        <w:t> </w:t>
      </w: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z w:val="20"/>
        </w:rPr>
        <w:t> conexiones y consiguiendo la estética adecuada.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6"/>
        </w:numPr>
        <w:tabs>
          <w:tab w:pos="2984" w:val="left" w:leader="none"/>
        </w:tabs>
        <w:spacing w:line="249" w:lineRule="auto" w:before="1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Introducir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el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programa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parámetros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el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elemento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control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acuerdo</w:t>
      </w:r>
      <w:r>
        <w:rPr>
          <w:rFonts w:ascii="Arial" w:hAnsi="Arial"/>
          <w:color w:val="0C0808"/>
          <w:sz w:val="20"/>
        </w:rPr>
        <w:t> a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especificaciones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dadas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al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manual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del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fa+ricante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utilizando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z w:val="20"/>
        </w:rPr>
        <w:t> medios apropiados.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6"/>
        </w:numPr>
        <w:tabs>
          <w:tab w:pos="2984" w:val="left" w:leader="none"/>
        </w:tabs>
        <w:spacing w:line="240" w:lineRule="auto" w:before="1" w:after="0"/>
        <w:ind w:left="2983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Comprobar la secuencia y condiciones de funcionamiento establecidas.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6"/>
        </w:numPr>
        <w:tabs>
          <w:tab w:pos="2984" w:val="left" w:leader="none"/>
        </w:tabs>
        <w:spacing w:line="249" w:lineRule="auto" w:before="10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Elaborar un informe de las actividades desarrolladas y</w:t>
      </w:r>
      <w:r>
        <w:rPr>
          <w:rFonts w:ascii="Arial"/>
          <w:color w:val="0C0808"/>
          <w:spacing w:val="30"/>
          <w:sz w:val="20"/>
        </w:rPr>
        <w:t> </w:t>
      </w:r>
      <w:r>
        <w:rPr>
          <w:rFonts w:ascii="Arial"/>
          <w:color w:val="0C0808"/>
          <w:sz w:val="20"/>
        </w:rPr>
        <w:t>resultados</w:t>
      </w:r>
      <w:r>
        <w:rPr>
          <w:rFonts w:ascii="Arial"/>
          <w:color w:val="0C0808"/>
          <w:sz w:val="20"/>
        </w:rPr>
        <w:t> obtenidos.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9" w:lineRule="auto" w:before="0"/>
        <w:ind w:left="1900" w:right="1542" w:firstLine="0"/>
        <w:jc w:val="both"/>
      </w:pPr>
      <w:r>
        <w:rPr>
          <w:color w:val="0C0808"/>
        </w:rPr>
        <w:t>C3: Realizar operaciones de ubicación y montaje de equipos, cuadros, elementos</w:t>
      </w:r>
      <w:r>
        <w:rPr>
          <w:color w:val="0C0808"/>
          <w:spacing w:val="55"/>
        </w:rPr>
        <w:t> </w:t>
      </w:r>
      <w:r>
        <w:rPr>
          <w:color w:val="0C0808"/>
        </w:rPr>
        <w:t>de</w:t>
      </w:r>
      <w:r>
        <w:rPr>
          <w:color w:val="0C0808"/>
        </w:rPr>
        <w:t> campo y cableado en una instalación de automatización industrial, a partir de</w:t>
      </w:r>
      <w:r>
        <w:rPr>
          <w:color w:val="0C0808"/>
          <w:spacing w:val="35"/>
        </w:rPr>
        <w:t> </w:t>
      </w:r>
      <w:r>
        <w:rPr>
          <w:color w:val="0C0808"/>
        </w:rPr>
        <w:t>planos,</w:t>
      </w:r>
      <w:r>
        <w:rPr>
          <w:color w:val="0C0808"/>
        </w:rPr>
        <w:t> esquemas y manuales de montaje.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CE3.1 Describir las fases de montaje indicando los elementos,</w:t>
      </w:r>
      <w:r>
        <w:rPr>
          <w:color w:val="0C0808"/>
          <w:spacing w:val="25"/>
        </w:rPr>
        <w:t> </w:t>
      </w:r>
      <w:r>
        <w:rPr>
          <w:color w:val="0C0808"/>
        </w:rPr>
        <w:t>materiales,</w:t>
      </w:r>
      <w:r>
        <w:rPr>
          <w:color w:val="0C0808"/>
        </w:rPr>
        <w:t> medios técnicos, medios auxiliares y de seguridad necesarios.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CE3.2</w:t>
      </w:r>
      <w:r>
        <w:rPr>
          <w:color w:val="0C0808"/>
          <w:spacing w:val="55"/>
        </w:rPr>
        <w:t> </w:t>
      </w:r>
      <w:r>
        <w:rPr>
          <w:color w:val="0C0808"/>
        </w:rPr>
        <w:t>En un supuesto práctico de montaje de una instalación de</w:t>
      </w:r>
      <w:r>
        <w:rPr>
          <w:color w:val="0C0808"/>
          <w:spacing w:val="-38"/>
        </w:rPr>
        <w:t> </w:t>
      </w:r>
      <w:r>
        <w:rPr>
          <w:color w:val="0C0808"/>
        </w:rPr>
        <w:t>automatización</w:t>
      </w:r>
      <w:r>
        <w:rPr>
          <w:color w:val="0C0808"/>
        </w:rPr>
        <w:t> industrial, a partir de la documentación técnica:</w:t>
      </w:r>
      <w:r>
        <w:rPr/>
      </w:r>
    </w:p>
    <w:p>
      <w:pPr>
        <w:pStyle w:val="ListParagraph"/>
        <w:numPr>
          <w:ilvl w:val="0"/>
          <w:numId w:val="7"/>
        </w:numPr>
        <w:tabs>
          <w:tab w:pos="2984" w:val="left" w:leader="none"/>
        </w:tabs>
        <w:spacing w:line="249" w:lineRule="auto" w:before="1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Identificar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u+icación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instalación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elementos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que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componen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(cuadros,</w:t>
      </w:r>
      <w:r>
        <w:rPr>
          <w:rFonts w:ascii="Arial" w:hAnsi="Arial"/>
          <w:color w:val="0C0808"/>
          <w:spacing w:val="55"/>
          <w:sz w:val="20"/>
        </w:rPr>
        <w:t> </w:t>
      </w:r>
      <w:r>
        <w:rPr>
          <w:rFonts w:ascii="Arial" w:hAnsi="Arial"/>
          <w:color w:val="0C0808"/>
          <w:sz w:val="20"/>
        </w:rPr>
        <w:t>canalizaciones,</w:t>
      </w:r>
      <w:r>
        <w:rPr>
          <w:rFonts w:ascii="Arial" w:hAnsi="Arial"/>
          <w:color w:val="0C0808"/>
          <w:spacing w:val="55"/>
          <w:sz w:val="20"/>
        </w:rPr>
        <w:t> </w:t>
      </w:r>
      <w:r>
        <w:rPr>
          <w:rFonts w:ascii="Arial" w:hAnsi="Arial"/>
          <w:color w:val="0C0808"/>
          <w:sz w:val="20"/>
        </w:rPr>
        <w:t>cableado,</w:t>
      </w:r>
      <w:r>
        <w:rPr>
          <w:rFonts w:ascii="Arial" w:hAnsi="Arial"/>
          <w:color w:val="0C0808"/>
          <w:spacing w:val="55"/>
          <w:sz w:val="20"/>
        </w:rPr>
        <w:t> </w:t>
      </w:r>
      <w:r>
        <w:rPr>
          <w:rFonts w:ascii="Arial" w:hAnsi="Arial"/>
          <w:color w:val="0C0808"/>
          <w:sz w:val="20"/>
        </w:rPr>
        <w:t>sensores,</w:t>
      </w:r>
      <w:r>
        <w:rPr>
          <w:rFonts w:ascii="Arial" w:hAnsi="Arial"/>
          <w:color w:val="0C0808"/>
          <w:spacing w:val="55"/>
          <w:sz w:val="20"/>
        </w:rPr>
        <w:t> </w:t>
      </w:r>
      <w:r>
        <w:rPr>
          <w:rFonts w:ascii="Arial" w:hAnsi="Arial"/>
          <w:color w:val="0C0808"/>
          <w:sz w:val="20"/>
        </w:rPr>
        <w:t>actuadores,</w:t>
      </w:r>
      <w:r>
        <w:rPr>
          <w:rFonts w:ascii="Arial" w:hAnsi="Arial"/>
          <w:color w:val="0C0808"/>
          <w:spacing w:val="14"/>
          <w:sz w:val="20"/>
        </w:rPr>
        <w:t> </w:t>
      </w:r>
      <w:r>
        <w:rPr>
          <w:rFonts w:ascii="Arial" w:hAnsi="Arial"/>
          <w:color w:val="0C0808"/>
          <w:sz w:val="20"/>
        </w:rPr>
        <w:t>robots,</w:t>
      </w:r>
      <w:r>
        <w:rPr>
          <w:rFonts w:ascii="Arial" w:hAnsi="Arial"/>
          <w:color w:val="0C0808"/>
          <w:sz w:val="20"/>
        </w:rPr>
        <w:t> elementos auxiliares, entre otros).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7"/>
        </w:numPr>
        <w:tabs>
          <w:tab w:pos="2984" w:val="left" w:leader="none"/>
        </w:tabs>
        <w:spacing w:line="249" w:lineRule="auto" w:before="1" w:after="0"/>
        <w:ind w:left="2983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Detectar</w:t>
      </w:r>
      <w:r>
        <w:rPr>
          <w:rFonts w:ascii="Arial" w:hAnsi="Arial"/>
          <w:color w:val="0C0808"/>
          <w:spacing w:val="28"/>
          <w:sz w:val="20"/>
        </w:rPr>
        <w:t> </w:t>
      </w: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pacing w:val="28"/>
          <w:sz w:val="20"/>
        </w:rPr>
        <w:t> </w:t>
      </w:r>
      <w:r>
        <w:rPr>
          <w:rFonts w:ascii="Arial" w:hAnsi="Arial"/>
          <w:color w:val="0C0808"/>
          <w:sz w:val="20"/>
        </w:rPr>
        <w:t>posi+les</w:t>
      </w:r>
      <w:r>
        <w:rPr>
          <w:rFonts w:ascii="Arial" w:hAnsi="Arial"/>
          <w:color w:val="0C0808"/>
          <w:spacing w:val="28"/>
          <w:sz w:val="20"/>
        </w:rPr>
        <w:t> </w:t>
      </w:r>
      <w:r>
        <w:rPr>
          <w:rFonts w:ascii="Arial" w:hAnsi="Arial"/>
          <w:color w:val="0C0808"/>
          <w:sz w:val="20"/>
        </w:rPr>
        <w:t>dificultades</w:t>
      </w:r>
      <w:r>
        <w:rPr>
          <w:rFonts w:ascii="Arial" w:hAnsi="Arial"/>
          <w:color w:val="0C0808"/>
          <w:spacing w:val="28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28"/>
          <w:sz w:val="20"/>
        </w:rPr>
        <w:t> </w:t>
      </w:r>
      <w:r>
        <w:rPr>
          <w:rFonts w:ascii="Arial" w:hAnsi="Arial"/>
          <w:color w:val="0C0808"/>
          <w:sz w:val="20"/>
        </w:rPr>
        <w:t>montaje</w:t>
      </w:r>
      <w:r>
        <w:rPr>
          <w:rFonts w:ascii="Arial" w:hAnsi="Arial"/>
          <w:color w:val="0C0808"/>
          <w:spacing w:val="28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pacing w:val="28"/>
          <w:sz w:val="20"/>
        </w:rPr>
        <w:t> </w:t>
      </w: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pacing w:val="28"/>
          <w:sz w:val="20"/>
        </w:rPr>
        <w:t> </w:t>
      </w:r>
      <w:r>
        <w:rPr>
          <w:rFonts w:ascii="Arial" w:hAnsi="Arial"/>
          <w:color w:val="0C0808"/>
          <w:sz w:val="20"/>
        </w:rPr>
        <w:t>zonas</w:t>
      </w:r>
      <w:r>
        <w:rPr>
          <w:rFonts w:ascii="Arial" w:hAnsi="Arial"/>
          <w:color w:val="0C0808"/>
          <w:spacing w:val="28"/>
          <w:sz w:val="20"/>
        </w:rPr>
        <w:t> </w:t>
      </w:r>
      <w:r>
        <w:rPr>
          <w:rFonts w:ascii="Arial" w:hAnsi="Arial"/>
          <w:color w:val="0C0808"/>
          <w:sz w:val="20"/>
        </w:rPr>
        <w:t>por</w:t>
      </w:r>
      <w:r>
        <w:rPr>
          <w:rFonts w:ascii="Arial" w:hAnsi="Arial"/>
          <w:color w:val="0C0808"/>
          <w:spacing w:val="28"/>
          <w:sz w:val="20"/>
        </w:rPr>
        <w:t> </w:t>
      </w: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pacing w:val="28"/>
          <w:sz w:val="20"/>
        </w:rPr>
        <w:t> </w:t>
      </w:r>
      <w:r>
        <w:rPr>
          <w:rFonts w:ascii="Arial" w:hAnsi="Arial"/>
          <w:color w:val="0C0808"/>
          <w:sz w:val="20"/>
        </w:rPr>
        <w:t>que</w:t>
      </w:r>
      <w:r>
        <w:rPr>
          <w:rFonts w:ascii="Arial" w:hAnsi="Arial"/>
          <w:color w:val="0C0808"/>
          <w:sz w:val="20"/>
        </w:rPr>
        <w:t> discurren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sistemas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conducción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ca+les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fluidos,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z w:val="20"/>
        </w:rPr>
        <w:t> ubicación de cuadros y elementos de campo, interpretando los planos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z w:val="20"/>
        </w:rPr>
        <w:t> proponiendo soluciones que resuelvan dichas contingencias.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7"/>
        </w:numPr>
        <w:tabs>
          <w:tab w:pos="2984" w:val="left" w:leader="none"/>
        </w:tabs>
        <w:spacing w:line="249" w:lineRule="auto" w:before="1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Identificar</w:t>
      </w:r>
      <w:r>
        <w:rPr>
          <w:rFonts w:ascii="Arial" w:hAnsi="Arial"/>
          <w:color w:val="0C0808"/>
          <w:spacing w:val="41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41"/>
          <w:sz w:val="20"/>
        </w:rPr>
        <w:t> </w:t>
      </w:r>
      <w:r>
        <w:rPr>
          <w:rFonts w:ascii="Arial" w:hAnsi="Arial"/>
          <w:color w:val="0C0808"/>
          <w:sz w:val="20"/>
        </w:rPr>
        <w:t>elementos</w:t>
      </w:r>
      <w:r>
        <w:rPr>
          <w:rFonts w:ascii="Arial" w:hAnsi="Arial"/>
          <w:color w:val="0C0808"/>
          <w:spacing w:val="41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41"/>
          <w:sz w:val="20"/>
        </w:rPr>
        <w:t> </w:t>
      </w:r>
      <w:r>
        <w:rPr>
          <w:rFonts w:ascii="Arial" w:hAnsi="Arial"/>
          <w:color w:val="0C0808"/>
          <w:sz w:val="20"/>
        </w:rPr>
        <w:t>materiales</w:t>
      </w:r>
      <w:r>
        <w:rPr>
          <w:rFonts w:ascii="Arial" w:hAnsi="Arial"/>
          <w:color w:val="0C0808"/>
          <w:spacing w:val="41"/>
          <w:sz w:val="20"/>
        </w:rPr>
        <w:t> </w:t>
      </w:r>
      <w:r>
        <w:rPr>
          <w:rFonts w:ascii="Arial" w:hAnsi="Arial"/>
          <w:color w:val="0C0808"/>
          <w:sz w:val="20"/>
        </w:rPr>
        <w:t>que</w:t>
      </w:r>
      <w:r>
        <w:rPr>
          <w:rFonts w:ascii="Arial" w:hAnsi="Arial"/>
          <w:color w:val="0C0808"/>
          <w:spacing w:val="41"/>
          <w:sz w:val="20"/>
        </w:rPr>
        <w:t> </w:t>
      </w:r>
      <w:r>
        <w:rPr>
          <w:rFonts w:ascii="Arial" w:hAnsi="Arial"/>
          <w:color w:val="0C0808"/>
          <w:sz w:val="20"/>
        </w:rPr>
        <w:t>se</w:t>
      </w:r>
      <w:r>
        <w:rPr>
          <w:rFonts w:ascii="Arial" w:hAnsi="Arial"/>
          <w:color w:val="0C0808"/>
          <w:spacing w:val="41"/>
          <w:sz w:val="20"/>
        </w:rPr>
        <w:t> </w:t>
      </w:r>
      <w:r>
        <w:rPr>
          <w:rFonts w:ascii="Arial" w:hAnsi="Arial"/>
          <w:color w:val="0C0808"/>
          <w:sz w:val="20"/>
        </w:rPr>
        <w:t>van</w:t>
      </w:r>
      <w:r>
        <w:rPr>
          <w:rFonts w:ascii="Arial" w:hAnsi="Arial"/>
          <w:color w:val="0C0808"/>
          <w:spacing w:val="41"/>
          <w:sz w:val="20"/>
        </w:rPr>
        <w:t> </w:t>
      </w:r>
      <w:r>
        <w:rPr>
          <w:rFonts w:ascii="Arial" w:hAnsi="Arial"/>
          <w:color w:val="0C0808"/>
          <w:sz w:val="20"/>
        </w:rPr>
        <w:t>a</w:t>
      </w:r>
      <w:r>
        <w:rPr>
          <w:rFonts w:ascii="Arial" w:hAnsi="Arial"/>
          <w:color w:val="0C0808"/>
          <w:spacing w:val="41"/>
          <w:sz w:val="20"/>
        </w:rPr>
        <w:t> </w:t>
      </w:r>
      <w:r>
        <w:rPr>
          <w:rFonts w:ascii="Arial" w:hAnsi="Arial"/>
          <w:color w:val="0C0808"/>
          <w:sz w:val="20"/>
        </w:rPr>
        <w:t>utilizar</w:t>
      </w:r>
      <w:r>
        <w:rPr>
          <w:rFonts w:ascii="Arial" w:hAnsi="Arial"/>
          <w:color w:val="0C0808"/>
          <w:spacing w:val="41"/>
          <w:sz w:val="20"/>
        </w:rPr>
        <w:t> </w:t>
      </w:r>
      <w:r>
        <w:rPr>
          <w:rFonts w:ascii="Arial" w:hAnsi="Arial"/>
          <w:color w:val="0C0808"/>
          <w:sz w:val="20"/>
        </w:rPr>
        <w:t>(armarios,</w:t>
      </w:r>
      <w:r>
        <w:rPr>
          <w:rFonts w:ascii="Arial" w:hAnsi="Arial"/>
          <w:color w:val="0C0808"/>
          <w:sz w:val="20"/>
        </w:rPr>
        <w:t> cuadros, robots, sensores y actuadores, sistemas de conducción,</w:t>
      </w:r>
      <w:r>
        <w:rPr>
          <w:rFonts w:ascii="Arial" w:hAnsi="Arial"/>
          <w:color w:val="0C0808"/>
          <w:spacing w:val="9"/>
          <w:sz w:val="20"/>
        </w:rPr>
        <w:t> </w:t>
      </w:r>
      <w:r>
        <w:rPr>
          <w:rFonts w:ascii="Arial" w:hAnsi="Arial"/>
          <w:color w:val="0C0808"/>
          <w:sz w:val="20"/>
        </w:rPr>
        <w:t>entre</w:t>
      </w:r>
      <w:r>
        <w:rPr>
          <w:rFonts w:ascii="Arial" w:hAnsi="Arial"/>
          <w:color w:val="0C0808"/>
          <w:sz w:val="20"/>
        </w:rPr>
        <w:t> otros) a partir de información técnica (catálogos comerciales,</w:t>
      </w:r>
      <w:r>
        <w:rPr>
          <w:rFonts w:ascii="Arial" w:hAnsi="Arial"/>
          <w:color w:val="0C0808"/>
          <w:spacing w:val="1"/>
          <w:sz w:val="20"/>
        </w:rPr>
        <w:t> </w:t>
      </w:r>
      <w:r>
        <w:rPr>
          <w:rFonts w:ascii="Arial" w:hAnsi="Arial"/>
          <w:color w:val="0C0808"/>
          <w:sz w:val="20"/>
        </w:rPr>
        <w:t>inventario</w:t>
      </w:r>
      <w:r>
        <w:rPr>
          <w:rFonts w:ascii="Arial" w:hAnsi="Arial"/>
          <w:color w:val="0C0808"/>
          <w:sz w:val="20"/>
        </w:rPr>
        <w:t> de almacén, entre otros).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7"/>
        </w:numPr>
        <w:tabs>
          <w:tab w:pos="2984" w:val="left" w:leader="none"/>
        </w:tabs>
        <w:spacing w:line="249" w:lineRule="auto" w:before="1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Seleccionar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herramientas,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instrumentos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medida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el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equipo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z w:val="20"/>
        </w:rPr>
        <w:t> protección necesario para la actividad que se va a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realizar.</w:t>
      </w:r>
      <w:r>
        <w:rPr>
          <w:rFonts w:ascii="Arial" w:hAnsi="Arial"/>
          <w:sz w:val="20"/>
        </w:rPr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CE3.3</w:t>
      </w:r>
      <w:r>
        <w:rPr>
          <w:color w:val="0C0808"/>
          <w:spacing w:val="32"/>
        </w:rPr>
        <w:t> </w:t>
      </w:r>
      <w:r>
        <w:rPr>
          <w:color w:val="0C0808"/>
        </w:rPr>
        <w:t>En</w:t>
      </w:r>
      <w:r>
        <w:rPr>
          <w:color w:val="0C0808"/>
          <w:spacing w:val="-7"/>
        </w:rPr>
        <w:t> </w:t>
      </w:r>
      <w:r>
        <w:rPr>
          <w:color w:val="0C0808"/>
        </w:rPr>
        <w:t>un</w:t>
      </w:r>
      <w:r>
        <w:rPr>
          <w:color w:val="0C0808"/>
          <w:spacing w:val="-7"/>
        </w:rPr>
        <w:t> </w:t>
      </w:r>
      <w:r>
        <w:rPr>
          <w:color w:val="0C0808"/>
        </w:rPr>
        <w:t>caso</w:t>
      </w:r>
      <w:r>
        <w:rPr>
          <w:color w:val="0C0808"/>
          <w:spacing w:val="-7"/>
        </w:rPr>
        <w:t> </w:t>
      </w:r>
      <w:r>
        <w:rPr>
          <w:color w:val="0C0808"/>
        </w:rPr>
        <w:t>práctico</w:t>
      </w:r>
      <w:r>
        <w:rPr>
          <w:color w:val="0C0808"/>
          <w:spacing w:val="-7"/>
        </w:rPr>
        <w:t> </w:t>
      </w:r>
      <w:r>
        <w:rPr>
          <w:color w:val="0C0808"/>
        </w:rPr>
        <w:t>de</w:t>
      </w:r>
      <w:r>
        <w:rPr>
          <w:color w:val="0C0808"/>
          <w:spacing w:val="-7"/>
        </w:rPr>
        <w:t> </w:t>
      </w:r>
      <w:r>
        <w:rPr>
          <w:color w:val="0C0808"/>
        </w:rPr>
        <w:t>montaje,</w:t>
      </w:r>
      <w:r>
        <w:rPr>
          <w:color w:val="0C0808"/>
          <w:spacing w:val="-7"/>
        </w:rPr>
        <w:t> </w:t>
      </w:r>
      <w:r>
        <w:rPr>
          <w:color w:val="0C0808"/>
        </w:rPr>
        <w:t>con</w:t>
      </w:r>
      <w:r>
        <w:rPr>
          <w:color w:val="0C0808"/>
          <w:spacing w:val="-7"/>
        </w:rPr>
        <w:t> </w:t>
      </w:r>
      <w:r>
        <w:rPr>
          <w:color w:val="0C0808"/>
        </w:rPr>
        <w:t>elementos</w:t>
      </w:r>
      <w:r>
        <w:rPr>
          <w:color w:val="0C0808"/>
          <w:spacing w:val="-7"/>
        </w:rPr>
        <w:t> </w:t>
      </w:r>
      <w:r>
        <w:rPr>
          <w:color w:val="0C0808"/>
        </w:rPr>
        <w:t>reales,</w:t>
      </w:r>
      <w:r>
        <w:rPr>
          <w:color w:val="0C0808"/>
          <w:spacing w:val="-7"/>
        </w:rPr>
        <w:t> </w:t>
      </w:r>
      <w:r>
        <w:rPr>
          <w:color w:val="0C0808"/>
        </w:rPr>
        <w:t>de</w:t>
      </w:r>
      <w:r>
        <w:rPr>
          <w:color w:val="0C0808"/>
          <w:spacing w:val="-7"/>
        </w:rPr>
        <w:t> </w:t>
      </w:r>
      <w:r>
        <w:rPr>
          <w:color w:val="0C0808"/>
        </w:rPr>
        <w:t>una</w:t>
      </w:r>
      <w:r>
        <w:rPr>
          <w:color w:val="0C0808"/>
          <w:spacing w:val="-7"/>
        </w:rPr>
        <w:t> </w:t>
      </w:r>
      <w:r>
        <w:rPr>
          <w:color w:val="0C0808"/>
        </w:rPr>
        <w:t>instalación</w:t>
      </w:r>
      <w:r>
        <w:rPr>
          <w:color w:val="0C0808"/>
        </w:rPr>
        <w:t> de automatización industrial, a partir de la documentación técnica:</w:t>
      </w:r>
      <w:r>
        <w:rPr/>
      </w:r>
    </w:p>
    <w:p>
      <w:pPr>
        <w:pStyle w:val="ListParagraph"/>
        <w:numPr>
          <w:ilvl w:val="0"/>
          <w:numId w:val="7"/>
        </w:numPr>
        <w:tabs>
          <w:tab w:pos="2984" w:val="left" w:leader="none"/>
        </w:tabs>
        <w:spacing w:line="249" w:lineRule="auto" w:before="1" w:after="0"/>
        <w:ind w:left="2983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Montar sistemas de conducción de ca+les y fluidos aplicando las</w:t>
      </w:r>
      <w:r>
        <w:rPr>
          <w:rFonts w:ascii="Arial" w:hAnsi="Arial"/>
          <w:color w:val="0C0808"/>
          <w:spacing w:val="-36"/>
          <w:sz w:val="20"/>
        </w:rPr>
        <w:t> </w:t>
      </w:r>
      <w:r>
        <w:rPr>
          <w:rFonts w:ascii="Arial" w:hAnsi="Arial"/>
          <w:color w:val="0C0808"/>
          <w:sz w:val="20"/>
        </w:rPr>
        <w:t>técnicas</w:t>
      </w:r>
      <w:r>
        <w:rPr>
          <w:rFonts w:ascii="Arial" w:hAnsi="Arial"/>
          <w:color w:val="0C0808"/>
          <w:sz w:val="20"/>
        </w:rPr>
        <w:t> adecuadas en cada caso y consiguiendo la estética adecuada.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7"/>
        </w:numPr>
        <w:tabs>
          <w:tab w:pos="2984" w:val="left" w:leader="none"/>
        </w:tabs>
        <w:spacing w:line="249" w:lineRule="auto" w:before="1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/>
        <w:pict>
          <v:shape style="position:absolute;margin-left:562.863220pt;margin-top:30.92708pt;width:9pt;height:74.4pt;mso-position-horizontal-relative:page;mso-position-vertical-relative:paragraph;z-index:1720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0C0808"/>
          <w:spacing w:val="-4"/>
          <w:sz w:val="20"/>
        </w:rPr>
        <w:t>Tender </w:t>
      </w:r>
      <w:r>
        <w:rPr>
          <w:rFonts w:ascii="Arial" w:hAnsi="Arial"/>
          <w:color w:val="0C0808"/>
          <w:sz w:val="20"/>
        </w:rPr>
        <w:t>el cableado en los sistemas de conducción de cables, sin</w:t>
      </w:r>
      <w:r>
        <w:rPr>
          <w:rFonts w:ascii="Arial" w:hAnsi="Arial"/>
          <w:color w:val="0C0808"/>
          <w:spacing w:val="15"/>
          <w:sz w:val="20"/>
        </w:rPr>
        <w:t> </w:t>
      </w:r>
      <w:r>
        <w:rPr>
          <w:rFonts w:ascii="Arial" w:hAnsi="Arial"/>
          <w:color w:val="0C0808"/>
          <w:sz w:val="20"/>
        </w:rPr>
        <w:t>merma</w:t>
      </w:r>
      <w:r>
        <w:rPr>
          <w:rFonts w:ascii="Arial" w:hAnsi="Arial"/>
          <w:color w:val="0C0808"/>
          <w:sz w:val="20"/>
        </w:rPr>
        <w:t> de sus características técnicas, marcándolo de forma inconfundible</w:t>
      </w:r>
      <w:r>
        <w:rPr>
          <w:rFonts w:ascii="Arial" w:hAnsi="Arial"/>
          <w:color w:val="0C0808"/>
          <w:spacing w:val="-9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z w:val="20"/>
        </w:rPr>
        <w:t> siguiendo el procedimiento establecido.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7"/>
        </w:numPr>
        <w:tabs>
          <w:tab w:pos="2984" w:val="left" w:leader="none"/>
        </w:tabs>
        <w:spacing w:line="249" w:lineRule="auto" w:before="1" w:after="0"/>
        <w:ind w:left="2983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Montar</w:t>
      </w:r>
      <w:r>
        <w:rPr>
          <w:rFonts w:ascii="Arial" w:hAnsi="Arial"/>
          <w:color w:val="0C0808"/>
          <w:spacing w:val="42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42"/>
          <w:sz w:val="20"/>
        </w:rPr>
        <w:t> </w:t>
      </w:r>
      <w:r>
        <w:rPr>
          <w:rFonts w:ascii="Arial" w:hAnsi="Arial"/>
          <w:color w:val="0C0808"/>
          <w:sz w:val="20"/>
        </w:rPr>
        <w:t>armarios,</w:t>
      </w:r>
      <w:r>
        <w:rPr>
          <w:rFonts w:ascii="Arial" w:hAnsi="Arial"/>
          <w:color w:val="0C0808"/>
          <w:spacing w:val="42"/>
          <w:sz w:val="20"/>
        </w:rPr>
        <w:t> </w:t>
      </w:r>
      <w:r>
        <w:rPr>
          <w:rFonts w:ascii="Arial" w:hAnsi="Arial"/>
          <w:color w:val="0C0808"/>
          <w:sz w:val="20"/>
        </w:rPr>
        <w:t>cuadros,</w:t>
      </w:r>
      <w:r>
        <w:rPr>
          <w:rFonts w:ascii="Arial" w:hAnsi="Arial"/>
          <w:color w:val="0C0808"/>
          <w:spacing w:val="42"/>
          <w:sz w:val="20"/>
        </w:rPr>
        <w:t> </w:t>
      </w:r>
      <w:r>
        <w:rPr>
          <w:rFonts w:ascii="Arial" w:hAnsi="Arial"/>
          <w:color w:val="0C0808"/>
          <w:sz w:val="20"/>
        </w:rPr>
        <w:t>sensores</w:t>
      </w:r>
      <w:r>
        <w:rPr>
          <w:rFonts w:ascii="Arial" w:hAnsi="Arial"/>
          <w:color w:val="0C0808"/>
          <w:spacing w:val="42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42"/>
          <w:sz w:val="20"/>
        </w:rPr>
        <w:t> </w:t>
      </w:r>
      <w:r>
        <w:rPr>
          <w:rFonts w:ascii="Arial" w:hAnsi="Arial"/>
          <w:color w:val="0C0808"/>
          <w:sz w:val="20"/>
        </w:rPr>
        <w:t>actuadores,</w:t>
      </w:r>
      <w:r>
        <w:rPr>
          <w:rFonts w:ascii="Arial" w:hAnsi="Arial"/>
          <w:color w:val="0C0808"/>
          <w:spacing w:val="42"/>
          <w:sz w:val="20"/>
        </w:rPr>
        <w:t> </w:t>
      </w:r>
      <w:r>
        <w:rPr>
          <w:rFonts w:ascii="Arial" w:hAnsi="Arial"/>
          <w:color w:val="0C0808"/>
          <w:sz w:val="20"/>
        </w:rPr>
        <w:t>entre</w:t>
      </w:r>
      <w:r>
        <w:rPr>
          <w:rFonts w:ascii="Arial" w:hAnsi="Arial"/>
          <w:color w:val="0C0808"/>
          <w:spacing w:val="42"/>
          <w:sz w:val="20"/>
        </w:rPr>
        <w:t> </w:t>
      </w:r>
      <w:r>
        <w:rPr>
          <w:rFonts w:ascii="Arial" w:hAnsi="Arial"/>
          <w:color w:val="0C0808"/>
          <w:sz w:val="20"/>
        </w:rPr>
        <w:t>otros,</w:t>
      </w:r>
      <w:r>
        <w:rPr>
          <w:rFonts w:ascii="Arial" w:hAnsi="Arial"/>
          <w:color w:val="0C0808"/>
          <w:spacing w:val="42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z w:val="20"/>
        </w:rPr>
        <w:t> sus lugares de ubicación siguiendo las instrucciones del fabricante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z w:val="20"/>
        </w:rPr>
        <w:t> consiguiendo la estética adecuada.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7"/>
        </w:numPr>
        <w:tabs>
          <w:tab w:pos="2984" w:val="left" w:leader="none"/>
        </w:tabs>
        <w:spacing w:line="249" w:lineRule="auto" w:before="1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Interconectar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armarios,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cuadros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pupitres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control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con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sensores,</w:t>
      </w:r>
      <w:r>
        <w:rPr>
          <w:rFonts w:ascii="Arial" w:hAnsi="Arial"/>
          <w:color w:val="0C0808"/>
          <w:sz w:val="20"/>
        </w:rPr>
        <w:t> actuadores, robots y módulos auxiliares, entre otros, asegurando</w:t>
      </w:r>
      <w:r>
        <w:rPr>
          <w:rFonts w:ascii="Arial" w:hAnsi="Arial"/>
          <w:color w:val="0C0808"/>
          <w:spacing w:val="24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sz w:val="20"/>
        </w:rPr>
      </w:r>
    </w:p>
    <w:p>
      <w:pPr>
        <w:spacing w:after="0" w:line="249" w:lineRule="auto"/>
        <w:jc w:val="both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933" w:val="left" w:leader="none"/>
          <w:tab w:pos="9118" w:val="left" w:leader="none"/>
        </w:tabs>
        <w:spacing w:line="240" w:lineRule="auto" w:before="39"/>
        <w:ind w:left="126" w:right="0"/>
        <w:jc w:val="left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68161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723" w:right="0" w:firstLine="0"/>
        <w:jc w:val="center"/>
      </w:pPr>
      <w:r>
        <w:rPr>
          <w:color w:val="0C0808"/>
        </w:rPr>
        <w:t>fia+ilidad</w:t>
      </w:r>
      <w:r>
        <w:rPr>
          <w:color w:val="0C0808"/>
          <w:spacing w:val="-11"/>
        </w:rPr>
        <w:t> </w:t>
      </w:r>
      <w:r>
        <w:rPr>
          <w:color w:val="0C0808"/>
        </w:rPr>
        <w:t>de</w:t>
      </w:r>
      <w:r>
        <w:rPr>
          <w:color w:val="0C0808"/>
          <w:spacing w:val="-11"/>
        </w:rPr>
        <w:t> </w:t>
      </w:r>
      <w:r>
        <w:rPr>
          <w:color w:val="0C0808"/>
        </w:rPr>
        <w:t>las</w:t>
      </w:r>
      <w:r>
        <w:rPr>
          <w:color w:val="0C0808"/>
          <w:spacing w:val="-11"/>
        </w:rPr>
        <w:t> </w:t>
      </w:r>
      <w:r>
        <w:rPr>
          <w:color w:val="0C0808"/>
        </w:rPr>
        <w:t>conexiones</w:t>
      </w:r>
      <w:r>
        <w:rPr>
          <w:color w:val="0C0808"/>
          <w:spacing w:val="-11"/>
        </w:rPr>
        <w:t> </w:t>
      </w:r>
      <w:r>
        <w:rPr>
          <w:color w:val="0C0808"/>
        </w:rPr>
        <w:t>y</w:t>
      </w:r>
      <w:r>
        <w:rPr>
          <w:color w:val="0C0808"/>
          <w:spacing w:val="-11"/>
        </w:rPr>
        <w:t> </w:t>
      </w:r>
      <w:r>
        <w:rPr>
          <w:color w:val="0C0808"/>
        </w:rPr>
        <w:t>consiguiendo</w:t>
      </w:r>
      <w:r>
        <w:rPr>
          <w:color w:val="0C0808"/>
          <w:spacing w:val="-11"/>
        </w:rPr>
        <w:t> </w:t>
      </w:r>
      <w:r>
        <w:rPr>
          <w:color w:val="0C0808"/>
        </w:rPr>
        <w:t>la</w:t>
      </w:r>
      <w:r>
        <w:rPr>
          <w:color w:val="0C0808"/>
          <w:spacing w:val="-11"/>
        </w:rPr>
        <w:t> </w:t>
      </w:r>
      <w:r>
        <w:rPr>
          <w:color w:val="0C0808"/>
        </w:rPr>
        <w:t>estética</w:t>
      </w:r>
      <w:r>
        <w:rPr>
          <w:color w:val="0C0808"/>
          <w:spacing w:val="-11"/>
        </w:rPr>
        <w:t> </w:t>
      </w:r>
      <w:r>
        <w:rPr>
          <w:color w:val="0C0808"/>
        </w:rPr>
        <w:t>adecuada&amp;</w:t>
      </w:r>
      <w:r>
        <w:rPr/>
      </w:r>
    </w:p>
    <w:p>
      <w:pPr>
        <w:pStyle w:val="ListParagraph"/>
        <w:numPr>
          <w:ilvl w:val="0"/>
          <w:numId w:val="7"/>
        </w:numPr>
        <w:tabs>
          <w:tab w:pos="2984" w:val="left" w:leader="none"/>
        </w:tabs>
        <w:spacing w:line="249" w:lineRule="auto" w:before="10" w:after="0"/>
        <w:ind w:left="2257" w:right="1541" w:firstLine="366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Utilizar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equipos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medios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seguridad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intervenciones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a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realizar.</w:t>
      </w:r>
      <w:r>
        <w:rPr>
          <w:rFonts w:ascii="Arial" w:hAnsi="Arial"/>
          <w:color w:val="0C0808"/>
          <w:sz w:val="20"/>
        </w:rPr>
        <w:t> CE3.4 En un caso práctico de comprobación de funcionamiento de un </w:t>
      </w:r>
      <w:r>
        <w:rPr>
          <w:rFonts w:ascii="Arial" w:hAnsi="Arial"/>
          <w:color w:val="0C0808"/>
          <w:spacing w:val="21"/>
          <w:sz w:val="20"/>
        </w:rPr>
        <w:t> </w:t>
      </w:r>
      <w:r>
        <w:rPr>
          <w:rFonts w:ascii="Arial" w:hAnsi="Arial"/>
          <w:color w:val="0C0808"/>
          <w:sz w:val="20"/>
        </w:rPr>
        <w:t>montaje</w:t>
      </w:r>
      <w:r>
        <w:rPr>
          <w:rFonts w:ascii="Arial" w:hAnsi="Arial"/>
          <w:color w:val="0C0808"/>
          <w:sz w:val="20"/>
        </w:rPr>
        <w:t> de una instalación de automatización industrial, con elementos reales, a partir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z w:val="20"/>
        </w:rPr>
        <w:t> la documentación técnica: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7"/>
        </w:numPr>
        <w:tabs>
          <w:tab w:pos="2984" w:val="left" w:leader="none"/>
        </w:tabs>
        <w:spacing w:line="249" w:lineRule="auto" w:before="1" w:after="0"/>
        <w:ind w:left="2983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Introducir los parámetros de funcionamiento en el elemento de control</w:t>
      </w:r>
      <w:r>
        <w:rPr>
          <w:rFonts w:ascii="Arial" w:hAnsi="Arial"/>
          <w:color w:val="0C0808"/>
          <w:spacing w:val="9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z w:val="20"/>
        </w:rPr>
        <w:t> acuerdo a las especificaciones funcionales de la</w:t>
      </w:r>
      <w:r>
        <w:rPr>
          <w:rFonts w:ascii="Arial" w:hAnsi="Arial"/>
          <w:color w:val="0C0808"/>
          <w:spacing w:val="-20"/>
          <w:sz w:val="20"/>
        </w:rPr>
        <w:t> </w:t>
      </w:r>
      <w:r>
        <w:rPr>
          <w:rFonts w:ascii="Arial" w:hAnsi="Arial"/>
          <w:color w:val="0C0808"/>
          <w:sz w:val="20"/>
        </w:rPr>
        <w:t>instalación&amp;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7"/>
        </w:numPr>
        <w:tabs>
          <w:tab w:pos="2984" w:val="left" w:leader="none"/>
        </w:tabs>
        <w:spacing w:line="249" w:lineRule="auto" w:before="1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Verificar</w:t>
      </w:r>
      <w:r>
        <w:rPr>
          <w:rFonts w:ascii="Arial" w:hAnsi="Arial"/>
          <w:color w:val="0C0808"/>
          <w:spacing w:val="27"/>
          <w:sz w:val="20"/>
        </w:rPr>
        <w:t> </w:t>
      </w:r>
      <w:r>
        <w:rPr>
          <w:rFonts w:ascii="Arial" w:hAnsi="Arial"/>
          <w:color w:val="0C0808"/>
          <w:sz w:val="20"/>
        </w:rPr>
        <w:t>que</w:t>
      </w:r>
      <w:r>
        <w:rPr>
          <w:rFonts w:ascii="Arial" w:hAnsi="Arial"/>
          <w:color w:val="0C0808"/>
          <w:spacing w:val="27"/>
          <w:sz w:val="20"/>
        </w:rPr>
        <w:t> </w:t>
      </w:r>
      <w:r>
        <w:rPr>
          <w:rFonts w:ascii="Arial" w:hAnsi="Arial"/>
          <w:color w:val="0C0808"/>
          <w:sz w:val="20"/>
        </w:rPr>
        <w:t>el</w:t>
      </w:r>
      <w:r>
        <w:rPr>
          <w:rFonts w:ascii="Arial" w:hAnsi="Arial"/>
          <w:color w:val="0C0808"/>
          <w:spacing w:val="27"/>
          <w:sz w:val="20"/>
        </w:rPr>
        <w:t> </w:t>
      </w:r>
      <w:r>
        <w:rPr>
          <w:rFonts w:ascii="Arial" w:hAnsi="Arial"/>
          <w:color w:val="0C0808"/>
          <w:sz w:val="20"/>
        </w:rPr>
        <w:t>funcionamiento</w:t>
      </w:r>
      <w:r>
        <w:rPr>
          <w:rFonts w:ascii="Arial" w:hAnsi="Arial"/>
          <w:color w:val="0C0808"/>
          <w:spacing w:val="27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27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27"/>
          <w:sz w:val="20"/>
        </w:rPr>
        <w:t> </w:t>
      </w:r>
      <w:r>
        <w:rPr>
          <w:rFonts w:ascii="Arial" w:hAnsi="Arial"/>
          <w:color w:val="0C0808"/>
          <w:sz w:val="20"/>
        </w:rPr>
        <w:t>instalación</w:t>
      </w:r>
      <w:r>
        <w:rPr>
          <w:rFonts w:ascii="Arial" w:hAnsi="Arial"/>
          <w:color w:val="0C0808"/>
          <w:spacing w:val="27"/>
          <w:sz w:val="20"/>
        </w:rPr>
        <w:t> </w:t>
      </w:r>
      <w:r>
        <w:rPr>
          <w:rFonts w:ascii="Arial" w:hAnsi="Arial"/>
          <w:color w:val="0C0808"/>
          <w:sz w:val="20"/>
        </w:rPr>
        <w:t>responde</w:t>
      </w:r>
      <w:r>
        <w:rPr>
          <w:rFonts w:ascii="Arial" w:hAnsi="Arial"/>
          <w:color w:val="0C0808"/>
          <w:spacing w:val="27"/>
          <w:sz w:val="20"/>
        </w:rPr>
        <w:t> </w:t>
      </w:r>
      <w:r>
        <w:rPr>
          <w:rFonts w:ascii="Arial" w:hAnsi="Arial"/>
          <w:color w:val="0C0808"/>
          <w:sz w:val="20"/>
        </w:rPr>
        <w:t>al</w:t>
      </w:r>
      <w:r>
        <w:rPr>
          <w:rFonts w:ascii="Arial" w:hAnsi="Arial"/>
          <w:color w:val="0C0808"/>
          <w:spacing w:val="27"/>
          <w:sz w:val="20"/>
        </w:rPr>
        <w:t> </w:t>
      </w:r>
      <w:r>
        <w:rPr>
          <w:rFonts w:ascii="Arial" w:hAnsi="Arial"/>
          <w:color w:val="0C0808"/>
          <w:sz w:val="20"/>
        </w:rPr>
        <w:t>programa</w:t>
      </w:r>
      <w:r>
        <w:rPr>
          <w:rFonts w:ascii="Arial" w:hAnsi="Arial"/>
          <w:color w:val="0C0808"/>
          <w:sz w:val="20"/>
        </w:rPr>
        <w:t> de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control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a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especificaciones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dadas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para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cada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su+sistema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z w:val="20"/>
        </w:rPr>
        <w:t> instalación.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7"/>
        </w:numPr>
        <w:tabs>
          <w:tab w:pos="2984" w:val="left" w:leader="none"/>
        </w:tabs>
        <w:spacing w:line="249" w:lineRule="auto" w:before="1" w:after="0"/>
        <w:ind w:left="2983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Elaborar un informe de las actividades desarrolladas y</w:t>
      </w:r>
      <w:r>
        <w:rPr>
          <w:rFonts w:ascii="Arial" w:hAnsi="Arial"/>
          <w:color w:val="0C0808"/>
          <w:spacing w:val="30"/>
          <w:sz w:val="20"/>
        </w:rPr>
        <w:t> </w:t>
      </w:r>
      <w:r>
        <w:rPr>
          <w:rFonts w:ascii="Arial" w:hAnsi="Arial"/>
          <w:color w:val="0C0808"/>
          <w:sz w:val="20"/>
        </w:rPr>
        <w:t>resultados</w:t>
      </w:r>
      <w:r>
        <w:rPr>
          <w:rFonts w:ascii="Arial" w:hAnsi="Arial"/>
          <w:color w:val="0C0808"/>
          <w:sz w:val="20"/>
        </w:rPr>
        <w:t> obtenidos, estructurándolo de forma adecuada.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right="1533"/>
        <w:jc w:val="left"/>
        <w:rPr>
          <w:b w:val="0"/>
          <w:bCs w:val="0"/>
        </w:rPr>
      </w:pPr>
      <w:r>
        <w:rPr>
          <w:color w:val="0C0808"/>
        </w:rPr>
        <w:t>Contenidos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8"/>
        </w:numPr>
        <w:tabs>
          <w:tab w:pos="2268" w:val="left" w:leader="none"/>
        </w:tabs>
        <w:spacing w:line="240" w:lineRule="auto" w:before="0" w:after="0"/>
        <w:ind w:left="2263" w:right="0" w:hanging="363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Elementos</w:t>
      </w:r>
      <w:r>
        <w:rPr>
          <w:rFonts w:ascii="Arial" w:hAnsi="Arial"/>
          <w:b/>
          <w:color w:val="0C0808"/>
          <w:spacing w:val="-8"/>
          <w:sz w:val="20"/>
        </w:rPr>
        <w:t> </w:t>
      </w:r>
      <w:r>
        <w:rPr>
          <w:rFonts w:ascii="Arial" w:hAnsi="Arial"/>
          <w:b/>
          <w:color w:val="0C0808"/>
          <w:sz w:val="20"/>
        </w:rPr>
        <w:t>y</w:t>
      </w:r>
      <w:r>
        <w:rPr>
          <w:rFonts w:ascii="Arial" w:hAnsi="Arial"/>
          <w:b/>
          <w:color w:val="0C0808"/>
          <w:spacing w:val="-8"/>
          <w:sz w:val="20"/>
        </w:rPr>
        <w:t> </w:t>
      </w:r>
      <w:r>
        <w:rPr>
          <w:rFonts w:ascii="Arial" w:hAnsi="Arial"/>
          <w:b/>
          <w:color w:val="0C0808"/>
          <w:sz w:val="20"/>
        </w:rPr>
        <w:t>equipos</w:t>
      </w:r>
      <w:r>
        <w:rPr>
          <w:rFonts w:ascii="Arial" w:hAnsi="Arial"/>
          <w:b/>
          <w:color w:val="0C0808"/>
          <w:spacing w:val="-8"/>
          <w:sz w:val="20"/>
        </w:rPr>
        <w:t> </w:t>
      </w:r>
      <w:r>
        <w:rPr>
          <w:rFonts w:ascii="Arial" w:hAnsi="Arial"/>
          <w:b/>
          <w:color w:val="0C0808"/>
          <w:sz w:val="20"/>
        </w:rPr>
        <w:t>utilizados</w:t>
      </w:r>
      <w:r>
        <w:rPr>
          <w:rFonts w:ascii="Arial" w:hAnsi="Arial"/>
          <w:b/>
          <w:color w:val="0C0808"/>
          <w:spacing w:val="-8"/>
          <w:sz w:val="20"/>
        </w:rPr>
        <w:t> </w:t>
      </w:r>
      <w:r>
        <w:rPr>
          <w:rFonts w:ascii="Arial" w:hAnsi="Arial"/>
          <w:b/>
          <w:color w:val="0C0808"/>
          <w:sz w:val="20"/>
        </w:rPr>
        <w:t>en</w:t>
      </w:r>
      <w:r>
        <w:rPr>
          <w:rFonts w:ascii="Arial" w:hAnsi="Arial"/>
          <w:b/>
          <w:color w:val="0C0808"/>
          <w:spacing w:val="-8"/>
          <w:sz w:val="20"/>
        </w:rPr>
        <w:t> </w:t>
      </w:r>
      <w:r>
        <w:rPr>
          <w:rFonts w:ascii="Arial" w:hAnsi="Arial"/>
          <w:b/>
          <w:color w:val="0C0808"/>
          <w:sz w:val="20"/>
        </w:rPr>
        <w:t>los</w:t>
      </w:r>
      <w:r>
        <w:rPr>
          <w:rFonts w:ascii="Arial" w:hAnsi="Arial"/>
          <w:b/>
          <w:color w:val="0C0808"/>
          <w:spacing w:val="-8"/>
          <w:sz w:val="20"/>
        </w:rPr>
        <w:t> </w:t>
      </w:r>
      <w:r>
        <w:rPr>
          <w:rFonts w:ascii="Arial" w:hAnsi="Arial"/>
          <w:b/>
          <w:color w:val="0C0808"/>
          <w:sz w:val="20"/>
        </w:rPr>
        <w:t>sistemas</w:t>
      </w:r>
      <w:r>
        <w:rPr>
          <w:rFonts w:ascii="Arial" w:hAnsi="Arial"/>
          <w:b/>
          <w:color w:val="0C0808"/>
          <w:spacing w:val="-8"/>
          <w:sz w:val="20"/>
        </w:rPr>
        <w:t> </w:t>
      </w:r>
      <w:r>
        <w:rPr>
          <w:rFonts w:ascii="Arial" w:hAnsi="Arial"/>
          <w:b/>
          <w:color w:val="0C0808"/>
          <w:sz w:val="20"/>
        </w:rPr>
        <w:t>de</w:t>
      </w:r>
      <w:r>
        <w:rPr>
          <w:rFonts w:ascii="Arial" w:hAnsi="Arial"/>
          <w:b/>
          <w:color w:val="0C0808"/>
          <w:spacing w:val="-8"/>
          <w:sz w:val="20"/>
        </w:rPr>
        <w:t> </w:t>
      </w:r>
      <w:r>
        <w:rPr>
          <w:rFonts w:ascii="Arial" w:hAnsi="Arial"/>
          <w:b/>
          <w:color w:val="0C0808"/>
          <w:sz w:val="20"/>
        </w:rPr>
        <w:t>automatización</w:t>
      </w:r>
      <w:r>
        <w:rPr>
          <w:rFonts w:ascii="Arial" w:hAnsi="Arial"/>
          <w:b/>
          <w:color w:val="0C0808"/>
          <w:spacing w:val="-8"/>
          <w:sz w:val="20"/>
        </w:rPr>
        <w:t> </w:t>
      </w:r>
      <w:r>
        <w:rPr>
          <w:rFonts w:ascii="Arial" w:hAnsi="Arial"/>
          <w:b/>
          <w:color w:val="0C0808"/>
          <w:sz w:val="20"/>
        </w:rPr>
        <w:t>industrial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18" w:val="left" w:leader="none"/>
        </w:tabs>
        <w:spacing w:line="249" w:lineRule="auto" w:before="10" w:after="0"/>
        <w:ind w:left="2617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Estructura</w:t>
      </w:r>
      <w:r>
        <w:rPr>
          <w:rFonts w:ascii="Arial" w:hAnsi="Arial"/>
          <w:color w:val="0C0808"/>
          <w:spacing w:val="-10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10"/>
          <w:sz w:val="20"/>
        </w:rPr>
        <w:t> </w:t>
      </w:r>
      <w:r>
        <w:rPr>
          <w:rFonts w:ascii="Arial" w:hAnsi="Arial"/>
          <w:color w:val="0C0808"/>
          <w:sz w:val="20"/>
        </w:rPr>
        <w:t>un</w:t>
      </w:r>
      <w:r>
        <w:rPr>
          <w:rFonts w:ascii="Arial" w:hAnsi="Arial"/>
          <w:color w:val="0C0808"/>
          <w:spacing w:val="-10"/>
          <w:sz w:val="20"/>
        </w:rPr>
        <w:t> </w:t>
      </w:r>
      <w:r>
        <w:rPr>
          <w:rFonts w:ascii="Arial" w:hAnsi="Arial"/>
          <w:color w:val="0C0808"/>
          <w:sz w:val="20"/>
        </w:rPr>
        <w:t>sistema</w:t>
      </w:r>
      <w:r>
        <w:rPr>
          <w:rFonts w:ascii="Arial" w:hAnsi="Arial"/>
          <w:color w:val="0C0808"/>
          <w:spacing w:val="-10"/>
          <w:sz w:val="20"/>
        </w:rPr>
        <w:t> </w:t>
      </w:r>
      <w:r>
        <w:rPr>
          <w:rFonts w:ascii="Arial" w:hAnsi="Arial"/>
          <w:color w:val="0C0808"/>
          <w:sz w:val="20"/>
        </w:rPr>
        <w:t>automático:</w:t>
      </w:r>
      <w:r>
        <w:rPr>
          <w:rFonts w:ascii="Arial" w:hAnsi="Arial"/>
          <w:color w:val="0C0808"/>
          <w:spacing w:val="-10"/>
          <w:sz w:val="20"/>
        </w:rPr>
        <w:t> </w:t>
      </w:r>
      <w:r>
        <w:rPr>
          <w:rFonts w:ascii="Arial" w:hAnsi="Arial"/>
          <w:color w:val="0C0808"/>
          <w:sz w:val="20"/>
        </w:rPr>
        <w:t>red</w:t>
      </w:r>
      <w:r>
        <w:rPr>
          <w:rFonts w:ascii="Arial" w:hAnsi="Arial"/>
          <w:color w:val="0C0808"/>
          <w:spacing w:val="-10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10"/>
          <w:sz w:val="20"/>
        </w:rPr>
        <w:t> </w:t>
      </w:r>
      <w:r>
        <w:rPr>
          <w:rFonts w:ascii="Arial" w:hAnsi="Arial"/>
          <w:color w:val="0C0808"/>
          <w:sz w:val="20"/>
        </w:rPr>
        <w:t>alimentación,</w:t>
      </w:r>
      <w:r>
        <w:rPr>
          <w:rFonts w:ascii="Arial" w:hAnsi="Arial"/>
          <w:color w:val="0C0808"/>
          <w:spacing w:val="-10"/>
          <w:sz w:val="20"/>
        </w:rPr>
        <w:t> </w:t>
      </w:r>
      <w:r>
        <w:rPr>
          <w:rFonts w:ascii="Arial" w:hAnsi="Arial"/>
          <w:color w:val="0C0808"/>
          <w:sz w:val="20"/>
        </w:rPr>
        <w:t>armarios</w:t>
      </w:r>
      <w:r>
        <w:rPr>
          <w:rFonts w:ascii="Arial" w:hAnsi="Arial"/>
          <w:color w:val="0C0808"/>
          <w:spacing w:val="-10"/>
          <w:sz w:val="20"/>
        </w:rPr>
        <w:t> </w:t>
      </w:r>
      <w:r>
        <w:rPr>
          <w:rFonts w:ascii="Arial" w:hAnsi="Arial"/>
          <w:color w:val="0C0808"/>
          <w:sz w:val="20"/>
        </w:rPr>
        <w:t>eléctricos,</w:t>
      </w:r>
      <w:r>
        <w:rPr>
          <w:rFonts w:ascii="Arial" w:hAnsi="Arial"/>
          <w:color w:val="0C0808"/>
          <w:sz w:val="20"/>
        </w:rPr>
        <w:t> pupitres de mando y control, cableado, sensores, actuadores, entre otros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18" w:val="left" w:leader="none"/>
        </w:tabs>
        <w:spacing w:line="240" w:lineRule="auto" w:before="1" w:after="0"/>
        <w:ind w:left="2617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pacing w:val="-3"/>
          <w:sz w:val="20"/>
        </w:rPr>
        <w:t>Tecnologías</w:t>
      </w:r>
      <w:r>
        <w:rPr>
          <w:rFonts w:ascii="Arial" w:hAnsi="Arial"/>
          <w:color w:val="0C0808"/>
          <w:spacing w:val="-14"/>
          <w:sz w:val="20"/>
        </w:rPr>
        <w:t> </w:t>
      </w:r>
      <w:r>
        <w:rPr>
          <w:rFonts w:ascii="Arial" w:hAnsi="Arial"/>
          <w:color w:val="0C0808"/>
          <w:sz w:val="20"/>
        </w:rPr>
        <w:t>aplicadas</w:t>
      </w:r>
      <w:r>
        <w:rPr>
          <w:rFonts w:ascii="Arial" w:hAnsi="Arial"/>
          <w:color w:val="0C0808"/>
          <w:spacing w:val="-14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pacing w:val="-14"/>
          <w:sz w:val="20"/>
        </w:rPr>
        <w:t> </w:t>
      </w:r>
      <w:r>
        <w:rPr>
          <w:rFonts w:ascii="Arial" w:hAnsi="Arial"/>
          <w:color w:val="0C0808"/>
          <w:sz w:val="20"/>
        </w:rPr>
        <w:t>automatismos:</w:t>
      </w:r>
      <w:r>
        <w:rPr>
          <w:rFonts w:ascii="Arial" w:hAnsi="Arial"/>
          <w:color w:val="0C0808"/>
          <w:spacing w:val="-14"/>
          <w:sz w:val="20"/>
        </w:rPr>
        <w:t> </w:t>
      </w:r>
      <w:r>
        <w:rPr>
          <w:rFonts w:ascii="Arial" w:hAnsi="Arial"/>
          <w:color w:val="0C0808"/>
          <w:sz w:val="20"/>
        </w:rPr>
        <w:t>lógica</w:t>
      </w:r>
      <w:r>
        <w:rPr>
          <w:rFonts w:ascii="Arial" w:hAnsi="Arial"/>
          <w:color w:val="0C0808"/>
          <w:spacing w:val="-14"/>
          <w:sz w:val="20"/>
        </w:rPr>
        <w:t> </w:t>
      </w:r>
      <w:r>
        <w:rPr>
          <w:rFonts w:ascii="Arial" w:hAnsi="Arial"/>
          <w:color w:val="0C0808"/>
          <w:sz w:val="20"/>
        </w:rPr>
        <w:t>cableada</w:t>
      </w:r>
      <w:r>
        <w:rPr>
          <w:rFonts w:ascii="Arial" w:hAnsi="Arial"/>
          <w:color w:val="0C0808"/>
          <w:spacing w:val="-14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-14"/>
          <w:sz w:val="20"/>
        </w:rPr>
        <w:t> </w:t>
      </w:r>
      <w:r>
        <w:rPr>
          <w:rFonts w:ascii="Arial" w:hAnsi="Arial"/>
          <w:color w:val="0C0808"/>
          <w:sz w:val="20"/>
        </w:rPr>
        <w:t>lógica</w:t>
      </w:r>
      <w:r>
        <w:rPr>
          <w:rFonts w:ascii="Arial" w:hAnsi="Arial"/>
          <w:color w:val="0C0808"/>
          <w:spacing w:val="-14"/>
          <w:sz w:val="20"/>
        </w:rPr>
        <w:t> </w:t>
      </w:r>
      <w:r>
        <w:rPr>
          <w:rFonts w:ascii="Arial" w:hAnsi="Arial"/>
          <w:color w:val="0C0808"/>
          <w:sz w:val="20"/>
        </w:rPr>
        <w:t>programada.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18" w:val="left" w:leader="none"/>
        </w:tabs>
        <w:spacing w:line="240" w:lineRule="auto" w:before="10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Tipos de controles de un proceso: lazo abierto o lazo</w:t>
      </w:r>
      <w:r>
        <w:rPr>
          <w:rFonts w:ascii="Arial"/>
          <w:color w:val="0C0808"/>
          <w:spacing w:val="-2"/>
          <w:sz w:val="20"/>
        </w:rPr>
        <w:t> </w:t>
      </w:r>
      <w:r>
        <w:rPr>
          <w:rFonts w:ascii="Arial"/>
          <w:color w:val="0C0808"/>
          <w:sz w:val="20"/>
        </w:rPr>
        <w:t>cerrado.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18" w:val="left" w:leader="none"/>
        </w:tabs>
        <w:spacing w:line="240" w:lineRule="auto" w:before="10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Tipos de procesos industriales</w:t>
      </w:r>
      <w:r>
        <w:rPr>
          <w:rFonts w:ascii="Arial"/>
          <w:color w:val="0C0808"/>
          <w:spacing w:val="-1"/>
          <w:sz w:val="20"/>
        </w:rPr>
        <w:t> </w:t>
      </w:r>
      <w:r>
        <w:rPr>
          <w:rFonts w:ascii="Arial"/>
          <w:color w:val="0C0808"/>
          <w:sz w:val="20"/>
        </w:rPr>
        <w:t>aplicables.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18" w:val="left" w:leader="none"/>
        </w:tabs>
        <w:spacing w:line="240" w:lineRule="auto" w:before="10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Aparamenta eléctrica: contactores, interruptores, relés, entre otros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18" w:val="left" w:leader="none"/>
        </w:tabs>
        <w:spacing w:line="240" w:lineRule="auto" w:before="10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Detectores y captadores.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18" w:val="left" w:leader="none"/>
        </w:tabs>
        <w:spacing w:line="249" w:lineRule="auto" w:before="10" w:after="0"/>
        <w:ind w:left="2617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Instrumentación de campo: instrumentos de medida de presión, caudal,</w:t>
      </w:r>
      <w:r>
        <w:rPr>
          <w:rFonts w:ascii="Arial" w:hAnsi="Arial"/>
          <w:color w:val="0C0808"/>
          <w:spacing w:val="45"/>
          <w:sz w:val="20"/>
        </w:rPr>
        <w:t> </w:t>
      </w:r>
      <w:r>
        <w:rPr>
          <w:rFonts w:ascii="Arial" w:hAnsi="Arial"/>
          <w:color w:val="0C0808"/>
          <w:sz w:val="20"/>
        </w:rPr>
        <w:t>nivel</w:t>
      </w:r>
      <w:r>
        <w:rPr>
          <w:rFonts w:ascii="Arial" w:hAnsi="Arial"/>
          <w:color w:val="0C0808"/>
          <w:sz w:val="20"/>
        </w:rPr>
        <w:t> y temperatura.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18" w:val="left" w:leader="none"/>
        </w:tabs>
        <w:spacing w:line="240" w:lineRule="auto" w:before="1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Equipos de control: reguladores analógicos y reguladores digitales.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18" w:val="left" w:leader="none"/>
        </w:tabs>
        <w:spacing w:line="249" w:lineRule="auto" w:before="10" w:after="0"/>
        <w:ind w:left="2617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Actuadores: arrancadores, variadores, válvulas de regulación y</w:t>
      </w:r>
      <w:r>
        <w:rPr>
          <w:rFonts w:ascii="Arial" w:hAnsi="Arial"/>
          <w:color w:val="0C0808"/>
          <w:spacing w:val="1"/>
          <w:sz w:val="20"/>
        </w:rPr>
        <w:t> </w:t>
      </w:r>
      <w:r>
        <w:rPr>
          <w:rFonts w:ascii="Arial" w:hAnsi="Arial"/>
          <w:color w:val="0C0808"/>
          <w:sz w:val="20"/>
        </w:rPr>
        <w:t>control,</w:t>
      </w:r>
      <w:r>
        <w:rPr>
          <w:rFonts w:ascii="Arial" w:hAnsi="Arial"/>
          <w:color w:val="0C0808"/>
          <w:sz w:val="20"/>
        </w:rPr>
        <w:t> motores, entre otros.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18" w:val="left" w:leader="none"/>
        </w:tabs>
        <w:spacing w:line="240" w:lineRule="auto" w:before="1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Cables y sistemas de conducción: tipos y características.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18" w:val="left" w:leader="none"/>
        </w:tabs>
        <w:spacing w:line="240" w:lineRule="auto" w:before="10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Elementos y equipos de seguridad eléctrica. Simbología normalizada.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21" w:val="left" w:leader="none"/>
        </w:tabs>
        <w:spacing w:line="249" w:lineRule="auto" w:before="10" w:after="0"/>
        <w:ind w:left="2620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Elementos neumáticos: producción y tratamiento del aire,</w:t>
      </w:r>
      <w:r>
        <w:rPr>
          <w:rFonts w:ascii="Arial" w:hAnsi="Arial"/>
          <w:color w:val="0C0808"/>
          <w:spacing w:val="21"/>
          <w:sz w:val="20"/>
        </w:rPr>
        <w:t> </w:t>
      </w:r>
      <w:r>
        <w:rPr>
          <w:rFonts w:ascii="Arial" w:hAnsi="Arial"/>
          <w:color w:val="0C0808"/>
          <w:sz w:val="20"/>
        </w:rPr>
        <w:t>distribuidores,</w:t>
      </w:r>
      <w:r>
        <w:rPr>
          <w:rFonts w:ascii="Arial" w:hAnsi="Arial"/>
          <w:color w:val="0C0808"/>
          <w:sz w:val="20"/>
        </w:rPr>
        <w:t> válvulas, presostatos, cilindros, motores neumáticos, vacío, entre otros.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21" w:val="left" w:leader="none"/>
        </w:tabs>
        <w:spacing w:line="249" w:lineRule="auto" w:before="1" w:after="0"/>
        <w:ind w:left="2620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Elementos hidráulicos: grupo hidráulico, distribuidores,</w:t>
      </w:r>
      <w:r>
        <w:rPr>
          <w:rFonts w:ascii="Arial" w:hAnsi="Arial"/>
          <w:color w:val="0C0808"/>
          <w:spacing w:val="11"/>
          <w:sz w:val="20"/>
        </w:rPr>
        <w:t> </w:t>
      </w:r>
      <w:r>
        <w:rPr>
          <w:rFonts w:ascii="Arial" w:hAnsi="Arial"/>
          <w:color w:val="0C0808"/>
          <w:sz w:val="20"/>
        </w:rPr>
        <w:t>hidroválvulas,</w:t>
      </w:r>
      <w:r>
        <w:rPr>
          <w:rFonts w:ascii="Arial" w:hAnsi="Arial"/>
          <w:color w:val="0C0808"/>
          <w:sz w:val="20"/>
        </w:rPr>
        <w:t> servoválvulas, presostatos, cilindros, motores hidráulicos,</w:t>
      </w:r>
      <w:r>
        <w:rPr>
          <w:rFonts w:ascii="Arial" w:hAnsi="Arial"/>
          <w:color w:val="0C0808"/>
          <w:spacing w:val="54"/>
          <w:sz w:val="20"/>
        </w:rPr>
        <w:t> </w:t>
      </w:r>
      <w:r>
        <w:rPr>
          <w:rFonts w:ascii="Arial" w:hAnsi="Arial"/>
          <w:color w:val="0C0808"/>
          <w:sz w:val="20"/>
        </w:rPr>
        <w:t>acumuladores,</w:t>
      </w:r>
      <w:r>
        <w:rPr>
          <w:rFonts w:ascii="Arial" w:hAnsi="Arial"/>
          <w:color w:val="0C0808"/>
          <w:sz w:val="20"/>
        </w:rPr>
        <w:t> entre otros.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21" w:val="left" w:leader="none"/>
        </w:tabs>
        <w:spacing w:line="240" w:lineRule="auto" w:before="1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Dispositivos electroneumáticos y electrohidráulicos.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Simbología normalizada.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numPr>
          <w:ilvl w:val="0"/>
          <w:numId w:val="8"/>
        </w:numPr>
        <w:tabs>
          <w:tab w:pos="2268" w:val="left" w:leader="none"/>
        </w:tabs>
        <w:spacing w:line="249" w:lineRule="auto" w:before="0" w:after="0"/>
        <w:ind w:left="2263" w:right="1542" w:hanging="363"/>
        <w:jc w:val="left"/>
        <w:rPr>
          <w:b w:val="0"/>
          <w:bCs w:val="0"/>
        </w:rPr>
      </w:pPr>
      <w:r>
        <w:rPr>
          <w:color w:val="0C0808"/>
        </w:rPr>
        <w:t>Técnicas de mecanizado y montaje de los cuadros, armarios y pupitres</w:t>
      </w:r>
      <w:r>
        <w:rPr>
          <w:color w:val="0C0808"/>
          <w:spacing w:val="42"/>
        </w:rPr>
        <w:t> </w:t>
      </w:r>
      <w:r>
        <w:rPr>
          <w:color w:val="0C0808"/>
        </w:rPr>
        <w:t>de</w:t>
      </w:r>
      <w:r>
        <w:rPr>
          <w:color w:val="0C0808"/>
        </w:rPr>
        <w:t> los sistemas de automatización industrial.</w:t>
      </w:r>
      <w:r>
        <w:rPr>
          <w:b w:val="0"/>
        </w:rPr>
      </w:r>
    </w:p>
    <w:p>
      <w:pPr>
        <w:pStyle w:val="ListParagraph"/>
        <w:numPr>
          <w:ilvl w:val="1"/>
          <w:numId w:val="8"/>
        </w:numPr>
        <w:tabs>
          <w:tab w:pos="2621" w:val="left" w:leader="none"/>
        </w:tabs>
        <w:spacing w:line="249" w:lineRule="auto" w:before="1" w:after="0"/>
        <w:ind w:left="2620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Características técnicas de las envolventes, grado de protección y puesta</w:t>
      </w:r>
      <w:r>
        <w:rPr>
          <w:rFonts w:ascii="Arial" w:hAnsi="Arial"/>
          <w:color w:val="0C0808"/>
          <w:spacing w:val="48"/>
          <w:sz w:val="20"/>
        </w:rPr>
        <w:t> </w:t>
      </w:r>
      <w:r>
        <w:rPr>
          <w:rFonts w:ascii="Arial" w:hAnsi="Arial"/>
          <w:color w:val="0C0808"/>
          <w:sz w:val="20"/>
        </w:rPr>
        <w:t>a</w:t>
      </w:r>
      <w:r>
        <w:rPr>
          <w:rFonts w:ascii="Arial" w:hAnsi="Arial"/>
          <w:color w:val="0C0808"/>
          <w:sz w:val="20"/>
        </w:rPr>
        <w:t> tierra.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21" w:val="left" w:leader="none"/>
        </w:tabs>
        <w:spacing w:line="249" w:lineRule="auto" w:before="1" w:after="0"/>
        <w:ind w:left="2620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Fases de montaje: elección de la envolvente, replanteo,</w:t>
      </w:r>
      <w:r>
        <w:rPr>
          <w:rFonts w:ascii="Arial" w:hAnsi="Arial"/>
          <w:color w:val="0C0808"/>
          <w:spacing w:val="54"/>
          <w:sz w:val="20"/>
        </w:rPr>
        <w:t> </w:t>
      </w:r>
      <w:r>
        <w:rPr>
          <w:rFonts w:ascii="Arial" w:hAnsi="Arial"/>
          <w:color w:val="0C0808"/>
          <w:sz w:val="20"/>
        </w:rPr>
        <w:t>mecanizado,</w:t>
      </w:r>
      <w:r>
        <w:rPr>
          <w:rFonts w:ascii="Arial" w:hAnsi="Arial"/>
          <w:color w:val="0C0808"/>
          <w:sz w:val="20"/>
        </w:rPr>
        <w:t> distribución y marcado de elementos y equipos, cableado y</w:t>
      </w:r>
      <w:r>
        <w:rPr>
          <w:rFonts w:ascii="Arial" w:hAnsi="Arial"/>
          <w:color w:val="0C0808"/>
          <w:spacing w:val="49"/>
          <w:sz w:val="20"/>
        </w:rPr>
        <w:t> </w:t>
      </w:r>
      <w:r>
        <w:rPr>
          <w:rFonts w:ascii="Arial" w:hAnsi="Arial"/>
          <w:color w:val="0C0808"/>
          <w:sz w:val="20"/>
        </w:rPr>
        <w:t>marcado,</w:t>
      </w:r>
      <w:r>
        <w:rPr>
          <w:rFonts w:ascii="Arial" w:hAnsi="Arial"/>
          <w:color w:val="0C0808"/>
          <w:sz w:val="20"/>
        </w:rPr>
        <w:t> compro+aciones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finales&amp;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21" w:val="left" w:leader="none"/>
        </w:tabs>
        <w:spacing w:line="240" w:lineRule="auto" w:before="1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Técnicas de construcción de cuadros, armarios y pupitres.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Interpretación de planos.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Herramientas y equipos. Equipos de protección.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21" w:val="left" w:leader="none"/>
        </w:tabs>
        <w:spacing w:line="249" w:lineRule="auto" w:before="10" w:after="0"/>
        <w:ind w:left="2620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shape style="position:absolute;margin-left:562.863220pt;margin-top:19.377081pt;width:9pt;height:74.4pt;mso-position-horizontal-relative:page;mso-position-vertical-relative:paragraph;z-index:1792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0C0808"/>
          <w:sz w:val="20"/>
        </w:rPr>
        <w:t>Carga de programas y parámetros en los elementos de control,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según</w:t>
      </w:r>
      <w:r>
        <w:rPr>
          <w:rFonts w:ascii="Arial" w:hAnsi="Arial"/>
          <w:color w:val="0C0808"/>
          <w:sz w:val="20"/>
        </w:rPr>
        <w:t> especificaciones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técnicas&amp;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numPr>
          <w:ilvl w:val="0"/>
          <w:numId w:val="8"/>
        </w:numPr>
        <w:tabs>
          <w:tab w:pos="2268" w:val="left" w:leader="none"/>
        </w:tabs>
        <w:spacing w:line="249" w:lineRule="auto" w:before="0" w:after="0"/>
        <w:ind w:left="2263" w:right="1542" w:hanging="363"/>
        <w:jc w:val="left"/>
        <w:rPr>
          <w:b w:val="0"/>
          <w:bCs w:val="0"/>
        </w:rPr>
      </w:pPr>
      <w:r>
        <w:rPr>
          <w:color w:val="0C0808"/>
        </w:rPr>
        <w:t>Técnicas</w:t>
      </w:r>
      <w:r>
        <w:rPr>
          <w:color w:val="0C0808"/>
          <w:spacing w:val="-20"/>
        </w:rPr>
        <w:t> </w:t>
      </w:r>
      <w:r>
        <w:rPr>
          <w:color w:val="0C0808"/>
        </w:rPr>
        <w:t>de</w:t>
      </w:r>
      <w:r>
        <w:rPr>
          <w:color w:val="0C0808"/>
          <w:spacing w:val="-20"/>
        </w:rPr>
        <w:t> </w:t>
      </w:r>
      <w:r>
        <w:rPr>
          <w:color w:val="0C0808"/>
        </w:rPr>
        <w:t>instalación</w:t>
      </w:r>
      <w:r>
        <w:rPr>
          <w:color w:val="0C0808"/>
          <w:spacing w:val="-20"/>
        </w:rPr>
        <w:t> </w:t>
      </w:r>
      <w:r>
        <w:rPr>
          <w:color w:val="0C0808"/>
        </w:rPr>
        <w:t>de</w:t>
      </w:r>
      <w:r>
        <w:rPr>
          <w:color w:val="0C0808"/>
          <w:spacing w:val="-20"/>
        </w:rPr>
        <w:t> </w:t>
      </w:r>
      <w:r>
        <w:rPr>
          <w:color w:val="0C0808"/>
        </w:rPr>
        <w:t>los</w:t>
      </w:r>
      <w:r>
        <w:rPr>
          <w:color w:val="0C0808"/>
          <w:spacing w:val="-20"/>
        </w:rPr>
        <w:t> </w:t>
      </w:r>
      <w:r>
        <w:rPr>
          <w:color w:val="0C0808"/>
        </w:rPr>
        <w:t>equipos</w:t>
      </w:r>
      <w:r>
        <w:rPr>
          <w:color w:val="0C0808"/>
          <w:spacing w:val="-20"/>
        </w:rPr>
        <w:t> </w:t>
      </w:r>
      <w:r>
        <w:rPr>
          <w:color w:val="0C0808"/>
        </w:rPr>
        <w:t>y</w:t>
      </w:r>
      <w:r>
        <w:rPr>
          <w:color w:val="0C0808"/>
          <w:spacing w:val="-20"/>
        </w:rPr>
        <w:t> </w:t>
      </w:r>
      <w:r>
        <w:rPr>
          <w:color w:val="0C0808"/>
        </w:rPr>
        <w:t>elementos</w:t>
      </w:r>
      <w:r>
        <w:rPr>
          <w:color w:val="0C0808"/>
          <w:spacing w:val="-20"/>
        </w:rPr>
        <w:t> </w:t>
      </w:r>
      <w:r>
        <w:rPr>
          <w:color w:val="0C0808"/>
        </w:rPr>
        <w:t>de</w:t>
      </w:r>
      <w:r>
        <w:rPr>
          <w:color w:val="0C0808"/>
          <w:spacing w:val="-20"/>
        </w:rPr>
        <w:t> </w:t>
      </w:r>
      <w:r>
        <w:rPr>
          <w:color w:val="0C0808"/>
        </w:rPr>
        <w:t>campo</w:t>
      </w:r>
      <w:r>
        <w:rPr>
          <w:color w:val="0C0808"/>
          <w:spacing w:val="-20"/>
        </w:rPr>
        <w:t> </w:t>
      </w:r>
      <w:r>
        <w:rPr>
          <w:color w:val="0C0808"/>
        </w:rPr>
        <w:t>de</w:t>
      </w:r>
      <w:r>
        <w:rPr>
          <w:color w:val="0C0808"/>
          <w:spacing w:val="-20"/>
        </w:rPr>
        <w:t> </w:t>
      </w:r>
      <w:r>
        <w:rPr>
          <w:color w:val="0C0808"/>
        </w:rPr>
        <w:t>los</w:t>
      </w:r>
      <w:r>
        <w:rPr>
          <w:color w:val="0C0808"/>
          <w:spacing w:val="-20"/>
        </w:rPr>
        <w:t> </w:t>
      </w:r>
      <w:r>
        <w:rPr>
          <w:color w:val="0C0808"/>
        </w:rPr>
        <w:t>sistemas</w:t>
      </w:r>
      <w:r>
        <w:rPr>
          <w:color w:val="0C0808"/>
        </w:rPr>
        <w:t> de automatización industrial.</w:t>
      </w:r>
      <w:r>
        <w:rPr>
          <w:b w:val="0"/>
        </w:rPr>
      </w:r>
    </w:p>
    <w:p>
      <w:pPr>
        <w:pStyle w:val="ListParagraph"/>
        <w:numPr>
          <w:ilvl w:val="1"/>
          <w:numId w:val="8"/>
        </w:numPr>
        <w:tabs>
          <w:tab w:pos="2621" w:val="left" w:leader="none"/>
        </w:tabs>
        <w:spacing w:line="249" w:lineRule="auto" w:before="1" w:after="0"/>
        <w:ind w:left="2620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Sistemas de conducción de cables: tipos y características técnicas, grado</w:t>
      </w:r>
      <w:r>
        <w:rPr>
          <w:rFonts w:ascii="Arial" w:hAnsi="Arial"/>
          <w:color w:val="0C0808"/>
          <w:spacing w:val="50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z w:val="20"/>
        </w:rPr>
        <w:t> protección y puesta a tierra.</w:t>
      </w:r>
      <w:r>
        <w:rPr>
          <w:rFonts w:ascii="Arial" w:hAnsi="Arial"/>
          <w:sz w:val="20"/>
        </w:rPr>
      </w:r>
    </w:p>
    <w:p>
      <w:pPr>
        <w:spacing w:after="0" w:line="249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806" w:val="left" w:leader="none"/>
          <w:tab w:pos="8992" w:val="left" w:leader="none"/>
        </w:tabs>
        <w:spacing w:line="240" w:lineRule="auto" w:before="39"/>
        <w:ind w:left="0" w:right="0"/>
        <w:jc w:val="center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68162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8"/>
        </w:numPr>
        <w:tabs>
          <w:tab w:pos="2621" w:val="left" w:leader="none"/>
        </w:tabs>
        <w:spacing w:line="249" w:lineRule="auto" w:before="0" w:after="0"/>
        <w:ind w:left="2620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Medios</w:t>
      </w:r>
      <w:r>
        <w:rPr>
          <w:rFonts w:ascii="Arial" w:hAnsi="Arial"/>
          <w:color w:val="0C0808"/>
          <w:spacing w:val="-13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13"/>
          <w:sz w:val="20"/>
        </w:rPr>
        <w:t> </w:t>
      </w:r>
      <w:r>
        <w:rPr>
          <w:rFonts w:ascii="Arial" w:hAnsi="Arial"/>
          <w:color w:val="0C0808"/>
          <w:sz w:val="20"/>
        </w:rPr>
        <w:t>transmisión:</w:t>
      </w:r>
      <w:r>
        <w:rPr>
          <w:rFonts w:ascii="Arial" w:hAnsi="Arial"/>
          <w:color w:val="0C0808"/>
          <w:spacing w:val="-13"/>
          <w:sz w:val="20"/>
        </w:rPr>
        <w:t> </w:t>
      </w:r>
      <w:r>
        <w:rPr>
          <w:rFonts w:ascii="Arial" w:hAnsi="Arial"/>
          <w:color w:val="0C0808"/>
          <w:sz w:val="20"/>
        </w:rPr>
        <w:t>lGneas</w:t>
      </w:r>
      <w:r>
        <w:rPr>
          <w:rFonts w:ascii="Arial" w:hAnsi="Arial"/>
          <w:color w:val="0C0808"/>
          <w:spacing w:val="-13"/>
          <w:sz w:val="20"/>
        </w:rPr>
        <w:t> </w:t>
      </w:r>
      <w:r>
        <w:rPr>
          <w:rFonts w:ascii="Arial" w:hAnsi="Arial"/>
          <w:color w:val="0C0808"/>
          <w:sz w:val="20"/>
        </w:rPr>
        <w:t>fi+ra</w:t>
      </w:r>
      <w:r>
        <w:rPr>
          <w:rFonts w:ascii="Arial" w:hAnsi="Arial"/>
          <w:color w:val="0C0808"/>
          <w:spacing w:val="-13"/>
          <w:sz w:val="20"/>
        </w:rPr>
        <w:t> </w:t>
      </w:r>
      <w:r>
        <w:rPr>
          <w:rFonts w:ascii="Arial" w:hAnsi="Arial"/>
          <w:color w:val="0C0808"/>
          <w:sz w:val="20"/>
        </w:rPr>
        <w:t>óptica,</w:t>
      </w:r>
      <w:r>
        <w:rPr>
          <w:rFonts w:ascii="Arial" w:hAnsi="Arial"/>
          <w:color w:val="0C0808"/>
          <w:spacing w:val="-13"/>
          <w:sz w:val="20"/>
        </w:rPr>
        <w:t> </w:t>
      </w:r>
      <w:r>
        <w:rPr>
          <w:rFonts w:ascii="Arial" w:hAnsi="Arial"/>
          <w:color w:val="0C0808"/>
          <w:sz w:val="20"/>
        </w:rPr>
        <w:t>redes</w:t>
      </w:r>
      <w:r>
        <w:rPr>
          <w:rFonts w:ascii="Arial" w:hAnsi="Arial"/>
          <w:color w:val="0C0808"/>
          <w:spacing w:val="-13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13"/>
          <w:sz w:val="20"/>
        </w:rPr>
        <w:t> </w:t>
      </w:r>
      <w:r>
        <w:rPr>
          <w:rFonts w:ascii="Arial" w:hAnsi="Arial"/>
          <w:color w:val="0C0808"/>
          <w:sz w:val="20"/>
        </w:rPr>
        <w:t>comunicación</w:t>
      </w:r>
      <w:r>
        <w:rPr>
          <w:rFonts w:ascii="Arial" w:hAnsi="Arial"/>
          <w:color w:val="0C0808"/>
          <w:spacing w:val="-13"/>
          <w:sz w:val="20"/>
        </w:rPr>
        <w:t> </w:t>
      </w:r>
      <w:r>
        <w:rPr>
          <w:rFonts w:ascii="Arial" w:hAnsi="Arial"/>
          <w:color w:val="0C0808"/>
          <w:sz w:val="20"/>
        </w:rPr>
        <w:t>por</w:t>
      </w:r>
      <w:r>
        <w:rPr>
          <w:rFonts w:ascii="Arial" w:hAnsi="Arial"/>
          <w:color w:val="0C0808"/>
          <w:spacing w:val="-13"/>
          <w:sz w:val="20"/>
        </w:rPr>
        <w:t> </w:t>
      </w:r>
      <w:r>
        <w:rPr>
          <w:rFonts w:ascii="Arial" w:hAnsi="Arial"/>
          <w:color w:val="0C0808"/>
          <w:sz w:val="20"/>
        </w:rPr>
        <w:t>ca+le</w:t>
      </w:r>
      <w:r>
        <w:rPr>
          <w:rFonts w:ascii="Arial" w:hAnsi="Arial"/>
          <w:color w:val="0C0808"/>
          <w:spacing w:val="-13"/>
          <w:sz w:val="20"/>
        </w:rPr>
        <w:t> </w:t>
      </w:r>
      <w:r>
        <w:rPr>
          <w:rFonts w:ascii="Arial" w:hAnsi="Arial"/>
          <w:color w:val="0C0808"/>
          <w:sz w:val="20"/>
        </w:rPr>
        <w:t>e</w:t>
      </w:r>
      <w:r>
        <w:rPr>
          <w:rFonts w:ascii="Arial" w:hAnsi="Arial"/>
          <w:color w:val="0C0808"/>
          <w:sz w:val="20"/>
        </w:rPr>
        <w:t> inalámbricas, entre otras.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21" w:val="left" w:leader="none"/>
        </w:tabs>
        <w:spacing w:line="240" w:lineRule="auto" w:before="1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Pantallas de visualización.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Técnicas</w:t>
      </w:r>
      <w:r>
        <w:rPr>
          <w:rFonts w:ascii="Arial" w:hAnsi="Arial"/>
          <w:color w:val="0C0808"/>
          <w:spacing w:val="-18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18"/>
          <w:sz w:val="20"/>
        </w:rPr>
        <w:t> </w:t>
      </w:r>
      <w:r>
        <w:rPr>
          <w:rFonts w:ascii="Arial" w:hAnsi="Arial"/>
          <w:color w:val="0C0808"/>
          <w:sz w:val="20"/>
        </w:rPr>
        <w:t>construcción</w:t>
      </w:r>
      <w:r>
        <w:rPr>
          <w:rFonts w:ascii="Arial" w:hAnsi="Arial"/>
          <w:color w:val="0C0808"/>
          <w:spacing w:val="-18"/>
          <w:sz w:val="20"/>
        </w:rPr>
        <w:t> </w:t>
      </w:r>
      <w:r>
        <w:rPr>
          <w:rFonts w:ascii="Arial" w:hAnsi="Arial"/>
          <w:color w:val="0C0808"/>
          <w:sz w:val="20"/>
        </w:rPr>
        <w:t>e</w:t>
      </w:r>
      <w:r>
        <w:rPr>
          <w:rFonts w:ascii="Arial" w:hAnsi="Arial"/>
          <w:color w:val="0C0808"/>
          <w:spacing w:val="-18"/>
          <w:sz w:val="20"/>
        </w:rPr>
        <w:t> </w:t>
      </w:r>
      <w:r>
        <w:rPr>
          <w:rFonts w:ascii="Arial" w:hAnsi="Arial"/>
          <w:color w:val="0C0808"/>
          <w:sz w:val="20"/>
        </w:rPr>
        <w:t>implantación</w:t>
      </w:r>
      <w:r>
        <w:rPr>
          <w:rFonts w:ascii="Arial" w:hAnsi="Arial"/>
          <w:color w:val="0C0808"/>
          <w:spacing w:val="-18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18"/>
          <w:sz w:val="20"/>
        </w:rPr>
        <w:t> </w:t>
      </w:r>
      <w:r>
        <w:rPr>
          <w:rFonts w:ascii="Arial" w:hAnsi="Arial"/>
          <w:color w:val="0C0808"/>
          <w:sz w:val="20"/>
        </w:rPr>
        <w:t>sistemas</w:t>
      </w:r>
      <w:r>
        <w:rPr>
          <w:rFonts w:ascii="Arial" w:hAnsi="Arial"/>
          <w:color w:val="0C0808"/>
          <w:spacing w:val="-18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18"/>
          <w:sz w:val="20"/>
        </w:rPr>
        <w:t> </w:t>
      </w:r>
      <w:r>
        <w:rPr>
          <w:rFonts w:ascii="Arial" w:hAnsi="Arial"/>
          <w:color w:val="0C0808"/>
          <w:sz w:val="20"/>
        </w:rPr>
        <w:t>conducción</w:t>
      </w:r>
      <w:r>
        <w:rPr>
          <w:rFonts w:ascii="Arial" w:hAnsi="Arial"/>
          <w:color w:val="0C0808"/>
          <w:spacing w:val="-18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18"/>
          <w:sz w:val="20"/>
        </w:rPr>
        <w:t> </w:t>
      </w:r>
      <w:r>
        <w:rPr>
          <w:rFonts w:ascii="Arial" w:hAnsi="Arial"/>
          <w:color w:val="0C0808"/>
          <w:sz w:val="20"/>
        </w:rPr>
        <w:t>cables.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21" w:val="left" w:leader="none"/>
        </w:tabs>
        <w:spacing w:line="249" w:lineRule="auto" w:before="10" w:after="0"/>
        <w:ind w:left="2620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Técnicas de ubicación e implantación de envolventes equipadas y</w:t>
      </w:r>
      <w:r>
        <w:rPr>
          <w:rFonts w:ascii="Arial" w:hAnsi="Arial"/>
          <w:color w:val="0C0808"/>
          <w:spacing w:val="17"/>
          <w:sz w:val="20"/>
        </w:rPr>
        <w:t> </w:t>
      </w:r>
      <w:r>
        <w:rPr>
          <w:rFonts w:ascii="Arial" w:hAnsi="Arial"/>
          <w:color w:val="0C0808"/>
          <w:sz w:val="20"/>
        </w:rPr>
        <w:t>elementos</w:t>
      </w:r>
      <w:r>
        <w:rPr>
          <w:rFonts w:ascii="Arial" w:hAnsi="Arial"/>
          <w:color w:val="0C0808"/>
          <w:sz w:val="20"/>
        </w:rPr>
        <w:t> de campo.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21" w:val="left" w:leader="none"/>
        </w:tabs>
        <w:spacing w:line="240" w:lineRule="auto" w:before="1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Herramientas y equipos de montaje.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8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Fases de montaje: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8"/>
        </w:numPr>
        <w:tabs>
          <w:tab w:pos="2984" w:val="left" w:leader="none"/>
        </w:tabs>
        <w:spacing w:line="240" w:lineRule="auto" w:before="10" w:after="0"/>
        <w:ind w:left="2983" w:right="1533" w:hanging="306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Elección de los materiales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8"/>
        </w:numPr>
        <w:tabs>
          <w:tab w:pos="2984" w:val="left" w:leader="none"/>
        </w:tabs>
        <w:spacing w:line="240" w:lineRule="auto" w:before="10" w:after="0"/>
        <w:ind w:left="2983" w:right="1533" w:hanging="306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Replanteo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8"/>
        </w:numPr>
        <w:tabs>
          <w:tab w:pos="2984" w:val="left" w:leader="none"/>
        </w:tabs>
        <w:spacing w:line="240" w:lineRule="auto" w:before="10" w:after="0"/>
        <w:ind w:left="2983" w:right="1533" w:hanging="306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Distribución de elementos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8"/>
        </w:numPr>
        <w:tabs>
          <w:tab w:pos="2984" w:val="left" w:leader="none"/>
        </w:tabs>
        <w:spacing w:line="240" w:lineRule="auto" w:before="10" w:after="0"/>
        <w:ind w:left="2983" w:right="1533" w:hanging="306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Fijación y marcado, tendido, conexionado y marcado de cables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8"/>
        </w:numPr>
        <w:tabs>
          <w:tab w:pos="2984" w:val="left" w:leader="none"/>
        </w:tabs>
        <w:spacing w:line="240" w:lineRule="auto" w:before="10" w:after="0"/>
        <w:ind w:left="2983" w:right="1533" w:hanging="306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Interconexión de armarios y cuadros con los elementos de campo.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8"/>
        </w:numPr>
        <w:tabs>
          <w:tab w:pos="2984" w:val="left" w:leader="none"/>
        </w:tabs>
        <w:spacing w:line="240" w:lineRule="auto" w:before="10" w:after="0"/>
        <w:ind w:left="2983" w:right="1533" w:hanging="306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Parametrización, pruebas y medidas.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C0808"/>
        </w:rPr>
        <w:t>UNIDAD </w:t>
      </w:r>
      <w:r>
        <w:rPr>
          <w:color w:val="0C0808"/>
          <w:spacing w:val="-4"/>
        </w:rPr>
        <w:t>FORMATIVA</w:t>
      </w:r>
      <w:r>
        <w:rPr>
          <w:color w:val="0C0808"/>
          <w:spacing w:val="-2"/>
        </w:rPr>
        <w:t> </w:t>
      </w:r>
      <w:r>
        <w:rPr>
          <w:color w:val="0C0808"/>
        </w:rPr>
        <w:t>2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900" w:right="1533" w:firstLine="0"/>
        <w:jc w:val="left"/>
      </w:pPr>
      <w:r>
        <w:rPr>
          <w:rFonts w:ascii="Arial" w:hAnsi="Arial"/>
          <w:b/>
          <w:color w:val="0C0808"/>
        </w:rPr>
        <w:t>Denominación: </w:t>
      </w:r>
      <w:r>
        <w:rPr>
          <w:color w:val="0C0808"/>
          <w:spacing w:val="-3"/>
        </w:rPr>
        <w:t>PUESTA </w:t>
      </w:r>
      <w:r>
        <w:rPr>
          <w:color w:val="0C0808"/>
        </w:rPr>
        <w:t>EN MARCHA DE SISTEMAS DE</w:t>
      </w:r>
      <w:r>
        <w:rPr>
          <w:color w:val="0C0808"/>
          <w:spacing w:val="20"/>
        </w:rPr>
        <w:t> </w:t>
      </w:r>
      <w:r>
        <w:rPr>
          <w:color w:val="0C0808"/>
        </w:rPr>
        <w:t>AUTOMATIZACIÓN</w:t>
      </w:r>
      <w:r>
        <w:rPr>
          <w:color w:val="0C0808"/>
        </w:rPr>
        <w:t> INDUSTRIAL.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spacing w:before="0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Código:</w:t>
      </w:r>
      <w:r>
        <w:rPr>
          <w:rFonts w:ascii="Arial" w:hAnsi="Arial"/>
          <w:b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UF2235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Duración: </w:t>
      </w:r>
      <w:r>
        <w:rPr>
          <w:rFonts w:ascii="Arial" w:hAnsi="Arial"/>
          <w:color w:val="0C0808"/>
          <w:sz w:val="20"/>
        </w:rPr>
        <w:t>90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horas.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line="249" w:lineRule="auto" w:before="0"/>
        <w:ind w:left="1900" w:right="1533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color w:val="0C0808"/>
          <w:sz w:val="20"/>
        </w:rPr>
        <w:t>Referente de competencia: </w:t>
      </w:r>
      <w:r>
        <w:rPr>
          <w:rFonts w:ascii="Arial"/>
          <w:color w:val="0C0808"/>
          <w:sz w:val="20"/>
        </w:rPr>
        <w:t>Esta unidad formativa se corresponde con la RP4,</w:t>
      </w:r>
      <w:r>
        <w:rPr>
          <w:rFonts w:ascii="Arial"/>
          <w:color w:val="0C0808"/>
          <w:spacing w:val="9"/>
          <w:sz w:val="20"/>
        </w:rPr>
        <w:t> </w:t>
      </w:r>
      <w:r>
        <w:rPr>
          <w:rFonts w:ascii="Arial"/>
          <w:color w:val="0C0808"/>
          <w:sz w:val="20"/>
        </w:rPr>
        <w:t>RP5</w:t>
      </w:r>
      <w:r>
        <w:rPr>
          <w:rFonts w:ascii="Arial"/>
          <w:color w:val="0C0808"/>
          <w:sz w:val="20"/>
        </w:rPr>
        <w:t> y RP6.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C0808"/>
        </w:rPr>
        <w:t>Capacidades y criterios de evaluación: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900" w:right="1535" w:firstLine="0"/>
        <w:jc w:val="left"/>
      </w:pPr>
      <w:r>
        <w:rPr>
          <w:color w:val="0C0808"/>
        </w:rPr>
        <w:t>C1:</w:t>
      </w:r>
      <w:r>
        <w:rPr>
          <w:color w:val="0C0808"/>
          <w:spacing w:val="-30"/>
        </w:rPr>
        <w:t> </w:t>
      </w:r>
      <w:r>
        <w:rPr>
          <w:color w:val="0C0808"/>
        </w:rPr>
        <w:t>Desarrollar</w:t>
      </w:r>
      <w:r>
        <w:rPr>
          <w:color w:val="0C0808"/>
          <w:spacing w:val="-30"/>
        </w:rPr>
        <w:t> </w:t>
      </w:r>
      <w:r>
        <w:rPr>
          <w:color w:val="0C0808"/>
        </w:rPr>
        <w:t>el</w:t>
      </w:r>
      <w:r>
        <w:rPr>
          <w:color w:val="0C0808"/>
          <w:spacing w:val="-30"/>
        </w:rPr>
        <w:t> </w:t>
      </w:r>
      <w:r>
        <w:rPr>
          <w:color w:val="0C0808"/>
        </w:rPr>
        <w:t>programa</w:t>
      </w:r>
      <w:r>
        <w:rPr>
          <w:color w:val="0C0808"/>
          <w:spacing w:val="-30"/>
        </w:rPr>
        <w:t> </w:t>
      </w:r>
      <w:r>
        <w:rPr>
          <w:color w:val="0C0808"/>
        </w:rPr>
        <w:t>de</w:t>
      </w:r>
      <w:r>
        <w:rPr>
          <w:color w:val="0C0808"/>
          <w:spacing w:val="-30"/>
        </w:rPr>
        <w:t> </w:t>
      </w:r>
      <w:r>
        <w:rPr>
          <w:color w:val="0C0808"/>
        </w:rPr>
        <w:t>un</w:t>
      </w:r>
      <w:r>
        <w:rPr>
          <w:color w:val="0C0808"/>
          <w:spacing w:val="-30"/>
        </w:rPr>
        <w:t> </w:t>
      </w:r>
      <w:r>
        <w:rPr>
          <w:color w:val="0C0808"/>
        </w:rPr>
        <w:t>equipo</w:t>
      </w:r>
      <w:r>
        <w:rPr>
          <w:color w:val="0C0808"/>
          <w:spacing w:val="-30"/>
        </w:rPr>
        <w:t> </w:t>
      </w:r>
      <w:r>
        <w:rPr>
          <w:color w:val="0C0808"/>
        </w:rPr>
        <w:t>de</w:t>
      </w:r>
      <w:r>
        <w:rPr>
          <w:color w:val="0C0808"/>
          <w:spacing w:val="-30"/>
        </w:rPr>
        <w:t> </w:t>
      </w:r>
      <w:r>
        <w:rPr>
          <w:color w:val="0C0808"/>
        </w:rPr>
        <w:t>control</w:t>
      </w:r>
      <w:r>
        <w:rPr>
          <w:color w:val="0C0808"/>
          <w:spacing w:val="-30"/>
        </w:rPr>
        <w:t> </w:t>
      </w:r>
      <w:r>
        <w:rPr>
          <w:color w:val="0C0808"/>
        </w:rPr>
        <w:t>de</w:t>
      </w:r>
      <w:r>
        <w:rPr>
          <w:color w:val="0C0808"/>
          <w:spacing w:val="-30"/>
        </w:rPr>
        <w:t> </w:t>
      </w:r>
      <w:r>
        <w:rPr>
          <w:color w:val="0C0808"/>
        </w:rPr>
        <w:t>una</w:t>
      </w:r>
      <w:r>
        <w:rPr>
          <w:color w:val="0C0808"/>
          <w:spacing w:val="-30"/>
        </w:rPr>
        <w:t> </w:t>
      </w:r>
      <w:r>
        <w:rPr>
          <w:color w:val="0C0808"/>
        </w:rPr>
        <w:t>instalación</w:t>
      </w:r>
      <w:r>
        <w:rPr>
          <w:color w:val="0C0808"/>
          <w:spacing w:val="-30"/>
        </w:rPr>
        <w:t> </w:t>
      </w:r>
      <w:r>
        <w:rPr>
          <w:color w:val="0C0808"/>
        </w:rPr>
        <w:t>de</w:t>
      </w:r>
      <w:r>
        <w:rPr>
          <w:color w:val="0C0808"/>
          <w:spacing w:val="-30"/>
        </w:rPr>
        <w:t> </w:t>
      </w:r>
      <w:r>
        <w:rPr>
          <w:color w:val="0C0808"/>
        </w:rPr>
        <w:t>automatización</w:t>
      </w:r>
      <w:r>
        <w:rPr>
          <w:color w:val="0C0808"/>
        </w:rPr>
        <w:t> industrial</w:t>
      </w:r>
      <w:r>
        <w:rPr>
          <w:color w:val="0C0808"/>
          <w:spacing w:val="-30"/>
        </w:rPr>
        <w:t> </w:t>
      </w:r>
      <w:r>
        <w:rPr>
          <w:color w:val="0C0808"/>
        </w:rPr>
        <w:t>utilizando</w:t>
      </w:r>
      <w:r>
        <w:rPr>
          <w:color w:val="0C0808"/>
          <w:spacing w:val="-30"/>
        </w:rPr>
        <w:t> </w:t>
      </w:r>
      <w:r>
        <w:rPr>
          <w:color w:val="0C0808"/>
        </w:rPr>
        <w:t>los</w:t>
      </w:r>
      <w:r>
        <w:rPr>
          <w:color w:val="0C0808"/>
          <w:spacing w:val="-30"/>
        </w:rPr>
        <w:t> </w:t>
      </w:r>
      <w:r>
        <w:rPr>
          <w:color w:val="0C0808"/>
        </w:rPr>
        <w:t>lenguajes</w:t>
      </w:r>
      <w:r>
        <w:rPr>
          <w:color w:val="0C0808"/>
          <w:spacing w:val="-30"/>
        </w:rPr>
        <w:t> </w:t>
      </w:r>
      <w:r>
        <w:rPr>
          <w:color w:val="0C0808"/>
        </w:rPr>
        <w:t>de</w:t>
      </w:r>
      <w:r>
        <w:rPr>
          <w:color w:val="0C0808"/>
          <w:spacing w:val="-30"/>
        </w:rPr>
        <w:t> </w:t>
      </w:r>
      <w:r>
        <w:rPr>
          <w:color w:val="0C0808"/>
        </w:rPr>
        <w:t>programación</w:t>
      </w:r>
      <w:r>
        <w:rPr>
          <w:color w:val="0C0808"/>
          <w:spacing w:val="-30"/>
        </w:rPr>
        <w:t> </w:t>
      </w:r>
      <w:r>
        <w:rPr>
          <w:color w:val="0C0808"/>
        </w:rPr>
        <w:t>especGficos&amp;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</w:rPr>
        <w:t>CE1&amp;1</w:t>
      </w:r>
      <w:r>
        <w:rPr>
          <w:color w:val="0C0808"/>
          <w:spacing w:val="55"/>
        </w:rPr>
        <w:t> </w:t>
      </w:r>
      <w:r>
        <w:rPr>
          <w:color w:val="0C0808"/>
        </w:rPr>
        <w:t>Identificar y recopilar la documentación técnica necesaria</w:t>
      </w:r>
      <w:r>
        <w:rPr>
          <w:color w:val="0C0808"/>
          <w:spacing w:val="4"/>
        </w:rPr>
        <w:t> </w:t>
      </w:r>
      <w:r>
        <w:rPr>
          <w:color w:val="0C0808"/>
        </w:rPr>
        <w:t>(proyecto,</w:t>
      </w:r>
      <w:r>
        <w:rPr>
          <w:color w:val="0C0808"/>
        </w:rPr>
        <w:t> manuales técnicos y manuales de producto) para su uso en la programación</w:t>
      </w:r>
      <w:r>
        <w:rPr>
          <w:color w:val="0C0808"/>
          <w:spacing w:val="8"/>
        </w:rPr>
        <w:t> </w:t>
      </w:r>
      <w:r>
        <w:rPr>
          <w:color w:val="0C0808"/>
        </w:rPr>
        <w:t>del</w:t>
      </w:r>
      <w:r>
        <w:rPr>
          <w:color w:val="0C0808"/>
        </w:rPr>
        <w:t> equipo.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CE1&amp;2</w:t>
      </w:r>
      <w:r>
        <w:rPr>
          <w:color w:val="0C0808"/>
          <w:spacing w:val="55"/>
        </w:rPr>
        <w:t> </w:t>
      </w:r>
      <w:r>
        <w:rPr>
          <w:color w:val="0C0808"/>
        </w:rPr>
        <w:t>Determinar las necesidades de la instalación identificando los</w:t>
      </w:r>
      <w:r>
        <w:rPr>
          <w:color w:val="0C0808"/>
          <w:spacing w:val="36"/>
        </w:rPr>
        <w:t> </w:t>
      </w:r>
      <w:r>
        <w:rPr>
          <w:color w:val="0C0808"/>
        </w:rPr>
        <w:t>equipos,</w:t>
      </w:r>
      <w:r>
        <w:rPr>
          <w:color w:val="0C0808"/>
        </w:rPr>
        <w:t> elementos y funcionamiento del sistema.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CE1&amp;3</w:t>
      </w:r>
      <w:r>
        <w:rPr>
          <w:color w:val="0C0808"/>
          <w:spacing w:val="55"/>
        </w:rPr>
        <w:t> </w:t>
      </w:r>
      <w:r>
        <w:rPr>
          <w:color w:val="0C0808"/>
        </w:rPr>
        <w:t>Identificar el lenguaje especGfico de programación del equipo de</w:t>
      </w:r>
      <w:r>
        <w:rPr>
          <w:color w:val="0C0808"/>
          <w:spacing w:val="7"/>
        </w:rPr>
        <w:t> </w:t>
      </w:r>
      <w:r>
        <w:rPr>
          <w:color w:val="0C0808"/>
        </w:rPr>
        <w:t>control</w:t>
      </w:r>
      <w:r>
        <w:rPr>
          <w:color w:val="0C0808"/>
        </w:rPr>
        <w:t> de la instalación.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CE1.4</w:t>
      </w:r>
      <w:r>
        <w:rPr>
          <w:color w:val="0C0808"/>
          <w:spacing w:val="32"/>
        </w:rPr>
        <w:t> </w:t>
      </w:r>
      <w:r>
        <w:rPr>
          <w:color w:val="0C0808"/>
        </w:rPr>
        <w:t>En</w:t>
      </w:r>
      <w:r>
        <w:rPr>
          <w:color w:val="0C0808"/>
          <w:spacing w:val="27"/>
        </w:rPr>
        <w:t> </w:t>
      </w:r>
      <w:r>
        <w:rPr>
          <w:color w:val="0C0808"/>
        </w:rPr>
        <w:t>un</w:t>
      </w:r>
      <w:r>
        <w:rPr>
          <w:color w:val="0C0808"/>
          <w:spacing w:val="27"/>
        </w:rPr>
        <w:t> </w:t>
      </w:r>
      <w:r>
        <w:rPr>
          <w:color w:val="0C0808"/>
        </w:rPr>
        <w:t>caso</w:t>
      </w:r>
      <w:r>
        <w:rPr>
          <w:color w:val="0C0808"/>
          <w:spacing w:val="27"/>
        </w:rPr>
        <w:t> </w:t>
      </w:r>
      <w:r>
        <w:rPr>
          <w:color w:val="0C0808"/>
        </w:rPr>
        <w:t>práctico</w:t>
      </w:r>
      <w:r>
        <w:rPr>
          <w:color w:val="0C0808"/>
          <w:spacing w:val="27"/>
        </w:rPr>
        <w:t> </w:t>
      </w:r>
      <w:r>
        <w:rPr>
          <w:color w:val="0C0808"/>
        </w:rPr>
        <w:t>de</w:t>
      </w:r>
      <w:r>
        <w:rPr>
          <w:color w:val="0C0808"/>
          <w:spacing w:val="27"/>
        </w:rPr>
        <w:t> </w:t>
      </w:r>
      <w:r>
        <w:rPr>
          <w:color w:val="0C0808"/>
        </w:rPr>
        <w:t>programación</w:t>
      </w:r>
      <w:r>
        <w:rPr>
          <w:color w:val="0C0808"/>
          <w:spacing w:val="27"/>
        </w:rPr>
        <w:t> </w:t>
      </w:r>
      <w:r>
        <w:rPr>
          <w:color w:val="0C0808"/>
        </w:rPr>
        <w:t>de</w:t>
      </w:r>
      <w:r>
        <w:rPr>
          <w:color w:val="0C0808"/>
          <w:spacing w:val="27"/>
        </w:rPr>
        <w:t> </w:t>
      </w:r>
      <w:r>
        <w:rPr>
          <w:color w:val="0C0808"/>
        </w:rPr>
        <w:t>un</w:t>
      </w:r>
      <w:r>
        <w:rPr>
          <w:color w:val="0C0808"/>
          <w:spacing w:val="27"/>
        </w:rPr>
        <w:t> </w:t>
      </w:r>
      <w:r>
        <w:rPr>
          <w:color w:val="0C0808"/>
        </w:rPr>
        <w:t>equipo</w:t>
      </w:r>
      <w:r>
        <w:rPr>
          <w:color w:val="0C0808"/>
          <w:spacing w:val="27"/>
        </w:rPr>
        <w:t> </w:t>
      </w:r>
      <w:r>
        <w:rPr>
          <w:color w:val="0C0808"/>
        </w:rPr>
        <w:t>de</w:t>
      </w:r>
      <w:r>
        <w:rPr>
          <w:color w:val="0C0808"/>
          <w:spacing w:val="27"/>
        </w:rPr>
        <w:t> </w:t>
      </w:r>
      <w:r>
        <w:rPr>
          <w:color w:val="0C0808"/>
        </w:rPr>
        <w:t>control</w:t>
      </w:r>
      <w:r>
        <w:rPr>
          <w:color w:val="0C0808"/>
          <w:spacing w:val="27"/>
        </w:rPr>
        <w:t> </w:t>
      </w:r>
      <w:r>
        <w:rPr>
          <w:color w:val="0C0808"/>
        </w:rPr>
        <w:t>de</w:t>
      </w:r>
      <w:r>
        <w:rPr>
          <w:color w:val="0C0808"/>
          <w:spacing w:val="27"/>
        </w:rPr>
        <w:t> </w:t>
      </w:r>
      <w:r>
        <w:rPr>
          <w:color w:val="0C0808"/>
        </w:rPr>
        <w:t>una</w:t>
      </w:r>
      <w:r>
        <w:rPr>
          <w:color w:val="0C0808"/>
        </w:rPr>
        <w:t> instalación:</w:t>
      </w:r>
      <w:r>
        <w:rPr/>
      </w:r>
    </w:p>
    <w:p>
      <w:pPr>
        <w:pStyle w:val="ListParagraph"/>
        <w:numPr>
          <w:ilvl w:val="0"/>
          <w:numId w:val="9"/>
        </w:numPr>
        <w:tabs>
          <w:tab w:pos="2976" w:val="left" w:leader="none"/>
        </w:tabs>
        <w:spacing w:line="240" w:lineRule="auto" w:before="1" w:after="0"/>
        <w:ind w:left="2975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Elaborar</w:t>
      </w:r>
      <w:r>
        <w:rPr>
          <w:rFonts w:ascii="Arial" w:hAnsi="Arial"/>
          <w:color w:val="0C0808"/>
          <w:spacing w:val="-15"/>
          <w:sz w:val="20"/>
        </w:rPr>
        <w:t> </w:t>
      </w:r>
      <w:r>
        <w:rPr>
          <w:rFonts w:ascii="Arial" w:hAnsi="Arial"/>
          <w:color w:val="0C0808"/>
          <w:sz w:val="20"/>
        </w:rPr>
        <w:t>el</w:t>
      </w:r>
      <w:r>
        <w:rPr>
          <w:rFonts w:ascii="Arial" w:hAnsi="Arial"/>
          <w:color w:val="0C0808"/>
          <w:spacing w:val="-15"/>
          <w:sz w:val="20"/>
        </w:rPr>
        <w:t> </w:t>
      </w:r>
      <w:r>
        <w:rPr>
          <w:rFonts w:ascii="Arial" w:hAnsi="Arial"/>
          <w:color w:val="0C0808"/>
          <w:sz w:val="20"/>
        </w:rPr>
        <w:t>programa</w:t>
      </w:r>
      <w:r>
        <w:rPr>
          <w:rFonts w:ascii="Arial" w:hAnsi="Arial"/>
          <w:color w:val="0C0808"/>
          <w:spacing w:val="-15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15"/>
          <w:sz w:val="20"/>
        </w:rPr>
        <w:t> </w:t>
      </w:r>
      <w:r>
        <w:rPr>
          <w:rFonts w:ascii="Arial" w:hAnsi="Arial"/>
          <w:color w:val="0C0808"/>
          <w:sz w:val="20"/>
        </w:rPr>
        <w:t>forma</w:t>
      </w:r>
      <w:r>
        <w:rPr>
          <w:rFonts w:ascii="Arial" w:hAnsi="Arial"/>
          <w:color w:val="0C0808"/>
          <w:spacing w:val="-15"/>
          <w:sz w:val="20"/>
        </w:rPr>
        <w:t> </w:t>
      </w:r>
      <w:r>
        <w:rPr>
          <w:rFonts w:ascii="Arial" w:hAnsi="Arial"/>
          <w:color w:val="0C0808"/>
          <w:sz w:val="20"/>
        </w:rPr>
        <w:t>que</w:t>
      </w:r>
      <w:r>
        <w:rPr>
          <w:rFonts w:ascii="Arial" w:hAnsi="Arial"/>
          <w:color w:val="0C0808"/>
          <w:spacing w:val="-15"/>
          <w:sz w:val="20"/>
        </w:rPr>
        <w:t> </w:t>
      </w:r>
      <w:r>
        <w:rPr>
          <w:rFonts w:ascii="Arial" w:hAnsi="Arial"/>
          <w:color w:val="0C0808"/>
          <w:sz w:val="20"/>
        </w:rPr>
        <w:t>permita</w:t>
      </w:r>
      <w:r>
        <w:rPr>
          <w:rFonts w:ascii="Arial" w:hAnsi="Arial"/>
          <w:color w:val="0C0808"/>
          <w:spacing w:val="-15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-15"/>
          <w:sz w:val="20"/>
        </w:rPr>
        <w:t> </w:t>
      </w:r>
      <w:r>
        <w:rPr>
          <w:rFonts w:ascii="Arial" w:hAnsi="Arial"/>
          <w:color w:val="0C0808"/>
          <w:sz w:val="20"/>
        </w:rPr>
        <w:t>parametrización</w:t>
      </w:r>
      <w:r>
        <w:rPr>
          <w:rFonts w:ascii="Arial" w:hAnsi="Arial"/>
          <w:color w:val="0C0808"/>
          <w:spacing w:val="-15"/>
          <w:sz w:val="20"/>
        </w:rPr>
        <w:t> </w:t>
      </w:r>
      <w:r>
        <w:rPr>
          <w:rFonts w:ascii="Arial" w:hAnsi="Arial"/>
          <w:color w:val="0C0808"/>
          <w:sz w:val="20"/>
        </w:rPr>
        <w:t>del</w:t>
      </w:r>
      <w:r>
        <w:rPr>
          <w:rFonts w:ascii="Arial" w:hAnsi="Arial"/>
          <w:color w:val="0C0808"/>
          <w:spacing w:val="-15"/>
          <w:sz w:val="20"/>
        </w:rPr>
        <w:t> </w:t>
      </w:r>
      <w:r>
        <w:rPr>
          <w:rFonts w:ascii="Arial" w:hAnsi="Arial"/>
          <w:color w:val="0C0808"/>
          <w:sz w:val="20"/>
        </w:rPr>
        <w:t>sistema.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9"/>
        </w:numPr>
        <w:tabs>
          <w:tab w:pos="2976" w:val="left" w:leader="none"/>
        </w:tabs>
        <w:spacing w:line="240" w:lineRule="auto" w:before="10" w:after="0"/>
        <w:ind w:left="2975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Cargar el programa de control en el equipo correspondiente.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9"/>
        </w:numPr>
        <w:tabs>
          <w:tab w:pos="2976" w:val="left" w:leader="none"/>
        </w:tabs>
        <w:spacing w:line="249" w:lineRule="auto" w:before="10" w:after="0"/>
        <w:ind w:left="2975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Realizar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pruebas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funcionales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siguiendo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el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procedimiento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establecido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z w:val="20"/>
        </w:rPr>
        <w:t> verificando la correcta ejecución del programa de</w:t>
      </w:r>
      <w:r>
        <w:rPr>
          <w:rFonts w:ascii="Arial" w:hAnsi="Arial"/>
          <w:color w:val="0C0808"/>
          <w:spacing w:val="-17"/>
          <w:sz w:val="20"/>
        </w:rPr>
        <w:t> </w:t>
      </w:r>
      <w:r>
        <w:rPr>
          <w:rFonts w:ascii="Arial" w:hAnsi="Arial"/>
          <w:color w:val="0C0808"/>
          <w:sz w:val="20"/>
        </w:rPr>
        <w:t>control&amp;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9" w:lineRule="auto" w:before="0"/>
        <w:ind w:left="1900" w:right="1542" w:firstLine="0"/>
        <w:jc w:val="both"/>
      </w:pPr>
      <w:r>
        <w:rPr>
          <w:color w:val="0C0808"/>
        </w:rPr>
        <w:t>C2:</w:t>
      </w:r>
      <w:r>
        <w:rPr>
          <w:color w:val="0C0808"/>
          <w:spacing w:val="44"/>
        </w:rPr>
        <w:t> </w:t>
      </w:r>
      <w:r>
        <w:rPr>
          <w:color w:val="0C0808"/>
        </w:rPr>
        <w:t>Realizar</w:t>
      </w:r>
      <w:r>
        <w:rPr>
          <w:color w:val="0C0808"/>
          <w:spacing w:val="44"/>
        </w:rPr>
        <w:t> </w:t>
      </w:r>
      <w:r>
        <w:rPr>
          <w:color w:val="0C0808"/>
        </w:rPr>
        <w:t>pruebas</w:t>
      </w:r>
      <w:r>
        <w:rPr>
          <w:color w:val="0C0808"/>
          <w:spacing w:val="44"/>
        </w:rPr>
        <w:t> </w:t>
      </w:r>
      <w:r>
        <w:rPr>
          <w:color w:val="0C0808"/>
        </w:rPr>
        <w:t>de</w:t>
      </w:r>
      <w:r>
        <w:rPr>
          <w:color w:val="0C0808"/>
          <w:spacing w:val="44"/>
        </w:rPr>
        <w:t> </w:t>
      </w:r>
      <w:r>
        <w:rPr>
          <w:color w:val="0C0808"/>
        </w:rPr>
        <w:t>funcionamiento</w:t>
      </w:r>
      <w:r>
        <w:rPr>
          <w:color w:val="0C0808"/>
          <w:spacing w:val="44"/>
        </w:rPr>
        <w:t> </w:t>
      </w:r>
      <w:r>
        <w:rPr>
          <w:color w:val="0C0808"/>
        </w:rPr>
        <w:t>y</w:t>
      </w:r>
      <w:r>
        <w:rPr>
          <w:color w:val="0C0808"/>
          <w:spacing w:val="44"/>
        </w:rPr>
        <w:t> </w:t>
      </w:r>
      <w:r>
        <w:rPr>
          <w:color w:val="0C0808"/>
        </w:rPr>
        <w:t>operaciones</w:t>
      </w:r>
      <w:r>
        <w:rPr>
          <w:color w:val="0C0808"/>
          <w:spacing w:val="44"/>
        </w:rPr>
        <w:t> </w:t>
      </w:r>
      <w:r>
        <w:rPr>
          <w:color w:val="0C0808"/>
        </w:rPr>
        <w:t>de</w:t>
      </w:r>
      <w:r>
        <w:rPr>
          <w:color w:val="0C0808"/>
          <w:spacing w:val="44"/>
        </w:rPr>
        <w:t> </w:t>
      </w:r>
      <w:r>
        <w:rPr>
          <w:color w:val="0C0808"/>
        </w:rPr>
        <w:t>puesta</w:t>
      </w:r>
      <w:r>
        <w:rPr>
          <w:color w:val="0C0808"/>
          <w:spacing w:val="44"/>
        </w:rPr>
        <w:t> </w:t>
      </w:r>
      <w:r>
        <w:rPr>
          <w:color w:val="0C0808"/>
        </w:rPr>
        <w:t>en</w:t>
      </w:r>
      <w:r>
        <w:rPr>
          <w:color w:val="0C0808"/>
          <w:spacing w:val="44"/>
        </w:rPr>
        <w:t> </w:t>
      </w:r>
      <w:r>
        <w:rPr>
          <w:color w:val="0C0808"/>
        </w:rPr>
        <w:t>marcha</w:t>
      </w:r>
      <w:r>
        <w:rPr>
          <w:color w:val="0C0808"/>
          <w:spacing w:val="44"/>
        </w:rPr>
        <w:t> </w:t>
      </w:r>
      <w:r>
        <w:rPr>
          <w:color w:val="0C0808"/>
        </w:rPr>
        <w:t>de</w:t>
      </w:r>
      <w:r>
        <w:rPr>
          <w:color w:val="0C0808"/>
        </w:rPr>
        <w:t> equipos</w:t>
      </w:r>
      <w:r>
        <w:rPr>
          <w:color w:val="0C0808"/>
          <w:spacing w:val="26"/>
        </w:rPr>
        <w:t> </w:t>
      </w:r>
      <w:r>
        <w:rPr>
          <w:color w:val="0C0808"/>
        </w:rPr>
        <w:t>y</w:t>
      </w:r>
      <w:r>
        <w:rPr>
          <w:color w:val="0C0808"/>
          <w:spacing w:val="26"/>
        </w:rPr>
        <w:t> </w:t>
      </w:r>
      <w:r>
        <w:rPr>
          <w:color w:val="0C0808"/>
        </w:rPr>
        <w:t>elementos</w:t>
      </w:r>
      <w:r>
        <w:rPr>
          <w:color w:val="0C0808"/>
          <w:spacing w:val="26"/>
        </w:rPr>
        <w:t> </w:t>
      </w:r>
      <w:r>
        <w:rPr>
          <w:color w:val="0C0808"/>
        </w:rPr>
        <w:t>de</w:t>
      </w:r>
      <w:r>
        <w:rPr>
          <w:color w:val="0C0808"/>
          <w:spacing w:val="26"/>
        </w:rPr>
        <w:t> </w:t>
      </w:r>
      <w:r>
        <w:rPr>
          <w:color w:val="0C0808"/>
        </w:rPr>
        <w:t>una</w:t>
      </w:r>
      <w:r>
        <w:rPr>
          <w:color w:val="0C0808"/>
          <w:spacing w:val="26"/>
        </w:rPr>
        <w:t> </w:t>
      </w:r>
      <w:r>
        <w:rPr>
          <w:color w:val="0C0808"/>
        </w:rPr>
        <w:t>instalación</w:t>
      </w:r>
      <w:r>
        <w:rPr>
          <w:color w:val="0C0808"/>
          <w:spacing w:val="26"/>
        </w:rPr>
        <w:t> </w:t>
      </w:r>
      <w:r>
        <w:rPr>
          <w:color w:val="0C0808"/>
        </w:rPr>
        <w:t>de</w:t>
      </w:r>
      <w:r>
        <w:rPr>
          <w:color w:val="0C0808"/>
          <w:spacing w:val="26"/>
        </w:rPr>
        <w:t> </w:t>
      </w:r>
      <w:r>
        <w:rPr>
          <w:color w:val="0C0808"/>
        </w:rPr>
        <w:t>automatización</w:t>
      </w:r>
      <w:r>
        <w:rPr>
          <w:color w:val="0C0808"/>
          <w:spacing w:val="26"/>
        </w:rPr>
        <w:t> </w:t>
      </w:r>
      <w:r>
        <w:rPr>
          <w:color w:val="0C0808"/>
        </w:rPr>
        <w:t>industrial,</w:t>
      </w:r>
      <w:r>
        <w:rPr>
          <w:color w:val="0C0808"/>
          <w:spacing w:val="26"/>
        </w:rPr>
        <w:t> </w:t>
      </w:r>
      <w:r>
        <w:rPr>
          <w:color w:val="0C0808"/>
        </w:rPr>
        <w:t>a</w:t>
      </w:r>
      <w:r>
        <w:rPr>
          <w:color w:val="0C0808"/>
          <w:spacing w:val="26"/>
        </w:rPr>
        <w:t> </w:t>
      </w:r>
      <w:r>
        <w:rPr>
          <w:color w:val="0C0808"/>
        </w:rPr>
        <w:t>partir</w:t>
      </w:r>
      <w:r>
        <w:rPr>
          <w:color w:val="0C0808"/>
          <w:spacing w:val="26"/>
        </w:rPr>
        <w:t> </w:t>
      </w:r>
      <w:r>
        <w:rPr>
          <w:color w:val="0C0808"/>
        </w:rPr>
        <w:t>de</w:t>
      </w:r>
      <w:r>
        <w:rPr>
          <w:color w:val="0C0808"/>
          <w:spacing w:val="26"/>
        </w:rPr>
        <w:t> </w:t>
      </w:r>
      <w:r>
        <w:rPr>
          <w:color w:val="0C0808"/>
        </w:rPr>
        <w:t>la</w:t>
      </w:r>
      <w:r>
        <w:rPr>
          <w:color w:val="0C0808"/>
        </w:rPr>
        <w:t> documentación técnica.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/>
        <w:pict>
          <v:shape style="position:absolute;margin-left:562.863220pt;margin-top:18.92708pt;width:9pt;height:74.4pt;mso-position-horizontal-relative:page;mso-position-vertical-relative:paragraph;z-index:1864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C0808"/>
        </w:rPr>
        <w:t>CE2.1</w:t>
      </w:r>
      <w:r>
        <w:rPr>
          <w:color w:val="0C0808"/>
          <w:spacing w:val="32"/>
        </w:rPr>
        <w:t> </w:t>
      </w:r>
      <w:r>
        <w:rPr>
          <w:color w:val="0C0808"/>
        </w:rPr>
        <w:t>Seleccionar</w:t>
      </w:r>
      <w:r>
        <w:rPr>
          <w:color w:val="0C0808"/>
          <w:spacing w:val="32"/>
        </w:rPr>
        <w:t> </w:t>
      </w:r>
      <w:r>
        <w:rPr>
          <w:color w:val="0C0808"/>
        </w:rPr>
        <w:t>los</w:t>
      </w:r>
      <w:r>
        <w:rPr>
          <w:color w:val="0C0808"/>
          <w:spacing w:val="32"/>
        </w:rPr>
        <w:t> </w:t>
      </w:r>
      <w:r>
        <w:rPr>
          <w:color w:val="0C0808"/>
        </w:rPr>
        <w:t>documentos</w:t>
      </w:r>
      <w:r>
        <w:rPr>
          <w:color w:val="0C0808"/>
          <w:spacing w:val="32"/>
        </w:rPr>
        <w:t> </w:t>
      </w:r>
      <w:r>
        <w:rPr>
          <w:color w:val="0C0808"/>
        </w:rPr>
        <w:t>necesarios</w:t>
      </w:r>
      <w:r>
        <w:rPr>
          <w:color w:val="0C0808"/>
          <w:spacing w:val="32"/>
        </w:rPr>
        <w:t> </w:t>
      </w:r>
      <w:r>
        <w:rPr>
          <w:color w:val="0C0808"/>
        </w:rPr>
        <w:t>para</w:t>
      </w:r>
      <w:r>
        <w:rPr>
          <w:color w:val="0C0808"/>
          <w:spacing w:val="32"/>
        </w:rPr>
        <w:t> </w:t>
      </w:r>
      <w:r>
        <w:rPr>
          <w:color w:val="0C0808"/>
        </w:rPr>
        <w:t>la</w:t>
      </w:r>
      <w:r>
        <w:rPr>
          <w:color w:val="0C0808"/>
          <w:spacing w:val="32"/>
        </w:rPr>
        <w:t> </w:t>
      </w:r>
      <w:r>
        <w:rPr>
          <w:color w:val="0C0808"/>
        </w:rPr>
        <w:t>puesta</w:t>
      </w:r>
      <w:r>
        <w:rPr>
          <w:color w:val="0C0808"/>
          <w:spacing w:val="32"/>
        </w:rPr>
        <w:t> </w:t>
      </w:r>
      <w:r>
        <w:rPr>
          <w:color w:val="0C0808"/>
        </w:rPr>
        <w:t>en</w:t>
      </w:r>
      <w:r>
        <w:rPr>
          <w:color w:val="0C0808"/>
          <w:spacing w:val="32"/>
        </w:rPr>
        <w:t> </w:t>
      </w:r>
      <w:r>
        <w:rPr>
          <w:color w:val="0C0808"/>
        </w:rPr>
        <w:t>marcha</w:t>
      </w:r>
      <w:r>
        <w:rPr>
          <w:color w:val="0C0808"/>
          <w:spacing w:val="32"/>
        </w:rPr>
        <w:t> </w:t>
      </w:r>
      <w:r>
        <w:rPr>
          <w:color w:val="0C0808"/>
        </w:rPr>
        <w:t>del</w:t>
      </w:r>
      <w:r>
        <w:rPr>
          <w:color w:val="0C0808"/>
        </w:rPr>
        <w:t> equipo</w:t>
      </w:r>
      <w:r>
        <w:rPr>
          <w:color w:val="0C0808"/>
          <w:spacing w:val="-6"/>
        </w:rPr>
        <w:t> </w:t>
      </w:r>
      <w:r>
        <w:rPr>
          <w:color w:val="0C0808"/>
        </w:rPr>
        <w:t>y</w:t>
      </w:r>
      <w:r>
        <w:rPr>
          <w:color w:val="0C0808"/>
          <w:spacing w:val="-6"/>
        </w:rPr>
        <w:t> </w:t>
      </w:r>
      <w:r>
        <w:rPr>
          <w:color w:val="0C0808"/>
        </w:rPr>
        <w:t>elementos</w:t>
      </w:r>
      <w:r>
        <w:rPr>
          <w:color w:val="0C0808"/>
          <w:spacing w:val="-6"/>
        </w:rPr>
        <w:t> </w:t>
      </w:r>
      <w:r>
        <w:rPr>
          <w:color w:val="0C0808"/>
        </w:rPr>
        <w:t>de</w:t>
      </w:r>
      <w:r>
        <w:rPr>
          <w:color w:val="0C0808"/>
          <w:spacing w:val="-6"/>
        </w:rPr>
        <w:t> </w:t>
      </w:r>
      <w:r>
        <w:rPr>
          <w:color w:val="0C0808"/>
        </w:rPr>
        <w:t>la</w:t>
      </w:r>
      <w:r>
        <w:rPr>
          <w:color w:val="0C0808"/>
          <w:spacing w:val="-6"/>
        </w:rPr>
        <w:t> </w:t>
      </w:r>
      <w:r>
        <w:rPr>
          <w:color w:val="0C0808"/>
        </w:rPr>
        <w:t>instalación</w:t>
      </w:r>
      <w:r>
        <w:rPr>
          <w:color w:val="0C0808"/>
          <w:spacing w:val="-6"/>
        </w:rPr>
        <w:t> </w:t>
      </w:r>
      <w:r>
        <w:rPr>
          <w:color w:val="0C0808"/>
        </w:rPr>
        <w:t>(protocolos</w:t>
      </w:r>
      <w:r>
        <w:rPr>
          <w:color w:val="0C0808"/>
          <w:spacing w:val="-6"/>
        </w:rPr>
        <w:t> </w:t>
      </w:r>
      <w:r>
        <w:rPr>
          <w:color w:val="0C0808"/>
        </w:rPr>
        <w:t>de</w:t>
      </w:r>
      <w:r>
        <w:rPr>
          <w:color w:val="0C0808"/>
          <w:spacing w:val="-6"/>
        </w:rPr>
        <w:t> </w:t>
      </w:r>
      <w:r>
        <w:rPr>
          <w:color w:val="0C0808"/>
        </w:rPr>
        <w:t>puesta</w:t>
      </w:r>
      <w:r>
        <w:rPr>
          <w:color w:val="0C0808"/>
          <w:spacing w:val="-6"/>
        </w:rPr>
        <w:t> </w:t>
      </w:r>
      <w:r>
        <w:rPr>
          <w:color w:val="0C0808"/>
        </w:rPr>
        <w:t>en</w:t>
      </w:r>
      <w:r>
        <w:rPr>
          <w:color w:val="0C0808"/>
          <w:spacing w:val="-6"/>
        </w:rPr>
        <w:t> </w:t>
      </w:r>
      <w:r>
        <w:rPr>
          <w:color w:val="0C0808"/>
        </w:rPr>
        <w:t>marcha,</w:t>
      </w:r>
      <w:r>
        <w:rPr>
          <w:color w:val="0C0808"/>
          <w:spacing w:val="-6"/>
        </w:rPr>
        <w:t> </w:t>
      </w:r>
      <w:r>
        <w:rPr>
          <w:color w:val="0C0808"/>
        </w:rPr>
        <w:t>manual</w:t>
      </w:r>
      <w:r>
        <w:rPr>
          <w:color w:val="0C0808"/>
          <w:spacing w:val="-6"/>
        </w:rPr>
        <w:t> </w:t>
      </w:r>
      <w:r>
        <w:rPr>
          <w:color w:val="0C0808"/>
        </w:rPr>
        <w:t>del</w:t>
      </w:r>
      <w:r>
        <w:rPr>
          <w:color w:val="0C0808"/>
        </w:rPr>
        <w:t> fabricante, entre otros) a partir de la documentación técnica.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CE2.2</w:t>
      </w:r>
      <w:r>
        <w:rPr>
          <w:color w:val="0C0808"/>
          <w:spacing w:val="55"/>
        </w:rPr>
        <w:t> </w:t>
      </w:r>
      <w:r>
        <w:rPr>
          <w:color w:val="0C0808"/>
        </w:rPr>
        <w:t>Describir las fases a seguir en la puesta en marcha de diferentes</w:t>
      </w:r>
      <w:r>
        <w:rPr>
          <w:color w:val="0C0808"/>
          <w:spacing w:val="-16"/>
        </w:rPr>
        <w:t> </w:t>
      </w:r>
      <w:r>
        <w:rPr>
          <w:color w:val="0C0808"/>
        </w:rPr>
        <w:t>equipos</w:t>
      </w:r>
      <w:r>
        <w:rPr>
          <w:color w:val="0C0808"/>
        </w:rPr>
        <w:t> y elementos de la instalación según su complejidad técnica.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CE2.3</w:t>
      </w:r>
      <w:r>
        <w:rPr>
          <w:color w:val="0C0808"/>
          <w:spacing w:val="55"/>
        </w:rPr>
        <w:t> </w:t>
      </w:r>
      <w:r>
        <w:rPr>
          <w:color w:val="0C0808"/>
        </w:rPr>
        <w:t>En un caso práctico de puesta en marcha de equipos y elementos de</w:t>
      </w:r>
      <w:r>
        <w:rPr>
          <w:color w:val="0C0808"/>
          <w:spacing w:val="-33"/>
        </w:rPr>
        <w:t> </w:t>
      </w:r>
      <w:r>
        <w:rPr>
          <w:color w:val="0C0808"/>
        </w:rPr>
        <w:t>una</w:t>
      </w:r>
      <w:r>
        <w:rPr>
          <w:color w:val="0C0808"/>
        </w:rPr>
        <w:t> instalación, a partir de la documentación técnica:</w:t>
      </w:r>
      <w:r>
        <w:rPr/>
      </w:r>
    </w:p>
    <w:p>
      <w:pPr>
        <w:spacing w:after="0" w:line="249" w:lineRule="auto"/>
        <w:jc w:val="both"/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806" w:val="left" w:leader="none"/>
          <w:tab w:pos="8992" w:val="left" w:leader="none"/>
        </w:tabs>
        <w:spacing w:line="240" w:lineRule="auto" w:before="39"/>
        <w:ind w:left="0" w:right="0"/>
        <w:jc w:val="center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68163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10"/>
        </w:numPr>
        <w:tabs>
          <w:tab w:pos="2975" w:val="left" w:leader="none"/>
        </w:tabs>
        <w:spacing w:line="249" w:lineRule="auto" w:before="0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Comprobar que la instalación se ajusta a lo indicado en la</w:t>
      </w:r>
      <w:r>
        <w:rPr>
          <w:rFonts w:ascii="Arial" w:hAnsi="Arial"/>
          <w:color w:val="0C0808"/>
          <w:spacing w:val="-33"/>
          <w:sz w:val="20"/>
        </w:rPr>
        <w:t> </w:t>
      </w:r>
      <w:r>
        <w:rPr>
          <w:rFonts w:ascii="Arial" w:hAnsi="Arial"/>
          <w:color w:val="0C0808"/>
          <w:sz w:val="20"/>
        </w:rPr>
        <w:t>documentación</w:t>
      </w:r>
      <w:r>
        <w:rPr>
          <w:rFonts w:ascii="Arial" w:hAnsi="Arial"/>
          <w:color w:val="0C0808"/>
          <w:sz w:val="20"/>
        </w:rPr>
        <w:t> técnica.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0"/>
        </w:numPr>
        <w:tabs>
          <w:tab w:pos="2975" w:val="left" w:leader="none"/>
        </w:tabs>
        <w:spacing w:line="249" w:lineRule="auto" w:before="1" w:after="0"/>
        <w:ind w:left="2974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Verificar los parámetros, alarmas, seguridades,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enclavamientos,</w:t>
      </w:r>
      <w:r>
        <w:rPr>
          <w:rFonts w:ascii="Arial" w:hAnsi="Arial"/>
          <w:color w:val="0C0808"/>
          <w:sz w:val="20"/>
        </w:rPr>
        <w:t> movimientos, entre otros, de la instalación contrastando los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valores</w:t>
      </w:r>
      <w:r>
        <w:rPr>
          <w:rFonts w:ascii="Arial" w:hAnsi="Arial"/>
          <w:color w:val="0C0808"/>
          <w:sz w:val="20"/>
        </w:rPr>
        <w:t> o+tenidos con los especificados en la documentación</w:t>
      </w:r>
      <w:r>
        <w:rPr>
          <w:rFonts w:ascii="Arial" w:hAnsi="Arial"/>
          <w:color w:val="0C0808"/>
          <w:spacing w:val="-23"/>
          <w:sz w:val="20"/>
        </w:rPr>
        <w:t> </w:t>
      </w:r>
      <w:r>
        <w:rPr>
          <w:rFonts w:ascii="Arial" w:hAnsi="Arial"/>
          <w:color w:val="0C0808"/>
          <w:sz w:val="20"/>
        </w:rPr>
        <w:t>técnica&amp;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0"/>
        </w:numPr>
        <w:tabs>
          <w:tab w:pos="2975" w:val="left" w:leader="none"/>
        </w:tabs>
        <w:spacing w:line="240" w:lineRule="auto" w:before="1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Realizar la puesta en marcha de acuerdo al manual técnico.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0"/>
        </w:numPr>
        <w:tabs>
          <w:tab w:pos="2975" w:val="left" w:leader="none"/>
        </w:tabs>
        <w:spacing w:line="249" w:lineRule="auto" w:before="10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Elaborar un informe de las actividades desarrolladas y</w:t>
      </w:r>
      <w:r>
        <w:rPr>
          <w:rFonts w:ascii="Arial"/>
          <w:color w:val="0C0808"/>
          <w:spacing w:val="46"/>
          <w:sz w:val="20"/>
        </w:rPr>
        <w:t> </w:t>
      </w:r>
      <w:r>
        <w:rPr>
          <w:rFonts w:ascii="Arial"/>
          <w:color w:val="0C0808"/>
          <w:sz w:val="20"/>
        </w:rPr>
        <w:t>resultados</w:t>
      </w:r>
      <w:r>
        <w:rPr>
          <w:rFonts w:ascii="Arial"/>
          <w:color w:val="0C0808"/>
          <w:sz w:val="20"/>
        </w:rPr>
        <w:t> obtenidos.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 w:before="0"/>
        <w:ind w:left="1900" w:right="1533" w:firstLine="0"/>
        <w:jc w:val="left"/>
      </w:pPr>
      <w:r>
        <w:rPr>
          <w:color w:val="0C0808"/>
        </w:rPr>
        <w:t>C3: Desarrollar aplicaciones para pantallas táctiles y paneles de</w:t>
      </w:r>
      <w:r>
        <w:rPr>
          <w:color w:val="0C0808"/>
          <w:spacing w:val="-10"/>
        </w:rPr>
        <w:t> </w:t>
      </w:r>
      <w:r>
        <w:rPr>
          <w:color w:val="0C0808"/>
        </w:rPr>
        <w:t>operador.</w:t>
      </w:r>
      <w:r>
        <w:rPr/>
      </w:r>
    </w:p>
    <w:p>
      <w:pPr>
        <w:pStyle w:val="BodyText"/>
        <w:spacing w:line="249" w:lineRule="auto" w:before="10"/>
        <w:ind w:right="1533" w:firstLine="0"/>
        <w:jc w:val="left"/>
      </w:pPr>
      <w:r>
        <w:rPr>
          <w:color w:val="0C0808"/>
        </w:rPr>
        <w:t>CE3&amp;1</w:t>
      </w:r>
      <w:r>
        <w:rPr>
          <w:color w:val="0C0808"/>
          <w:spacing w:val="55"/>
        </w:rPr>
        <w:t> </w:t>
      </w:r>
      <w:r>
        <w:rPr>
          <w:color w:val="0C0808"/>
        </w:rPr>
        <w:t>Adecuar la presentación gráfica a los requisitos del proyecto teniendo</w:t>
      </w:r>
      <w:r>
        <w:rPr>
          <w:color w:val="0C0808"/>
          <w:spacing w:val="-26"/>
        </w:rPr>
        <w:t> </w:t>
      </w:r>
      <w:r>
        <w:rPr>
          <w:color w:val="0C0808"/>
        </w:rPr>
        <w:t>en</w:t>
      </w:r>
      <w:r>
        <w:rPr>
          <w:color w:val="0C0808"/>
        </w:rPr>
        <w:t> cuenta criterios ergonómicos y estéticos.</w:t>
      </w:r>
      <w:r>
        <w:rPr/>
      </w:r>
    </w:p>
    <w:p>
      <w:pPr>
        <w:pStyle w:val="BodyText"/>
        <w:spacing w:line="249" w:lineRule="auto"/>
        <w:ind w:right="1533" w:firstLine="0"/>
        <w:jc w:val="left"/>
      </w:pPr>
      <w:r>
        <w:rPr>
          <w:color w:val="0C0808"/>
        </w:rPr>
        <w:t>CE3&amp;2</w:t>
      </w:r>
      <w:r>
        <w:rPr>
          <w:color w:val="0C0808"/>
          <w:spacing w:val="55"/>
        </w:rPr>
        <w:t> </w:t>
      </w:r>
      <w:r>
        <w:rPr>
          <w:color w:val="0C0808"/>
        </w:rPr>
        <w:t>Verificar la correcta interactuación entre el dispositivo de visualización</w:t>
      </w:r>
      <w:r>
        <w:rPr>
          <w:color w:val="0C0808"/>
          <w:spacing w:val="6"/>
        </w:rPr>
        <w:t> </w:t>
      </w:r>
      <w:r>
        <w:rPr>
          <w:color w:val="0C0808"/>
        </w:rPr>
        <w:t>y</w:t>
      </w:r>
      <w:r>
        <w:rPr>
          <w:color w:val="0C0808"/>
        </w:rPr>
        <w:t> el sistema de control.</w:t>
      </w:r>
      <w:r>
        <w:rPr/>
      </w:r>
    </w:p>
    <w:p>
      <w:pPr>
        <w:pStyle w:val="BodyText"/>
        <w:tabs>
          <w:tab w:pos="3073" w:val="left" w:leader="none"/>
        </w:tabs>
        <w:spacing w:line="249" w:lineRule="auto"/>
        <w:ind w:right="1541" w:firstLine="0"/>
        <w:jc w:val="left"/>
      </w:pPr>
      <w:r>
        <w:rPr>
          <w:color w:val="0C0808"/>
          <w:w w:val="85"/>
        </w:rPr>
        <w:t>CE3&amp;3</w:t>
        <w:tab/>
      </w:r>
      <w:r>
        <w:rPr>
          <w:color w:val="0C0808"/>
        </w:rPr>
        <w:t>En un caso práctico de configuración y programación de dispositivos</w:t>
      </w:r>
      <w:r>
        <w:rPr>
          <w:color w:val="0C0808"/>
          <w:spacing w:val="42"/>
        </w:rPr>
        <w:t> </w:t>
      </w:r>
      <w:r>
        <w:rPr>
          <w:color w:val="0C0808"/>
        </w:rPr>
        <w:t>de</w:t>
      </w:r>
      <w:r>
        <w:rPr>
          <w:color w:val="0C0808"/>
        </w:rPr>
        <w:t> visualización:</w:t>
      </w:r>
      <w:r>
        <w:rPr/>
      </w:r>
    </w:p>
    <w:p>
      <w:pPr>
        <w:pStyle w:val="ListParagraph"/>
        <w:numPr>
          <w:ilvl w:val="0"/>
          <w:numId w:val="11"/>
        </w:numPr>
        <w:tabs>
          <w:tab w:pos="2975" w:val="left" w:leader="none"/>
        </w:tabs>
        <w:spacing w:line="240" w:lineRule="auto" w:before="1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Transferir el programa y configuración al equipo</w:t>
      </w:r>
      <w:r>
        <w:rPr>
          <w:rFonts w:ascii="Arial" w:hAnsi="Arial"/>
          <w:color w:val="0C0808"/>
          <w:spacing w:val="-13"/>
          <w:sz w:val="20"/>
        </w:rPr>
        <w:t> </w:t>
      </w:r>
      <w:r>
        <w:rPr>
          <w:rFonts w:ascii="Arial" w:hAnsi="Arial"/>
          <w:color w:val="0C0808"/>
          <w:sz w:val="20"/>
        </w:rPr>
        <w:t>correspondiente&amp;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1"/>
        </w:numPr>
        <w:tabs>
          <w:tab w:pos="2975" w:val="left" w:leader="none"/>
        </w:tabs>
        <w:spacing w:line="249" w:lineRule="auto" w:before="10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Realizar las pruebas funcionales de los dispositivos de</w:t>
      </w:r>
      <w:r>
        <w:rPr>
          <w:rFonts w:ascii="Arial" w:hAnsi="Arial"/>
          <w:color w:val="0C0808"/>
          <w:spacing w:val="23"/>
          <w:sz w:val="20"/>
        </w:rPr>
        <w:t> </w:t>
      </w:r>
      <w:r>
        <w:rPr>
          <w:rFonts w:ascii="Arial" w:hAnsi="Arial"/>
          <w:color w:val="0C0808"/>
          <w:sz w:val="20"/>
        </w:rPr>
        <w:t>visualización</w:t>
      </w:r>
      <w:r>
        <w:rPr>
          <w:rFonts w:ascii="Arial" w:hAnsi="Arial"/>
          <w:color w:val="0C0808"/>
          <w:sz w:val="20"/>
        </w:rPr>
        <w:t> siguiendo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el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procedimiento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esta+lecido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-9"/>
          <w:sz w:val="20"/>
        </w:rPr>
        <w:t> </w:t>
      </w:r>
      <w:r>
        <w:rPr>
          <w:rFonts w:ascii="Arial" w:hAnsi="Arial"/>
          <w:color w:val="0C0808"/>
          <w:sz w:val="20"/>
        </w:rPr>
        <w:t>verificando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correcta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ejecución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del programa de control.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9" w:lineRule="auto" w:before="0"/>
        <w:ind w:left="1900" w:right="1531" w:firstLine="0"/>
        <w:jc w:val="left"/>
      </w:pPr>
      <w:r>
        <w:rPr>
          <w:color w:val="0C0808"/>
        </w:rPr>
        <w:t>C4</w:t>
      </w:r>
      <w:r>
        <w:rPr>
          <w:rFonts w:ascii="Arial" w:hAnsi="Arial"/>
          <w:b/>
          <w:color w:val="0C0808"/>
        </w:rPr>
        <w:t>: </w:t>
      </w:r>
      <w:r>
        <w:rPr>
          <w:color w:val="0C0808"/>
        </w:rPr>
        <w:t>Elaborar la documentación técnica del proceso de montaje de una instalación</w:t>
      </w:r>
      <w:r>
        <w:rPr>
          <w:color w:val="0C0808"/>
          <w:spacing w:val="47"/>
        </w:rPr>
        <w:t> </w:t>
      </w:r>
      <w:r>
        <w:rPr>
          <w:color w:val="0C0808"/>
        </w:rPr>
        <w:t>de</w:t>
      </w:r>
      <w:r>
        <w:rPr>
          <w:color w:val="0C0808"/>
        </w:rPr>
        <w:t> automatización industrial de acuerdo a la normativa vigente.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</w:rPr>
        <w:t>CE4&amp;1</w:t>
      </w:r>
      <w:r>
        <w:rPr>
          <w:color w:val="0C0808"/>
          <w:spacing w:val="55"/>
        </w:rPr>
        <w:t> </w:t>
      </w:r>
      <w:r>
        <w:rPr>
          <w:color w:val="0C0808"/>
        </w:rPr>
        <w:t>Identificar y recopilar los documentos utilizados (acta de</w:t>
      </w:r>
      <w:r>
        <w:rPr>
          <w:color w:val="0C0808"/>
          <w:spacing w:val="49"/>
        </w:rPr>
        <w:t> </w:t>
      </w:r>
      <w:r>
        <w:rPr>
          <w:color w:val="0C0808"/>
        </w:rPr>
        <w:t>entrega,</w:t>
      </w:r>
      <w:r>
        <w:rPr>
          <w:color w:val="0C0808"/>
        </w:rPr>
        <w:t> albaranes, inventario, entre otros) para documentar las instalaciones</w:t>
      </w:r>
      <w:r>
        <w:rPr>
          <w:color w:val="0C0808"/>
          <w:spacing w:val="7"/>
        </w:rPr>
        <w:t> </w:t>
      </w:r>
      <w:r>
        <w:rPr>
          <w:color w:val="0C0808"/>
        </w:rPr>
        <w:t>automáticas</w:t>
      </w:r>
      <w:r>
        <w:rPr>
          <w:color w:val="0C0808"/>
        </w:rPr>
        <w:t> industriales.</w:t>
      </w:r>
      <w:r>
        <w:rPr/>
      </w:r>
    </w:p>
    <w:p>
      <w:pPr>
        <w:pStyle w:val="BodyText"/>
        <w:spacing w:line="249" w:lineRule="auto"/>
        <w:ind w:right="1533" w:firstLine="0"/>
        <w:jc w:val="left"/>
      </w:pPr>
      <w:r>
        <w:rPr>
          <w:color w:val="0C0808"/>
        </w:rPr>
        <w:t>CE4&amp;2</w:t>
      </w:r>
      <w:r>
        <w:rPr>
          <w:color w:val="0C0808"/>
          <w:spacing w:val="55"/>
        </w:rPr>
        <w:t> </w:t>
      </w:r>
      <w:r>
        <w:rPr>
          <w:color w:val="0C0808"/>
        </w:rPr>
        <w:t>Documentar las modificaciones introducidas en la instalación durante</w:t>
      </w:r>
      <w:r>
        <w:rPr>
          <w:color w:val="0C0808"/>
          <w:spacing w:val="20"/>
        </w:rPr>
        <w:t> </w:t>
      </w:r>
      <w:r>
        <w:rPr>
          <w:color w:val="0C0808"/>
        </w:rPr>
        <w:t>la</w:t>
      </w:r>
      <w:r>
        <w:rPr>
          <w:color w:val="0C0808"/>
        </w:rPr>
        <w:t> fase de montaje para elaborar la documentación técnica (planos as-built).</w:t>
      </w:r>
      <w:r>
        <w:rPr/>
      </w:r>
    </w:p>
    <w:p>
      <w:pPr>
        <w:pStyle w:val="BodyText"/>
        <w:spacing w:line="249" w:lineRule="auto"/>
        <w:ind w:right="1533" w:firstLine="0"/>
        <w:jc w:val="left"/>
      </w:pPr>
      <w:r>
        <w:rPr>
          <w:color w:val="0C0808"/>
        </w:rPr>
        <w:t>CE4.3</w:t>
      </w:r>
      <w:r>
        <w:rPr>
          <w:color w:val="0C0808"/>
          <w:spacing w:val="32"/>
        </w:rPr>
        <w:t> </w:t>
      </w:r>
      <w:r>
        <w:rPr>
          <w:color w:val="0C0808"/>
        </w:rPr>
        <w:t>Cumplimentar</w:t>
      </w:r>
      <w:r>
        <w:rPr>
          <w:color w:val="0C0808"/>
          <w:spacing w:val="35"/>
        </w:rPr>
        <w:t> </w:t>
      </w:r>
      <w:r>
        <w:rPr>
          <w:color w:val="0C0808"/>
        </w:rPr>
        <w:t>la</w:t>
      </w:r>
      <w:r>
        <w:rPr>
          <w:color w:val="0C0808"/>
          <w:spacing w:val="35"/>
        </w:rPr>
        <w:t> </w:t>
      </w:r>
      <w:r>
        <w:rPr>
          <w:color w:val="0C0808"/>
        </w:rPr>
        <w:t>documentación</w:t>
      </w:r>
      <w:r>
        <w:rPr>
          <w:color w:val="0C0808"/>
          <w:spacing w:val="35"/>
        </w:rPr>
        <w:t> </w:t>
      </w:r>
      <w:r>
        <w:rPr>
          <w:color w:val="0C0808"/>
        </w:rPr>
        <w:t>referente</w:t>
      </w:r>
      <w:r>
        <w:rPr>
          <w:color w:val="0C0808"/>
          <w:spacing w:val="35"/>
        </w:rPr>
        <w:t> </w:t>
      </w:r>
      <w:r>
        <w:rPr>
          <w:color w:val="0C0808"/>
        </w:rPr>
        <w:t>al</w:t>
      </w:r>
      <w:r>
        <w:rPr>
          <w:color w:val="0C0808"/>
          <w:spacing w:val="35"/>
        </w:rPr>
        <w:t> </w:t>
      </w:r>
      <w:r>
        <w:rPr>
          <w:color w:val="0C0808"/>
        </w:rPr>
        <w:t>resultado</w:t>
      </w:r>
      <w:r>
        <w:rPr>
          <w:color w:val="0C0808"/>
          <w:spacing w:val="35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las</w:t>
      </w:r>
      <w:r>
        <w:rPr>
          <w:color w:val="0C0808"/>
          <w:spacing w:val="35"/>
        </w:rPr>
        <w:t> </w:t>
      </w:r>
      <w:r>
        <w:rPr>
          <w:color w:val="0C0808"/>
        </w:rPr>
        <w:t>pruebas</w:t>
      </w:r>
      <w:r>
        <w:rPr>
          <w:color w:val="0C0808"/>
        </w:rPr>
        <w:t> exigidas reglamentariamente, acta de puesta en marcha, inventario, entre otros. CE4.4</w:t>
      </w:r>
      <w:r>
        <w:rPr>
          <w:color w:val="0C0808"/>
          <w:spacing w:val="32"/>
        </w:rPr>
        <w:t> </w:t>
      </w:r>
      <w:r>
        <w:rPr>
          <w:color w:val="0C0808"/>
        </w:rPr>
        <w:t>En</w:t>
      </w:r>
      <w:r>
        <w:rPr>
          <w:color w:val="0C0808"/>
          <w:spacing w:val="-11"/>
        </w:rPr>
        <w:t> </w:t>
      </w:r>
      <w:r>
        <w:rPr>
          <w:color w:val="0C0808"/>
        </w:rPr>
        <w:t>un</w:t>
      </w:r>
      <w:r>
        <w:rPr>
          <w:color w:val="0C0808"/>
          <w:spacing w:val="-11"/>
        </w:rPr>
        <w:t> </w:t>
      </w:r>
      <w:r>
        <w:rPr>
          <w:color w:val="0C0808"/>
        </w:rPr>
        <w:t>supuesto</w:t>
      </w:r>
      <w:r>
        <w:rPr>
          <w:color w:val="0C0808"/>
          <w:spacing w:val="-11"/>
        </w:rPr>
        <w:t> </w:t>
      </w:r>
      <w:r>
        <w:rPr>
          <w:color w:val="0C0808"/>
        </w:rPr>
        <w:t>práctico</w:t>
      </w:r>
      <w:r>
        <w:rPr>
          <w:color w:val="0C0808"/>
          <w:spacing w:val="-11"/>
        </w:rPr>
        <w:t> </w:t>
      </w:r>
      <w:r>
        <w:rPr>
          <w:color w:val="0C0808"/>
        </w:rPr>
        <w:t>de</w:t>
      </w:r>
      <w:r>
        <w:rPr>
          <w:color w:val="0C0808"/>
          <w:spacing w:val="-11"/>
        </w:rPr>
        <w:t> </w:t>
      </w:r>
      <w:r>
        <w:rPr>
          <w:color w:val="0C0808"/>
        </w:rPr>
        <w:t>elaboración</w:t>
      </w:r>
      <w:r>
        <w:rPr>
          <w:color w:val="0C0808"/>
          <w:spacing w:val="-11"/>
        </w:rPr>
        <w:t> </w:t>
      </w:r>
      <w:r>
        <w:rPr>
          <w:color w:val="0C0808"/>
        </w:rPr>
        <w:t>de</w:t>
      </w:r>
      <w:r>
        <w:rPr>
          <w:color w:val="0C0808"/>
          <w:spacing w:val="-11"/>
        </w:rPr>
        <w:t> </w:t>
      </w:r>
      <w:r>
        <w:rPr>
          <w:color w:val="0C0808"/>
        </w:rPr>
        <w:t>instrucciones</w:t>
      </w:r>
      <w:r>
        <w:rPr>
          <w:color w:val="0C0808"/>
          <w:spacing w:val="-11"/>
        </w:rPr>
        <w:t> </w:t>
      </w:r>
      <w:r>
        <w:rPr>
          <w:color w:val="0C0808"/>
        </w:rPr>
        <w:t>de</w:t>
      </w:r>
      <w:r>
        <w:rPr>
          <w:color w:val="0C0808"/>
          <w:spacing w:val="-11"/>
        </w:rPr>
        <w:t> </w:t>
      </w:r>
      <w:r>
        <w:rPr>
          <w:color w:val="0C0808"/>
        </w:rPr>
        <w:t>uso</w:t>
      </w:r>
      <w:r>
        <w:rPr>
          <w:color w:val="0C0808"/>
          <w:spacing w:val="-11"/>
        </w:rPr>
        <w:t> </w:t>
      </w:r>
      <w:r>
        <w:rPr>
          <w:color w:val="0C0808"/>
        </w:rPr>
        <w:t>básico</w:t>
      </w:r>
      <w:r>
        <w:rPr>
          <w:color w:val="0C0808"/>
          <w:spacing w:val="-11"/>
        </w:rPr>
        <w:t> </w:t>
      </w:r>
      <w:r>
        <w:rPr>
          <w:color w:val="0C0808"/>
        </w:rPr>
        <w:t>de</w:t>
      </w:r>
      <w:r>
        <w:rPr>
          <w:color w:val="0C0808"/>
        </w:rPr>
        <w:t> la instalación para los usuarios de la misma.</w:t>
      </w:r>
      <w:r>
        <w:rPr/>
      </w:r>
    </w:p>
    <w:p>
      <w:pPr>
        <w:pStyle w:val="ListParagraph"/>
        <w:numPr>
          <w:ilvl w:val="0"/>
          <w:numId w:val="12"/>
        </w:numPr>
        <w:tabs>
          <w:tab w:pos="2975" w:val="left" w:leader="none"/>
        </w:tabs>
        <w:spacing w:line="249" w:lineRule="auto" w:before="1" w:after="0"/>
        <w:ind w:left="2974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Recopilar y describir las instrucciones de seguridad para usuarios</w:t>
      </w:r>
      <w:r>
        <w:rPr>
          <w:rFonts w:ascii="Arial"/>
          <w:color w:val="0C0808"/>
          <w:spacing w:val="8"/>
          <w:sz w:val="20"/>
        </w:rPr>
        <w:t> </w:t>
      </w:r>
      <w:r>
        <w:rPr>
          <w:rFonts w:ascii="Arial"/>
          <w:color w:val="0C0808"/>
          <w:sz w:val="20"/>
        </w:rPr>
        <w:t>e</w:t>
      </w:r>
      <w:r>
        <w:rPr>
          <w:rFonts w:ascii="Arial"/>
          <w:color w:val="0C0808"/>
          <w:sz w:val="20"/>
        </w:rPr>
        <w:t> instalaciones.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2"/>
        </w:numPr>
        <w:tabs>
          <w:tab w:pos="2975" w:val="left" w:leader="none"/>
        </w:tabs>
        <w:spacing w:line="240" w:lineRule="auto" w:before="1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Identificar y completar los</w:t>
      </w:r>
      <w:r>
        <w:rPr>
          <w:rFonts w:ascii="Arial"/>
          <w:color w:val="0C0808"/>
          <w:spacing w:val="-4"/>
          <w:sz w:val="20"/>
        </w:rPr>
        <w:t> </w:t>
      </w:r>
      <w:r>
        <w:rPr>
          <w:rFonts w:ascii="Arial"/>
          <w:color w:val="0C0808"/>
          <w:sz w:val="20"/>
        </w:rPr>
        <w:t>al+aranes&amp;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2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Completar el acta de entrega de la instalación.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2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Completar el inventario.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2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Elaborar los planos as-built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2"/>
        </w:numPr>
        <w:tabs>
          <w:tab w:pos="2975" w:val="left" w:leader="none"/>
        </w:tabs>
        <w:spacing w:line="249" w:lineRule="auto" w:before="10" w:after="0"/>
        <w:ind w:left="2974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Confeccionar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el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conjunto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documentación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final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O+ra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(manuales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z w:val="20"/>
        </w:rPr>
        <w:t> funcionamiento, documentación técnica de los fabricantes).</w:t>
      </w:r>
      <w:r>
        <w:rPr>
          <w:rFonts w:ascii="Arial" w:hAnsi="Arial"/>
          <w:sz w:val="20"/>
        </w:rPr>
      </w:r>
    </w:p>
    <w:p>
      <w:pPr>
        <w:spacing w:line="240" w:lineRule="auto" w:before="3"/>
        <w:rPr>
          <w:rFonts w:ascii="Arial" w:hAnsi="Arial" w:cs="Arial" w:eastAsia="Arial" w:hint="default"/>
          <w:sz w:val="19"/>
          <w:szCs w:val="19"/>
        </w:rPr>
      </w:pPr>
    </w:p>
    <w:p>
      <w:pPr>
        <w:pStyle w:val="Heading1"/>
        <w:spacing w:line="240" w:lineRule="auto"/>
        <w:ind w:right="1533"/>
        <w:jc w:val="left"/>
        <w:rPr>
          <w:b w:val="0"/>
          <w:bCs w:val="0"/>
        </w:rPr>
      </w:pPr>
      <w:r>
        <w:rPr>
          <w:color w:val="0C0808"/>
        </w:rPr>
        <w:t>Contenidos: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3"/>
        </w:numPr>
        <w:tabs>
          <w:tab w:pos="2268" w:val="left" w:leader="none"/>
        </w:tabs>
        <w:spacing w:line="249" w:lineRule="auto" w:before="0" w:after="0"/>
        <w:ind w:left="2263" w:right="1541" w:hanging="363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Técnicas</w:t>
      </w:r>
      <w:r>
        <w:rPr>
          <w:rFonts w:ascii="Arial" w:hAnsi="Arial"/>
          <w:b/>
          <w:color w:val="0C0808"/>
          <w:spacing w:val="-14"/>
          <w:sz w:val="20"/>
        </w:rPr>
        <w:t> </w:t>
      </w:r>
      <w:r>
        <w:rPr>
          <w:rFonts w:ascii="Arial" w:hAnsi="Arial"/>
          <w:b/>
          <w:color w:val="0C0808"/>
          <w:sz w:val="20"/>
        </w:rPr>
        <w:t>de</w:t>
      </w:r>
      <w:r>
        <w:rPr>
          <w:rFonts w:ascii="Arial" w:hAnsi="Arial"/>
          <w:b/>
          <w:color w:val="0C0808"/>
          <w:spacing w:val="-14"/>
          <w:sz w:val="20"/>
        </w:rPr>
        <w:t> </w:t>
      </w:r>
      <w:r>
        <w:rPr>
          <w:rFonts w:ascii="Arial" w:hAnsi="Arial"/>
          <w:b/>
          <w:color w:val="0C0808"/>
          <w:sz w:val="20"/>
        </w:rPr>
        <w:t>programación</w:t>
      </w:r>
      <w:r>
        <w:rPr>
          <w:rFonts w:ascii="Arial" w:hAnsi="Arial"/>
          <w:b/>
          <w:color w:val="0C0808"/>
          <w:spacing w:val="-14"/>
          <w:sz w:val="20"/>
        </w:rPr>
        <w:t> </w:t>
      </w:r>
      <w:r>
        <w:rPr>
          <w:rFonts w:ascii="Arial" w:hAnsi="Arial"/>
          <w:b/>
          <w:color w:val="0C0808"/>
          <w:sz w:val="20"/>
        </w:rPr>
        <w:t>de</w:t>
      </w:r>
      <w:r>
        <w:rPr>
          <w:rFonts w:ascii="Arial" w:hAnsi="Arial"/>
          <w:b/>
          <w:color w:val="0C0808"/>
          <w:spacing w:val="-14"/>
          <w:sz w:val="20"/>
        </w:rPr>
        <w:t> </w:t>
      </w:r>
      <w:r>
        <w:rPr>
          <w:rFonts w:ascii="Arial" w:hAnsi="Arial"/>
          <w:b/>
          <w:color w:val="0C0808"/>
          <w:sz w:val="20"/>
        </w:rPr>
        <w:t>los</w:t>
      </w:r>
      <w:r>
        <w:rPr>
          <w:rFonts w:ascii="Arial" w:hAnsi="Arial"/>
          <w:b/>
          <w:color w:val="0C0808"/>
          <w:spacing w:val="-14"/>
          <w:sz w:val="20"/>
        </w:rPr>
        <w:t> </w:t>
      </w:r>
      <w:r>
        <w:rPr>
          <w:rFonts w:ascii="Arial" w:hAnsi="Arial"/>
          <w:b/>
          <w:color w:val="0C0808"/>
          <w:sz w:val="20"/>
        </w:rPr>
        <w:t>autómatas</w:t>
      </w:r>
      <w:r>
        <w:rPr>
          <w:rFonts w:ascii="Arial" w:hAnsi="Arial"/>
          <w:b/>
          <w:color w:val="0C0808"/>
          <w:spacing w:val="-14"/>
          <w:sz w:val="20"/>
        </w:rPr>
        <w:t> </w:t>
      </w:r>
      <w:r>
        <w:rPr>
          <w:rFonts w:ascii="Arial" w:hAnsi="Arial"/>
          <w:b/>
          <w:color w:val="0C0808"/>
          <w:sz w:val="20"/>
        </w:rPr>
        <w:t>programables,</w:t>
      </w:r>
      <w:r>
        <w:rPr>
          <w:rFonts w:ascii="Arial" w:hAnsi="Arial"/>
          <w:b/>
          <w:color w:val="0C0808"/>
          <w:spacing w:val="-14"/>
          <w:sz w:val="20"/>
        </w:rPr>
        <w:t> </w:t>
      </w:r>
      <w:r>
        <w:rPr>
          <w:rFonts w:ascii="Arial" w:hAnsi="Arial"/>
          <w:b/>
          <w:color w:val="0C0808"/>
          <w:sz w:val="20"/>
        </w:rPr>
        <w:t>pantallas</w:t>
      </w:r>
      <w:r>
        <w:rPr>
          <w:rFonts w:ascii="Arial" w:hAnsi="Arial"/>
          <w:b/>
          <w:color w:val="0C0808"/>
          <w:spacing w:val="-14"/>
          <w:sz w:val="20"/>
        </w:rPr>
        <w:t> </w:t>
      </w:r>
      <w:r>
        <w:rPr>
          <w:rFonts w:ascii="Arial" w:hAnsi="Arial"/>
          <w:b/>
          <w:color w:val="0C0808"/>
          <w:sz w:val="20"/>
        </w:rPr>
        <w:t>táctiles</w:t>
      </w:r>
      <w:r>
        <w:rPr>
          <w:rFonts w:ascii="Arial" w:hAnsi="Arial"/>
          <w:b/>
          <w:color w:val="0C0808"/>
          <w:sz w:val="20"/>
        </w:rPr>
        <w:t> y paneles de</w:t>
      </w:r>
      <w:r>
        <w:rPr>
          <w:rFonts w:ascii="Arial" w:hAnsi="Arial"/>
          <w:b/>
          <w:color w:val="0C0808"/>
          <w:spacing w:val="-1"/>
          <w:sz w:val="20"/>
        </w:rPr>
        <w:t> </w:t>
      </w:r>
      <w:r>
        <w:rPr>
          <w:rFonts w:ascii="Arial" w:hAnsi="Arial"/>
          <w:b/>
          <w:color w:val="0C0808"/>
          <w:sz w:val="20"/>
        </w:rPr>
        <w:t>operador.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Conceptos: unidad central de proceso y módulos de entrada y salida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9" w:lineRule="auto" w:before="10" w:after="0"/>
        <w:ind w:left="2620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Características técnicas de los autómatas programables, pantallas táctiles</w:t>
      </w:r>
      <w:r>
        <w:rPr>
          <w:rFonts w:ascii="Arial" w:hAnsi="Arial"/>
          <w:color w:val="0C0808"/>
          <w:spacing w:val="16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z w:val="20"/>
        </w:rPr>
        <w:t> paneles de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operador.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Aplicaciones.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shape style="position:absolute;margin-left:562.863220pt;margin-top:9.377081pt;width:9pt;height:74.4pt;mso-position-horizontal-relative:page;mso-position-vertical-relative:paragraph;z-index:1936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0C0808"/>
          <w:sz w:val="20"/>
        </w:rPr>
        <w:t>Interconexión con los elementos de campo.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Buses y redes de comunicaciones.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Tipos de autómatas y dispositivos de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visualización.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Lenguajes de programación.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Operaciones básicas de programación.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Operaciones de carga y transferencia.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Programación de dispositivos de visualización</w:t>
      </w:r>
      <w:r>
        <w:rPr>
          <w:rFonts w:ascii="Arial" w:hAnsi="Arial"/>
          <w:sz w:val="20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806" w:val="left" w:leader="none"/>
          <w:tab w:pos="8992" w:val="left" w:leader="none"/>
        </w:tabs>
        <w:spacing w:line="240" w:lineRule="auto" w:before="39"/>
        <w:ind w:left="0" w:right="0"/>
        <w:jc w:val="center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68164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3"/>
        </w:numPr>
        <w:tabs>
          <w:tab w:pos="2268" w:val="left" w:leader="none"/>
        </w:tabs>
        <w:spacing w:line="249" w:lineRule="auto" w:before="0" w:after="0"/>
        <w:ind w:left="2263" w:right="1541" w:hanging="363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Pruebas funcionales y puesta en marcha de los sistemas de</w:t>
      </w:r>
      <w:r>
        <w:rPr>
          <w:rFonts w:ascii="Arial" w:hAnsi="Arial"/>
          <w:b/>
          <w:color w:val="0C0808"/>
          <w:spacing w:val="-20"/>
          <w:sz w:val="20"/>
        </w:rPr>
        <w:t> </w:t>
      </w:r>
      <w:r>
        <w:rPr>
          <w:rFonts w:ascii="Arial" w:hAnsi="Arial"/>
          <w:b/>
          <w:color w:val="0C0808"/>
          <w:sz w:val="20"/>
        </w:rPr>
        <w:t>automatización</w:t>
      </w:r>
      <w:r>
        <w:rPr>
          <w:rFonts w:ascii="Arial" w:hAnsi="Arial"/>
          <w:b/>
          <w:color w:val="0C0808"/>
          <w:sz w:val="20"/>
        </w:rPr>
        <w:t> industrial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Aparatos de medida, ajuste y control.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Verificación de</w:t>
      </w:r>
      <w:r>
        <w:rPr>
          <w:rFonts w:ascii="Arial" w:hAnsi="Arial"/>
          <w:color w:val="0C0808"/>
          <w:spacing w:val="-2"/>
          <w:sz w:val="20"/>
        </w:rPr>
        <w:t> </w:t>
      </w:r>
      <w:r>
        <w:rPr>
          <w:rFonts w:ascii="Arial" w:hAnsi="Arial"/>
          <w:color w:val="0C0808"/>
          <w:sz w:val="20"/>
        </w:rPr>
        <w:t>parámetros&amp;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Verificación de alarmas, seguridades y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enclavamientos&amp;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Verificación del sistema de supervisión y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visualización&amp;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Protocolos de pruebas. Ajustes y</w:t>
      </w:r>
      <w:r>
        <w:rPr>
          <w:rFonts w:ascii="Arial" w:hAnsi="Arial"/>
          <w:color w:val="0C0808"/>
          <w:spacing w:val="-11"/>
          <w:sz w:val="20"/>
        </w:rPr>
        <w:t> </w:t>
      </w:r>
      <w:r>
        <w:rPr>
          <w:rFonts w:ascii="Arial" w:hAnsi="Arial"/>
          <w:color w:val="0C0808"/>
          <w:sz w:val="20"/>
        </w:rPr>
        <w:t>regulación.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Protocolos de puesta en marcha de equipos y elementos de campo.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Protocolos de puesta en marcha de equipos de control y de visualización.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Protocolos de puesta en marcha de robots.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Relación con el cliente.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numPr>
          <w:ilvl w:val="0"/>
          <w:numId w:val="13"/>
        </w:numPr>
        <w:tabs>
          <w:tab w:pos="2268" w:val="left" w:leader="none"/>
        </w:tabs>
        <w:spacing w:line="249" w:lineRule="auto" w:before="0" w:after="0"/>
        <w:ind w:left="2263" w:right="1542" w:hanging="363"/>
        <w:jc w:val="left"/>
        <w:rPr>
          <w:b w:val="0"/>
          <w:bCs w:val="0"/>
        </w:rPr>
      </w:pPr>
      <w:r>
        <w:rPr>
          <w:color w:val="0C0808"/>
          <w:spacing w:val="3"/>
        </w:rPr>
        <w:t>Documentaciónynormativaparaelmontajedelossistemasdeautomatización</w:t>
      </w:r>
      <w:r>
        <w:rPr>
          <w:color w:val="0C0808"/>
          <w:spacing w:val="-35"/>
        </w:rPr>
        <w:t> </w:t>
      </w:r>
      <w:r>
        <w:rPr>
          <w:color w:val="0C0808"/>
          <w:spacing w:val="-35"/>
        </w:rPr>
      </w:r>
      <w:r>
        <w:rPr>
          <w:color w:val="0C0808"/>
        </w:rPr>
        <w:t>industrial</w:t>
      </w:r>
      <w:r>
        <w:rPr>
          <w:b w:val="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Interpretación de planos y esquemas en las instalaciones de automatismos: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Esquemas eléctricos.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3"/>
        </w:numPr>
        <w:tabs>
          <w:tab w:pos="359" w:val="left" w:leader="none"/>
          <w:tab w:pos="2975" w:val="left" w:leader="none"/>
        </w:tabs>
        <w:spacing w:line="240" w:lineRule="auto" w:before="10" w:after="0"/>
        <w:ind w:left="2974" w:right="2176" w:hanging="36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Esquemas neumáticos e hidráulicos.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Diagramas de proceso (P &amp;</w:t>
      </w:r>
      <w:r>
        <w:rPr>
          <w:rFonts w:ascii="Arial"/>
          <w:color w:val="0C0808"/>
          <w:spacing w:val="-4"/>
          <w:sz w:val="20"/>
        </w:rPr>
        <w:t> </w:t>
      </w:r>
      <w:r>
        <w:rPr>
          <w:rFonts w:ascii="Arial"/>
          <w:color w:val="0C0808"/>
          <w:sz w:val="20"/>
        </w:rPr>
        <w:t>ID).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1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Croquis de distribución y planos de implantación.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Informes de montaje y de puesta en marcha.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Manuales de montaje de equipos y elementos.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Normas de calidad.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C0808"/>
        </w:rPr>
        <w:t>UNIDAD </w:t>
      </w:r>
      <w:r>
        <w:rPr>
          <w:color w:val="0C0808"/>
          <w:spacing w:val="-4"/>
        </w:rPr>
        <w:t>FORMATIVA</w:t>
      </w:r>
      <w:r>
        <w:rPr>
          <w:color w:val="0C0808"/>
          <w:spacing w:val="-2"/>
        </w:rPr>
        <w:t> </w:t>
      </w:r>
      <w:r>
        <w:rPr>
          <w:color w:val="0C0808"/>
        </w:rPr>
        <w:t>3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900" w:right="1541" w:firstLine="0"/>
        <w:jc w:val="both"/>
      </w:pPr>
      <w:r>
        <w:rPr>
          <w:rFonts w:ascii="Arial" w:hAnsi="Arial"/>
          <w:b/>
          <w:color w:val="0C0808"/>
        </w:rPr>
        <w:t>Denominación:</w:t>
      </w:r>
      <w:r>
        <w:rPr>
          <w:rFonts w:ascii="Arial" w:hAnsi="Arial"/>
          <w:b/>
          <w:color w:val="0C0808"/>
          <w:spacing w:val="-15"/>
        </w:rPr>
        <w:t> </w:t>
      </w:r>
      <w:r>
        <w:rPr>
          <w:color w:val="0C0808"/>
        </w:rPr>
        <w:t>PREVENCIÓN</w:t>
      </w:r>
      <w:r>
        <w:rPr>
          <w:color w:val="0C0808"/>
          <w:spacing w:val="-14"/>
        </w:rPr>
        <w:t> </w:t>
      </w:r>
      <w:r>
        <w:rPr>
          <w:color w:val="0C0808"/>
        </w:rPr>
        <w:t>DE</w:t>
      </w:r>
      <w:r>
        <w:rPr>
          <w:color w:val="0C0808"/>
          <w:spacing w:val="-14"/>
        </w:rPr>
        <w:t> </w:t>
      </w:r>
      <w:r>
        <w:rPr>
          <w:color w:val="0C0808"/>
        </w:rPr>
        <w:t>RIESGOS</w:t>
      </w:r>
      <w:r>
        <w:rPr>
          <w:color w:val="0C0808"/>
          <w:spacing w:val="-14"/>
        </w:rPr>
        <w:t> </w:t>
      </w:r>
      <w:r>
        <w:rPr>
          <w:color w:val="0C0808"/>
        </w:rPr>
        <w:t>LABORALES</w:t>
      </w:r>
      <w:r>
        <w:rPr>
          <w:color w:val="0C0808"/>
          <w:spacing w:val="-18"/>
        </w:rPr>
        <w:t> </w:t>
      </w:r>
      <w:r>
        <w:rPr>
          <w:color w:val="0C0808"/>
        </w:rPr>
        <w:t>Y</w:t>
      </w:r>
      <w:r>
        <w:rPr>
          <w:color w:val="0C0808"/>
          <w:spacing w:val="-18"/>
        </w:rPr>
        <w:t> </w:t>
      </w:r>
      <w:r>
        <w:rPr>
          <w:color w:val="0C0808"/>
        </w:rPr>
        <w:t>MEDIOAMBIENTALES</w:t>
      </w:r>
      <w:r>
        <w:rPr>
          <w:color w:val="0C0808"/>
        </w:rPr>
        <w:t> EN EL </w:t>
      </w:r>
      <w:r>
        <w:rPr>
          <w:color w:val="0C0808"/>
          <w:spacing w:val="-3"/>
        </w:rPr>
        <w:t>MONTAJE </w:t>
      </w:r>
      <w:r>
        <w:rPr>
          <w:color w:val="0C0808"/>
        </w:rPr>
        <w:t>Y MANTENIMIENTO DE SISTEMAS DE</w:t>
      </w:r>
      <w:r>
        <w:rPr>
          <w:color w:val="0C0808"/>
          <w:spacing w:val="11"/>
        </w:rPr>
        <w:t> </w:t>
      </w:r>
      <w:r>
        <w:rPr>
          <w:color w:val="0C0808"/>
        </w:rPr>
        <w:t>AUTOMATIZACIÓN</w:t>
      </w:r>
      <w:r>
        <w:rPr>
          <w:color w:val="0C0808"/>
        </w:rPr>
        <w:t> INDUSTRIAL.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spacing w:before="0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Código:</w:t>
      </w:r>
      <w:r>
        <w:rPr>
          <w:rFonts w:ascii="Arial" w:hAnsi="Arial"/>
          <w:b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UF2236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Duración: </w:t>
      </w:r>
      <w:r>
        <w:rPr>
          <w:rFonts w:ascii="Arial" w:hAnsi="Arial"/>
          <w:color w:val="0C0808"/>
          <w:sz w:val="20"/>
        </w:rPr>
        <w:t>30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horas.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line="249" w:lineRule="auto" w:before="0"/>
        <w:ind w:left="1900" w:right="1542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Referente</w:t>
      </w:r>
      <w:r>
        <w:rPr>
          <w:rFonts w:ascii="Arial" w:hAnsi="Arial"/>
          <w:b/>
          <w:color w:val="0C0808"/>
          <w:spacing w:val="18"/>
          <w:sz w:val="20"/>
        </w:rPr>
        <w:t> </w:t>
      </w:r>
      <w:r>
        <w:rPr>
          <w:rFonts w:ascii="Arial" w:hAnsi="Arial"/>
          <w:b/>
          <w:color w:val="0C0808"/>
          <w:sz w:val="20"/>
        </w:rPr>
        <w:t>de</w:t>
      </w:r>
      <w:r>
        <w:rPr>
          <w:rFonts w:ascii="Arial" w:hAnsi="Arial"/>
          <w:b/>
          <w:color w:val="0C0808"/>
          <w:spacing w:val="18"/>
          <w:sz w:val="20"/>
        </w:rPr>
        <w:t> </w:t>
      </w:r>
      <w:r>
        <w:rPr>
          <w:rFonts w:ascii="Arial" w:hAnsi="Arial"/>
          <w:b/>
          <w:color w:val="0C0808"/>
          <w:sz w:val="20"/>
        </w:rPr>
        <w:t>competencia:</w:t>
      </w:r>
      <w:r>
        <w:rPr>
          <w:rFonts w:ascii="Arial" w:hAnsi="Arial"/>
          <w:b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RP1,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RP2,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RP3,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RP4,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RP5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RP6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lo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referente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a</w:t>
      </w:r>
      <w:r>
        <w:rPr>
          <w:rFonts w:ascii="Arial" w:hAnsi="Arial"/>
          <w:color w:val="0C0808"/>
          <w:spacing w:val="18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z w:val="20"/>
        </w:rPr>
        <w:t> prevención de riesgos laborales y medioambientales.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C0808"/>
        </w:rPr>
        <w:t>Capacidades y criterios de evaluación: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900" w:right="1542" w:firstLine="0"/>
        <w:jc w:val="both"/>
      </w:pPr>
      <w:r>
        <w:rPr>
          <w:color w:val="0C0808"/>
        </w:rPr>
        <w:t>C1: Analizar las medidas de prevención y de seguridad respecto a las actuaciones</w:t>
      </w:r>
      <w:r>
        <w:rPr>
          <w:color w:val="0C0808"/>
          <w:spacing w:val="-24"/>
        </w:rPr>
        <w:t> </w:t>
      </w:r>
      <w:r>
        <w:rPr>
          <w:color w:val="0C0808"/>
        </w:rPr>
        <w:t>de</w:t>
      </w:r>
      <w:r>
        <w:rPr>
          <w:color w:val="0C0808"/>
        </w:rPr>
        <w:t> la</w:t>
      </w:r>
      <w:r>
        <w:rPr>
          <w:color w:val="0C0808"/>
          <w:spacing w:val="-4"/>
        </w:rPr>
        <w:t> </w:t>
      </w:r>
      <w:r>
        <w:rPr>
          <w:color w:val="0C0808"/>
        </w:rPr>
        <w:t>manipulación</w:t>
      </w:r>
      <w:r>
        <w:rPr>
          <w:color w:val="0C0808"/>
          <w:spacing w:val="-4"/>
        </w:rPr>
        <w:t> </w:t>
      </w:r>
      <w:r>
        <w:rPr>
          <w:color w:val="0C0808"/>
        </w:rPr>
        <w:t>de</w:t>
      </w:r>
      <w:r>
        <w:rPr>
          <w:color w:val="0C0808"/>
          <w:spacing w:val="-4"/>
        </w:rPr>
        <w:t> </w:t>
      </w:r>
      <w:r>
        <w:rPr>
          <w:color w:val="0C0808"/>
        </w:rPr>
        <w:t>las</w:t>
      </w:r>
      <w:r>
        <w:rPr>
          <w:color w:val="0C0808"/>
          <w:spacing w:val="-4"/>
        </w:rPr>
        <w:t> </w:t>
      </w:r>
      <w:r>
        <w:rPr>
          <w:color w:val="0C0808"/>
        </w:rPr>
        <w:t>instalaciones</w:t>
      </w:r>
      <w:r>
        <w:rPr>
          <w:color w:val="0C0808"/>
          <w:spacing w:val="-4"/>
        </w:rPr>
        <w:t> </w:t>
      </w:r>
      <w:r>
        <w:rPr>
          <w:color w:val="0C0808"/>
        </w:rPr>
        <w:t>y</w:t>
      </w:r>
      <w:r>
        <w:rPr>
          <w:color w:val="0C0808"/>
          <w:spacing w:val="-4"/>
        </w:rPr>
        <w:t> </w:t>
      </w:r>
      <w:r>
        <w:rPr>
          <w:color w:val="0C0808"/>
        </w:rPr>
        <w:t>equipos,</w:t>
      </w:r>
      <w:r>
        <w:rPr>
          <w:color w:val="0C0808"/>
          <w:spacing w:val="-4"/>
        </w:rPr>
        <w:t> </w:t>
      </w:r>
      <w:r>
        <w:rPr>
          <w:color w:val="0C0808"/>
        </w:rPr>
        <w:t>contenidas</w:t>
      </w:r>
      <w:r>
        <w:rPr>
          <w:color w:val="0C0808"/>
          <w:spacing w:val="-4"/>
        </w:rPr>
        <w:t> </w:t>
      </w:r>
      <w:r>
        <w:rPr>
          <w:color w:val="0C0808"/>
        </w:rPr>
        <w:t>en</w:t>
      </w:r>
      <w:r>
        <w:rPr>
          <w:color w:val="0C0808"/>
          <w:spacing w:val="-4"/>
        </w:rPr>
        <w:t> </w:t>
      </w:r>
      <w:r>
        <w:rPr>
          <w:color w:val="0C0808"/>
        </w:rPr>
        <w:t>los</w:t>
      </w:r>
      <w:r>
        <w:rPr>
          <w:color w:val="0C0808"/>
          <w:spacing w:val="-4"/>
        </w:rPr>
        <w:t> </w:t>
      </w:r>
      <w:r>
        <w:rPr>
          <w:color w:val="0C0808"/>
        </w:rPr>
        <w:t>planes</w:t>
      </w:r>
      <w:r>
        <w:rPr>
          <w:color w:val="0C0808"/>
          <w:spacing w:val="-4"/>
        </w:rPr>
        <w:t> </w:t>
      </w:r>
      <w:r>
        <w:rPr>
          <w:color w:val="0C0808"/>
        </w:rPr>
        <w:t>de</w:t>
      </w:r>
      <w:r>
        <w:rPr>
          <w:color w:val="0C0808"/>
          <w:spacing w:val="-4"/>
        </w:rPr>
        <w:t> </w:t>
      </w:r>
      <w:r>
        <w:rPr>
          <w:color w:val="0C0808"/>
        </w:rPr>
        <w:t>seguridad</w:t>
      </w:r>
      <w:r>
        <w:rPr>
          <w:color w:val="0C0808"/>
        </w:rPr>
        <w:t> de las empresas del</w:t>
      </w:r>
      <w:r>
        <w:rPr>
          <w:color w:val="0C0808"/>
          <w:spacing w:val="-11"/>
        </w:rPr>
        <w:t> </w:t>
      </w:r>
      <w:r>
        <w:rPr>
          <w:color w:val="0C0808"/>
        </w:rPr>
        <w:t>sector.</w:t>
      </w:r>
      <w:r>
        <w:rPr/>
      </w:r>
    </w:p>
    <w:p>
      <w:pPr>
        <w:pStyle w:val="BodyText"/>
        <w:spacing w:line="249" w:lineRule="auto"/>
        <w:ind w:left="2252" w:right="1541" w:firstLine="0"/>
        <w:jc w:val="both"/>
      </w:pPr>
      <w:r>
        <w:rPr>
          <w:color w:val="0C0808"/>
        </w:rPr>
        <w:t>CE1&amp;1</w:t>
      </w:r>
      <w:r>
        <w:rPr>
          <w:color w:val="0C0808"/>
          <w:spacing w:val="55"/>
        </w:rPr>
        <w:t> </w:t>
      </w:r>
      <w:r>
        <w:rPr>
          <w:color w:val="0C0808"/>
        </w:rPr>
        <w:t>Especificar los aspectos de la normativa de prevención y</w:t>
      </w:r>
      <w:r>
        <w:rPr>
          <w:color w:val="0C0808"/>
          <w:spacing w:val="11"/>
        </w:rPr>
        <w:t> </w:t>
      </w:r>
      <w:r>
        <w:rPr>
          <w:color w:val="0C0808"/>
        </w:rPr>
        <w:t>seguridad</w:t>
      </w:r>
      <w:r>
        <w:rPr>
          <w:color w:val="0C0808"/>
        </w:rPr>
        <w:t> relacionados</w:t>
      </w:r>
      <w:r>
        <w:rPr>
          <w:color w:val="0C0808"/>
          <w:spacing w:val="40"/>
        </w:rPr>
        <w:t> </w:t>
      </w:r>
      <w:r>
        <w:rPr>
          <w:color w:val="0C0808"/>
        </w:rPr>
        <w:t>con</w:t>
      </w:r>
      <w:r>
        <w:rPr>
          <w:color w:val="0C0808"/>
          <w:spacing w:val="40"/>
        </w:rPr>
        <w:t> </w:t>
      </w:r>
      <w:r>
        <w:rPr>
          <w:color w:val="0C0808"/>
        </w:rPr>
        <w:t>los</w:t>
      </w:r>
      <w:r>
        <w:rPr>
          <w:color w:val="0C0808"/>
          <w:spacing w:val="40"/>
        </w:rPr>
        <w:t> </w:t>
      </w:r>
      <w:r>
        <w:rPr>
          <w:color w:val="0C0808"/>
        </w:rPr>
        <w:t>riesgos</w:t>
      </w:r>
      <w:r>
        <w:rPr>
          <w:color w:val="0C0808"/>
          <w:spacing w:val="40"/>
        </w:rPr>
        <w:t> </w:t>
      </w:r>
      <w:r>
        <w:rPr>
          <w:color w:val="0C0808"/>
        </w:rPr>
        <w:t>derivados</w:t>
      </w:r>
      <w:r>
        <w:rPr>
          <w:color w:val="0C0808"/>
          <w:spacing w:val="40"/>
        </w:rPr>
        <w:t> </w:t>
      </w:r>
      <w:r>
        <w:rPr>
          <w:color w:val="0C0808"/>
        </w:rPr>
        <w:t>de</w:t>
      </w:r>
      <w:r>
        <w:rPr>
          <w:color w:val="0C0808"/>
          <w:spacing w:val="40"/>
        </w:rPr>
        <w:t> </w:t>
      </w:r>
      <w:r>
        <w:rPr>
          <w:color w:val="0C0808"/>
        </w:rPr>
        <w:t>la</w:t>
      </w:r>
      <w:r>
        <w:rPr>
          <w:color w:val="0C0808"/>
          <w:spacing w:val="40"/>
        </w:rPr>
        <w:t> </w:t>
      </w:r>
      <w:r>
        <w:rPr>
          <w:color w:val="0C0808"/>
        </w:rPr>
        <w:t>manipulación</w:t>
      </w:r>
      <w:r>
        <w:rPr>
          <w:color w:val="0C0808"/>
          <w:spacing w:val="40"/>
        </w:rPr>
        <w:t> </w:t>
      </w:r>
      <w:r>
        <w:rPr>
          <w:color w:val="0C0808"/>
        </w:rPr>
        <w:t>de</w:t>
      </w:r>
      <w:r>
        <w:rPr>
          <w:color w:val="0C0808"/>
          <w:spacing w:val="40"/>
        </w:rPr>
        <w:t> </w:t>
      </w:r>
      <w:r>
        <w:rPr>
          <w:color w:val="0C0808"/>
        </w:rPr>
        <w:t>instalaciones</w:t>
      </w:r>
      <w:r>
        <w:rPr>
          <w:color w:val="0C0808"/>
          <w:spacing w:val="40"/>
        </w:rPr>
        <w:t> </w:t>
      </w:r>
      <w:r>
        <w:rPr>
          <w:color w:val="0C0808"/>
        </w:rPr>
        <w:t>y</w:t>
      </w:r>
      <w:r>
        <w:rPr>
          <w:color w:val="0C0808"/>
        </w:rPr>
        <w:t> equipos.</w:t>
      </w:r>
      <w:r>
        <w:rPr/>
      </w:r>
    </w:p>
    <w:p>
      <w:pPr>
        <w:pStyle w:val="BodyText"/>
        <w:spacing w:line="240" w:lineRule="auto"/>
        <w:ind w:left="2252" w:right="0" w:firstLine="0"/>
        <w:jc w:val="both"/>
      </w:pPr>
      <w:r>
        <w:rPr>
          <w:color w:val="0C0808"/>
        </w:rPr>
        <w:t>CE1&amp;2 </w:t>
      </w:r>
      <w:r>
        <w:rPr>
          <w:color w:val="0C0808"/>
          <w:spacing w:val="43"/>
        </w:rPr>
        <w:t> </w:t>
      </w:r>
      <w:r>
        <w:rPr>
          <w:color w:val="0C0808"/>
        </w:rPr>
        <w:t>Identificar</w:t>
      </w:r>
      <w:r>
        <w:rPr>
          <w:color w:val="0C0808"/>
          <w:spacing w:val="-13"/>
        </w:rPr>
        <w:t> </w:t>
      </w:r>
      <w:r>
        <w:rPr>
          <w:color w:val="0C0808"/>
        </w:rPr>
        <w:t>y</w:t>
      </w:r>
      <w:r>
        <w:rPr>
          <w:color w:val="0C0808"/>
          <w:spacing w:val="-13"/>
        </w:rPr>
        <w:t> </w:t>
      </w:r>
      <w:r>
        <w:rPr>
          <w:color w:val="0C0808"/>
        </w:rPr>
        <w:t>evaluar</w:t>
      </w:r>
      <w:r>
        <w:rPr>
          <w:color w:val="0C0808"/>
          <w:spacing w:val="-13"/>
        </w:rPr>
        <w:t> </w:t>
      </w:r>
      <w:r>
        <w:rPr>
          <w:color w:val="0C0808"/>
        </w:rPr>
        <w:t>los</w:t>
      </w:r>
      <w:r>
        <w:rPr>
          <w:color w:val="0C0808"/>
          <w:spacing w:val="-13"/>
        </w:rPr>
        <w:t> </w:t>
      </w:r>
      <w:r>
        <w:rPr>
          <w:color w:val="0C0808"/>
        </w:rPr>
        <w:t>factores</w:t>
      </w:r>
      <w:r>
        <w:rPr>
          <w:color w:val="0C0808"/>
          <w:spacing w:val="-13"/>
        </w:rPr>
        <w:t> </w:t>
      </w:r>
      <w:r>
        <w:rPr>
          <w:color w:val="0C0808"/>
        </w:rPr>
        <w:t>de</w:t>
      </w:r>
      <w:r>
        <w:rPr>
          <w:color w:val="0C0808"/>
          <w:spacing w:val="-13"/>
        </w:rPr>
        <w:t> </w:t>
      </w:r>
      <w:r>
        <w:rPr>
          <w:color w:val="0C0808"/>
        </w:rPr>
        <w:t>riesgo</w:t>
      </w:r>
      <w:r>
        <w:rPr>
          <w:color w:val="0C0808"/>
          <w:spacing w:val="-13"/>
        </w:rPr>
        <w:t> </w:t>
      </w:r>
      <w:r>
        <w:rPr>
          <w:color w:val="0C0808"/>
        </w:rPr>
        <w:t>y</w:t>
      </w:r>
      <w:r>
        <w:rPr>
          <w:color w:val="0C0808"/>
          <w:spacing w:val="-13"/>
        </w:rPr>
        <w:t> </w:t>
      </w:r>
      <w:r>
        <w:rPr>
          <w:color w:val="0C0808"/>
        </w:rPr>
        <w:t>riesgos</w:t>
      </w:r>
      <w:r>
        <w:rPr>
          <w:color w:val="0C0808"/>
          <w:spacing w:val="-13"/>
        </w:rPr>
        <w:t> </w:t>
      </w:r>
      <w:r>
        <w:rPr>
          <w:color w:val="0C0808"/>
        </w:rPr>
        <w:t>asociados&amp;</w:t>
      </w:r>
      <w:r>
        <w:rPr/>
      </w:r>
    </w:p>
    <w:p>
      <w:pPr>
        <w:pStyle w:val="BodyText"/>
        <w:spacing w:line="249" w:lineRule="auto" w:before="10"/>
        <w:ind w:left="2252" w:right="1533" w:firstLine="0"/>
        <w:jc w:val="left"/>
      </w:pPr>
      <w:r>
        <w:rPr>
          <w:color w:val="0C0808"/>
        </w:rPr>
        <w:t>CE1&amp;3</w:t>
      </w:r>
      <w:r>
        <w:rPr>
          <w:color w:val="0C0808"/>
          <w:spacing w:val="4"/>
        </w:rPr>
        <w:t> </w:t>
      </w:r>
      <w:r>
        <w:rPr>
          <w:color w:val="0C0808"/>
        </w:rPr>
        <w:t>Identificar</w:t>
      </w:r>
      <w:r>
        <w:rPr>
          <w:color w:val="0C0808"/>
          <w:spacing w:val="-10"/>
        </w:rPr>
        <w:t> </w:t>
      </w:r>
      <w:r>
        <w:rPr>
          <w:color w:val="0C0808"/>
        </w:rPr>
        <w:t>los</w:t>
      </w:r>
      <w:r>
        <w:rPr>
          <w:color w:val="0C0808"/>
          <w:spacing w:val="-10"/>
        </w:rPr>
        <w:t> </w:t>
      </w:r>
      <w:r>
        <w:rPr>
          <w:color w:val="0C0808"/>
        </w:rPr>
        <w:t>requerimientos</w:t>
      </w:r>
      <w:r>
        <w:rPr>
          <w:color w:val="0C0808"/>
          <w:spacing w:val="-10"/>
        </w:rPr>
        <w:t> </w:t>
      </w:r>
      <w:r>
        <w:rPr>
          <w:color w:val="0C0808"/>
        </w:rPr>
        <w:t>de</w:t>
      </w:r>
      <w:r>
        <w:rPr>
          <w:color w:val="0C0808"/>
          <w:spacing w:val="-10"/>
        </w:rPr>
        <w:t> </w:t>
      </w:r>
      <w:r>
        <w:rPr>
          <w:color w:val="0C0808"/>
        </w:rPr>
        <w:t>protección</w:t>
      </w:r>
      <w:r>
        <w:rPr>
          <w:color w:val="0C0808"/>
          <w:spacing w:val="-10"/>
        </w:rPr>
        <w:t> </w:t>
      </w:r>
      <w:r>
        <w:rPr>
          <w:color w:val="0C0808"/>
        </w:rPr>
        <w:t>medioam+iental</w:t>
      </w:r>
      <w:r>
        <w:rPr>
          <w:color w:val="0C0808"/>
          <w:spacing w:val="-10"/>
        </w:rPr>
        <w:t> </w:t>
      </w:r>
      <w:r>
        <w:rPr>
          <w:color w:val="0C0808"/>
        </w:rPr>
        <w:t>derivados</w:t>
      </w:r>
      <w:r>
        <w:rPr>
          <w:color w:val="0C0808"/>
          <w:spacing w:val="-10"/>
        </w:rPr>
        <w:t> </w:t>
      </w:r>
      <w:r>
        <w:rPr>
          <w:color w:val="0C0808"/>
        </w:rPr>
        <w:t>de</w:t>
      </w:r>
      <w:r>
        <w:rPr>
          <w:color w:val="0C0808"/>
        </w:rPr>
        <w:t> las actuaciones con productos contaminantes.</w:t>
      </w:r>
      <w:r>
        <w:rPr/>
      </w:r>
    </w:p>
    <w:p>
      <w:pPr>
        <w:pStyle w:val="BodyText"/>
        <w:spacing w:line="249" w:lineRule="auto"/>
        <w:ind w:left="2252" w:right="1542" w:firstLine="0"/>
        <w:jc w:val="both"/>
      </w:pPr>
      <w:r>
        <w:rPr/>
        <w:pict>
          <v:shape style="position:absolute;margin-left:562.863220pt;margin-top:18.92708pt;width:9pt;height:74.4pt;mso-position-horizontal-relative:page;mso-position-vertical-relative:paragraph;z-index:2008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C0808"/>
        </w:rPr>
        <w:t>CE1.4 Describir los requerimientos de las áreas de trabajo y los</w:t>
      </w:r>
      <w:r>
        <w:rPr>
          <w:color w:val="0C0808"/>
          <w:spacing w:val="-4"/>
        </w:rPr>
        <w:t> </w:t>
      </w:r>
      <w:r>
        <w:rPr>
          <w:color w:val="0C0808"/>
        </w:rPr>
        <w:t>procedimientos</w:t>
      </w:r>
      <w:r>
        <w:rPr>
          <w:color w:val="0C0808"/>
        </w:rPr>
        <w:t> para su preparación, determinando los riesgos la+orales</w:t>
      </w:r>
      <w:r>
        <w:rPr>
          <w:color w:val="0C0808"/>
          <w:spacing w:val="16"/>
        </w:rPr>
        <w:t> </w:t>
      </w:r>
      <w:r>
        <w:rPr>
          <w:color w:val="0C0808"/>
        </w:rPr>
        <w:t>especGficos</w:t>
      </w:r>
      <w:r>
        <w:rPr>
          <w:color w:val="0C0808"/>
          <w:w w:val="90"/>
        </w:rPr>
        <w:t> </w:t>
      </w:r>
      <w:r>
        <w:rPr>
          <w:color w:val="0C0808"/>
        </w:rPr>
        <w:t>correspondientes y sus medidas correctoras.</w:t>
      </w:r>
      <w:r>
        <w:rPr/>
      </w:r>
    </w:p>
    <w:p>
      <w:pPr>
        <w:pStyle w:val="BodyText"/>
        <w:spacing w:line="249" w:lineRule="auto"/>
        <w:ind w:left="2252" w:right="1533" w:firstLine="0"/>
        <w:jc w:val="left"/>
      </w:pPr>
      <w:r>
        <w:rPr>
          <w:color w:val="0C0808"/>
        </w:rPr>
        <w:t>CE1.5</w:t>
      </w:r>
      <w:r>
        <w:rPr>
          <w:color w:val="0C0808"/>
          <w:spacing w:val="55"/>
        </w:rPr>
        <w:t> </w:t>
      </w:r>
      <w:r>
        <w:rPr>
          <w:color w:val="0C0808"/>
        </w:rPr>
        <w:t>Analizar los requerimientos de primeros auxilios en diferentes</w:t>
      </w:r>
      <w:r>
        <w:rPr>
          <w:color w:val="0C0808"/>
          <w:spacing w:val="22"/>
        </w:rPr>
        <w:t> </w:t>
      </w:r>
      <w:r>
        <w:rPr>
          <w:color w:val="0C0808"/>
        </w:rPr>
        <w:t>supuestos</w:t>
      </w:r>
      <w:r>
        <w:rPr>
          <w:color w:val="0C0808"/>
        </w:rPr>
        <w:t> de accidentes.</w:t>
      </w:r>
      <w:r>
        <w:rPr/>
      </w:r>
    </w:p>
    <w:p>
      <w:pPr>
        <w:pStyle w:val="BodyText"/>
        <w:spacing w:line="249" w:lineRule="auto"/>
        <w:ind w:left="2252" w:right="1533" w:firstLine="0"/>
        <w:jc w:val="left"/>
      </w:pPr>
      <w:r>
        <w:rPr>
          <w:color w:val="0C0808"/>
        </w:rPr>
        <w:t>CE1&amp;J</w:t>
      </w:r>
      <w:r>
        <w:rPr>
          <w:color w:val="0C0808"/>
          <w:spacing w:val="55"/>
        </w:rPr>
        <w:t> </w:t>
      </w:r>
      <w:r>
        <w:rPr>
          <w:color w:val="0C0808"/>
        </w:rPr>
        <w:t>Definir los derechos y de+eres del empleado y de la empresa en</w:t>
      </w:r>
      <w:r>
        <w:rPr>
          <w:color w:val="0C0808"/>
          <w:spacing w:val="-4"/>
        </w:rPr>
        <w:t> </w:t>
      </w:r>
      <w:r>
        <w:rPr>
          <w:color w:val="0C0808"/>
        </w:rPr>
        <w:t>materia</w:t>
      </w:r>
      <w:r>
        <w:rPr>
          <w:color w:val="0C0808"/>
        </w:rPr>
        <w:t> de prevención y seguridad.</w:t>
      </w:r>
      <w:r>
        <w:rPr/>
      </w:r>
    </w:p>
    <w:p>
      <w:pPr>
        <w:spacing w:after="0" w:line="249" w:lineRule="auto"/>
        <w:jc w:val="left"/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933" w:val="left" w:leader="none"/>
          <w:tab w:pos="9118" w:val="left" w:leader="none"/>
        </w:tabs>
        <w:spacing w:line="240" w:lineRule="auto" w:before="39"/>
        <w:ind w:left="126" w:right="0"/>
        <w:jc w:val="left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68165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BodyText"/>
        <w:spacing w:line="249" w:lineRule="auto" w:before="0"/>
        <w:ind w:left="1900" w:right="1533" w:firstLine="0"/>
        <w:jc w:val="left"/>
      </w:pPr>
      <w:r>
        <w:rPr>
          <w:color w:val="0C0808"/>
        </w:rPr>
        <w:t>C2: Aplicar el plan de seguridad analizando las medidas de prevención, seguridad</w:t>
      </w:r>
      <w:r>
        <w:rPr>
          <w:color w:val="0C0808"/>
          <w:spacing w:val="31"/>
        </w:rPr>
        <w:t> </w:t>
      </w:r>
      <w:r>
        <w:rPr>
          <w:color w:val="0C0808"/>
        </w:rPr>
        <w:t>y</w:t>
      </w:r>
      <w:r>
        <w:rPr>
          <w:color w:val="0C0808"/>
        </w:rPr>
        <w:t> protección medioambiental de la empresa.</w:t>
      </w:r>
      <w:r>
        <w:rPr/>
      </w:r>
    </w:p>
    <w:p>
      <w:pPr>
        <w:pStyle w:val="BodyText"/>
        <w:spacing w:line="249" w:lineRule="auto"/>
        <w:ind w:left="2252" w:right="1542" w:firstLine="0"/>
        <w:jc w:val="both"/>
      </w:pPr>
      <w:r>
        <w:rPr>
          <w:color w:val="0C0808"/>
        </w:rPr>
        <w:t>CE2.1</w:t>
      </w:r>
      <w:r>
        <w:rPr>
          <w:color w:val="0C0808"/>
          <w:spacing w:val="55"/>
        </w:rPr>
        <w:t> </w:t>
      </w:r>
      <w:r>
        <w:rPr>
          <w:color w:val="0C0808"/>
        </w:rPr>
        <w:t>Aplicar medidas preventivas y correctoras ante los riesgos</w:t>
      </w:r>
      <w:r>
        <w:rPr>
          <w:color w:val="0C0808"/>
          <w:spacing w:val="17"/>
        </w:rPr>
        <w:t> </w:t>
      </w:r>
      <w:r>
        <w:rPr>
          <w:color w:val="0C0808"/>
        </w:rPr>
        <w:t>detectados,</w:t>
      </w:r>
      <w:r>
        <w:rPr>
          <w:color w:val="0C0808"/>
        </w:rPr>
        <w:t> incluyendo selección, conservación y correcta utilización de los equipos</w:t>
      </w:r>
      <w:r>
        <w:rPr>
          <w:color w:val="0C0808"/>
          <w:spacing w:val="43"/>
        </w:rPr>
        <w:t> </w:t>
      </w:r>
      <w:r>
        <w:rPr>
          <w:color w:val="0C0808"/>
        </w:rPr>
        <w:t>de</w:t>
      </w:r>
      <w:r>
        <w:rPr>
          <w:color w:val="0C0808"/>
        </w:rPr>
        <w:t> protección individual y colectiva.</w:t>
      </w:r>
      <w:r>
        <w:rPr/>
      </w:r>
    </w:p>
    <w:p>
      <w:pPr>
        <w:pStyle w:val="BodyText"/>
        <w:spacing w:line="249" w:lineRule="auto"/>
        <w:ind w:left="2252" w:right="1541" w:firstLine="0"/>
        <w:jc w:val="both"/>
      </w:pPr>
      <w:r>
        <w:rPr>
          <w:color w:val="0C0808"/>
        </w:rPr>
        <w:t>CE2.2</w:t>
      </w:r>
      <w:r>
        <w:rPr>
          <w:color w:val="0C0808"/>
          <w:spacing w:val="55"/>
        </w:rPr>
        <w:t> </w:t>
      </w:r>
      <w:r>
        <w:rPr>
          <w:color w:val="0C0808"/>
        </w:rPr>
        <w:t>Aplicar los protocolos de actuación ante posibles emergencias,</w:t>
      </w:r>
      <w:r>
        <w:rPr>
          <w:color w:val="0C0808"/>
          <w:spacing w:val="53"/>
        </w:rPr>
        <w:t> </w:t>
      </w:r>
      <w:r>
        <w:rPr>
          <w:color w:val="0C0808"/>
        </w:rPr>
        <w:t>tales</w:t>
      </w:r>
      <w:r>
        <w:rPr>
          <w:color w:val="0C0808"/>
        </w:rPr>
        <w:t> como:</w:t>
      </w:r>
      <w:r>
        <w:rPr/>
      </w:r>
    </w:p>
    <w:p>
      <w:pPr>
        <w:pStyle w:val="ListParagraph"/>
        <w:numPr>
          <w:ilvl w:val="0"/>
          <w:numId w:val="14"/>
        </w:numPr>
        <w:tabs>
          <w:tab w:pos="2975" w:val="left" w:leader="none"/>
        </w:tabs>
        <w:spacing w:line="240" w:lineRule="auto" w:before="1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Identificar a las personas encargadas de tareas</w:t>
      </w:r>
      <w:r>
        <w:rPr>
          <w:rFonts w:ascii="Arial"/>
          <w:color w:val="0C0808"/>
          <w:spacing w:val="-23"/>
          <w:sz w:val="20"/>
        </w:rPr>
        <w:t> </w:t>
      </w:r>
      <w:r>
        <w:rPr>
          <w:rFonts w:ascii="Arial"/>
          <w:color w:val="0C0808"/>
          <w:sz w:val="20"/>
        </w:rPr>
        <w:t>especGficas&amp;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4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Informar de las disfunciones y de los casos peligrosos observados.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4"/>
        </w:numPr>
        <w:tabs>
          <w:tab w:pos="2975" w:val="left" w:leader="none"/>
        </w:tabs>
        <w:spacing w:line="249" w:lineRule="auto" w:before="10" w:after="0"/>
        <w:ind w:left="2974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Proceder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a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evacuación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edificios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con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arreglo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a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procedimientos</w:t>
      </w:r>
      <w:r>
        <w:rPr>
          <w:rFonts w:ascii="Arial" w:hAnsi="Arial"/>
          <w:color w:val="0C0808"/>
          <w:sz w:val="20"/>
        </w:rPr>
        <w:t> establecidos, en caso de emergencia.</w:t>
      </w:r>
      <w:r>
        <w:rPr>
          <w:rFonts w:ascii="Arial" w:hAnsi="Arial"/>
          <w:sz w:val="20"/>
        </w:rPr>
      </w:r>
    </w:p>
    <w:p>
      <w:pPr>
        <w:pStyle w:val="BodyText"/>
        <w:spacing w:line="249" w:lineRule="auto"/>
        <w:ind w:left="2252" w:right="1541" w:firstLine="0"/>
        <w:jc w:val="both"/>
      </w:pPr>
      <w:r>
        <w:rPr>
          <w:color w:val="0C0808"/>
        </w:rPr>
        <w:t>CE2.3</w:t>
      </w:r>
      <w:r>
        <w:rPr>
          <w:color w:val="0C0808"/>
          <w:spacing w:val="55"/>
        </w:rPr>
        <w:t> </w:t>
      </w:r>
      <w:r>
        <w:rPr>
          <w:color w:val="0C0808"/>
        </w:rPr>
        <w:t>Adoptar las medidas sanitarias básicas, técnicas de primeros auxilios</w:t>
      </w:r>
      <w:r>
        <w:rPr>
          <w:color w:val="0C0808"/>
          <w:spacing w:val="31"/>
        </w:rPr>
        <w:t> </w:t>
      </w:r>
      <w:r>
        <w:rPr>
          <w:color w:val="0C0808"/>
        </w:rPr>
        <w:t>y</w:t>
      </w:r>
      <w:r>
        <w:rPr>
          <w:color w:val="0C0808"/>
        </w:rPr>
        <w:t> traslado de accidentados en diferentes supuestos de accidentes.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9" w:lineRule="auto" w:before="0"/>
        <w:ind w:left="1900" w:right="1538" w:firstLine="0"/>
        <w:jc w:val="left"/>
      </w:pPr>
      <w:r>
        <w:rPr>
          <w:color w:val="0C0808"/>
          <w:spacing w:val="-3"/>
        </w:rPr>
        <w:t>C3:</w:t>
      </w:r>
      <w:r>
        <w:rPr>
          <w:color w:val="0C0808"/>
          <w:spacing w:val="-34"/>
        </w:rPr>
        <w:t> </w:t>
      </w:r>
      <w:r>
        <w:rPr>
          <w:color w:val="0C0808"/>
          <w:spacing w:val="-4"/>
        </w:rPr>
        <w:t>Relacionar</w:t>
      </w:r>
      <w:r>
        <w:rPr>
          <w:color w:val="0C0808"/>
          <w:spacing w:val="-34"/>
        </w:rPr>
        <w:t> </w:t>
      </w:r>
      <w:r>
        <w:rPr>
          <w:color w:val="0C0808"/>
          <w:spacing w:val="-3"/>
        </w:rPr>
        <w:t>los</w:t>
      </w:r>
      <w:r>
        <w:rPr>
          <w:color w:val="0C0808"/>
          <w:spacing w:val="-34"/>
        </w:rPr>
        <w:t> </w:t>
      </w:r>
      <w:r>
        <w:rPr>
          <w:color w:val="0C0808"/>
          <w:spacing w:val="-4"/>
        </w:rPr>
        <w:t>medios</w:t>
      </w:r>
      <w:r>
        <w:rPr>
          <w:color w:val="0C0808"/>
          <w:spacing w:val="-34"/>
        </w:rPr>
        <w:t> </w:t>
      </w:r>
      <w:r>
        <w:rPr>
          <w:color w:val="0C0808"/>
        </w:rPr>
        <w:t>y</w:t>
      </w:r>
      <w:r>
        <w:rPr>
          <w:color w:val="0C0808"/>
          <w:spacing w:val="-34"/>
        </w:rPr>
        <w:t> </w:t>
      </w:r>
      <w:r>
        <w:rPr>
          <w:color w:val="0C0808"/>
          <w:spacing w:val="-4"/>
        </w:rPr>
        <w:t>equipos</w:t>
      </w:r>
      <w:r>
        <w:rPr>
          <w:color w:val="0C0808"/>
          <w:spacing w:val="-34"/>
        </w:rPr>
        <w:t> </w:t>
      </w:r>
      <w:r>
        <w:rPr>
          <w:color w:val="0C0808"/>
        </w:rPr>
        <w:t>de</w:t>
      </w:r>
      <w:r>
        <w:rPr>
          <w:color w:val="0C0808"/>
          <w:spacing w:val="-34"/>
        </w:rPr>
        <w:t> </w:t>
      </w:r>
      <w:r>
        <w:rPr>
          <w:color w:val="0C0808"/>
          <w:spacing w:val="-4"/>
        </w:rPr>
        <w:t>seguridad</w:t>
      </w:r>
      <w:r>
        <w:rPr>
          <w:color w:val="0C0808"/>
          <w:spacing w:val="-34"/>
        </w:rPr>
        <w:t> </w:t>
      </w:r>
      <w:r>
        <w:rPr>
          <w:color w:val="0C0808"/>
          <w:spacing w:val="-4"/>
        </w:rPr>
        <w:t>empleados</w:t>
      </w:r>
      <w:r>
        <w:rPr>
          <w:color w:val="0C0808"/>
          <w:spacing w:val="-34"/>
        </w:rPr>
        <w:t> </w:t>
      </w:r>
      <w:r>
        <w:rPr>
          <w:color w:val="0C0808"/>
        </w:rPr>
        <w:t>en</w:t>
      </w:r>
      <w:r>
        <w:rPr>
          <w:color w:val="0C0808"/>
          <w:spacing w:val="-34"/>
        </w:rPr>
        <w:t> </w:t>
      </w:r>
      <w:r>
        <w:rPr>
          <w:color w:val="0C0808"/>
        </w:rPr>
        <w:t>el</w:t>
      </w:r>
      <w:r>
        <w:rPr>
          <w:color w:val="0C0808"/>
          <w:spacing w:val="-34"/>
        </w:rPr>
        <w:t> </w:t>
      </w:r>
      <w:r>
        <w:rPr>
          <w:color w:val="0C0808"/>
          <w:spacing w:val="-4"/>
        </w:rPr>
        <w:t>montaje</w:t>
      </w:r>
      <w:r>
        <w:rPr>
          <w:color w:val="0C0808"/>
          <w:spacing w:val="-34"/>
        </w:rPr>
        <w:t> </w:t>
      </w:r>
      <w:r>
        <w:rPr>
          <w:color w:val="0C0808"/>
        </w:rPr>
        <w:t>y</w:t>
      </w:r>
      <w:r>
        <w:rPr>
          <w:color w:val="0C0808"/>
          <w:spacing w:val="-34"/>
        </w:rPr>
        <w:t> </w:t>
      </w:r>
      <w:r>
        <w:rPr>
          <w:color w:val="0C0808"/>
          <w:spacing w:val="-4"/>
        </w:rPr>
        <w:t>mantenimiento</w:t>
      </w:r>
      <w:r>
        <w:rPr>
          <w:color w:val="0C0808"/>
          <w:spacing w:val="-4"/>
        </w:rPr>
        <w:t> </w:t>
      </w:r>
      <w:r>
        <w:rPr>
          <w:color w:val="0C0808"/>
        </w:rPr>
        <w:t>de</w:t>
      </w:r>
      <w:r>
        <w:rPr>
          <w:color w:val="0C0808"/>
          <w:spacing w:val="-7"/>
        </w:rPr>
        <w:t> </w:t>
      </w:r>
      <w:r>
        <w:rPr>
          <w:color w:val="0C0808"/>
          <w:spacing w:val="-3"/>
        </w:rPr>
        <w:t>los</w:t>
      </w:r>
      <w:r>
        <w:rPr>
          <w:color w:val="0C0808"/>
          <w:spacing w:val="-7"/>
        </w:rPr>
        <w:t> </w:t>
      </w:r>
      <w:r>
        <w:rPr>
          <w:color w:val="0C0808"/>
          <w:spacing w:val="-4"/>
        </w:rPr>
        <w:t>sistemas</w:t>
      </w:r>
      <w:r>
        <w:rPr>
          <w:color w:val="0C0808"/>
          <w:spacing w:val="-7"/>
        </w:rPr>
        <w:t> </w:t>
      </w:r>
      <w:r>
        <w:rPr>
          <w:color w:val="0C0808"/>
        </w:rPr>
        <w:t>de</w:t>
      </w:r>
      <w:r>
        <w:rPr>
          <w:color w:val="0C0808"/>
          <w:spacing w:val="-7"/>
        </w:rPr>
        <w:t> </w:t>
      </w:r>
      <w:r>
        <w:rPr>
          <w:color w:val="0C0808"/>
          <w:spacing w:val="-4"/>
        </w:rPr>
        <w:t>automatización</w:t>
      </w:r>
      <w:r>
        <w:rPr>
          <w:color w:val="0C0808"/>
          <w:spacing w:val="-7"/>
        </w:rPr>
        <w:t> </w:t>
      </w:r>
      <w:r>
        <w:rPr>
          <w:color w:val="0C0808"/>
          <w:spacing w:val="-4"/>
        </w:rPr>
        <w:t>industrial,</w:t>
      </w:r>
      <w:r>
        <w:rPr>
          <w:color w:val="0C0808"/>
          <w:spacing w:val="-7"/>
        </w:rPr>
        <w:t> </w:t>
      </w:r>
      <w:r>
        <w:rPr>
          <w:color w:val="0C0808"/>
          <w:spacing w:val="-4"/>
        </w:rPr>
        <w:t>cumpliendo</w:t>
      </w:r>
      <w:r>
        <w:rPr>
          <w:color w:val="0C0808"/>
          <w:spacing w:val="-7"/>
        </w:rPr>
        <w:t> </w:t>
      </w:r>
      <w:r>
        <w:rPr>
          <w:color w:val="0C0808"/>
        </w:rPr>
        <w:t>la</w:t>
      </w:r>
      <w:r>
        <w:rPr>
          <w:color w:val="0C0808"/>
          <w:spacing w:val="-7"/>
        </w:rPr>
        <w:t> </w:t>
      </w:r>
      <w:r>
        <w:rPr>
          <w:color w:val="0C0808"/>
          <w:spacing w:val="-4"/>
        </w:rPr>
        <w:t>normativa</w:t>
      </w:r>
      <w:r>
        <w:rPr>
          <w:color w:val="0C0808"/>
          <w:spacing w:val="-7"/>
        </w:rPr>
        <w:t> </w:t>
      </w:r>
      <w:r>
        <w:rPr>
          <w:color w:val="0C0808"/>
          <w:spacing w:val="-4"/>
        </w:rPr>
        <w:t>vigente.</w:t>
      </w:r>
      <w:r>
        <w:rPr/>
      </w:r>
    </w:p>
    <w:p>
      <w:pPr>
        <w:pStyle w:val="BodyText"/>
        <w:spacing w:line="249" w:lineRule="auto"/>
        <w:ind w:left="2252" w:right="1542" w:firstLine="0"/>
        <w:jc w:val="both"/>
      </w:pPr>
      <w:r>
        <w:rPr>
          <w:color w:val="0C0808"/>
        </w:rPr>
        <w:t>CE3.1 Describir las propiedades y el uso de las ropas y equipos más </w:t>
      </w:r>
      <w:r>
        <w:rPr>
          <w:color w:val="0C0808"/>
          <w:spacing w:val="29"/>
        </w:rPr>
        <w:t> </w:t>
      </w:r>
      <w:r>
        <w:rPr>
          <w:color w:val="0C0808"/>
        </w:rPr>
        <w:t>comunes</w:t>
      </w:r>
      <w:r>
        <w:rPr>
          <w:color w:val="0C0808"/>
        </w:rPr>
        <w:t> de protección individual.</w:t>
      </w:r>
      <w:r>
        <w:rPr/>
      </w:r>
    </w:p>
    <w:p>
      <w:pPr>
        <w:pStyle w:val="BodyText"/>
        <w:spacing w:line="249" w:lineRule="auto"/>
        <w:ind w:left="2252" w:right="1541" w:firstLine="0"/>
        <w:jc w:val="both"/>
      </w:pPr>
      <w:r>
        <w:rPr>
          <w:color w:val="0C0808"/>
        </w:rPr>
        <w:t>CE3&amp;2</w:t>
      </w:r>
      <w:r>
        <w:rPr>
          <w:color w:val="0C0808"/>
          <w:spacing w:val="55"/>
        </w:rPr>
        <w:t> </w:t>
      </w:r>
      <w:r>
        <w:rPr>
          <w:color w:val="0C0808"/>
        </w:rPr>
        <w:t>Identificar los residuos generados en el montaje y mantenimiento de</w:t>
      </w:r>
      <w:r>
        <w:rPr>
          <w:color w:val="0C0808"/>
          <w:spacing w:val="10"/>
        </w:rPr>
        <w:t> </w:t>
      </w:r>
      <w:r>
        <w:rPr>
          <w:color w:val="0C0808"/>
        </w:rPr>
        <w:t>las</w:t>
      </w:r>
      <w:r>
        <w:rPr>
          <w:color w:val="0C0808"/>
        </w:rPr>
        <w:t> instalaciones de los sistemas de automatización industrial.</w:t>
      </w:r>
      <w:r>
        <w:rPr/>
      </w:r>
    </w:p>
    <w:p>
      <w:pPr>
        <w:pStyle w:val="BodyText"/>
        <w:spacing w:line="249" w:lineRule="auto"/>
        <w:ind w:left="2252" w:right="1542" w:firstLine="0"/>
        <w:jc w:val="both"/>
      </w:pPr>
      <w:r>
        <w:rPr>
          <w:color w:val="0C0808"/>
        </w:rPr>
        <w:t>CE3.3</w:t>
      </w:r>
      <w:r>
        <w:rPr>
          <w:color w:val="0C0808"/>
          <w:spacing w:val="22"/>
        </w:rPr>
        <w:t> </w:t>
      </w:r>
      <w:r>
        <w:rPr>
          <w:color w:val="0C0808"/>
        </w:rPr>
        <w:t>Aplicar</w:t>
      </w:r>
      <w:r>
        <w:rPr>
          <w:color w:val="0C0808"/>
          <w:spacing w:val="-15"/>
        </w:rPr>
        <w:t> </w:t>
      </w:r>
      <w:r>
        <w:rPr>
          <w:color w:val="0C0808"/>
        </w:rPr>
        <w:t>medidas</w:t>
      </w:r>
      <w:r>
        <w:rPr>
          <w:color w:val="0C0808"/>
          <w:spacing w:val="-15"/>
        </w:rPr>
        <w:t> </w:t>
      </w:r>
      <w:r>
        <w:rPr>
          <w:color w:val="0C0808"/>
        </w:rPr>
        <w:t>preventivas</w:t>
      </w:r>
      <w:r>
        <w:rPr>
          <w:color w:val="0C0808"/>
          <w:spacing w:val="-15"/>
        </w:rPr>
        <w:t> </w:t>
      </w:r>
      <w:r>
        <w:rPr>
          <w:color w:val="0C0808"/>
        </w:rPr>
        <w:t>ante</w:t>
      </w:r>
      <w:r>
        <w:rPr>
          <w:color w:val="0C0808"/>
          <w:spacing w:val="-15"/>
        </w:rPr>
        <w:t> </w:t>
      </w:r>
      <w:r>
        <w:rPr>
          <w:color w:val="0C0808"/>
        </w:rPr>
        <w:t>el</w:t>
      </w:r>
      <w:r>
        <w:rPr>
          <w:color w:val="0C0808"/>
          <w:spacing w:val="-15"/>
        </w:rPr>
        <w:t> </w:t>
      </w:r>
      <w:r>
        <w:rPr>
          <w:color w:val="0C0808"/>
        </w:rPr>
        <w:t>reciclaje</w:t>
      </w:r>
      <w:r>
        <w:rPr>
          <w:color w:val="0C0808"/>
          <w:spacing w:val="-15"/>
        </w:rPr>
        <w:t> </w:t>
      </w:r>
      <w:r>
        <w:rPr>
          <w:color w:val="0C0808"/>
        </w:rPr>
        <w:t>de</w:t>
      </w:r>
      <w:r>
        <w:rPr>
          <w:color w:val="0C0808"/>
          <w:spacing w:val="-15"/>
        </w:rPr>
        <w:t> </w:t>
      </w:r>
      <w:r>
        <w:rPr>
          <w:color w:val="0C0808"/>
        </w:rPr>
        <w:t>los</w:t>
      </w:r>
      <w:r>
        <w:rPr>
          <w:color w:val="0C0808"/>
          <w:spacing w:val="-15"/>
        </w:rPr>
        <w:t> </w:t>
      </w:r>
      <w:r>
        <w:rPr>
          <w:color w:val="0C0808"/>
        </w:rPr>
        <w:t>residuos</w:t>
      </w:r>
      <w:r>
        <w:rPr>
          <w:color w:val="0C0808"/>
          <w:spacing w:val="-15"/>
        </w:rPr>
        <w:t> </w:t>
      </w:r>
      <w:r>
        <w:rPr>
          <w:color w:val="0C0808"/>
        </w:rPr>
        <w:t>generados</w:t>
      </w:r>
      <w:r>
        <w:rPr>
          <w:color w:val="0C0808"/>
          <w:spacing w:val="-15"/>
        </w:rPr>
        <w:t> </w:t>
      </w:r>
      <w:r>
        <w:rPr>
          <w:color w:val="0C0808"/>
        </w:rPr>
        <w:t>en</w:t>
      </w:r>
      <w:r>
        <w:rPr>
          <w:color w:val="0C0808"/>
        </w:rPr>
        <w:t> el</w:t>
      </w:r>
      <w:r>
        <w:rPr>
          <w:color w:val="0C0808"/>
          <w:spacing w:val="-12"/>
        </w:rPr>
        <w:t> </w:t>
      </w:r>
      <w:r>
        <w:rPr>
          <w:color w:val="0C0808"/>
        </w:rPr>
        <w:t>montaje</w:t>
      </w:r>
      <w:r>
        <w:rPr>
          <w:color w:val="0C0808"/>
          <w:spacing w:val="-12"/>
        </w:rPr>
        <w:t> </w:t>
      </w:r>
      <w:r>
        <w:rPr>
          <w:color w:val="0C0808"/>
        </w:rPr>
        <w:t>y</w:t>
      </w:r>
      <w:r>
        <w:rPr>
          <w:color w:val="0C0808"/>
          <w:spacing w:val="-12"/>
        </w:rPr>
        <w:t> </w:t>
      </w:r>
      <w:r>
        <w:rPr>
          <w:color w:val="0C0808"/>
        </w:rPr>
        <w:t>mantenimiento</w:t>
      </w:r>
      <w:r>
        <w:rPr>
          <w:color w:val="0C0808"/>
          <w:spacing w:val="-12"/>
        </w:rPr>
        <w:t> </w:t>
      </w:r>
      <w:r>
        <w:rPr>
          <w:color w:val="0C0808"/>
        </w:rPr>
        <w:t>de</w:t>
      </w:r>
      <w:r>
        <w:rPr>
          <w:color w:val="0C0808"/>
          <w:spacing w:val="-12"/>
        </w:rPr>
        <w:t> </w:t>
      </w:r>
      <w:r>
        <w:rPr>
          <w:color w:val="0C0808"/>
        </w:rPr>
        <w:t>las</w:t>
      </w:r>
      <w:r>
        <w:rPr>
          <w:color w:val="0C0808"/>
          <w:spacing w:val="-12"/>
        </w:rPr>
        <w:t> </w:t>
      </w:r>
      <w:r>
        <w:rPr>
          <w:color w:val="0C0808"/>
        </w:rPr>
        <w:t>instalaciones</w:t>
      </w:r>
      <w:r>
        <w:rPr>
          <w:color w:val="0C0808"/>
          <w:spacing w:val="-12"/>
        </w:rPr>
        <w:t> </w:t>
      </w:r>
      <w:r>
        <w:rPr>
          <w:color w:val="0C0808"/>
        </w:rPr>
        <w:t>de</w:t>
      </w:r>
      <w:r>
        <w:rPr>
          <w:color w:val="0C0808"/>
          <w:spacing w:val="-12"/>
        </w:rPr>
        <w:t> </w:t>
      </w:r>
      <w:r>
        <w:rPr>
          <w:color w:val="0C0808"/>
        </w:rPr>
        <w:t>los</w:t>
      </w:r>
      <w:r>
        <w:rPr>
          <w:color w:val="0C0808"/>
          <w:spacing w:val="-12"/>
        </w:rPr>
        <w:t> </w:t>
      </w:r>
      <w:r>
        <w:rPr>
          <w:color w:val="0C0808"/>
        </w:rPr>
        <w:t>sistemas</w:t>
      </w:r>
      <w:r>
        <w:rPr>
          <w:color w:val="0C0808"/>
          <w:spacing w:val="-12"/>
        </w:rPr>
        <w:t> </w:t>
      </w:r>
      <w:r>
        <w:rPr>
          <w:color w:val="0C0808"/>
        </w:rPr>
        <w:t>de</w:t>
      </w:r>
      <w:r>
        <w:rPr>
          <w:color w:val="0C0808"/>
          <w:spacing w:val="-12"/>
        </w:rPr>
        <w:t> </w:t>
      </w:r>
      <w:r>
        <w:rPr>
          <w:color w:val="0C0808"/>
        </w:rPr>
        <w:t>automatización</w:t>
      </w:r>
      <w:r>
        <w:rPr>
          <w:color w:val="0C0808"/>
        </w:rPr>
        <w:t> industrial.</w:t>
      </w:r>
      <w:r>
        <w:rPr/>
      </w:r>
    </w:p>
    <w:p>
      <w:pPr>
        <w:pStyle w:val="BodyText"/>
        <w:spacing w:line="249" w:lineRule="auto"/>
        <w:ind w:left="2252" w:right="1542" w:firstLine="0"/>
        <w:jc w:val="both"/>
      </w:pPr>
      <w:r>
        <w:rPr>
          <w:color w:val="0C0808"/>
        </w:rPr>
        <w:t>CE3&amp;4</w:t>
      </w:r>
      <w:r>
        <w:rPr>
          <w:color w:val="0C0808"/>
          <w:spacing w:val="19"/>
        </w:rPr>
        <w:t> </w:t>
      </w:r>
      <w:r>
        <w:rPr>
          <w:color w:val="0C0808"/>
        </w:rPr>
        <w:t>Identificar</w:t>
      </w:r>
      <w:r>
        <w:rPr>
          <w:color w:val="0C0808"/>
          <w:spacing w:val="35"/>
        </w:rPr>
        <w:t> </w:t>
      </w:r>
      <w:r>
        <w:rPr>
          <w:color w:val="0C0808"/>
        </w:rPr>
        <w:t>el</w:t>
      </w:r>
      <w:r>
        <w:rPr>
          <w:color w:val="0C0808"/>
          <w:spacing w:val="35"/>
        </w:rPr>
        <w:t> </w:t>
      </w:r>
      <w:r>
        <w:rPr>
          <w:color w:val="0C0808"/>
        </w:rPr>
        <w:t>sistema</w:t>
      </w:r>
      <w:r>
        <w:rPr>
          <w:color w:val="0C0808"/>
          <w:spacing w:val="35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eliminación</w:t>
      </w:r>
      <w:r>
        <w:rPr>
          <w:color w:val="0C0808"/>
          <w:spacing w:val="36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los</w:t>
      </w:r>
      <w:r>
        <w:rPr>
          <w:color w:val="0C0808"/>
          <w:spacing w:val="35"/>
        </w:rPr>
        <w:t> </w:t>
      </w:r>
      <w:r>
        <w:rPr>
          <w:color w:val="0C0808"/>
        </w:rPr>
        <w:t>residuos</w:t>
      </w:r>
      <w:r>
        <w:rPr>
          <w:color w:val="0C0808"/>
          <w:spacing w:val="36"/>
        </w:rPr>
        <w:t> </w:t>
      </w:r>
      <w:r>
        <w:rPr>
          <w:color w:val="0C0808"/>
        </w:rPr>
        <w:t>generados</w:t>
      </w:r>
      <w:r>
        <w:rPr>
          <w:color w:val="0C0808"/>
          <w:spacing w:val="36"/>
        </w:rPr>
        <w:t> </w:t>
      </w:r>
      <w:r>
        <w:rPr>
          <w:color w:val="0C0808"/>
        </w:rPr>
        <w:t>en</w:t>
      </w:r>
      <w:r>
        <w:rPr>
          <w:color w:val="0C0808"/>
          <w:spacing w:val="35"/>
        </w:rPr>
        <w:t> </w:t>
      </w:r>
      <w:r>
        <w:rPr>
          <w:color w:val="0C0808"/>
        </w:rPr>
        <w:t>el</w:t>
      </w:r>
      <w:r>
        <w:rPr>
          <w:color w:val="0C0808"/>
        </w:rPr>
        <w:t> montaje, mantenimiento y puesta en marcha en las instalaciones de los</w:t>
      </w:r>
      <w:r>
        <w:rPr>
          <w:color w:val="0C0808"/>
          <w:spacing w:val="43"/>
        </w:rPr>
        <w:t> </w:t>
      </w:r>
      <w:r>
        <w:rPr>
          <w:color w:val="0C0808"/>
        </w:rPr>
        <w:t>sistemas</w:t>
      </w:r>
      <w:r>
        <w:rPr>
          <w:color w:val="0C0808"/>
        </w:rPr>
        <w:t> de automatización industrial.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right="1533"/>
        <w:jc w:val="left"/>
        <w:rPr>
          <w:b w:val="0"/>
          <w:bCs w:val="0"/>
        </w:rPr>
      </w:pPr>
      <w:r>
        <w:rPr>
          <w:color w:val="0C0808"/>
        </w:rPr>
        <w:t>Contenidos: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15"/>
        </w:numPr>
        <w:tabs>
          <w:tab w:pos="2268" w:val="left" w:leader="none"/>
        </w:tabs>
        <w:spacing w:line="240" w:lineRule="auto" w:before="0" w:after="0"/>
        <w:ind w:left="2257" w:right="1533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Conceptos básicos sobre seguridad y salud en el trabajo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El trabajo y la salud.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Los riesgos profesionales.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Factores de riesgo.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Consecuencias y daños derivados del trabajo: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Accidente de trabajo.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Enfermedad profesional.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Otras patologías derivadas del trabajo.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Repercusiones económicas y de funcionamiento.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Marco normativo básico en materia de prevención de riesgos laborales: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 ley de prevención de riesgos laborales.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El reglamento de los servicios de prevención.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Alcance y fundamentos jurídicos.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Directivas sobre seguridad y salud en el trabajo.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Organismos públicos relacionados con la seguridad y la salud en el trabajo: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Organismos nacionales.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Organismos de carácter autonómico.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numPr>
          <w:ilvl w:val="0"/>
          <w:numId w:val="15"/>
        </w:numPr>
        <w:tabs>
          <w:tab w:pos="2268" w:val="left" w:leader="none"/>
        </w:tabs>
        <w:spacing w:line="240" w:lineRule="auto" w:before="0" w:after="0"/>
        <w:ind w:left="2267" w:right="1533" w:hanging="367"/>
        <w:jc w:val="left"/>
        <w:rPr>
          <w:b w:val="0"/>
          <w:bCs w:val="0"/>
        </w:rPr>
      </w:pPr>
      <w:r>
        <w:rPr>
          <w:color w:val="0C0808"/>
        </w:rPr>
        <w:t>Riesgos generales y su prevención</w:t>
      </w:r>
      <w:r>
        <w:rPr>
          <w:b w:val="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/>
        <w:pict>
          <v:shape style="position:absolute;margin-left:562.863220pt;margin-top:7.377081pt;width:9pt;height:74.4pt;mso-position-horizontal-relative:page;mso-position-vertical-relative:paragraph;z-index:2080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C0808"/>
          <w:sz w:val="20"/>
        </w:rPr>
        <w:t>Riesgos en el manejo de herramientas y equipos.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Riesgos en la manipulación de sistemas e instalaciones.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Riesgos en el almacenamiento y transporte de cargas.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Riesgos asociados al medio de trabajo: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Exposición a agentes físicos, químicos o biológicos.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El fuego.</w:t>
      </w:r>
      <w:r>
        <w:rPr>
          <w:rFonts w:ascii="Arial"/>
          <w:sz w:val="20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806" w:val="left" w:leader="none"/>
          <w:tab w:pos="8992" w:val="left" w:leader="none"/>
        </w:tabs>
        <w:spacing w:line="240" w:lineRule="auto" w:before="39"/>
        <w:ind w:left="0" w:right="0"/>
        <w:jc w:val="center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68166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Riesgos derivados de la carga de trabajo: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 fatiga física.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La fatiga mental.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 insatisfacción laboral.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 protección de la seguridad y salud de los trabajadores: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 protección colectiva.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 protección individual.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Tipos de</w:t>
      </w:r>
      <w:r>
        <w:rPr>
          <w:rFonts w:ascii="Arial"/>
          <w:color w:val="0C0808"/>
          <w:spacing w:val="-1"/>
          <w:sz w:val="20"/>
        </w:rPr>
        <w:t> </w:t>
      </w:r>
      <w:r>
        <w:rPr>
          <w:rFonts w:ascii="Arial"/>
          <w:color w:val="0C0808"/>
          <w:sz w:val="20"/>
        </w:rPr>
        <w:t>accidentes.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Evaluación primaria del accidentado.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Primeros auxilios.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Socorrismo.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Situaciones de emergencia.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Planes de emergencia y evacuación.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Información de apoyo para la actuación de emergencias.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numPr>
          <w:ilvl w:val="0"/>
          <w:numId w:val="15"/>
        </w:numPr>
        <w:tabs>
          <w:tab w:pos="2268" w:val="left" w:leader="none"/>
          <w:tab w:pos="8485" w:val="left" w:leader="none"/>
        </w:tabs>
        <w:spacing w:line="249" w:lineRule="auto" w:before="0" w:after="0"/>
        <w:ind w:left="2257" w:right="1542" w:hanging="357"/>
        <w:jc w:val="left"/>
        <w:rPr>
          <w:b w:val="0"/>
          <w:bCs w:val="0"/>
        </w:rPr>
      </w:pPr>
      <w:r>
        <w:rPr>
          <w:color w:val="0C0808"/>
        </w:rPr>
        <w:t>Medios,  equipos  y  técnicas  de  seguridad  empleadas  en </w:t>
      </w:r>
      <w:r>
        <w:rPr>
          <w:color w:val="0C0808"/>
          <w:spacing w:val="47"/>
        </w:rPr>
        <w:t> </w:t>
      </w:r>
      <w:r>
        <w:rPr>
          <w:color w:val="0C0808"/>
        </w:rPr>
        <w:t>el</w:t>
        <w:tab/>
        <w:t>montaje</w:t>
      </w:r>
      <w:r>
        <w:rPr>
          <w:color w:val="0C0808"/>
          <w:spacing w:val="6"/>
        </w:rPr>
        <w:t> </w:t>
      </w:r>
      <w:r>
        <w:rPr>
          <w:color w:val="0C0808"/>
        </w:rPr>
        <w:t>y</w:t>
      </w:r>
      <w:r>
        <w:rPr>
          <w:color w:val="0C0808"/>
        </w:rPr>
        <w:t> mantenimiento de sistemas de automatización industrial.</w:t>
      </w:r>
      <w:r>
        <w:rPr>
          <w:b w:val="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9" w:lineRule="auto" w:before="1" w:after="0"/>
        <w:ind w:left="2620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Riesgos más comunes en el montaje y mantenimiento de sistemas</w:t>
      </w:r>
      <w:r>
        <w:rPr>
          <w:rFonts w:ascii="Arial" w:hAnsi="Arial"/>
          <w:color w:val="0C0808"/>
          <w:spacing w:val="44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z w:val="20"/>
        </w:rPr>
        <w:t> automatización industrial.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Riesgos eléctricos.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Riesgos en trabajos en altura.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Protección de maquinas y equipos.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Ropas y equipos de protección personal.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Normas de prevención medioambientales: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Ahorro energético.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Contaminación atmosférica.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Control y eliminación de ruidos.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Tratamiento y gestión de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residuos.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Normas de prevención de riesgos laborales.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Sistemas para la extinción de incendios: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Tipos.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Características.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Propiedades y empleo de cada uno de ellos.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15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Normas de protección contra incendios.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5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Señalización: Ubicación de equipos de emergencia. Puntos de salida.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0" w:lineRule="auto"/>
        <w:ind w:right="1533"/>
        <w:jc w:val="left"/>
        <w:rPr>
          <w:b w:val="0"/>
          <w:bCs w:val="0"/>
        </w:rPr>
      </w:pPr>
      <w:r>
        <w:rPr>
          <w:color w:val="0C0808"/>
        </w:rPr>
        <w:t>Orientaciones metodológicas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900" w:right="1533" w:firstLine="0"/>
        <w:jc w:val="left"/>
      </w:pPr>
      <w:r>
        <w:rPr>
          <w:color w:val="0C0808"/>
        </w:rPr>
        <w:t>Para acceder a la unidad formativa 2 debe haberse superado la unidad formativa 1.</w:t>
      </w:r>
      <w:r>
        <w:rPr/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0" w:lineRule="auto"/>
        <w:ind w:right="1533"/>
        <w:jc w:val="left"/>
        <w:rPr>
          <w:b w:val="0"/>
          <w:bCs w:val="0"/>
        </w:rPr>
      </w:pPr>
      <w:r>
        <w:rPr>
          <w:color w:val="0C0808"/>
        </w:rPr>
        <w:t>Criterios de acceso para los alumnos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900" w:right="1532" w:firstLine="0"/>
        <w:jc w:val="left"/>
      </w:pPr>
      <w:r>
        <w:rPr>
          <w:color w:val="0C0808"/>
        </w:rPr>
        <w:t>Serán</w:t>
      </w:r>
      <w:r>
        <w:rPr>
          <w:color w:val="0C0808"/>
          <w:spacing w:val="14"/>
        </w:rPr>
        <w:t> </w:t>
      </w:r>
      <w:r>
        <w:rPr>
          <w:color w:val="0C0808"/>
        </w:rPr>
        <w:t>los</w:t>
      </w:r>
      <w:r>
        <w:rPr>
          <w:color w:val="0C0808"/>
          <w:spacing w:val="14"/>
        </w:rPr>
        <w:t> </w:t>
      </w:r>
      <w:r>
        <w:rPr>
          <w:color w:val="0C0808"/>
        </w:rPr>
        <w:t>esta+lecidos</w:t>
      </w:r>
      <w:r>
        <w:rPr>
          <w:color w:val="0C0808"/>
          <w:spacing w:val="14"/>
        </w:rPr>
        <w:t> </w:t>
      </w:r>
      <w:r>
        <w:rPr>
          <w:color w:val="0C0808"/>
        </w:rPr>
        <w:t>en</w:t>
      </w:r>
      <w:r>
        <w:rPr>
          <w:color w:val="0C0808"/>
          <w:spacing w:val="14"/>
        </w:rPr>
        <w:t> </w:t>
      </w:r>
      <w:r>
        <w:rPr>
          <w:color w:val="0C0808"/>
        </w:rPr>
        <w:t>el</w:t>
      </w:r>
      <w:r>
        <w:rPr>
          <w:color w:val="0C0808"/>
          <w:spacing w:val="14"/>
        </w:rPr>
        <w:t> </w:t>
      </w:r>
      <w:r>
        <w:rPr>
          <w:color w:val="0C0808"/>
        </w:rPr>
        <w:t>artGculo</w:t>
      </w:r>
      <w:r>
        <w:rPr>
          <w:color w:val="0C0808"/>
          <w:spacing w:val="14"/>
        </w:rPr>
        <w:t> </w:t>
      </w:r>
      <w:r>
        <w:rPr>
          <w:color w:val="0C0808"/>
        </w:rPr>
        <w:t>4</w:t>
      </w:r>
      <w:r>
        <w:rPr>
          <w:color w:val="0C0808"/>
          <w:spacing w:val="14"/>
        </w:rPr>
        <w:t> </w:t>
      </w:r>
      <w:r>
        <w:rPr>
          <w:color w:val="0C0808"/>
        </w:rPr>
        <w:t>del</w:t>
      </w:r>
      <w:r>
        <w:rPr>
          <w:color w:val="0C0808"/>
          <w:spacing w:val="14"/>
        </w:rPr>
        <w:t> </w:t>
      </w:r>
      <w:r>
        <w:rPr>
          <w:color w:val="0C0808"/>
        </w:rPr>
        <w:t>real</w:t>
      </w:r>
      <w:r>
        <w:rPr>
          <w:color w:val="0C0808"/>
          <w:spacing w:val="14"/>
        </w:rPr>
        <w:t> </w:t>
      </w:r>
      <w:r>
        <w:rPr>
          <w:color w:val="0C0808"/>
        </w:rPr>
        <w:t>decreto</w:t>
      </w:r>
      <w:r>
        <w:rPr>
          <w:color w:val="0C0808"/>
          <w:spacing w:val="14"/>
        </w:rPr>
        <w:t> </w:t>
      </w:r>
      <w:r>
        <w:rPr>
          <w:color w:val="0C0808"/>
        </w:rPr>
        <w:t>que</w:t>
      </w:r>
      <w:r>
        <w:rPr>
          <w:color w:val="0C0808"/>
          <w:spacing w:val="14"/>
        </w:rPr>
        <w:t> </w:t>
      </w:r>
      <w:r>
        <w:rPr>
          <w:color w:val="0C0808"/>
        </w:rPr>
        <w:t>regula</w:t>
      </w:r>
      <w:r>
        <w:rPr>
          <w:color w:val="0C0808"/>
          <w:spacing w:val="14"/>
        </w:rPr>
        <w:t> </w:t>
      </w:r>
      <w:r>
        <w:rPr>
          <w:color w:val="0C0808"/>
        </w:rPr>
        <w:t>el</w:t>
      </w:r>
      <w:r>
        <w:rPr>
          <w:color w:val="0C0808"/>
          <w:spacing w:val="14"/>
        </w:rPr>
        <w:t> </w:t>
      </w:r>
      <w:r>
        <w:rPr>
          <w:color w:val="0C0808"/>
        </w:rPr>
        <w:t>certificado</w:t>
      </w:r>
      <w:r>
        <w:rPr>
          <w:color w:val="0C0808"/>
          <w:spacing w:val="14"/>
        </w:rPr>
        <w:t> </w:t>
      </w:r>
      <w:r>
        <w:rPr>
          <w:color w:val="0C0808"/>
        </w:rPr>
        <w:t>de</w:t>
      </w:r>
      <w:r>
        <w:rPr>
          <w:color w:val="0C0808"/>
        </w:rPr>
        <w:t> profesionalidad de la familia profesional al que acompaña este anexo.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right="1533"/>
        <w:jc w:val="left"/>
        <w:rPr>
          <w:b w:val="0"/>
          <w:bCs w:val="0"/>
        </w:rPr>
      </w:pPr>
      <w:r>
        <w:rPr>
          <w:color w:val="0C0808"/>
        </w:rPr>
        <w:t>MÓDULO FORMATIVO</w:t>
      </w:r>
      <w:r>
        <w:rPr>
          <w:color w:val="0C0808"/>
          <w:spacing w:val="-15"/>
        </w:rPr>
        <w:t> </w:t>
      </w:r>
      <w:r>
        <w:rPr>
          <w:color w:val="0C0808"/>
        </w:rPr>
        <w:t>2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tabs>
          <w:tab w:pos="3571" w:val="left" w:leader="none"/>
          <w:tab w:pos="5473" w:val="left" w:leader="none"/>
          <w:tab w:pos="5977" w:val="left" w:leader="none"/>
          <w:tab w:pos="7216" w:val="left" w:leader="none"/>
          <w:tab w:pos="7710" w:val="left" w:leader="none"/>
        </w:tabs>
        <w:spacing w:line="249" w:lineRule="auto" w:before="0"/>
        <w:ind w:left="1900" w:right="1541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Denominación:</w:t>
        <w:tab/>
      </w:r>
      <w:r>
        <w:rPr>
          <w:rFonts w:ascii="Arial" w:hAnsi="Arial"/>
          <w:color w:val="0C0808"/>
          <w:spacing w:val="-1"/>
          <w:sz w:val="20"/>
        </w:rPr>
        <w:t>MANTENIMIENTO</w:t>
        <w:tab/>
      </w:r>
      <w:r>
        <w:rPr>
          <w:rFonts w:ascii="Arial" w:hAnsi="Arial"/>
          <w:color w:val="0C0808"/>
          <w:sz w:val="20"/>
        </w:rPr>
        <w:t>DE</w:t>
        <w:tab/>
        <w:t>SISTEMAS</w:t>
        <w:tab/>
        <w:t>DE</w:t>
        <w:tab/>
      </w:r>
      <w:r>
        <w:rPr>
          <w:rFonts w:ascii="Arial" w:hAnsi="Arial"/>
          <w:color w:val="0C0808"/>
          <w:spacing w:val="-2"/>
          <w:sz w:val="20"/>
        </w:rPr>
        <w:t>AUTOMATIZACIÓN</w:t>
      </w:r>
      <w:r>
        <w:rPr>
          <w:rFonts w:ascii="Arial" w:hAnsi="Arial"/>
          <w:color w:val="0C0808"/>
          <w:spacing w:val="-47"/>
          <w:sz w:val="20"/>
        </w:rPr>
        <w:t> </w:t>
      </w:r>
      <w:r>
        <w:rPr>
          <w:rFonts w:ascii="Arial" w:hAnsi="Arial"/>
          <w:color w:val="0C0808"/>
          <w:spacing w:val="-47"/>
          <w:sz w:val="20"/>
        </w:rPr>
      </w:r>
      <w:r>
        <w:rPr>
          <w:rFonts w:ascii="Arial" w:hAnsi="Arial"/>
          <w:color w:val="0C0808"/>
          <w:sz w:val="20"/>
        </w:rPr>
        <w:t>INDUSTRIAL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spacing w:before="0"/>
        <w:ind w:left="1900" w:right="1533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shape style="position:absolute;margin-left:562.863220pt;margin-top:-5.122919pt;width:9pt;height:74.4pt;mso-position-horizontal-relative:page;mso-position-vertical-relative:paragraph;z-index:2152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0C0808"/>
          <w:sz w:val="20"/>
        </w:rPr>
        <w:t>Código:</w:t>
      </w:r>
      <w:r>
        <w:rPr>
          <w:rFonts w:ascii="Arial" w:hAnsi="Arial"/>
          <w:b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MF1979_2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0" w:lineRule="auto"/>
        <w:ind w:right="1533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color w:val="0C0808"/>
        </w:rPr>
        <w:t>Nivel de cualificación profesional:</w:t>
      </w:r>
      <w:r>
        <w:rPr>
          <w:color w:val="0C0808"/>
          <w:spacing w:val="-1"/>
        </w:rPr>
        <w:t> </w:t>
      </w:r>
      <w:r>
        <w:rPr>
          <w:rFonts w:ascii="Arial" w:hAnsi="Arial"/>
          <w:b w:val="0"/>
          <w:color w:val="0C0808"/>
        </w:rPr>
        <w:t>2</w:t>
      </w:r>
      <w:r>
        <w:rPr>
          <w:rFonts w:ascii="Arial" w:hAns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</w:rPr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tabs>
          <w:tab w:pos="3933" w:val="left" w:leader="none"/>
          <w:tab w:pos="9118" w:val="left" w:leader="none"/>
        </w:tabs>
        <w:spacing w:before="39"/>
        <w:ind w:left="126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144374"/>
          <w:sz w:val="20"/>
        </w:rPr>
        <w:t>Núm. 219</w:t>
        <w:tab/>
        <w:t>Jueves 12 de septiembre de 2013</w:t>
        <w:tab/>
        <w:t>Sec. I. </w:t>
      </w:r>
      <w:r>
        <w:rPr>
          <w:rFonts w:ascii="Arial" w:hAnsi="Arial"/>
          <w:b/>
          <w:color w:val="144374"/>
          <w:spacing w:val="55"/>
          <w:sz w:val="20"/>
        </w:rPr>
        <w:t> </w:t>
      </w:r>
      <w:r>
        <w:rPr>
          <w:rFonts w:ascii="Arial" w:hAnsi="Arial"/>
          <w:b/>
          <w:color w:val="144374"/>
          <w:sz w:val="20"/>
        </w:rPr>
        <w:t>Pág. 68167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spacing w:before="0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color w:val="0C0808"/>
          <w:sz w:val="20"/>
        </w:rPr>
        <w:t>Asociado a la Unidad de Competencia: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900" w:right="0" w:firstLine="0"/>
        <w:jc w:val="both"/>
      </w:pPr>
      <w:r>
        <w:rPr>
          <w:color w:val="0C0808"/>
        </w:rPr>
        <w:t>UC1979_2    Mantener sistemas de automatización</w:t>
      </w:r>
      <w:r>
        <w:rPr>
          <w:color w:val="0C0808"/>
          <w:spacing w:val="-23"/>
        </w:rPr>
        <w:t> </w:t>
      </w:r>
      <w:r>
        <w:rPr>
          <w:color w:val="0C0808"/>
        </w:rPr>
        <w:t>industrial</w:t>
      </w:r>
      <w:r>
        <w:rPr/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Duración: </w:t>
      </w:r>
      <w:r>
        <w:rPr>
          <w:rFonts w:ascii="Arial" w:hAnsi="Arial"/>
          <w:color w:val="0C0808"/>
          <w:sz w:val="20"/>
        </w:rPr>
        <w:t>210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horas.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C0808"/>
        </w:rPr>
        <w:t>UNIDAD </w:t>
      </w:r>
      <w:r>
        <w:rPr>
          <w:color w:val="0C0808"/>
          <w:spacing w:val="-4"/>
        </w:rPr>
        <w:t>FORMATIVA</w:t>
      </w:r>
      <w:r>
        <w:rPr>
          <w:color w:val="0C0808"/>
          <w:spacing w:val="-2"/>
        </w:rPr>
        <w:t> </w:t>
      </w:r>
      <w:r>
        <w:rPr>
          <w:color w:val="0C0808"/>
        </w:rPr>
        <w:t>1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tabs>
          <w:tab w:pos="3665" w:val="left" w:leader="none"/>
          <w:tab w:pos="5661" w:val="left" w:leader="none"/>
          <w:tab w:pos="7271" w:val="left" w:leader="none"/>
          <w:tab w:pos="7870" w:val="left" w:leader="none"/>
          <w:tab w:pos="9202" w:val="left" w:leader="none"/>
        </w:tabs>
        <w:spacing w:line="249" w:lineRule="auto" w:before="0"/>
        <w:ind w:left="1900" w:right="1541" w:firstLine="0"/>
        <w:jc w:val="left"/>
      </w:pPr>
      <w:r>
        <w:rPr>
          <w:rFonts w:ascii="Arial" w:hAnsi="Arial"/>
          <w:b/>
          <w:color w:val="0C0808"/>
        </w:rPr>
        <w:t>Denominación:</w:t>
        <w:tab/>
      </w:r>
      <w:r>
        <w:rPr>
          <w:color w:val="0C0808"/>
          <w:spacing w:val="-1"/>
        </w:rPr>
        <w:t>MANTENIMIENTO</w:t>
        <w:tab/>
      </w:r>
      <w:r>
        <w:rPr>
          <w:color w:val="0C0808"/>
        </w:rPr>
        <w:t>PREVENTIVO</w:t>
        <w:tab/>
        <w:t>DE</w:t>
        <w:tab/>
        <w:t>SISTEMAS</w:t>
        <w:tab/>
        <w:t>DE</w:t>
      </w:r>
      <w:r>
        <w:rPr>
          <w:color w:val="0C0808"/>
        </w:rPr>
        <w:t> AUTOMATIZACIÓN</w:t>
      </w:r>
      <w:r>
        <w:rPr>
          <w:color w:val="0C0808"/>
          <w:spacing w:val="-19"/>
        </w:rPr>
        <w:t> </w:t>
      </w:r>
      <w:r>
        <w:rPr>
          <w:color w:val="0C0808"/>
        </w:rPr>
        <w:t>INDUSTRIAL.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spacing w:before="0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Código:</w:t>
      </w:r>
      <w:r>
        <w:rPr>
          <w:rFonts w:ascii="Arial" w:hAnsi="Arial"/>
          <w:b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UF2237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Duración: </w:t>
      </w:r>
      <w:r>
        <w:rPr>
          <w:rFonts w:ascii="Arial" w:hAnsi="Arial"/>
          <w:color w:val="0C0808"/>
          <w:sz w:val="20"/>
        </w:rPr>
        <w:t>90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horas.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color w:val="0C0808"/>
          <w:sz w:val="20"/>
        </w:rPr>
        <w:t>Referente de competencia: </w:t>
      </w:r>
      <w:r>
        <w:rPr>
          <w:rFonts w:ascii="Arial"/>
          <w:color w:val="0C0808"/>
          <w:sz w:val="20"/>
        </w:rPr>
        <w:t>Esta unidad formativa se corresponde con la RP1.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C0808"/>
        </w:rPr>
        <w:t>Capacidades y criterios de evaluación: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900" w:right="1541" w:firstLine="0"/>
        <w:jc w:val="both"/>
      </w:pPr>
      <w:r>
        <w:rPr>
          <w:color w:val="0C0808"/>
        </w:rPr>
        <w:t>C1</w:t>
      </w:r>
      <w:r>
        <w:rPr>
          <w:rFonts w:ascii="Arial" w:hAnsi="Arial"/>
          <w:b/>
          <w:color w:val="0C0808"/>
        </w:rPr>
        <w:t>:</w:t>
      </w:r>
      <w:r>
        <w:rPr>
          <w:rFonts w:ascii="Arial" w:hAnsi="Arial"/>
          <w:b/>
          <w:color w:val="0C0808"/>
          <w:spacing w:val="14"/>
        </w:rPr>
        <w:t> </w:t>
      </w:r>
      <w:r>
        <w:rPr>
          <w:color w:val="0C0808"/>
        </w:rPr>
        <w:t>Analizar</w:t>
      </w:r>
      <w:r>
        <w:rPr>
          <w:color w:val="0C0808"/>
          <w:spacing w:val="25"/>
        </w:rPr>
        <w:t> </w:t>
      </w:r>
      <w:r>
        <w:rPr>
          <w:color w:val="0C0808"/>
        </w:rPr>
        <w:t>los</w:t>
      </w:r>
      <w:r>
        <w:rPr>
          <w:color w:val="0C0808"/>
          <w:spacing w:val="25"/>
        </w:rPr>
        <w:t> </w:t>
      </w:r>
      <w:r>
        <w:rPr>
          <w:color w:val="0C0808"/>
        </w:rPr>
        <w:t>sistemas</w:t>
      </w:r>
      <w:r>
        <w:rPr>
          <w:color w:val="0C0808"/>
          <w:spacing w:val="25"/>
        </w:rPr>
        <w:t> </w:t>
      </w:r>
      <w:r>
        <w:rPr>
          <w:color w:val="0C0808"/>
        </w:rPr>
        <w:t>de</w:t>
      </w:r>
      <w:r>
        <w:rPr>
          <w:color w:val="0C0808"/>
          <w:spacing w:val="25"/>
        </w:rPr>
        <w:t> </w:t>
      </w:r>
      <w:r>
        <w:rPr>
          <w:color w:val="0C0808"/>
        </w:rPr>
        <w:t>automatización</w:t>
      </w:r>
      <w:r>
        <w:rPr>
          <w:color w:val="0C0808"/>
          <w:spacing w:val="25"/>
        </w:rPr>
        <w:t> </w:t>
      </w:r>
      <w:r>
        <w:rPr>
          <w:color w:val="0C0808"/>
        </w:rPr>
        <w:t>industrial,</w:t>
      </w:r>
      <w:r>
        <w:rPr>
          <w:color w:val="0C0808"/>
          <w:spacing w:val="25"/>
        </w:rPr>
        <w:t> </w:t>
      </w:r>
      <w:r>
        <w:rPr>
          <w:color w:val="0C0808"/>
        </w:rPr>
        <w:t>identificando</w:t>
      </w:r>
      <w:r>
        <w:rPr>
          <w:color w:val="0C0808"/>
          <w:spacing w:val="25"/>
        </w:rPr>
        <w:t> </w:t>
      </w:r>
      <w:r>
        <w:rPr>
          <w:color w:val="0C0808"/>
        </w:rPr>
        <w:t>las</w:t>
      </w:r>
      <w:r>
        <w:rPr>
          <w:color w:val="0C0808"/>
          <w:spacing w:val="25"/>
        </w:rPr>
        <w:t> </w:t>
      </w:r>
      <w:r>
        <w:rPr>
          <w:color w:val="0C0808"/>
        </w:rPr>
        <w:t>partes</w:t>
      </w:r>
      <w:r>
        <w:rPr>
          <w:color w:val="0C0808"/>
          <w:spacing w:val="25"/>
        </w:rPr>
        <w:t> </w:t>
      </w:r>
      <w:r>
        <w:rPr>
          <w:color w:val="0C0808"/>
        </w:rPr>
        <w:t>que</w:t>
      </w:r>
      <w:r>
        <w:rPr>
          <w:color w:val="0C0808"/>
        </w:rPr>
        <w:t> las</w:t>
      </w:r>
      <w:r>
        <w:rPr>
          <w:color w:val="0C0808"/>
          <w:spacing w:val="16"/>
        </w:rPr>
        <w:t> </w:t>
      </w:r>
      <w:r>
        <w:rPr>
          <w:color w:val="0C0808"/>
        </w:rPr>
        <w:t>componen</w:t>
      </w:r>
      <w:r>
        <w:rPr>
          <w:color w:val="0C0808"/>
          <w:spacing w:val="16"/>
        </w:rPr>
        <w:t> </w:t>
      </w:r>
      <w:r>
        <w:rPr>
          <w:color w:val="0C0808"/>
        </w:rPr>
        <w:t>y</w:t>
      </w:r>
      <w:r>
        <w:rPr>
          <w:color w:val="0C0808"/>
          <w:spacing w:val="16"/>
        </w:rPr>
        <w:t> </w:t>
      </w:r>
      <w:r>
        <w:rPr>
          <w:color w:val="0C0808"/>
        </w:rPr>
        <w:t>las</w:t>
      </w:r>
      <w:r>
        <w:rPr>
          <w:color w:val="0C0808"/>
          <w:spacing w:val="16"/>
        </w:rPr>
        <w:t> </w:t>
      </w:r>
      <w:r>
        <w:rPr>
          <w:color w:val="0C0808"/>
        </w:rPr>
        <w:t>características</w:t>
      </w:r>
      <w:r>
        <w:rPr>
          <w:color w:val="0C0808"/>
          <w:spacing w:val="16"/>
        </w:rPr>
        <w:t> </w:t>
      </w:r>
      <w:r>
        <w:rPr>
          <w:color w:val="0C0808"/>
        </w:rPr>
        <w:t>más</w:t>
      </w:r>
      <w:r>
        <w:rPr>
          <w:color w:val="0C0808"/>
          <w:spacing w:val="16"/>
        </w:rPr>
        <w:t> </w:t>
      </w:r>
      <w:r>
        <w:rPr>
          <w:color w:val="0C0808"/>
        </w:rPr>
        <w:t>relevantes</w:t>
      </w:r>
      <w:r>
        <w:rPr>
          <w:color w:val="0C0808"/>
          <w:spacing w:val="16"/>
        </w:rPr>
        <w:t> </w:t>
      </w:r>
      <w:r>
        <w:rPr>
          <w:color w:val="0C0808"/>
        </w:rPr>
        <w:t>del</w:t>
      </w:r>
      <w:r>
        <w:rPr>
          <w:color w:val="0C0808"/>
          <w:spacing w:val="16"/>
        </w:rPr>
        <w:t> </w:t>
      </w:r>
      <w:r>
        <w:rPr>
          <w:color w:val="0C0808"/>
        </w:rPr>
        <w:t>mantenimiento,</w:t>
      </w:r>
      <w:r>
        <w:rPr>
          <w:color w:val="0C0808"/>
          <w:spacing w:val="16"/>
        </w:rPr>
        <w:t> </w:t>
      </w:r>
      <w:r>
        <w:rPr>
          <w:color w:val="0C0808"/>
        </w:rPr>
        <w:t>a</w:t>
      </w:r>
      <w:r>
        <w:rPr>
          <w:color w:val="0C0808"/>
          <w:spacing w:val="16"/>
        </w:rPr>
        <w:t> </w:t>
      </w:r>
      <w:r>
        <w:rPr>
          <w:color w:val="0C0808"/>
        </w:rPr>
        <w:t>partir</w:t>
      </w:r>
      <w:r>
        <w:rPr>
          <w:color w:val="0C0808"/>
          <w:spacing w:val="16"/>
        </w:rPr>
        <w:t> </w:t>
      </w:r>
      <w:r>
        <w:rPr>
          <w:color w:val="0C0808"/>
        </w:rPr>
        <w:t>de</w:t>
      </w:r>
      <w:r>
        <w:rPr>
          <w:color w:val="0C0808"/>
          <w:spacing w:val="16"/>
        </w:rPr>
        <w:t> </w:t>
      </w:r>
      <w:r>
        <w:rPr>
          <w:color w:val="0C0808"/>
        </w:rPr>
        <w:t>la</w:t>
      </w:r>
      <w:r>
        <w:rPr>
          <w:color w:val="0C0808"/>
        </w:rPr>
        <w:t> documentación técnica.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</w:rPr>
        <w:t>CE1&amp;1</w:t>
      </w:r>
      <w:r>
        <w:rPr>
          <w:color w:val="0C0808"/>
          <w:spacing w:val="55"/>
        </w:rPr>
        <w:t> </w:t>
      </w:r>
      <w:r>
        <w:rPr>
          <w:color w:val="0C0808"/>
        </w:rPr>
        <w:t>Identificar las partes y elementos que configuran las</w:t>
      </w:r>
      <w:r>
        <w:rPr>
          <w:color w:val="0C0808"/>
          <w:spacing w:val="36"/>
        </w:rPr>
        <w:t> </w:t>
      </w:r>
      <w:r>
        <w:rPr>
          <w:color w:val="0C0808"/>
        </w:rPr>
        <w:t>instalaciones</w:t>
      </w:r>
      <w:r>
        <w:rPr>
          <w:color w:val="0C0808"/>
        </w:rPr>
        <w:t> analizando el funcionamiento, las características, las necesidades</w:t>
      </w:r>
      <w:r>
        <w:rPr>
          <w:color w:val="0C0808"/>
          <w:spacing w:val="41"/>
        </w:rPr>
        <w:t> </w:t>
      </w:r>
      <w:r>
        <w:rPr>
          <w:color w:val="0C0808"/>
        </w:rPr>
        <w:t>de</w:t>
      </w:r>
      <w:r>
        <w:rPr>
          <w:color w:val="0C0808"/>
        </w:rPr>
        <w:t> mantenimiento y la normativa aplicable.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</w:rPr>
        <w:t>CE1.2 Relacionar los elementos (sensores, detectores, dispositivos de</w:t>
      </w:r>
      <w:r>
        <w:rPr>
          <w:color w:val="0C0808"/>
          <w:spacing w:val="26"/>
        </w:rPr>
        <w:t> </w:t>
      </w:r>
      <w:r>
        <w:rPr>
          <w:color w:val="0C0808"/>
        </w:rPr>
        <w:t>control,</w:t>
      </w:r>
      <w:r>
        <w:rPr>
          <w:color w:val="0C0808"/>
        </w:rPr>
        <w:t> robots,</w:t>
      </w:r>
      <w:r>
        <w:rPr>
          <w:color w:val="0C0808"/>
          <w:spacing w:val="43"/>
        </w:rPr>
        <w:t> </w:t>
      </w:r>
      <w:r>
        <w:rPr>
          <w:color w:val="0C0808"/>
        </w:rPr>
        <w:t>actuadores,</w:t>
      </w:r>
      <w:r>
        <w:rPr>
          <w:color w:val="0C0808"/>
          <w:spacing w:val="43"/>
        </w:rPr>
        <w:t> </w:t>
      </w:r>
      <w:r>
        <w:rPr>
          <w:color w:val="0C0808"/>
        </w:rPr>
        <w:t>motores,</w:t>
      </w:r>
      <w:r>
        <w:rPr>
          <w:color w:val="0C0808"/>
          <w:spacing w:val="43"/>
        </w:rPr>
        <w:t> </w:t>
      </w:r>
      <w:r>
        <w:rPr>
          <w:color w:val="0C0808"/>
        </w:rPr>
        <w:t>entre</w:t>
      </w:r>
      <w:r>
        <w:rPr>
          <w:color w:val="0C0808"/>
          <w:spacing w:val="43"/>
        </w:rPr>
        <w:t> </w:t>
      </w:r>
      <w:r>
        <w:rPr>
          <w:color w:val="0C0808"/>
        </w:rPr>
        <w:t>otros)</w:t>
      </w:r>
      <w:r>
        <w:rPr>
          <w:color w:val="0C0808"/>
          <w:spacing w:val="43"/>
        </w:rPr>
        <w:t> </w:t>
      </w:r>
      <w:r>
        <w:rPr>
          <w:color w:val="0C0808"/>
        </w:rPr>
        <w:t>de</w:t>
      </w:r>
      <w:r>
        <w:rPr>
          <w:color w:val="0C0808"/>
          <w:spacing w:val="43"/>
        </w:rPr>
        <w:t> </w:t>
      </w:r>
      <w:r>
        <w:rPr>
          <w:color w:val="0C0808"/>
        </w:rPr>
        <w:t>que</w:t>
      </w:r>
      <w:r>
        <w:rPr>
          <w:color w:val="0C0808"/>
          <w:spacing w:val="43"/>
        </w:rPr>
        <w:t> </w:t>
      </w:r>
      <w:r>
        <w:rPr>
          <w:color w:val="0C0808"/>
        </w:rPr>
        <w:t>consta</w:t>
      </w:r>
      <w:r>
        <w:rPr>
          <w:color w:val="0C0808"/>
          <w:spacing w:val="43"/>
        </w:rPr>
        <w:t> </w:t>
      </w:r>
      <w:r>
        <w:rPr>
          <w:color w:val="0C0808"/>
        </w:rPr>
        <w:t>la</w:t>
      </w:r>
      <w:r>
        <w:rPr>
          <w:color w:val="0C0808"/>
          <w:spacing w:val="43"/>
        </w:rPr>
        <w:t> </w:t>
      </w:r>
      <w:r>
        <w:rPr>
          <w:color w:val="0C0808"/>
        </w:rPr>
        <w:t>instalación</w:t>
      </w:r>
      <w:r>
        <w:rPr>
          <w:color w:val="0C0808"/>
          <w:spacing w:val="43"/>
        </w:rPr>
        <w:t> </w:t>
      </w:r>
      <w:r>
        <w:rPr>
          <w:color w:val="0C0808"/>
        </w:rPr>
        <w:t>con</w:t>
      </w:r>
      <w:r>
        <w:rPr>
          <w:color w:val="0C0808"/>
          <w:spacing w:val="43"/>
        </w:rPr>
        <w:t> </w:t>
      </w:r>
      <w:r>
        <w:rPr>
          <w:color w:val="0C0808"/>
        </w:rPr>
        <w:t>la</w:t>
      </w:r>
      <w:r>
        <w:rPr>
          <w:color w:val="0C0808"/>
        </w:rPr>
        <w:t> función que realizan y sus aplicaciones.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CE1&amp;3</w:t>
      </w:r>
      <w:r>
        <w:rPr>
          <w:color w:val="0C0808"/>
          <w:spacing w:val="55"/>
        </w:rPr>
        <w:t> </w:t>
      </w:r>
      <w:r>
        <w:rPr>
          <w:color w:val="0C0808"/>
        </w:rPr>
        <w:t>Identificar el lugar de emplazamiento de los elementos de la</w:t>
      </w:r>
      <w:r>
        <w:rPr>
          <w:color w:val="0C0808"/>
          <w:spacing w:val="40"/>
        </w:rPr>
        <w:t> </w:t>
      </w:r>
      <w:r>
        <w:rPr>
          <w:color w:val="0C0808"/>
        </w:rPr>
        <w:t>instalación</w:t>
      </w:r>
      <w:r>
        <w:rPr>
          <w:color w:val="0C0808"/>
        </w:rPr>
        <w:t> en función de las áreas de aplicación y utilizando la simbología adecuada, a</w:t>
      </w:r>
      <w:r>
        <w:rPr>
          <w:color w:val="0C0808"/>
          <w:spacing w:val="-26"/>
        </w:rPr>
        <w:t> </w:t>
      </w:r>
      <w:r>
        <w:rPr>
          <w:color w:val="0C0808"/>
        </w:rPr>
        <w:t>partir</w:t>
      </w:r>
      <w:r>
        <w:rPr>
          <w:color w:val="0C0808"/>
        </w:rPr>
        <w:t> de los planos de ubicación.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CE1.4</w:t>
      </w:r>
      <w:r>
        <w:rPr>
          <w:color w:val="0C0808"/>
          <w:spacing w:val="22"/>
        </w:rPr>
        <w:t> </w:t>
      </w:r>
      <w:r>
        <w:rPr>
          <w:color w:val="0C0808"/>
        </w:rPr>
        <w:t>A</w:t>
      </w:r>
      <w:r>
        <w:rPr>
          <w:color w:val="0C0808"/>
          <w:spacing w:val="25"/>
        </w:rPr>
        <w:t> </w:t>
      </w:r>
      <w:r>
        <w:rPr>
          <w:color w:val="0C0808"/>
        </w:rPr>
        <w:t>partir</w:t>
      </w:r>
      <w:r>
        <w:rPr>
          <w:color w:val="0C0808"/>
          <w:spacing w:val="35"/>
        </w:rPr>
        <w:t> </w:t>
      </w:r>
      <w:r>
        <w:rPr>
          <w:color w:val="0C0808"/>
        </w:rPr>
        <w:t>del</w:t>
      </w:r>
      <w:r>
        <w:rPr>
          <w:color w:val="0C0808"/>
          <w:spacing w:val="35"/>
        </w:rPr>
        <w:t> </w:t>
      </w:r>
      <w:r>
        <w:rPr>
          <w:color w:val="0C0808"/>
        </w:rPr>
        <w:t>esquema</w:t>
      </w:r>
      <w:r>
        <w:rPr>
          <w:color w:val="0C0808"/>
          <w:spacing w:val="35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control</w:t>
      </w:r>
      <w:r>
        <w:rPr>
          <w:color w:val="0C0808"/>
          <w:spacing w:val="35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una</w:t>
      </w:r>
      <w:r>
        <w:rPr>
          <w:color w:val="0C0808"/>
          <w:spacing w:val="35"/>
        </w:rPr>
        <w:t> </w:t>
      </w:r>
      <w:r>
        <w:rPr>
          <w:color w:val="0C0808"/>
        </w:rPr>
        <w:t>instalación</w:t>
      </w:r>
      <w:r>
        <w:rPr>
          <w:color w:val="0C0808"/>
          <w:spacing w:val="35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automatización</w:t>
      </w:r>
      <w:r>
        <w:rPr>
          <w:color w:val="0C0808"/>
        </w:rPr>
        <w:t> industrial:</w:t>
      </w:r>
      <w:r>
        <w:rPr/>
      </w:r>
    </w:p>
    <w:p>
      <w:pPr>
        <w:pStyle w:val="ListParagraph"/>
        <w:numPr>
          <w:ilvl w:val="0"/>
          <w:numId w:val="16"/>
        </w:numPr>
        <w:tabs>
          <w:tab w:pos="2975" w:val="left" w:leader="none"/>
        </w:tabs>
        <w:spacing w:line="249" w:lineRule="auto" w:before="1" w:after="0"/>
        <w:ind w:left="2974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Relacionar los símbolos de los elementos que conforman el</w:t>
      </w:r>
      <w:r>
        <w:rPr>
          <w:rFonts w:ascii="Arial" w:hAnsi="Arial"/>
          <w:color w:val="0C0808"/>
          <w:spacing w:val="8"/>
          <w:sz w:val="20"/>
        </w:rPr>
        <w:t> </w:t>
      </w:r>
      <w:r>
        <w:rPr>
          <w:rFonts w:ascii="Arial" w:hAnsi="Arial"/>
          <w:color w:val="0C0808"/>
          <w:sz w:val="20"/>
        </w:rPr>
        <w:t>automatismo</w:t>
      </w:r>
      <w:r>
        <w:rPr>
          <w:rFonts w:ascii="Arial" w:hAnsi="Arial"/>
          <w:color w:val="0C0808"/>
          <w:sz w:val="20"/>
        </w:rPr>
        <w:t> con el elemento real.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6"/>
        </w:numPr>
        <w:tabs>
          <w:tab w:pos="2975" w:val="left" w:leader="none"/>
        </w:tabs>
        <w:spacing w:line="240" w:lineRule="auto" w:before="1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Interpretar el esquema describiendo el funcionamiento.</w:t>
      </w:r>
      <w:r>
        <w:rPr>
          <w:rFonts w:ascii="Arial"/>
          <w:sz w:val="20"/>
        </w:rPr>
      </w:r>
    </w:p>
    <w:p>
      <w:pPr>
        <w:pStyle w:val="BodyText"/>
        <w:spacing w:line="249" w:lineRule="auto" w:before="10"/>
        <w:ind w:right="1542" w:firstLine="0"/>
        <w:jc w:val="both"/>
      </w:pPr>
      <w:r>
        <w:rPr>
          <w:color w:val="0C0808"/>
        </w:rPr>
        <w:t>CE1.5</w:t>
      </w:r>
      <w:r>
        <w:rPr>
          <w:color w:val="0C0808"/>
          <w:spacing w:val="32"/>
        </w:rPr>
        <w:t> </w:t>
      </w:r>
      <w:r>
        <w:rPr>
          <w:color w:val="0C0808"/>
        </w:rPr>
        <w:t>En</w:t>
      </w:r>
      <w:r>
        <w:rPr>
          <w:color w:val="0C0808"/>
          <w:spacing w:val="35"/>
        </w:rPr>
        <w:t> </w:t>
      </w:r>
      <w:r>
        <w:rPr>
          <w:color w:val="0C0808"/>
        </w:rPr>
        <w:t>un</w:t>
      </w:r>
      <w:r>
        <w:rPr>
          <w:color w:val="0C0808"/>
          <w:spacing w:val="35"/>
        </w:rPr>
        <w:t> </w:t>
      </w:r>
      <w:r>
        <w:rPr>
          <w:color w:val="0C0808"/>
        </w:rPr>
        <w:t>caso</w:t>
      </w:r>
      <w:r>
        <w:rPr>
          <w:color w:val="0C0808"/>
          <w:spacing w:val="35"/>
        </w:rPr>
        <w:t> </w:t>
      </w:r>
      <w:r>
        <w:rPr>
          <w:color w:val="0C0808"/>
        </w:rPr>
        <w:t>práctico</w:t>
      </w:r>
      <w:r>
        <w:rPr>
          <w:color w:val="0C0808"/>
          <w:spacing w:val="35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análisis</w:t>
      </w:r>
      <w:r>
        <w:rPr>
          <w:color w:val="0C0808"/>
          <w:spacing w:val="35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una</w:t>
      </w:r>
      <w:r>
        <w:rPr>
          <w:color w:val="0C0808"/>
          <w:spacing w:val="35"/>
        </w:rPr>
        <w:t> </w:t>
      </w:r>
      <w:r>
        <w:rPr>
          <w:color w:val="0C0808"/>
        </w:rPr>
        <w:t>instalación</w:t>
      </w:r>
      <w:r>
        <w:rPr>
          <w:color w:val="0C0808"/>
          <w:spacing w:val="35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automatización</w:t>
      </w:r>
      <w:r>
        <w:rPr>
          <w:color w:val="0C0808"/>
        </w:rPr>
        <w:t> industrial, caracterizada por su documentación técnica:</w:t>
      </w:r>
      <w:r>
        <w:rPr/>
      </w:r>
    </w:p>
    <w:p>
      <w:pPr>
        <w:pStyle w:val="ListParagraph"/>
        <w:numPr>
          <w:ilvl w:val="0"/>
          <w:numId w:val="16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Identificar</w:t>
      </w:r>
      <w:r>
        <w:rPr>
          <w:rFonts w:ascii="Arial" w:hAnsi="Arial"/>
          <w:color w:val="0C0808"/>
          <w:spacing w:val="38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38"/>
          <w:sz w:val="20"/>
        </w:rPr>
        <w:t> </w:t>
      </w:r>
      <w:r>
        <w:rPr>
          <w:rFonts w:ascii="Arial" w:hAnsi="Arial"/>
          <w:color w:val="0C0808"/>
          <w:sz w:val="20"/>
        </w:rPr>
        <w:t>equipos</w:t>
      </w:r>
      <w:r>
        <w:rPr>
          <w:rFonts w:ascii="Arial" w:hAnsi="Arial"/>
          <w:color w:val="0C0808"/>
          <w:spacing w:val="38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37"/>
          <w:sz w:val="20"/>
        </w:rPr>
        <w:t> </w:t>
      </w:r>
      <w:r>
        <w:rPr>
          <w:rFonts w:ascii="Arial" w:hAnsi="Arial"/>
          <w:color w:val="0C0808"/>
          <w:sz w:val="20"/>
        </w:rPr>
        <w:t>elementos</w:t>
      </w:r>
      <w:r>
        <w:rPr>
          <w:rFonts w:ascii="Arial" w:hAnsi="Arial"/>
          <w:color w:val="0C0808"/>
          <w:spacing w:val="38"/>
          <w:sz w:val="20"/>
        </w:rPr>
        <w:t> </w:t>
      </w:r>
      <w:r>
        <w:rPr>
          <w:rFonts w:ascii="Arial" w:hAnsi="Arial"/>
          <w:color w:val="0C0808"/>
          <w:sz w:val="20"/>
        </w:rPr>
        <w:t>que</w:t>
      </w:r>
      <w:r>
        <w:rPr>
          <w:rFonts w:ascii="Arial" w:hAnsi="Arial"/>
          <w:color w:val="0C0808"/>
          <w:spacing w:val="38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38"/>
          <w:sz w:val="20"/>
        </w:rPr>
        <w:t> </w:t>
      </w:r>
      <w:r>
        <w:rPr>
          <w:rFonts w:ascii="Arial" w:hAnsi="Arial"/>
          <w:color w:val="0C0808"/>
          <w:sz w:val="20"/>
        </w:rPr>
        <w:t>configuran,</w:t>
      </w:r>
      <w:r>
        <w:rPr>
          <w:rFonts w:ascii="Arial" w:hAnsi="Arial"/>
          <w:color w:val="0C0808"/>
          <w:spacing w:val="38"/>
          <w:sz w:val="20"/>
        </w:rPr>
        <w:t> </w:t>
      </w:r>
      <w:r>
        <w:rPr>
          <w:rFonts w:ascii="Arial" w:hAnsi="Arial"/>
          <w:color w:val="0C0808"/>
          <w:sz w:val="20"/>
        </w:rPr>
        <w:t>interpretando</w:t>
      </w:r>
      <w:r>
        <w:rPr>
          <w:rFonts w:ascii="Arial" w:hAnsi="Arial"/>
          <w:color w:val="0C0808"/>
          <w:spacing w:val="38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z w:val="20"/>
        </w:rPr>
        <w:t> documentación</w:t>
      </w:r>
      <w:r>
        <w:rPr>
          <w:rFonts w:ascii="Arial" w:hAnsi="Arial"/>
          <w:color w:val="0C0808"/>
          <w:spacing w:val="30"/>
          <w:sz w:val="20"/>
        </w:rPr>
        <w:t> </w:t>
      </w:r>
      <w:r>
        <w:rPr>
          <w:rFonts w:ascii="Arial" w:hAnsi="Arial"/>
          <w:color w:val="0C0808"/>
          <w:sz w:val="20"/>
        </w:rPr>
        <w:t>técnica</w:t>
      </w:r>
      <w:r>
        <w:rPr>
          <w:rFonts w:ascii="Arial" w:hAnsi="Arial"/>
          <w:color w:val="0C0808"/>
          <w:spacing w:val="30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30"/>
          <w:sz w:val="20"/>
        </w:rPr>
        <w:t> </w:t>
      </w:r>
      <w:r>
        <w:rPr>
          <w:rFonts w:ascii="Arial" w:hAnsi="Arial"/>
          <w:color w:val="0C0808"/>
          <w:sz w:val="20"/>
        </w:rPr>
        <w:t>relacionando</w:t>
      </w:r>
      <w:r>
        <w:rPr>
          <w:rFonts w:ascii="Arial" w:hAnsi="Arial"/>
          <w:color w:val="0C0808"/>
          <w:spacing w:val="30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30"/>
          <w:sz w:val="20"/>
        </w:rPr>
        <w:t> </w:t>
      </w:r>
      <w:r>
        <w:rPr>
          <w:rFonts w:ascii="Arial" w:hAnsi="Arial"/>
          <w:color w:val="0C0808"/>
          <w:sz w:val="20"/>
        </w:rPr>
        <w:t>componentes</w:t>
      </w:r>
      <w:r>
        <w:rPr>
          <w:rFonts w:ascii="Arial" w:hAnsi="Arial"/>
          <w:color w:val="0C0808"/>
          <w:spacing w:val="30"/>
          <w:sz w:val="20"/>
        </w:rPr>
        <w:t> </w:t>
      </w:r>
      <w:r>
        <w:rPr>
          <w:rFonts w:ascii="Arial" w:hAnsi="Arial"/>
          <w:color w:val="0C0808"/>
          <w:sz w:val="20"/>
        </w:rPr>
        <w:t>reales</w:t>
      </w:r>
      <w:r>
        <w:rPr>
          <w:rFonts w:ascii="Arial" w:hAnsi="Arial"/>
          <w:color w:val="0C0808"/>
          <w:spacing w:val="30"/>
          <w:sz w:val="20"/>
        </w:rPr>
        <w:t> </w:t>
      </w:r>
      <w:r>
        <w:rPr>
          <w:rFonts w:ascii="Arial" w:hAnsi="Arial"/>
          <w:color w:val="0C0808"/>
          <w:sz w:val="20"/>
        </w:rPr>
        <w:t>con</w:t>
      </w:r>
      <w:r>
        <w:rPr>
          <w:rFonts w:ascii="Arial" w:hAnsi="Arial"/>
          <w:color w:val="0C0808"/>
          <w:spacing w:val="30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z w:val="20"/>
        </w:rPr>
        <w:t> símbolos que aparecen en los esquemas.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6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Describir la lógica de funcionamiento de la instalación en función de</w:t>
      </w:r>
      <w:r>
        <w:rPr>
          <w:rFonts w:ascii="Arial" w:hAnsi="Arial"/>
          <w:color w:val="0C0808"/>
          <w:spacing w:val="9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z w:val="20"/>
        </w:rPr>
        <w:t> elementos</w:t>
      </w:r>
      <w:r>
        <w:rPr>
          <w:rFonts w:ascii="Arial" w:hAnsi="Arial"/>
          <w:color w:val="0C0808"/>
          <w:spacing w:val="-15"/>
          <w:sz w:val="20"/>
        </w:rPr>
        <w:t> </w:t>
      </w:r>
      <w:r>
        <w:rPr>
          <w:rFonts w:ascii="Arial" w:hAnsi="Arial"/>
          <w:color w:val="0C0808"/>
          <w:sz w:val="20"/>
        </w:rPr>
        <w:t>que</w:t>
      </w:r>
      <w:r>
        <w:rPr>
          <w:rFonts w:ascii="Arial" w:hAnsi="Arial"/>
          <w:color w:val="0C0808"/>
          <w:spacing w:val="-15"/>
          <w:sz w:val="20"/>
        </w:rPr>
        <w:t> </w:t>
      </w:r>
      <w:r>
        <w:rPr>
          <w:rFonts w:ascii="Arial" w:hAnsi="Arial"/>
          <w:color w:val="0C0808"/>
          <w:sz w:val="20"/>
        </w:rPr>
        <w:t>componen</w:t>
      </w:r>
      <w:r>
        <w:rPr>
          <w:rFonts w:ascii="Arial" w:hAnsi="Arial"/>
          <w:color w:val="0C0808"/>
          <w:spacing w:val="-15"/>
          <w:sz w:val="20"/>
        </w:rPr>
        <w:t> </w:t>
      </w:r>
      <w:r>
        <w:rPr>
          <w:rFonts w:ascii="Arial" w:hAnsi="Arial"/>
          <w:color w:val="0C0808"/>
          <w:sz w:val="20"/>
        </w:rPr>
        <w:t>cada</w:t>
      </w:r>
      <w:r>
        <w:rPr>
          <w:rFonts w:ascii="Arial" w:hAnsi="Arial"/>
          <w:color w:val="0C0808"/>
          <w:spacing w:val="-15"/>
          <w:sz w:val="20"/>
        </w:rPr>
        <w:t> </w:t>
      </w:r>
      <w:r>
        <w:rPr>
          <w:rFonts w:ascii="Arial" w:hAnsi="Arial"/>
          <w:color w:val="0C0808"/>
          <w:sz w:val="20"/>
        </w:rPr>
        <w:t>circuito,</w:t>
      </w:r>
      <w:r>
        <w:rPr>
          <w:rFonts w:ascii="Arial" w:hAnsi="Arial"/>
          <w:color w:val="0C0808"/>
          <w:spacing w:val="-15"/>
          <w:sz w:val="20"/>
        </w:rPr>
        <w:t> </w:t>
      </w:r>
      <w:r>
        <w:rPr>
          <w:rFonts w:ascii="Arial" w:hAnsi="Arial"/>
          <w:color w:val="0C0808"/>
          <w:sz w:val="20"/>
        </w:rPr>
        <w:t>utilizando</w:t>
      </w:r>
      <w:r>
        <w:rPr>
          <w:rFonts w:ascii="Arial" w:hAnsi="Arial"/>
          <w:color w:val="0C0808"/>
          <w:spacing w:val="-15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15"/>
          <w:sz w:val="20"/>
        </w:rPr>
        <w:t> </w:t>
      </w:r>
      <w:r>
        <w:rPr>
          <w:rFonts w:ascii="Arial" w:hAnsi="Arial"/>
          <w:color w:val="0C0808"/>
          <w:sz w:val="20"/>
        </w:rPr>
        <w:t>esquemas</w:t>
      </w:r>
      <w:r>
        <w:rPr>
          <w:rFonts w:ascii="Arial" w:hAnsi="Arial"/>
          <w:color w:val="0C0808"/>
          <w:spacing w:val="-15"/>
          <w:sz w:val="20"/>
        </w:rPr>
        <w:t> </w:t>
      </w:r>
      <w:r>
        <w:rPr>
          <w:rFonts w:ascii="Arial" w:hAnsi="Arial"/>
          <w:color w:val="0C0808"/>
          <w:sz w:val="20"/>
        </w:rPr>
        <w:t>eléctricos</w:t>
      </w:r>
      <w:r>
        <w:rPr>
          <w:rFonts w:ascii="Arial" w:hAnsi="Arial"/>
          <w:color w:val="0C0808"/>
          <w:sz w:val="20"/>
        </w:rPr>
        <w:t> y comprobándolo mediante el análisis funcional de la instalación.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6"/>
        </w:numPr>
        <w:tabs>
          <w:tab w:pos="2975" w:val="left" w:leader="none"/>
        </w:tabs>
        <w:spacing w:line="249" w:lineRule="auto" w:before="1" w:after="0"/>
        <w:ind w:left="2974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Verificar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que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sensores,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equipo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control,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actuadores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elementos</w:t>
      </w:r>
      <w:r>
        <w:rPr>
          <w:rFonts w:ascii="Arial" w:hAnsi="Arial"/>
          <w:color w:val="0C0808"/>
          <w:sz w:val="20"/>
        </w:rPr>
        <w:t> auxiliares, que conforman la instalación cumplen los requerimientos establecidos en la documentación de la misma.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6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/>
        <w:pict>
          <v:shape style="position:absolute;margin-left:562.863220pt;margin-top:30.92708pt;width:9pt;height:74.4pt;mso-position-horizontal-relative:page;mso-position-vertical-relative:paragraph;z-index:2224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0C0808"/>
          <w:sz w:val="20"/>
        </w:rPr>
        <w:t>Determinar la variación que se produce en el funcionamiento de</w:t>
      </w:r>
      <w:r>
        <w:rPr>
          <w:rFonts w:ascii="Arial" w:hAnsi="Arial"/>
          <w:color w:val="0C0808"/>
          <w:spacing w:val="4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z w:val="20"/>
        </w:rPr>
        <w:t> instalación</w:t>
      </w:r>
      <w:r>
        <w:rPr>
          <w:rFonts w:ascii="Arial" w:hAnsi="Arial"/>
          <w:color w:val="0C0808"/>
          <w:spacing w:val="-17"/>
          <w:sz w:val="20"/>
        </w:rPr>
        <w:t> </w:t>
      </w:r>
      <w:r>
        <w:rPr>
          <w:rFonts w:ascii="Arial" w:hAnsi="Arial"/>
          <w:color w:val="0C0808"/>
          <w:sz w:val="20"/>
        </w:rPr>
        <w:t>suponiendo</w:t>
      </w:r>
      <w:r>
        <w:rPr>
          <w:rFonts w:ascii="Arial" w:hAnsi="Arial"/>
          <w:color w:val="0C0808"/>
          <w:spacing w:val="-17"/>
          <w:sz w:val="20"/>
        </w:rPr>
        <w:t> </w:t>
      </w:r>
      <w:r>
        <w:rPr>
          <w:rFonts w:ascii="Arial" w:hAnsi="Arial"/>
          <w:color w:val="0C0808"/>
          <w:sz w:val="20"/>
        </w:rPr>
        <w:t>modificaciones</w:t>
      </w:r>
      <w:r>
        <w:rPr>
          <w:rFonts w:ascii="Arial" w:hAnsi="Arial"/>
          <w:color w:val="0C0808"/>
          <w:spacing w:val="-17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pacing w:val="-17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17"/>
          <w:sz w:val="20"/>
        </w:rPr>
        <w:t> </w:t>
      </w:r>
      <w:r>
        <w:rPr>
          <w:rFonts w:ascii="Arial" w:hAnsi="Arial"/>
          <w:color w:val="0C0808"/>
          <w:sz w:val="20"/>
        </w:rPr>
        <w:t>parámetros</w:t>
      </w:r>
      <w:r>
        <w:rPr>
          <w:rFonts w:ascii="Arial" w:hAnsi="Arial"/>
          <w:color w:val="0C0808"/>
          <w:spacing w:val="-17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17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17"/>
          <w:sz w:val="20"/>
        </w:rPr>
        <w:t> </w:t>
      </w:r>
      <w:r>
        <w:rPr>
          <w:rFonts w:ascii="Arial" w:hAnsi="Arial"/>
          <w:color w:val="0C0808"/>
          <w:sz w:val="20"/>
        </w:rPr>
        <w:t>elementos</w:t>
      </w:r>
      <w:r>
        <w:rPr>
          <w:rFonts w:ascii="Arial" w:hAnsi="Arial"/>
          <w:color w:val="0C0808"/>
          <w:sz w:val="20"/>
        </w:rPr>
        <w:t> y comprobándolo funcionalmente sobre la instalación.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6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Elaborar un informe de las actividades desarrolladas y</w:t>
      </w:r>
      <w:r>
        <w:rPr>
          <w:rFonts w:ascii="Arial"/>
          <w:color w:val="0C0808"/>
          <w:spacing w:val="46"/>
          <w:sz w:val="20"/>
        </w:rPr>
        <w:t> </w:t>
      </w:r>
      <w:r>
        <w:rPr>
          <w:rFonts w:ascii="Arial"/>
          <w:color w:val="0C0808"/>
          <w:sz w:val="20"/>
        </w:rPr>
        <w:t>resultados</w:t>
      </w:r>
      <w:r>
        <w:rPr>
          <w:rFonts w:ascii="Arial"/>
          <w:color w:val="0C0808"/>
          <w:sz w:val="20"/>
        </w:rPr>
        <w:t> obtenidos.</w:t>
      </w:r>
      <w:r>
        <w:rPr>
          <w:rFonts w:ascii="Arial"/>
          <w:sz w:val="20"/>
        </w:rPr>
      </w:r>
    </w:p>
    <w:p>
      <w:pPr>
        <w:pStyle w:val="BodyText"/>
        <w:spacing w:line="249" w:lineRule="auto"/>
        <w:ind w:right="1533" w:firstLine="0"/>
        <w:jc w:val="left"/>
      </w:pPr>
      <w:r>
        <w:rPr>
          <w:color w:val="0C0808"/>
        </w:rPr>
        <w:t>CE1.6</w:t>
      </w:r>
      <w:r>
        <w:rPr>
          <w:color w:val="0C0808"/>
          <w:spacing w:val="55"/>
        </w:rPr>
        <w:t> </w:t>
      </w:r>
      <w:r>
        <w:rPr>
          <w:color w:val="0C0808"/>
        </w:rPr>
        <w:t>Describir las partes de la instalación susceptibles de</w:t>
      </w:r>
      <w:r>
        <w:rPr>
          <w:color w:val="0C0808"/>
          <w:spacing w:val="-23"/>
        </w:rPr>
        <w:t> </w:t>
      </w:r>
      <w:r>
        <w:rPr>
          <w:color w:val="0C0808"/>
        </w:rPr>
        <w:t>mantenimiento.</w:t>
      </w:r>
      <w:r>
        <w:rPr>
          <w:color w:val="0C0808"/>
        </w:rPr>
        <w:t> CE1.7</w:t>
      </w:r>
      <w:r>
        <w:rPr>
          <w:color w:val="0C0808"/>
          <w:spacing w:val="32"/>
        </w:rPr>
        <w:t> </w:t>
      </w:r>
      <w:r>
        <w:rPr>
          <w:color w:val="0C0808"/>
        </w:rPr>
        <w:t>Describir</w:t>
      </w:r>
      <w:r>
        <w:rPr>
          <w:color w:val="0C0808"/>
          <w:spacing w:val="-12"/>
        </w:rPr>
        <w:t> </w:t>
      </w:r>
      <w:r>
        <w:rPr>
          <w:color w:val="0C0808"/>
        </w:rPr>
        <w:t>los</w:t>
      </w:r>
      <w:r>
        <w:rPr>
          <w:color w:val="0C0808"/>
          <w:spacing w:val="-12"/>
        </w:rPr>
        <w:t> </w:t>
      </w:r>
      <w:r>
        <w:rPr>
          <w:color w:val="0C0808"/>
        </w:rPr>
        <w:t>tipos</w:t>
      </w:r>
      <w:r>
        <w:rPr>
          <w:color w:val="0C0808"/>
          <w:spacing w:val="-12"/>
        </w:rPr>
        <w:t> </w:t>
      </w:r>
      <w:r>
        <w:rPr>
          <w:color w:val="0C0808"/>
        </w:rPr>
        <w:t>de</w:t>
      </w:r>
      <w:r>
        <w:rPr>
          <w:color w:val="0C0808"/>
          <w:spacing w:val="-12"/>
        </w:rPr>
        <w:t> </w:t>
      </w:r>
      <w:r>
        <w:rPr>
          <w:color w:val="0C0808"/>
        </w:rPr>
        <w:t>mantenimiento</w:t>
      </w:r>
      <w:r>
        <w:rPr>
          <w:color w:val="0C0808"/>
          <w:spacing w:val="-12"/>
        </w:rPr>
        <w:t> </w:t>
      </w:r>
      <w:r>
        <w:rPr>
          <w:color w:val="0C0808"/>
        </w:rPr>
        <w:t>de</w:t>
      </w:r>
      <w:r>
        <w:rPr>
          <w:color w:val="0C0808"/>
          <w:spacing w:val="-12"/>
        </w:rPr>
        <w:t> </w:t>
      </w:r>
      <w:r>
        <w:rPr>
          <w:color w:val="0C0808"/>
        </w:rPr>
        <w:t>una</w:t>
      </w:r>
      <w:r>
        <w:rPr>
          <w:color w:val="0C0808"/>
          <w:spacing w:val="-12"/>
        </w:rPr>
        <w:t> </w:t>
      </w:r>
      <w:r>
        <w:rPr>
          <w:color w:val="0C0808"/>
        </w:rPr>
        <w:t>instalación</w:t>
      </w:r>
      <w:r>
        <w:rPr>
          <w:color w:val="0C0808"/>
          <w:spacing w:val="-12"/>
        </w:rPr>
        <w:t> </w:t>
      </w:r>
      <w:r>
        <w:rPr>
          <w:color w:val="0C0808"/>
        </w:rPr>
        <w:t>de</w:t>
      </w:r>
      <w:r>
        <w:rPr>
          <w:color w:val="0C0808"/>
          <w:spacing w:val="-12"/>
        </w:rPr>
        <w:t> </w:t>
      </w:r>
      <w:r>
        <w:rPr>
          <w:color w:val="0C0808"/>
        </w:rPr>
        <w:t>automatización</w:t>
      </w:r>
      <w:r>
        <w:rPr>
          <w:color w:val="0C0808"/>
        </w:rPr>
        <w:t> industrial.</w:t>
      </w:r>
      <w:r>
        <w:rPr/>
      </w:r>
    </w:p>
    <w:p>
      <w:pPr>
        <w:spacing w:after="0" w:line="249" w:lineRule="auto"/>
        <w:jc w:val="left"/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933" w:val="left" w:leader="none"/>
          <w:tab w:pos="9118" w:val="left" w:leader="none"/>
        </w:tabs>
        <w:spacing w:line="240" w:lineRule="auto" w:before="39"/>
        <w:ind w:left="126" w:right="0"/>
        <w:jc w:val="left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68168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9" w:lineRule="auto" w:before="0"/>
        <w:ind w:right="1542" w:firstLine="0"/>
        <w:jc w:val="both"/>
      </w:pPr>
      <w:r>
        <w:rPr>
          <w:color w:val="0C0808"/>
        </w:rPr>
        <w:t>CE1.8 Relacionar los equipos y medios de seguridad con los factores de</w:t>
      </w:r>
      <w:r>
        <w:rPr>
          <w:color w:val="0C0808"/>
          <w:spacing w:val="9"/>
        </w:rPr>
        <w:t> </w:t>
      </w:r>
      <w:r>
        <w:rPr>
          <w:color w:val="0C0808"/>
        </w:rPr>
        <w:t>riesgo</w:t>
      </w:r>
      <w:r>
        <w:rPr>
          <w:color w:val="0C0808"/>
        </w:rPr>
        <w:t> asociados.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9" w:lineRule="auto" w:before="0"/>
        <w:ind w:left="1900" w:right="1542" w:firstLine="0"/>
        <w:jc w:val="both"/>
      </w:pPr>
      <w:r>
        <w:rPr>
          <w:color w:val="0C0808"/>
        </w:rPr>
        <w:t>C2:</w:t>
      </w:r>
      <w:r>
        <w:rPr>
          <w:color w:val="0C0808"/>
          <w:spacing w:val="27"/>
        </w:rPr>
        <w:t> </w:t>
      </w:r>
      <w:r>
        <w:rPr>
          <w:color w:val="0C0808"/>
        </w:rPr>
        <w:t>Aplicar</w:t>
      </w:r>
      <w:r>
        <w:rPr>
          <w:color w:val="0C0808"/>
          <w:spacing w:val="37"/>
        </w:rPr>
        <w:t> </w:t>
      </w:r>
      <w:r>
        <w:rPr>
          <w:color w:val="0C0808"/>
        </w:rPr>
        <w:t>técnicas</w:t>
      </w:r>
      <w:r>
        <w:rPr>
          <w:color w:val="0C0808"/>
          <w:spacing w:val="37"/>
        </w:rPr>
        <w:t> </w:t>
      </w:r>
      <w:r>
        <w:rPr>
          <w:color w:val="0C0808"/>
        </w:rPr>
        <w:t>de</w:t>
      </w:r>
      <w:r>
        <w:rPr>
          <w:color w:val="0C0808"/>
          <w:spacing w:val="37"/>
        </w:rPr>
        <w:t> </w:t>
      </w:r>
      <w:r>
        <w:rPr>
          <w:color w:val="0C0808"/>
        </w:rPr>
        <w:t>mantenimiento</w:t>
      </w:r>
      <w:r>
        <w:rPr>
          <w:color w:val="0C0808"/>
          <w:spacing w:val="37"/>
        </w:rPr>
        <w:t> </w:t>
      </w:r>
      <w:r>
        <w:rPr>
          <w:color w:val="0C0808"/>
        </w:rPr>
        <w:t>predictivo</w:t>
      </w:r>
      <w:r>
        <w:rPr>
          <w:color w:val="0C0808"/>
          <w:spacing w:val="37"/>
        </w:rPr>
        <w:t> </w:t>
      </w:r>
      <w:r>
        <w:rPr>
          <w:color w:val="0C0808"/>
        </w:rPr>
        <w:t>y</w:t>
      </w:r>
      <w:r>
        <w:rPr>
          <w:color w:val="0C0808"/>
          <w:spacing w:val="37"/>
        </w:rPr>
        <w:t> </w:t>
      </w:r>
      <w:r>
        <w:rPr>
          <w:color w:val="0C0808"/>
        </w:rPr>
        <w:t>preventivo</w:t>
      </w:r>
      <w:r>
        <w:rPr>
          <w:color w:val="0C0808"/>
          <w:spacing w:val="37"/>
        </w:rPr>
        <w:t> </w:t>
      </w:r>
      <w:r>
        <w:rPr>
          <w:color w:val="0C0808"/>
        </w:rPr>
        <w:t>en</w:t>
      </w:r>
      <w:r>
        <w:rPr>
          <w:color w:val="0C0808"/>
          <w:spacing w:val="37"/>
        </w:rPr>
        <w:t> </w:t>
      </w:r>
      <w:r>
        <w:rPr>
          <w:color w:val="0C0808"/>
        </w:rPr>
        <w:t>los</w:t>
      </w:r>
      <w:r>
        <w:rPr>
          <w:color w:val="0C0808"/>
          <w:spacing w:val="37"/>
        </w:rPr>
        <w:t> </w:t>
      </w:r>
      <w:r>
        <w:rPr>
          <w:color w:val="0C0808"/>
        </w:rPr>
        <w:t>sistemas</w:t>
      </w:r>
      <w:r>
        <w:rPr>
          <w:color w:val="0C0808"/>
          <w:spacing w:val="37"/>
        </w:rPr>
        <w:t> </w:t>
      </w:r>
      <w:r>
        <w:rPr>
          <w:color w:val="0C0808"/>
        </w:rPr>
        <w:t>de</w:t>
      </w:r>
      <w:r>
        <w:rPr>
          <w:color w:val="0C0808"/>
        </w:rPr>
        <w:t> automatización industrial actuando bajo normas de seguridad personal y de</w:t>
      </w:r>
      <w:r>
        <w:rPr>
          <w:color w:val="0C0808"/>
          <w:spacing w:val="55"/>
        </w:rPr>
        <w:t> </w:t>
      </w:r>
      <w:r>
        <w:rPr>
          <w:color w:val="0C0808"/>
        </w:rPr>
        <w:t>los materiales utilizados.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CE2.1 Seleccionar</w:t>
      </w:r>
      <w:r>
        <w:rPr>
          <w:color w:val="0C0808"/>
          <w:spacing w:val="55"/>
        </w:rPr>
        <w:t> </w:t>
      </w:r>
      <w:r>
        <w:rPr>
          <w:color w:val="0C0808"/>
        </w:rPr>
        <w:t>y</w:t>
      </w:r>
      <w:r>
        <w:rPr>
          <w:color w:val="0C0808"/>
          <w:spacing w:val="55"/>
        </w:rPr>
        <w:t> </w:t>
      </w:r>
      <w:r>
        <w:rPr>
          <w:color w:val="0C0808"/>
        </w:rPr>
        <w:t>preparar</w:t>
      </w:r>
      <w:r>
        <w:rPr>
          <w:color w:val="0C0808"/>
          <w:spacing w:val="55"/>
        </w:rPr>
        <w:t> </w:t>
      </w:r>
      <w:r>
        <w:rPr>
          <w:color w:val="0C0808"/>
        </w:rPr>
        <w:t>los</w:t>
      </w:r>
      <w:r>
        <w:rPr>
          <w:color w:val="0C0808"/>
          <w:spacing w:val="55"/>
        </w:rPr>
        <w:t> </w:t>
      </w:r>
      <w:r>
        <w:rPr>
          <w:color w:val="0C0808"/>
        </w:rPr>
        <w:t>materiales,</w:t>
      </w:r>
      <w:r>
        <w:rPr>
          <w:color w:val="0C0808"/>
          <w:spacing w:val="55"/>
        </w:rPr>
        <w:t> </w:t>
      </w:r>
      <w:r>
        <w:rPr>
          <w:color w:val="0C0808"/>
        </w:rPr>
        <w:t>equipos,</w:t>
      </w:r>
      <w:r>
        <w:rPr>
          <w:color w:val="0C0808"/>
          <w:spacing w:val="55"/>
        </w:rPr>
        <w:t> </w:t>
      </w:r>
      <w:r>
        <w:rPr>
          <w:color w:val="0C0808"/>
        </w:rPr>
        <w:t>herramientas</w:t>
      </w:r>
      <w:r>
        <w:rPr>
          <w:color w:val="0C0808"/>
          <w:spacing w:val="5"/>
        </w:rPr>
        <w:t> </w:t>
      </w:r>
      <w:r>
        <w:rPr>
          <w:color w:val="0C0808"/>
        </w:rPr>
        <w:t>y</w:t>
      </w:r>
      <w:r>
        <w:rPr>
          <w:color w:val="0C0808"/>
        </w:rPr>
        <w:t> documentación</w:t>
      </w:r>
      <w:r>
        <w:rPr>
          <w:color w:val="0C0808"/>
          <w:spacing w:val="-8"/>
        </w:rPr>
        <w:t> </w:t>
      </w:r>
      <w:r>
        <w:rPr>
          <w:color w:val="0C0808"/>
        </w:rPr>
        <w:t>necesarios</w:t>
      </w:r>
      <w:r>
        <w:rPr>
          <w:color w:val="0C0808"/>
          <w:spacing w:val="-8"/>
        </w:rPr>
        <w:t> </w:t>
      </w:r>
      <w:r>
        <w:rPr>
          <w:color w:val="0C0808"/>
        </w:rPr>
        <w:t>para</w:t>
      </w:r>
      <w:r>
        <w:rPr>
          <w:color w:val="0C0808"/>
          <w:spacing w:val="-8"/>
        </w:rPr>
        <w:t> </w:t>
      </w:r>
      <w:r>
        <w:rPr>
          <w:color w:val="0C0808"/>
        </w:rPr>
        <w:t>realizar</w:t>
      </w:r>
      <w:r>
        <w:rPr>
          <w:color w:val="0C0808"/>
          <w:spacing w:val="-8"/>
        </w:rPr>
        <w:t> </w:t>
      </w:r>
      <w:r>
        <w:rPr>
          <w:color w:val="0C0808"/>
        </w:rPr>
        <w:t>las</w:t>
      </w:r>
      <w:r>
        <w:rPr>
          <w:color w:val="0C0808"/>
          <w:spacing w:val="-8"/>
        </w:rPr>
        <w:t> </w:t>
      </w:r>
      <w:r>
        <w:rPr>
          <w:color w:val="0C0808"/>
        </w:rPr>
        <w:t>labores</w:t>
      </w:r>
      <w:r>
        <w:rPr>
          <w:color w:val="0C0808"/>
          <w:spacing w:val="-8"/>
        </w:rPr>
        <w:t> </w:t>
      </w:r>
      <w:r>
        <w:rPr>
          <w:color w:val="0C0808"/>
        </w:rPr>
        <w:t>de</w:t>
      </w:r>
      <w:r>
        <w:rPr>
          <w:color w:val="0C0808"/>
          <w:spacing w:val="-8"/>
        </w:rPr>
        <w:t> </w:t>
      </w:r>
      <w:r>
        <w:rPr>
          <w:color w:val="0C0808"/>
        </w:rPr>
        <w:t>mantenimiento</w:t>
      </w:r>
      <w:r>
        <w:rPr>
          <w:color w:val="0C0808"/>
          <w:spacing w:val="-8"/>
        </w:rPr>
        <w:t> </w:t>
      </w:r>
      <w:r>
        <w:rPr>
          <w:color w:val="0C0808"/>
        </w:rPr>
        <w:t>predictivo</w:t>
      </w:r>
      <w:r>
        <w:rPr>
          <w:color w:val="0C0808"/>
          <w:spacing w:val="-8"/>
        </w:rPr>
        <w:t> </w:t>
      </w:r>
      <w:r>
        <w:rPr>
          <w:color w:val="0C0808"/>
        </w:rPr>
        <w:t>o</w:t>
      </w:r>
      <w:r>
        <w:rPr>
          <w:color w:val="0C0808"/>
        </w:rPr>
        <w:t> preventivo y seguimiento en función del equipo y elemento a</w:t>
      </w:r>
      <w:r>
        <w:rPr>
          <w:color w:val="0C0808"/>
          <w:spacing w:val="-11"/>
        </w:rPr>
        <w:t> </w:t>
      </w:r>
      <w:r>
        <w:rPr>
          <w:color w:val="0C0808"/>
        </w:rPr>
        <w:t>mantener.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</w:rPr>
        <w:t>CE2.2</w:t>
      </w:r>
      <w:r>
        <w:rPr>
          <w:color w:val="0C0808"/>
          <w:spacing w:val="55"/>
        </w:rPr>
        <w:t> </w:t>
      </w:r>
      <w:r>
        <w:rPr>
          <w:color w:val="0C0808"/>
        </w:rPr>
        <w:t>Describir los procedimientos de cada una de las operaciones</w:t>
      </w:r>
      <w:r>
        <w:rPr>
          <w:color w:val="0C0808"/>
          <w:spacing w:val="39"/>
        </w:rPr>
        <w:t> </w:t>
      </w:r>
      <w:r>
        <w:rPr>
          <w:color w:val="0C0808"/>
        </w:rPr>
        <w:t>de</w:t>
      </w:r>
      <w:r>
        <w:rPr>
          <w:color w:val="0C0808"/>
        </w:rPr>
        <w:t> mantenimiento</w:t>
      </w:r>
      <w:r>
        <w:rPr>
          <w:color w:val="0C0808"/>
          <w:spacing w:val="-6"/>
        </w:rPr>
        <w:t> </w:t>
      </w:r>
      <w:r>
        <w:rPr>
          <w:color w:val="0C0808"/>
        </w:rPr>
        <w:t>predictivo</w:t>
      </w:r>
      <w:r>
        <w:rPr>
          <w:color w:val="0C0808"/>
          <w:spacing w:val="-6"/>
        </w:rPr>
        <w:t> </w:t>
      </w:r>
      <w:r>
        <w:rPr>
          <w:color w:val="0C0808"/>
        </w:rPr>
        <w:t>que</w:t>
      </w:r>
      <w:r>
        <w:rPr>
          <w:color w:val="0C0808"/>
          <w:spacing w:val="-6"/>
        </w:rPr>
        <w:t> </w:t>
      </w:r>
      <w:r>
        <w:rPr>
          <w:color w:val="0C0808"/>
        </w:rPr>
        <w:t>deben</w:t>
      </w:r>
      <w:r>
        <w:rPr>
          <w:color w:val="0C0808"/>
          <w:spacing w:val="-6"/>
        </w:rPr>
        <w:t> </w:t>
      </w:r>
      <w:r>
        <w:rPr>
          <w:color w:val="0C0808"/>
        </w:rPr>
        <w:t>ser</w:t>
      </w:r>
      <w:r>
        <w:rPr>
          <w:color w:val="0C0808"/>
          <w:spacing w:val="-6"/>
        </w:rPr>
        <w:t> </w:t>
      </w:r>
      <w:r>
        <w:rPr>
          <w:color w:val="0C0808"/>
        </w:rPr>
        <w:t>realizadas</w:t>
      </w:r>
      <w:r>
        <w:rPr>
          <w:color w:val="0C0808"/>
          <w:spacing w:val="-6"/>
        </w:rPr>
        <w:t> </w:t>
      </w:r>
      <w:r>
        <w:rPr>
          <w:color w:val="0C0808"/>
        </w:rPr>
        <w:t>en</w:t>
      </w:r>
      <w:r>
        <w:rPr>
          <w:color w:val="0C0808"/>
          <w:spacing w:val="-6"/>
        </w:rPr>
        <w:t> </w:t>
      </w:r>
      <w:r>
        <w:rPr>
          <w:color w:val="0C0808"/>
        </w:rPr>
        <w:t>los</w:t>
      </w:r>
      <w:r>
        <w:rPr>
          <w:color w:val="0C0808"/>
          <w:spacing w:val="-6"/>
        </w:rPr>
        <w:t> </w:t>
      </w:r>
      <w:r>
        <w:rPr>
          <w:color w:val="0C0808"/>
        </w:rPr>
        <w:t>equipos</w:t>
      </w:r>
      <w:r>
        <w:rPr>
          <w:color w:val="0C0808"/>
          <w:spacing w:val="-6"/>
        </w:rPr>
        <w:t> </w:t>
      </w:r>
      <w:r>
        <w:rPr>
          <w:color w:val="0C0808"/>
        </w:rPr>
        <w:t>y</w:t>
      </w:r>
      <w:r>
        <w:rPr>
          <w:color w:val="0C0808"/>
          <w:spacing w:val="-6"/>
        </w:rPr>
        <w:t> </w:t>
      </w:r>
      <w:r>
        <w:rPr>
          <w:color w:val="0C0808"/>
        </w:rPr>
        <w:t>elementos</w:t>
      </w:r>
      <w:r>
        <w:rPr>
          <w:color w:val="0C0808"/>
          <w:spacing w:val="-6"/>
        </w:rPr>
        <w:t> </w:t>
      </w:r>
      <w:r>
        <w:rPr>
          <w:color w:val="0C0808"/>
        </w:rPr>
        <w:t>de</w:t>
      </w:r>
      <w:r>
        <w:rPr>
          <w:color w:val="0C0808"/>
        </w:rPr>
        <w:t> una</w:t>
      </w:r>
      <w:r>
        <w:rPr>
          <w:color w:val="0C0808"/>
          <w:spacing w:val="-19"/>
        </w:rPr>
        <w:t> </w:t>
      </w:r>
      <w:r>
        <w:rPr>
          <w:color w:val="0C0808"/>
        </w:rPr>
        <w:t>instalación</w:t>
      </w:r>
      <w:r>
        <w:rPr>
          <w:color w:val="0C0808"/>
          <w:spacing w:val="-19"/>
        </w:rPr>
        <w:t> </w:t>
      </w:r>
      <w:r>
        <w:rPr>
          <w:color w:val="0C0808"/>
        </w:rPr>
        <w:t>en</w:t>
      </w:r>
      <w:r>
        <w:rPr>
          <w:color w:val="0C0808"/>
          <w:spacing w:val="-19"/>
        </w:rPr>
        <w:t> </w:t>
      </w:r>
      <w:r>
        <w:rPr>
          <w:color w:val="0C0808"/>
        </w:rPr>
        <w:t>función</w:t>
      </w:r>
      <w:r>
        <w:rPr>
          <w:color w:val="0C0808"/>
          <w:spacing w:val="-19"/>
        </w:rPr>
        <w:t> </w:t>
      </w:r>
      <w:r>
        <w:rPr>
          <w:color w:val="0C0808"/>
        </w:rPr>
        <w:t>del</w:t>
      </w:r>
      <w:r>
        <w:rPr>
          <w:color w:val="0C0808"/>
          <w:spacing w:val="-19"/>
        </w:rPr>
        <w:t> </w:t>
      </w:r>
      <w:r>
        <w:rPr>
          <w:color w:val="0C0808"/>
        </w:rPr>
        <w:t>equipo</w:t>
      </w:r>
      <w:r>
        <w:rPr>
          <w:color w:val="0C0808"/>
          <w:spacing w:val="-19"/>
        </w:rPr>
        <w:t> </w:t>
      </w:r>
      <w:r>
        <w:rPr>
          <w:color w:val="0C0808"/>
        </w:rPr>
        <w:t>a</w:t>
      </w:r>
      <w:r>
        <w:rPr>
          <w:color w:val="0C0808"/>
          <w:spacing w:val="-19"/>
        </w:rPr>
        <w:t> </w:t>
      </w:r>
      <w:r>
        <w:rPr>
          <w:color w:val="0C0808"/>
        </w:rPr>
        <w:t>mantener</w:t>
      </w:r>
      <w:r>
        <w:rPr>
          <w:color w:val="0C0808"/>
          <w:spacing w:val="-19"/>
        </w:rPr>
        <w:t> </w:t>
      </w:r>
      <w:r>
        <w:rPr>
          <w:color w:val="0C0808"/>
        </w:rPr>
        <w:t>y</w:t>
      </w:r>
      <w:r>
        <w:rPr>
          <w:color w:val="0C0808"/>
          <w:spacing w:val="-19"/>
        </w:rPr>
        <w:t> </w:t>
      </w:r>
      <w:r>
        <w:rPr>
          <w:color w:val="0C0808"/>
        </w:rPr>
        <w:t>según</w:t>
      </w:r>
      <w:r>
        <w:rPr>
          <w:color w:val="0C0808"/>
          <w:spacing w:val="-19"/>
        </w:rPr>
        <w:t> </w:t>
      </w:r>
      <w:r>
        <w:rPr>
          <w:color w:val="0C0808"/>
        </w:rPr>
        <w:t>el</w:t>
      </w:r>
      <w:r>
        <w:rPr>
          <w:color w:val="0C0808"/>
          <w:spacing w:val="-19"/>
        </w:rPr>
        <w:t> </w:t>
      </w:r>
      <w:r>
        <w:rPr>
          <w:color w:val="0C0808"/>
        </w:rPr>
        <w:t>plan</w:t>
      </w:r>
      <w:r>
        <w:rPr>
          <w:color w:val="0C0808"/>
          <w:spacing w:val="-19"/>
        </w:rPr>
        <w:t> </w:t>
      </w:r>
      <w:r>
        <w:rPr>
          <w:color w:val="0C0808"/>
        </w:rPr>
        <w:t>de</w:t>
      </w:r>
      <w:r>
        <w:rPr>
          <w:color w:val="0C0808"/>
          <w:spacing w:val="-19"/>
        </w:rPr>
        <w:t> </w:t>
      </w:r>
      <w:r>
        <w:rPr>
          <w:color w:val="0C0808"/>
        </w:rPr>
        <w:t>mantenimiento.</w:t>
      </w:r>
      <w:r>
        <w:rPr>
          <w:color w:val="0C0808"/>
        </w:rPr>
        <w:t> CE2.3</w:t>
      </w:r>
      <w:r>
        <w:rPr>
          <w:color w:val="0C0808"/>
          <w:spacing w:val="55"/>
        </w:rPr>
        <w:t> </w:t>
      </w:r>
      <w:r>
        <w:rPr>
          <w:color w:val="0C0808"/>
        </w:rPr>
        <w:t>Describir los procedimientos de cada una de las operaciones</w:t>
      </w:r>
      <w:r>
        <w:rPr>
          <w:color w:val="0C0808"/>
          <w:spacing w:val="39"/>
        </w:rPr>
        <w:t> </w:t>
      </w:r>
      <w:r>
        <w:rPr>
          <w:color w:val="0C0808"/>
        </w:rPr>
        <w:t>de</w:t>
      </w:r>
      <w:r>
        <w:rPr>
          <w:color w:val="0C0808"/>
        </w:rPr>
        <w:t> mantenimiento preventivo que deben ser realizadas en los equipos y</w:t>
      </w:r>
      <w:r>
        <w:rPr>
          <w:color w:val="0C0808"/>
          <w:spacing w:val="38"/>
        </w:rPr>
        <w:t> </w:t>
      </w:r>
      <w:r>
        <w:rPr>
          <w:color w:val="0C0808"/>
        </w:rPr>
        <w:t>elementos</w:t>
      </w:r>
      <w:r>
        <w:rPr>
          <w:color w:val="0C0808"/>
        </w:rPr>
        <w:t> de la instalación en función del equipo a</w:t>
      </w:r>
      <w:r>
        <w:rPr>
          <w:color w:val="0C0808"/>
          <w:spacing w:val="-11"/>
        </w:rPr>
        <w:t> </w:t>
      </w:r>
      <w:r>
        <w:rPr>
          <w:color w:val="0C0808"/>
        </w:rPr>
        <w:t>mantener.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CE2.4</w:t>
      </w:r>
      <w:r>
        <w:rPr>
          <w:color w:val="0C0808"/>
          <w:spacing w:val="55"/>
        </w:rPr>
        <w:t> </w:t>
      </w:r>
      <w:r>
        <w:rPr>
          <w:color w:val="0C0808"/>
        </w:rPr>
        <w:t>En un caso práctico de mantenimiento preventivo de una</w:t>
      </w:r>
      <w:r>
        <w:rPr>
          <w:color w:val="0C0808"/>
          <w:spacing w:val="7"/>
        </w:rPr>
        <w:t> </w:t>
      </w:r>
      <w:r>
        <w:rPr>
          <w:color w:val="0C0808"/>
        </w:rPr>
        <w:t>instalación</w:t>
      </w:r>
      <w:r>
        <w:rPr>
          <w:color w:val="0C0808"/>
        </w:rPr>
        <w:t> industrial tipo, a partir de la documentación técnica: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Identificar</w:t>
      </w:r>
      <w:r>
        <w:rPr>
          <w:color w:val="0C0808"/>
          <w:spacing w:val="42"/>
        </w:rPr>
        <w:t> </w:t>
      </w:r>
      <w:r>
        <w:rPr>
          <w:color w:val="0C0808"/>
        </w:rPr>
        <w:t>los</w:t>
      </w:r>
      <w:r>
        <w:rPr>
          <w:color w:val="0C0808"/>
          <w:spacing w:val="42"/>
        </w:rPr>
        <w:t> </w:t>
      </w:r>
      <w:r>
        <w:rPr>
          <w:color w:val="0C0808"/>
        </w:rPr>
        <w:t>elementos</w:t>
      </w:r>
      <w:r>
        <w:rPr>
          <w:color w:val="0C0808"/>
          <w:spacing w:val="42"/>
        </w:rPr>
        <w:t> </w:t>
      </w:r>
      <w:r>
        <w:rPr>
          <w:color w:val="0C0808"/>
        </w:rPr>
        <w:t>so+re</w:t>
      </w:r>
      <w:r>
        <w:rPr>
          <w:color w:val="0C0808"/>
          <w:spacing w:val="42"/>
        </w:rPr>
        <w:t> </w:t>
      </w:r>
      <w:r>
        <w:rPr>
          <w:color w:val="0C0808"/>
        </w:rPr>
        <w:t>los</w:t>
      </w:r>
      <w:r>
        <w:rPr>
          <w:color w:val="0C0808"/>
          <w:spacing w:val="42"/>
        </w:rPr>
        <w:t> </w:t>
      </w:r>
      <w:r>
        <w:rPr>
          <w:color w:val="0C0808"/>
        </w:rPr>
        <w:t>que</w:t>
      </w:r>
      <w:r>
        <w:rPr>
          <w:color w:val="0C0808"/>
          <w:spacing w:val="42"/>
        </w:rPr>
        <w:t> </w:t>
      </w:r>
      <w:r>
        <w:rPr>
          <w:color w:val="0C0808"/>
        </w:rPr>
        <w:t>se</w:t>
      </w:r>
      <w:r>
        <w:rPr>
          <w:color w:val="0C0808"/>
          <w:spacing w:val="42"/>
        </w:rPr>
        <w:t> </w:t>
      </w:r>
      <w:r>
        <w:rPr>
          <w:color w:val="0C0808"/>
        </w:rPr>
        <w:t>de+en</w:t>
      </w:r>
      <w:r>
        <w:rPr>
          <w:color w:val="0C0808"/>
          <w:spacing w:val="42"/>
        </w:rPr>
        <w:t> </w:t>
      </w:r>
      <w:r>
        <w:rPr>
          <w:color w:val="0C0808"/>
        </w:rPr>
        <w:t>realizar</w:t>
      </w:r>
      <w:r>
        <w:rPr>
          <w:color w:val="0C0808"/>
          <w:spacing w:val="42"/>
        </w:rPr>
        <w:t> </w:t>
      </w:r>
      <w:r>
        <w:rPr>
          <w:color w:val="0C0808"/>
        </w:rPr>
        <w:t>las</w:t>
      </w:r>
      <w:r>
        <w:rPr>
          <w:color w:val="0C0808"/>
          <w:spacing w:val="42"/>
        </w:rPr>
        <w:t> </w:t>
      </w:r>
      <w:r>
        <w:rPr>
          <w:color w:val="0C0808"/>
        </w:rPr>
        <w:t>operaciones</w:t>
      </w:r>
      <w:r>
        <w:rPr>
          <w:color w:val="0C0808"/>
          <w:spacing w:val="42"/>
        </w:rPr>
        <w:t> </w:t>
      </w:r>
      <w:r>
        <w:rPr>
          <w:color w:val="0C0808"/>
        </w:rPr>
        <w:t>de</w:t>
      </w:r>
      <w:r>
        <w:rPr>
          <w:color w:val="0C0808"/>
        </w:rPr>
        <w:t> mantenimiento preventivo.</w:t>
      </w:r>
      <w:r>
        <w:rPr/>
      </w:r>
    </w:p>
    <w:p>
      <w:pPr>
        <w:pStyle w:val="ListParagraph"/>
        <w:numPr>
          <w:ilvl w:val="0"/>
          <w:numId w:val="17"/>
        </w:numPr>
        <w:tabs>
          <w:tab w:pos="2975" w:val="left" w:leader="none"/>
        </w:tabs>
        <w:spacing w:line="240" w:lineRule="auto" w:before="1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Identificar el plan de gestión de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residuos&amp;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7"/>
        </w:numPr>
        <w:tabs>
          <w:tab w:pos="2975" w:val="left" w:leader="none"/>
        </w:tabs>
        <w:spacing w:line="249" w:lineRule="auto" w:before="10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Identificar</w:t>
      </w:r>
      <w:r>
        <w:rPr>
          <w:rFonts w:ascii="Arial"/>
          <w:color w:val="0C0808"/>
          <w:spacing w:val="19"/>
          <w:sz w:val="20"/>
        </w:rPr>
        <w:t> </w:t>
      </w:r>
      <w:r>
        <w:rPr>
          <w:rFonts w:ascii="Arial"/>
          <w:color w:val="0C0808"/>
          <w:sz w:val="20"/>
        </w:rPr>
        <w:t>los</w:t>
      </w:r>
      <w:r>
        <w:rPr>
          <w:rFonts w:ascii="Arial"/>
          <w:color w:val="0C0808"/>
          <w:spacing w:val="19"/>
          <w:sz w:val="20"/>
        </w:rPr>
        <w:t> </w:t>
      </w:r>
      <w:r>
        <w:rPr>
          <w:rFonts w:ascii="Arial"/>
          <w:color w:val="0C0808"/>
          <w:sz w:val="20"/>
        </w:rPr>
        <w:t>factores</w:t>
      </w:r>
      <w:r>
        <w:rPr>
          <w:rFonts w:ascii="Arial"/>
          <w:color w:val="0C0808"/>
          <w:spacing w:val="19"/>
          <w:sz w:val="20"/>
        </w:rPr>
        <w:t> </w:t>
      </w:r>
      <w:r>
        <w:rPr>
          <w:rFonts w:ascii="Arial"/>
          <w:color w:val="0C0808"/>
          <w:sz w:val="20"/>
        </w:rPr>
        <w:t>de</w:t>
      </w:r>
      <w:r>
        <w:rPr>
          <w:rFonts w:ascii="Arial"/>
          <w:color w:val="0C0808"/>
          <w:spacing w:val="19"/>
          <w:sz w:val="20"/>
        </w:rPr>
        <w:t> </w:t>
      </w:r>
      <w:r>
        <w:rPr>
          <w:rFonts w:ascii="Arial"/>
          <w:color w:val="0C0808"/>
          <w:sz w:val="20"/>
        </w:rPr>
        <w:t>riesgo,</w:t>
      </w:r>
      <w:r>
        <w:rPr>
          <w:rFonts w:ascii="Arial"/>
          <w:color w:val="0C0808"/>
          <w:spacing w:val="19"/>
          <w:sz w:val="20"/>
        </w:rPr>
        <w:t> </w:t>
      </w:r>
      <w:r>
        <w:rPr>
          <w:rFonts w:ascii="Arial"/>
          <w:color w:val="0C0808"/>
          <w:sz w:val="20"/>
        </w:rPr>
        <w:t>los</w:t>
      </w:r>
      <w:r>
        <w:rPr>
          <w:rFonts w:ascii="Arial"/>
          <w:color w:val="0C0808"/>
          <w:spacing w:val="19"/>
          <w:sz w:val="20"/>
        </w:rPr>
        <w:t> </w:t>
      </w:r>
      <w:r>
        <w:rPr>
          <w:rFonts w:ascii="Arial"/>
          <w:color w:val="0C0808"/>
          <w:sz w:val="20"/>
        </w:rPr>
        <w:t>riesgos</w:t>
      </w:r>
      <w:r>
        <w:rPr>
          <w:rFonts w:ascii="Arial"/>
          <w:color w:val="0C0808"/>
          <w:spacing w:val="19"/>
          <w:sz w:val="20"/>
        </w:rPr>
        <w:t> </w:t>
      </w:r>
      <w:r>
        <w:rPr>
          <w:rFonts w:ascii="Arial"/>
          <w:color w:val="0C0808"/>
          <w:sz w:val="20"/>
        </w:rPr>
        <w:t>asociados</w:t>
      </w:r>
      <w:r>
        <w:rPr>
          <w:rFonts w:ascii="Arial"/>
          <w:color w:val="0C0808"/>
          <w:spacing w:val="19"/>
          <w:sz w:val="20"/>
        </w:rPr>
        <w:t> </w:t>
      </w:r>
      <w:r>
        <w:rPr>
          <w:rFonts w:ascii="Arial"/>
          <w:color w:val="0C0808"/>
          <w:sz w:val="20"/>
        </w:rPr>
        <w:t>y</w:t>
      </w:r>
      <w:r>
        <w:rPr>
          <w:rFonts w:ascii="Arial"/>
          <w:color w:val="0C0808"/>
          <w:spacing w:val="19"/>
          <w:sz w:val="20"/>
        </w:rPr>
        <w:t> </w:t>
      </w:r>
      <w:r>
        <w:rPr>
          <w:rFonts w:ascii="Arial"/>
          <w:color w:val="0C0808"/>
          <w:sz w:val="20"/>
        </w:rPr>
        <w:t>las</w:t>
      </w:r>
      <w:r>
        <w:rPr>
          <w:rFonts w:ascii="Arial"/>
          <w:color w:val="0C0808"/>
          <w:spacing w:val="19"/>
          <w:sz w:val="20"/>
        </w:rPr>
        <w:t> </w:t>
      </w:r>
      <w:r>
        <w:rPr>
          <w:rFonts w:ascii="Arial"/>
          <w:color w:val="0C0808"/>
          <w:sz w:val="20"/>
        </w:rPr>
        <w:t>medidas</w:t>
      </w:r>
      <w:r>
        <w:rPr>
          <w:rFonts w:ascii="Arial"/>
          <w:color w:val="0C0808"/>
          <w:spacing w:val="19"/>
          <w:sz w:val="20"/>
        </w:rPr>
        <w:t> </w:t>
      </w:r>
      <w:r>
        <w:rPr>
          <w:rFonts w:ascii="Arial"/>
          <w:color w:val="0C0808"/>
          <w:sz w:val="20"/>
        </w:rPr>
        <w:t>a</w:t>
      </w:r>
      <w:r>
        <w:rPr>
          <w:rFonts w:ascii="Arial"/>
          <w:color w:val="0C0808"/>
          <w:sz w:val="20"/>
        </w:rPr>
        <w:t> adoptar.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7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Preparar</w:t>
      </w:r>
      <w:r>
        <w:rPr>
          <w:rFonts w:ascii="Arial" w:hAnsi="Arial"/>
          <w:color w:val="0C0808"/>
          <w:spacing w:val="45"/>
          <w:sz w:val="20"/>
        </w:rPr>
        <w:t> </w:t>
      </w:r>
      <w:r>
        <w:rPr>
          <w:rFonts w:ascii="Arial" w:hAnsi="Arial"/>
          <w:color w:val="0C0808"/>
          <w:sz w:val="20"/>
        </w:rPr>
        <w:t>el</w:t>
      </w:r>
      <w:r>
        <w:rPr>
          <w:rFonts w:ascii="Arial" w:hAnsi="Arial"/>
          <w:color w:val="0C0808"/>
          <w:spacing w:val="45"/>
          <w:sz w:val="20"/>
        </w:rPr>
        <w:t> </w:t>
      </w:r>
      <w:r>
        <w:rPr>
          <w:rFonts w:ascii="Arial" w:hAnsi="Arial"/>
          <w:color w:val="0C0808"/>
          <w:sz w:val="20"/>
        </w:rPr>
        <w:t>área</w:t>
      </w:r>
      <w:r>
        <w:rPr>
          <w:rFonts w:ascii="Arial" w:hAnsi="Arial"/>
          <w:color w:val="0C0808"/>
          <w:spacing w:val="45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45"/>
          <w:sz w:val="20"/>
        </w:rPr>
        <w:t> </w:t>
      </w:r>
      <w:r>
        <w:rPr>
          <w:rFonts w:ascii="Arial" w:hAnsi="Arial"/>
          <w:color w:val="0C0808"/>
          <w:sz w:val="20"/>
        </w:rPr>
        <w:t>trabajo</w:t>
      </w:r>
      <w:r>
        <w:rPr>
          <w:rFonts w:ascii="Arial" w:hAnsi="Arial"/>
          <w:color w:val="0C0808"/>
          <w:spacing w:val="45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45"/>
          <w:sz w:val="20"/>
        </w:rPr>
        <w:t> </w:t>
      </w:r>
      <w:r>
        <w:rPr>
          <w:rFonts w:ascii="Arial" w:hAnsi="Arial"/>
          <w:color w:val="0C0808"/>
          <w:sz w:val="20"/>
        </w:rPr>
        <w:t>acuerdo</w:t>
      </w:r>
      <w:r>
        <w:rPr>
          <w:rFonts w:ascii="Arial" w:hAnsi="Arial"/>
          <w:color w:val="0C0808"/>
          <w:spacing w:val="45"/>
          <w:sz w:val="20"/>
        </w:rPr>
        <w:t> </w:t>
      </w:r>
      <w:r>
        <w:rPr>
          <w:rFonts w:ascii="Arial" w:hAnsi="Arial"/>
          <w:color w:val="0C0808"/>
          <w:sz w:val="20"/>
        </w:rPr>
        <w:t>con</w:t>
      </w:r>
      <w:r>
        <w:rPr>
          <w:rFonts w:ascii="Arial" w:hAnsi="Arial"/>
          <w:color w:val="0C0808"/>
          <w:spacing w:val="45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45"/>
          <w:sz w:val="20"/>
        </w:rPr>
        <w:t> </w:t>
      </w:r>
      <w:r>
        <w:rPr>
          <w:rFonts w:ascii="Arial" w:hAnsi="Arial"/>
          <w:color w:val="0C0808"/>
          <w:sz w:val="20"/>
        </w:rPr>
        <w:t>requerimientos</w:t>
      </w:r>
      <w:r>
        <w:rPr>
          <w:rFonts w:ascii="Arial" w:hAnsi="Arial"/>
          <w:color w:val="0C0808"/>
          <w:spacing w:val="45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45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z w:val="20"/>
        </w:rPr>
        <w:t> operación según procedimientos establecidos.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7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Compro+ar el estado general de soportes, fijaciones,</w:t>
      </w:r>
      <w:r>
        <w:rPr>
          <w:rFonts w:ascii="Arial"/>
          <w:color w:val="0C0808"/>
          <w:spacing w:val="2"/>
          <w:sz w:val="20"/>
        </w:rPr>
        <w:t> </w:t>
      </w:r>
      <w:r>
        <w:rPr>
          <w:rFonts w:ascii="Arial"/>
          <w:color w:val="0C0808"/>
          <w:sz w:val="20"/>
        </w:rPr>
        <w:t>protecciones,</w:t>
      </w:r>
      <w:r>
        <w:rPr>
          <w:rFonts w:ascii="Arial"/>
          <w:color w:val="0C0808"/>
          <w:sz w:val="20"/>
        </w:rPr>
        <w:t> elementos, aislamientos, entre otros.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7"/>
        </w:numPr>
        <w:tabs>
          <w:tab w:pos="2975" w:val="left" w:leader="none"/>
        </w:tabs>
        <w:spacing w:line="249" w:lineRule="auto" w:before="1" w:after="0"/>
        <w:ind w:left="2974" w:right="1543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Realizar las operaciones de limpieza y comprobar la ausencia</w:t>
      </w:r>
      <w:r>
        <w:rPr>
          <w:rFonts w:ascii="Arial"/>
          <w:color w:val="0C0808"/>
          <w:spacing w:val="11"/>
          <w:sz w:val="20"/>
        </w:rPr>
        <w:t> </w:t>
      </w:r>
      <w:r>
        <w:rPr>
          <w:rFonts w:ascii="Arial"/>
          <w:color w:val="0C0808"/>
          <w:sz w:val="20"/>
        </w:rPr>
        <w:t>de</w:t>
      </w:r>
      <w:r>
        <w:rPr>
          <w:rFonts w:ascii="Arial"/>
          <w:color w:val="0C0808"/>
          <w:sz w:val="20"/>
        </w:rPr>
        <w:t> deformaciones en los equipos, instalaciones y accesorios.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7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Comprobar</w:t>
      </w:r>
      <w:r>
        <w:rPr>
          <w:rFonts w:ascii="Arial" w:hAnsi="Arial"/>
          <w:color w:val="0C0808"/>
          <w:spacing w:val="-21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-21"/>
          <w:sz w:val="20"/>
        </w:rPr>
        <w:t> </w:t>
      </w:r>
      <w:r>
        <w:rPr>
          <w:rFonts w:ascii="Arial" w:hAnsi="Arial"/>
          <w:color w:val="0C0808"/>
          <w:sz w:val="20"/>
        </w:rPr>
        <w:t>alimentación</w:t>
      </w:r>
      <w:r>
        <w:rPr>
          <w:rFonts w:ascii="Arial" w:hAnsi="Arial"/>
          <w:color w:val="0C0808"/>
          <w:spacing w:val="-21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21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21"/>
          <w:sz w:val="20"/>
        </w:rPr>
        <w:t> </w:t>
      </w:r>
      <w:r>
        <w:rPr>
          <w:rFonts w:ascii="Arial" w:hAnsi="Arial"/>
          <w:color w:val="0C0808"/>
          <w:sz w:val="20"/>
        </w:rPr>
        <w:t>equipos</w:t>
      </w:r>
      <w:r>
        <w:rPr>
          <w:rFonts w:ascii="Arial" w:hAnsi="Arial"/>
          <w:color w:val="0C0808"/>
          <w:spacing w:val="-21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-21"/>
          <w:sz w:val="20"/>
        </w:rPr>
        <w:t> </w:t>
      </w: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pacing w:val="-21"/>
          <w:sz w:val="20"/>
        </w:rPr>
        <w:t> </w:t>
      </w:r>
      <w:r>
        <w:rPr>
          <w:rFonts w:ascii="Arial" w:hAnsi="Arial"/>
          <w:color w:val="0C0808"/>
          <w:sz w:val="20"/>
        </w:rPr>
        <w:t>conexiones</w:t>
      </w:r>
      <w:r>
        <w:rPr>
          <w:rFonts w:ascii="Arial" w:hAnsi="Arial"/>
          <w:color w:val="0C0808"/>
          <w:spacing w:val="-21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-21"/>
          <w:sz w:val="20"/>
        </w:rPr>
        <w:t> </w:t>
      </w:r>
      <w:r>
        <w:rPr>
          <w:rFonts w:ascii="Arial" w:hAnsi="Arial"/>
          <w:color w:val="0C0808"/>
          <w:sz w:val="20"/>
        </w:rPr>
        <w:t>continuidades</w:t>
      </w:r>
      <w:r>
        <w:rPr>
          <w:rFonts w:ascii="Arial" w:hAnsi="Arial"/>
          <w:color w:val="0C0808"/>
          <w:sz w:val="20"/>
        </w:rPr>
        <w:t> de cables, conectores, regletas, entre otros, de sistemas eléctricos y</w:t>
      </w:r>
      <w:r>
        <w:rPr>
          <w:rFonts w:ascii="Arial" w:hAnsi="Arial"/>
          <w:color w:val="0C0808"/>
          <w:spacing w:val="38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z w:val="20"/>
        </w:rPr>
        <w:t> comunicación de la instalación de automatización industrial.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7"/>
        </w:numPr>
        <w:tabs>
          <w:tab w:pos="2975" w:val="left" w:leader="none"/>
        </w:tabs>
        <w:spacing w:line="240" w:lineRule="auto" w:before="1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Comprobar la actuación de los elementos de seguridad y protecciones.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7"/>
        </w:numPr>
        <w:tabs>
          <w:tab w:pos="2975" w:val="left" w:leader="none"/>
        </w:tabs>
        <w:spacing w:line="249" w:lineRule="auto" w:before="10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Comprobar</w:t>
      </w:r>
      <w:r>
        <w:rPr>
          <w:rFonts w:ascii="Arial" w:hAnsi="Arial"/>
          <w:color w:val="0C0808"/>
          <w:spacing w:val="44"/>
          <w:sz w:val="20"/>
        </w:rPr>
        <w:t> </w:t>
      </w:r>
      <w:r>
        <w:rPr>
          <w:rFonts w:ascii="Arial" w:hAnsi="Arial"/>
          <w:color w:val="0C0808"/>
          <w:sz w:val="20"/>
        </w:rPr>
        <w:t>el</w:t>
      </w:r>
      <w:r>
        <w:rPr>
          <w:rFonts w:ascii="Arial" w:hAnsi="Arial"/>
          <w:color w:val="0C0808"/>
          <w:spacing w:val="44"/>
          <w:sz w:val="20"/>
        </w:rPr>
        <w:t> </w:t>
      </w:r>
      <w:r>
        <w:rPr>
          <w:rFonts w:ascii="Arial" w:hAnsi="Arial"/>
          <w:color w:val="0C0808"/>
          <w:sz w:val="20"/>
        </w:rPr>
        <w:t>estado</w:t>
      </w:r>
      <w:r>
        <w:rPr>
          <w:rFonts w:ascii="Arial" w:hAnsi="Arial"/>
          <w:color w:val="0C0808"/>
          <w:spacing w:val="44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44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44"/>
          <w:sz w:val="20"/>
        </w:rPr>
        <w:t> </w:t>
      </w:r>
      <w:r>
        <w:rPr>
          <w:rFonts w:ascii="Arial" w:hAnsi="Arial"/>
          <w:color w:val="0C0808"/>
          <w:sz w:val="20"/>
        </w:rPr>
        <w:t>infraestructura</w:t>
      </w:r>
      <w:r>
        <w:rPr>
          <w:rFonts w:ascii="Arial" w:hAnsi="Arial"/>
          <w:color w:val="0C0808"/>
          <w:spacing w:val="44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44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44"/>
          <w:sz w:val="20"/>
        </w:rPr>
        <w:t> </w:t>
      </w:r>
      <w:r>
        <w:rPr>
          <w:rFonts w:ascii="Arial" w:hAnsi="Arial"/>
          <w:color w:val="0C0808"/>
          <w:sz w:val="20"/>
        </w:rPr>
        <w:t>instalación</w:t>
      </w:r>
      <w:r>
        <w:rPr>
          <w:rFonts w:ascii="Arial" w:hAnsi="Arial"/>
          <w:color w:val="0C0808"/>
          <w:spacing w:val="44"/>
          <w:sz w:val="20"/>
        </w:rPr>
        <w:t> </w:t>
      </w:r>
      <w:r>
        <w:rPr>
          <w:rFonts w:ascii="Arial" w:hAnsi="Arial"/>
          <w:color w:val="0C0808"/>
          <w:sz w:val="20"/>
        </w:rPr>
        <w:t>(eléctrica,</w:t>
      </w:r>
      <w:r>
        <w:rPr>
          <w:rFonts w:ascii="Arial" w:hAnsi="Arial"/>
          <w:color w:val="0C0808"/>
          <w:sz w:val="20"/>
        </w:rPr>
        <w:t> neumática e hidráulica).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7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Comprobar los parámetros del sistema  y  de  los  equipos  y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comparar</w:t>
      </w:r>
      <w:r>
        <w:rPr>
          <w:rFonts w:ascii="Arial" w:hAnsi="Arial"/>
          <w:color w:val="0C0808"/>
          <w:sz w:val="20"/>
        </w:rPr>
        <w:t> las medidas obtenidas con la documentación técnica, comprobando</w:t>
      </w:r>
      <w:r>
        <w:rPr>
          <w:rFonts w:ascii="Arial" w:hAnsi="Arial"/>
          <w:color w:val="0C0808"/>
          <w:spacing w:val="54"/>
          <w:sz w:val="20"/>
        </w:rPr>
        <w:t> </w:t>
      </w:r>
      <w:r>
        <w:rPr>
          <w:rFonts w:ascii="Arial" w:hAnsi="Arial"/>
          <w:color w:val="0C0808"/>
          <w:sz w:val="20"/>
        </w:rPr>
        <w:t>su</w:t>
      </w:r>
      <w:r>
        <w:rPr>
          <w:rFonts w:ascii="Arial" w:hAnsi="Arial"/>
          <w:color w:val="0C0808"/>
          <w:sz w:val="20"/>
        </w:rPr>
        <w:t> correcto funcionamiento.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7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Revisar y mantener en estado de operación los equipos y</w:t>
      </w:r>
      <w:r>
        <w:rPr>
          <w:rFonts w:ascii="Arial" w:hAnsi="Arial"/>
          <w:color w:val="0C0808"/>
          <w:spacing w:val="13"/>
          <w:sz w:val="20"/>
        </w:rPr>
        <w:t> </w:t>
      </w:r>
      <w:r>
        <w:rPr>
          <w:rFonts w:ascii="Arial" w:hAnsi="Arial"/>
          <w:color w:val="0C0808"/>
          <w:sz w:val="20"/>
        </w:rPr>
        <w:t>herramientas</w:t>
      </w:r>
      <w:r>
        <w:rPr>
          <w:rFonts w:ascii="Arial" w:hAnsi="Arial"/>
          <w:color w:val="0C0808"/>
          <w:sz w:val="20"/>
        </w:rPr>
        <w:t> empleados en el mantenimiento.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7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Sustituir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el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elemento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o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componente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indicado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el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plan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mantenimiento,</w:t>
      </w:r>
      <w:r>
        <w:rPr>
          <w:rFonts w:ascii="Arial" w:hAnsi="Arial"/>
          <w:color w:val="0C0808"/>
          <w:sz w:val="20"/>
        </w:rPr>
        <w:t> realizando las intervenciones necesarias para dicha sustitución.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7"/>
        </w:numPr>
        <w:tabs>
          <w:tab w:pos="2978" w:val="left" w:leader="none"/>
        </w:tabs>
        <w:spacing w:line="249" w:lineRule="auto" w:before="1" w:after="0"/>
        <w:ind w:left="2977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Realizar las prue+as y ajustes necesarios siguiendo lo especificado en</w:t>
      </w:r>
      <w:r>
        <w:rPr>
          <w:rFonts w:ascii="Arial" w:hAnsi="Arial"/>
          <w:color w:val="0C0808"/>
          <w:spacing w:val="24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z w:val="20"/>
        </w:rPr>
        <w:t> documentación técnica.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7"/>
        </w:numPr>
        <w:tabs>
          <w:tab w:pos="2978" w:val="left" w:leader="none"/>
        </w:tabs>
        <w:spacing w:line="249" w:lineRule="auto" w:before="1" w:after="0"/>
        <w:ind w:left="2977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Cumplimentar el informe de intervención recogiendo las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intervenciones</w:t>
      </w:r>
      <w:r>
        <w:rPr>
          <w:rFonts w:ascii="Arial" w:hAnsi="Arial"/>
          <w:color w:val="0C0808"/>
          <w:sz w:val="20"/>
        </w:rPr>
        <w:t> realizadas y en el formato establecido.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9" w:lineRule="auto" w:before="0"/>
        <w:ind w:left="1900" w:right="1542" w:firstLine="0"/>
        <w:jc w:val="both"/>
      </w:pPr>
      <w:r>
        <w:rPr>
          <w:color w:val="0C0808"/>
        </w:rPr>
        <w:t>C3: Generar planos, esquemas y documentación para facilitar las labores</w:t>
      </w:r>
      <w:r>
        <w:rPr>
          <w:color w:val="0C0808"/>
          <w:spacing w:val="7"/>
        </w:rPr>
        <w:t> </w:t>
      </w:r>
      <w:r>
        <w:rPr>
          <w:color w:val="0C0808"/>
        </w:rPr>
        <w:t>de</w:t>
      </w:r>
      <w:r>
        <w:rPr>
          <w:color w:val="0C0808"/>
        </w:rPr>
        <w:t> mantenimiento de los sistemas de control.</w:t>
      </w:r>
      <w:r>
        <w:rPr/>
      </w:r>
    </w:p>
    <w:p>
      <w:pPr>
        <w:pStyle w:val="BodyText"/>
        <w:spacing w:line="240" w:lineRule="auto"/>
        <w:ind w:right="0" w:firstLine="0"/>
        <w:jc w:val="both"/>
      </w:pPr>
      <w:r>
        <w:rPr>
          <w:color w:val="0C0808"/>
        </w:rPr>
        <w:t>CE3.1    Realizar esquemas de circuitos a partir del estudio de</w:t>
      </w:r>
      <w:r>
        <w:rPr>
          <w:color w:val="0C0808"/>
          <w:spacing w:val="-23"/>
        </w:rPr>
        <w:t> </w:t>
      </w:r>
      <w:r>
        <w:rPr>
          <w:color w:val="0C0808"/>
        </w:rPr>
        <w:t>éstos.</w:t>
      </w:r>
      <w:r>
        <w:rPr/>
      </w:r>
    </w:p>
    <w:p>
      <w:pPr>
        <w:pStyle w:val="BodyText"/>
        <w:spacing w:line="249" w:lineRule="auto" w:before="10"/>
        <w:ind w:right="1542" w:firstLine="0"/>
        <w:jc w:val="both"/>
      </w:pPr>
      <w:r>
        <w:rPr/>
        <w:pict>
          <v:shape style="position:absolute;margin-left:562.863220pt;margin-top:7.377081pt;width:9pt;height:74.4pt;mso-position-horizontal-relative:page;mso-position-vertical-relative:paragraph;z-index:2296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C0808"/>
        </w:rPr>
        <w:t>CE3.2 Sintetizar</w:t>
      </w:r>
      <w:r>
        <w:rPr>
          <w:color w:val="0C0808"/>
          <w:spacing w:val="55"/>
        </w:rPr>
        <w:t> </w:t>
      </w:r>
      <w:r>
        <w:rPr>
          <w:color w:val="0C0808"/>
        </w:rPr>
        <w:t>la</w:t>
      </w:r>
      <w:r>
        <w:rPr>
          <w:color w:val="0C0808"/>
          <w:spacing w:val="55"/>
        </w:rPr>
        <w:t> </w:t>
      </w:r>
      <w:r>
        <w:rPr>
          <w:color w:val="0C0808"/>
        </w:rPr>
        <w:t>documentación</w:t>
      </w:r>
      <w:r>
        <w:rPr>
          <w:color w:val="0C0808"/>
          <w:spacing w:val="55"/>
        </w:rPr>
        <w:t> </w:t>
      </w:r>
      <w:r>
        <w:rPr>
          <w:color w:val="0C0808"/>
        </w:rPr>
        <w:t>técnica</w:t>
      </w:r>
      <w:r>
        <w:rPr>
          <w:color w:val="0C0808"/>
          <w:spacing w:val="55"/>
        </w:rPr>
        <w:t> </w:t>
      </w:r>
      <w:r>
        <w:rPr>
          <w:color w:val="0C0808"/>
        </w:rPr>
        <w:t>para</w:t>
      </w:r>
      <w:r>
        <w:rPr>
          <w:color w:val="0C0808"/>
          <w:spacing w:val="55"/>
        </w:rPr>
        <w:t> </w:t>
      </w:r>
      <w:r>
        <w:rPr>
          <w:color w:val="0C0808"/>
        </w:rPr>
        <w:t>generar</w:t>
      </w:r>
      <w:r>
        <w:rPr>
          <w:color w:val="0C0808"/>
          <w:spacing w:val="13"/>
        </w:rPr>
        <w:t> </w:t>
      </w:r>
      <w:r>
        <w:rPr>
          <w:color w:val="0C0808"/>
        </w:rPr>
        <w:t>procedimientos</w:t>
      </w:r>
      <w:r>
        <w:rPr>
          <w:color w:val="0C0808"/>
        </w:rPr>
        <w:t> operativos</w:t>
      </w:r>
      <w:r>
        <w:rPr>
          <w:color w:val="0C0808"/>
          <w:spacing w:val="-11"/>
        </w:rPr>
        <w:t> </w:t>
      </w:r>
      <w:r>
        <w:rPr>
          <w:color w:val="0C0808"/>
        </w:rPr>
        <w:t>estándar.</w:t>
      </w:r>
      <w:r>
        <w:rPr/>
      </w:r>
    </w:p>
    <w:p>
      <w:pPr>
        <w:spacing w:after="0" w:line="249" w:lineRule="auto"/>
        <w:jc w:val="both"/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933" w:val="left" w:leader="none"/>
          <w:tab w:pos="9118" w:val="left" w:leader="none"/>
        </w:tabs>
        <w:spacing w:line="240" w:lineRule="auto" w:before="39"/>
        <w:ind w:left="126" w:right="0"/>
        <w:jc w:val="left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68169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spacing w:before="0"/>
        <w:ind w:left="1900" w:right="1533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color w:val="0C0808"/>
          <w:sz w:val="20"/>
        </w:rPr>
        <w:t>Contenidos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18"/>
        </w:numPr>
        <w:tabs>
          <w:tab w:pos="2268" w:val="left" w:leader="none"/>
        </w:tabs>
        <w:spacing w:line="249" w:lineRule="auto" w:before="0" w:after="0"/>
        <w:ind w:left="2263" w:right="1541" w:hanging="363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Técnicas</w:t>
      </w:r>
      <w:r>
        <w:rPr>
          <w:rFonts w:ascii="Arial" w:hAnsi="Arial"/>
          <w:b/>
          <w:color w:val="0C0808"/>
          <w:spacing w:val="-15"/>
          <w:sz w:val="20"/>
        </w:rPr>
        <w:t> </w:t>
      </w:r>
      <w:r>
        <w:rPr>
          <w:rFonts w:ascii="Arial" w:hAnsi="Arial"/>
          <w:b/>
          <w:color w:val="0C0808"/>
          <w:sz w:val="20"/>
        </w:rPr>
        <w:t>de</w:t>
      </w:r>
      <w:r>
        <w:rPr>
          <w:rFonts w:ascii="Arial" w:hAnsi="Arial"/>
          <w:b/>
          <w:color w:val="0C0808"/>
          <w:spacing w:val="-15"/>
          <w:sz w:val="20"/>
        </w:rPr>
        <w:t> </w:t>
      </w:r>
      <w:r>
        <w:rPr>
          <w:rFonts w:ascii="Arial" w:hAnsi="Arial"/>
          <w:b/>
          <w:color w:val="0C0808"/>
          <w:sz w:val="20"/>
        </w:rPr>
        <w:t>mantenimiento</w:t>
      </w:r>
      <w:r>
        <w:rPr>
          <w:rFonts w:ascii="Arial" w:hAnsi="Arial"/>
          <w:b/>
          <w:color w:val="0C0808"/>
          <w:spacing w:val="-15"/>
          <w:sz w:val="20"/>
        </w:rPr>
        <w:t> </w:t>
      </w:r>
      <w:r>
        <w:rPr>
          <w:rFonts w:ascii="Arial" w:hAnsi="Arial"/>
          <w:b/>
          <w:color w:val="0C0808"/>
          <w:sz w:val="20"/>
        </w:rPr>
        <w:t>preventivo</w:t>
      </w:r>
      <w:r>
        <w:rPr>
          <w:rFonts w:ascii="Arial" w:hAnsi="Arial"/>
          <w:b/>
          <w:color w:val="0C0808"/>
          <w:spacing w:val="-15"/>
          <w:sz w:val="20"/>
        </w:rPr>
        <w:t> </w:t>
      </w:r>
      <w:r>
        <w:rPr>
          <w:rFonts w:ascii="Arial" w:hAnsi="Arial"/>
          <w:b/>
          <w:color w:val="0C0808"/>
          <w:sz w:val="20"/>
        </w:rPr>
        <w:t>de</w:t>
      </w:r>
      <w:r>
        <w:rPr>
          <w:rFonts w:ascii="Arial" w:hAnsi="Arial"/>
          <w:b/>
          <w:color w:val="0C0808"/>
          <w:spacing w:val="-15"/>
          <w:sz w:val="20"/>
        </w:rPr>
        <w:t> </w:t>
      </w:r>
      <w:r>
        <w:rPr>
          <w:rFonts w:ascii="Arial" w:hAnsi="Arial"/>
          <w:b/>
          <w:color w:val="0C0808"/>
          <w:sz w:val="20"/>
        </w:rPr>
        <w:t>los</w:t>
      </w:r>
      <w:r>
        <w:rPr>
          <w:rFonts w:ascii="Arial" w:hAnsi="Arial"/>
          <w:b/>
          <w:color w:val="0C0808"/>
          <w:spacing w:val="-15"/>
          <w:sz w:val="20"/>
        </w:rPr>
        <w:t> </w:t>
      </w:r>
      <w:r>
        <w:rPr>
          <w:rFonts w:ascii="Arial" w:hAnsi="Arial"/>
          <w:b/>
          <w:color w:val="0C0808"/>
          <w:sz w:val="20"/>
        </w:rPr>
        <w:t>elementos</w:t>
      </w:r>
      <w:r>
        <w:rPr>
          <w:rFonts w:ascii="Arial" w:hAnsi="Arial"/>
          <w:b/>
          <w:color w:val="0C0808"/>
          <w:spacing w:val="-15"/>
          <w:sz w:val="20"/>
        </w:rPr>
        <w:t> </w:t>
      </w:r>
      <w:r>
        <w:rPr>
          <w:rFonts w:ascii="Arial" w:hAnsi="Arial"/>
          <w:b/>
          <w:color w:val="0C0808"/>
          <w:sz w:val="20"/>
        </w:rPr>
        <w:t>y</w:t>
      </w:r>
      <w:r>
        <w:rPr>
          <w:rFonts w:ascii="Arial" w:hAnsi="Arial"/>
          <w:b/>
          <w:color w:val="0C0808"/>
          <w:spacing w:val="-15"/>
          <w:sz w:val="20"/>
        </w:rPr>
        <w:t> </w:t>
      </w:r>
      <w:r>
        <w:rPr>
          <w:rFonts w:ascii="Arial" w:hAnsi="Arial"/>
          <w:b/>
          <w:color w:val="0C0808"/>
          <w:sz w:val="20"/>
        </w:rPr>
        <w:t>equipos</w:t>
      </w:r>
      <w:r>
        <w:rPr>
          <w:rFonts w:ascii="Arial" w:hAnsi="Arial"/>
          <w:b/>
          <w:color w:val="0C0808"/>
          <w:spacing w:val="-15"/>
          <w:sz w:val="20"/>
        </w:rPr>
        <w:t> </w:t>
      </w:r>
      <w:r>
        <w:rPr>
          <w:rFonts w:ascii="Arial" w:hAnsi="Arial"/>
          <w:b/>
          <w:color w:val="0C0808"/>
          <w:sz w:val="20"/>
        </w:rPr>
        <w:t>eléctricos</w:t>
      </w:r>
      <w:r>
        <w:rPr>
          <w:rFonts w:ascii="Arial" w:hAnsi="Arial"/>
          <w:b/>
          <w:color w:val="0C0808"/>
          <w:sz w:val="20"/>
        </w:rPr>
        <w:t> y electrónicos de los sistemas de automatización industrial.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9" w:lineRule="auto" w:before="1" w:after="0"/>
        <w:ind w:left="2609" w:right="1542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Análisis de los equipos y elementos eléctricos y electrónicos de los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sistemas</w:t>
      </w:r>
      <w:r>
        <w:rPr>
          <w:rFonts w:ascii="Arial" w:hAnsi="Arial"/>
          <w:color w:val="0C0808"/>
          <w:sz w:val="20"/>
        </w:rPr>
        <w:t> de automatización industrial.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0" w:lineRule="auto" w:before="1" w:after="0"/>
        <w:ind w:left="2609" w:right="1533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Mantenimiento predictivo.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0" w:lineRule="auto" w:before="10" w:after="0"/>
        <w:ind w:left="2609" w:right="1533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Mantenimiento preventivo: Procedimientos establecidos.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0" w:lineRule="auto" w:before="10" w:after="0"/>
        <w:ind w:left="2609" w:right="1533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Sustitución de elementos en función de su vida media.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0" w:lineRule="auto" w:before="10" w:after="0"/>
        <w:ind w:left="2609" w:right="1533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Mantenimiento preventivo de armarios y cuadros de mando y control.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9" w:lineRule="auto" w:before="10" w:after="0"/>
        <w:ind w:left="2609" w:right="1542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Mantenimiento preventivo de instrumentación de campo: instrumentos</w:t>
      </w:r>
      <w:r>
        <w:rPr>
          <w:rFonts w:ascii="Arial" w:hAnsi="Arial"/>
          <w:color w:val="0C0808"/>
          <w:spacing w:val="27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z w:val="20"/>
        </w:rPr>
        <w:t> medida de presión, caudal, nivel y temperatura, entre otros.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9" w:lineRule="auto" w:before="1" w:after="0"/>
        <w:ind w:left="2609" w:right="1542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Mantenimiento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preventivo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equipos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control: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reguladores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analógicos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z w:val="20"/>
        </w:rPr>
        <w:t> reguladores digitales.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9" w:lineRule="auto" w:before="1" w:after="0"/>
        <w:ind w:left="2609" w:right="1542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Mantenimiento preventivo de actuadores: arrancadores, variadores,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válvulas</w:t>
      </w:r>
      <w:r>
        <w:rPr>
          <w:rFonts w:ascii="Arial" w:hAnsi="Arial"/>
          <w:color w:val="0C0808"/>
          <w:sz w:val="20"/>
        </w:rPr>
        <w:t> de regulación y control, motores.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0" w:lineRule="auto" w:before="1" w:after="0"/>
        <w:ind w:left="2609" w:right="1533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Elementos y equipos de seguridad eléctrica.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0" w:lineRule="auto" w:before="10" w:after="0"/>
        <w:ind w:left="2609" w:right="1533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Interpretación de planos y esquemas.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0" w:lineRule="auto" w:before="10" w:after="0"/>
        <w:ind w:left="2609" w:right="1533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Simbología normalizada.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0" w:lineRule="auto" w:before="10" w:after="0"/>
        <w:ind w:left="2609" w:right="1533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Cumplimentación de protocolos.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numPr>
          <w:ilvl w:val="0"/>
          <w:numId w:val="18"/>
        </w:numPr>
        <w:tabs>
          <w:tab w:pos="2268" w:val="left" w:leader="none"/>
        </w:tabs>
        <w:spacing w:line="249" w:lineRule="auto" w:before="0" w:after="0"/>
        <w:ind w:left="2263" w:right="1542" w:hanging="363"/>
        <w:jc w:val="left"/>
        <w:rPr>
          <w:b w:val="0"/>
          <w:bCs w:val="0"/>
        </w:rPr>
      </w:pPr>
      <w:r>
        <w:rPr>
          <w:color w:val="0C0808"/>
        </w:rPr>
        <w:t>Técnicas</w:t>
      </w:r>
      <w:r>
        <w:rPr>
          <w:color w:val="0C0808"/>
          <w:spacing w:val="55"/>
        </w:rPr>
        <w:t> </w:t>
      </w:r>
      <w:r>
        <w:rPr>
          <w:color w:val="0C0808"/>
        </w:rPr>
        <w:t>de</w:t>
      </w:r>
      <w:r>
        <w:rPr>
          <w:color w:val="0C0808"/>
          <w:spacing w:val="55"/>
        </w:rPr>
        <w:t> </w:t>
      </w:r>
      <w:r>
        <w:rPr>
          <w:color w:val="0C0808"/>
        </w:rPr>
        <w:t>mantenimiento</w:t>
      </w:r>
      <w:r>
        <w:rPr>
          <w:color w:val="0C0808"/>
          <w:spacing w:val="55"/>
        </w:rPr>
        <w:t> </w:t>
      </w:r>
      <w:r>
        <w:rPr>
          <w:color w:val="0C0808"/>
        </w:rPr>
        <w:t>preventivo</w:t>
      </w:r>
      <w:r>
        <w:rPr>
          <w:color w:val="0C0808"/>
          <w:spacing w:val="55"/>
        </w:rPr>
        <w:t> </w:t>
      </w:r>
      <w:r>
        <w:rPr>
          <w:color w:val="0C0808"/>
        </w:rPr>
        <w:t>de</w:t>
      </w:r>
      <w:r>
        <w:rPr>
          <w:color w:val="0C0808"/>
          <w:spacing w:val="55"/>
        </w:rPr>
        <w:t> </w:t>
      </w:r>
      <w:r>
        <w:rPr>
          <w:color w:val="0C0808"/>
        </w:rPr>
        <w:t>los</w:t>
      </w:r>
      <w:r>
        <w:rPr>
          <w:color w:val="0C0808"/>
          <w:spacing w:val="55"/>
        </w:rPr>
        <w:t> </w:t>
      </w:r>
      <w:r>
        <w:rPr>
          <w:color w:val="0C0808"/>
        </w:rPr>
        <w:t>elementos</w:t>
      </w:r>
      <w:r>
        <w:rPr>
          <w:color w:val="0C0808"/>
          <w:spacing w:val="55"/>
        </w:rPr>
        <w:t> </w:t>
      </w:r>
      <w:r>
        <w:rPr>
          <w:color w:val="0C0808"/>
        </w:rPr>
        <w:t>y</w:t>
      </w:r>
      <w:r>
        <w:rPr>
          <w:color w:val="0C0808"/>
          <w:spacing w:val="15"/>
        </w:rPr>
        <w:t> </w:t>
      </w:r>
      <w:r>
        <w:rPr>
          <w:color w:val="0C0808"/>
        </w:rPr>
        <w:t>equipos</w:t>
      </w:r>
      <w:r>
        <w:rPr>
          <w:color w:val="0C0808"/>
        </w:rPr>
        <w:t> neumáticos e hidráulicos de los sistemas de automatización industrial.</w:t>
      </w:r>
      <w:r>
        <w:rPr>
          <w:b w:val="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9" w:lineRule="auto" w:before="1" w:after="0"/>
        <w:ind w:left="2609" w:right="1542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Análisis de equipos y elementos neumáticos e hidráulicos de los sistemas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z w:val="20"/>
        </w:rPr>
        <w:t> automatización industrial.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0" w:lineRule="auto" w:before="1" w:after="0"/>
        <w:ind w:left="2609" w:right="1533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Mantenimiento preventivo de elementos neumáticos.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8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Producción y tratamiento del aire,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8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Distribuidores y válvulas,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8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Presostatos,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18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Cilindros y motores neumáticos,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8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pacing w:val="-3"/>
          <w:sz w:val="20"/>
        </w:rPr>
        <w:t>Vacío.</w:t>
      </w:r>
      <w:r>
        <w:rPr>
          <w:rFonts w:ascii="Arial" w:hAnsi="Arial"/>
          <w:spacing w:val="-3"/>
          <w:sz w:val="20"/>
        </w:rPr>
      </w:r>
    </w:p>
    <w:p>
      <w:pPr>
        <w:pStyle w:val="ListParagraph"/>
        <w:numPr>
          <w:ilvl w:val="2"/>
          <w:numId w:val="18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Despiece y repuestos.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0" w:lineRule="auto" w:before="10" w:after="0"/>
        <w:ind w:left="2609" w:right="1533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Mantenimiento preventivo de elementos hidráulicos: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8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Grupo hidráulico,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8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Distribuidores,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18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Hidroválvulas y servoválvulas,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8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Presostatos,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18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Cilindros y motores hidráulicos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18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Acumuladores.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18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Despiece y repuestos.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0" w:lineRule="auto" w:before="10" w:after="0"/>
        <w:ind w:left="2609" w:right="1533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Simbología normalizada.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0" w:lineRule="auto" w:before="10" w:after="0"/>
        <w:ind w:left="2609" w:right="1533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Cumplimentación de protocolos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numPr>
          <w:ilvl w:val="0"/>
          <w:numId w:val="18"/>
        </w:numPr>
        <w:tabs>
          <w:tab w:pos="2268" w:val="left" w:leader="none"/>
        </w:tabs>
        <w:spacing w:line="249" w:lineRule="auto" w:before="0" w:after="0"/>
        <w:ind w:left="2263" w:right="1541" w:hanging="363"/>
        <w:jc w:val="left"/>
        <w:rPr>
          <w:b w:val="0"/>
          <w:bCs w:val="0"/>
        </w:rPr>
      </w:pPr>
      <w:r>
        <w:rPr>
          <w:color w:val="0C0808"/>
        </w:rPr>
        <w:t>Mantenimiento</w:t>
      </w:r>
      <w:r>
        <w:rPr>
          <w:color w:val="0C0808"/>
          <w:spacing w:val="-17"/>
        </w:rPr>
        <w:t> </w:t>
      </w:r>
      <w:r>
        <w:rPr>
          <w:color w:val="0C0808"/>
        </w:rPr>
        <w:t>preventivo</w:t>
      </w:r>
      <w:r>
        <w:rPr>
          <w:color w:val="0C0808"/>
          <w:spacing w:val="-17"/>
        </w:rPr>
        <w:t> </w:t>
      </w:r>
      <w:r>
        <w:rPr>
          <w:color w:val="0C0808"/>
        </w:rPr>
        <w:t>de</w:t>
      </w:r>
      <w:r>
        <w:rPr>
          <w:color w:val="0C0808"/>
          <w:spacing w:val="-17"/>
        </w:rPr>
        <w:t> </w:t>
      </w:r>
      <w:r>
        <w:rPr>
          <w:color w:val="0C0808"/>
        </w:rPr>
        <w:t>los</w:t>
      </w:r>
      <w:r>
        <w:rPr>
          <w:color w:val="0C0808"/>
          <w:spacing w:val="-17"/>
        </w:rPr>
        <w:t> </w:t>
      </w:r>
      <w:r>
        <w:rPr>
          <w:color w:val="0C0808"/>
        </w:rPr>
        <w:t>equipos</w:t>
      </w:r>
      <w:r>
        <w:rPr>
          <w:color w:val="0C0808"/>
          <w:spacing w:val="-17"/>
        </w:rPr>
        <w:t> </w:t>
      </w:r>
      <w:r>
        <w:rPr>
          <w:color w:val="0C0808"/>
        </w:rPr>
        <w:t>y</w:t>
      </w:r>
      <w:r>
        <w:rPr>
          <w:color w:val="0C0808"/>
          <w:spacing w:val="-17"/>
        </w:rPr>
        <w:t> </w:t>
      </w:r>
      <w:r>
        <w:rPr>
          <w:color w:val="0C0808"/>
        </w:rPr>
        <w:t>sistemas</w:t>
      </w:r>
      <w:r>
        <w:rPr>
          <w:color w:val="0C0808"/>
          <w:spacing w:val="-17"/>
        </w:rPr>
        <w:t> </w:t>
      </w:r>
      <w:r>
        <w:rPr>
          <w:color w:val="0C0808"/>
        </w:rPr>
        <w:t>de</w:t>
      </w:r>
      <w:r>
        <w:rPr>
          <w:color w:val="0C0808"/>
          <w:spacing w:val="-17"/>
        </w:rPr>
        <w:t> </w:t>
      </w:r>
      <w:r>
        <w:rPr>
          <w:color w:val="0C0808"/>
        </w:rPr>
        <w:t>control</w:t>
      </w:r>
      <w:r>
        <w:rPr>
          <w:color w:val="0C0808"/>
          <w:spacing w:val="-17"/>
        </w:rPr>
        <w:t> </w:t>
      </w:r>
      <w:r>
        <w:rPr>
          <w:color w:val="0C0808"/>
        </w:rPr>
        <w:t>y</w:t>
      </w:r>
      <w:r>
        <w:rPr>
          <w:color w:val="0C0808"/>
          <w:spacing w:val="-17"/>
        </w:rPr>
        <w:t> </w:t>
      </w:r>
      <w:r>
        <w:rPr>
          <w:color w:val="0C0808"/>
        </w:rPr>
        <w:t>supervisión</w:t>
      </w:r>
      <w:r>
        <w:rPr>
          <w:color w:val="0C0808"/>
        </w:rPr>
        <w:t> en los sistemas de automatización industrial.</w:t>
      </w:r>
      <w:r>
        <w:rPr>
          <w:b w:val="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9" w:lineRule="auto" w:before="1" w:after="0"/>
        <w:ind w:left="2609" w:right="1542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Cumplimentación de protocolos de mantenimiento preventivo de los</w:t>
      </w:r>
      <w:r>
        <w:rPr>
          <w:rFonts w:ascii="Arial" w:hAnsi="Arial"/>
          <w:color w:val="0C0808"/>
          <w:spacing w:val="40"/>
          <w:sz w:val="20"/>
        </w:rPr>
        <w:t> </w:t>
      </w:r>
      <w:r>
        <w:rPr>
          <w:rFonts w:ascii="Arial" w:hAnsi="Arial"/>
          <w:color w:val="0C0808"/>
          <w:sz w:val="20"/>
        </w:rPr>
        <w:t>equipos</w:t>
      </w:r>
      <w:r>
        <w:rPr>
          <w:rFonts w:ascii="Arial" w:hAnsi="Arial"/>
          <w:color w:val="0C0808"/>
          <w:sz w:val="20"/>
        </w:rPr>
        <w:t> y sistemas de control.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9" w:lineRule="auto" w:before="1" w:after="0"/>
        <w:ind w:left="2609" w:right="1542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Cumplimentación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protocolos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mantenimiento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preventivo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equipos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z w:val="20"/>
        </w:rPr>
        <w:t> sistemas de supervisión.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0" w:lineRule="auto" w:before="1" w:after="0"/>
        <w:ind w:left="2609" w:right="1533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shape style="position:absolute;margin-left:562.863220pt;margin-top:6.927081pt;width:9pt;height:74.4pt;mso-position-horizontal-relative:page;mso-position-vertical-relative:paragraph;z-index:2368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0C0808"/>
          <w:sz w:val="20"/>
        </w:rPr>
        <w:t>Cumplimentación de protocolos de mantenimiento predictivo.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18"/>
        </w:numPr>
        <w:tabs>
          <w:tab w:pos="2610" w:val="left" w:leader="none"/>
        </w:tabs>
        <w:spacing w:line="240" w:lineRule="auto" w:before="10" w:after="0"/>
        <w:ind w:left="2609" w:right="1533" w:hanging="35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Utilización de software de mantenimiento programado.</w:t>
      </w:r>
      <w:r>
        <w:rPr>
          <w:rFonts w:ascii="Arial" w:hAnsi="Arial"/>
          <w:sz w:val="20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933" w:val="left" w:leader="none"/>
          <w:tab w:pos="9118" w:val="left" w:leader="none"/>
        </w:tabs>
        <w:spacing w:line="240" w:lineRule="auto" w:before="39"/>
        <w:ind w:left="126" w:right="0"/>
        <w:jc w:val="left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68170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spacing w:before="0"/>
        <w:ind w:left="1900" w:right="1533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color w:val="0C0808"/>
          <w:sz w:val="20"/>
        </w:rPr>
        <w:t>UNIDAD </w:t>
      </w:r>
      <w:r>
        <w:rPr>
          <w:rFonts w:ascii="Arial"/>
          <w:b/>
          <w:color w:val="0C0808"/>
          <w:spacing w:val="-4"/>
          <w:sz w:val="20"/>
        </w:rPr>
        <w:t>FORMATIVA</w:t>
      </w:r>
      <w:r>
        <w:rPr>
          <w:rFonts w:ascii="Arial"/>
          <w:b/>
          <w:color w:val="0C0808"/>
          <w:spacing w:val="-2"/>
          <w:sz w:val="20"/>
        </w:rPr>
        <w:t> </w:t>
      </w:r>
      <w:r>
        <w:rPr>
          <w:rFonts w:ascii="Arial"/>
          <w:b/>
          <w:color w:val="0C0808"/>
          <w:sz w:val="20"/>
        </w:rPr>
        <w:t>2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900" w:right="1533" w:firstLine="0"/>
        <w:jc w:val="left"/>
      </w:pPr>
      <w:r>
        <w:rPr>
          <w:rFonts w:ascii="Arial" w:hAnsi="Arial"/>
          <w:b/>
          <w:color w:val="0C0808"/>
        </w:rPr>
        <w:t>Denominación: </w:t>
      </w:r>
      <w:r>
        <w:rPr>
          <w:color w:val="0C0808"/>
        </w:rPr>
        <w:t>DIAGNOSIS DE </w:t>
      </w:r>
      <w:r>
        <w:rPr>
          <w:color w:val="0C0808"/>
          <w:spacing w:val="-3"/>
        </w:rPr>
        <w:t>AVERÍAS </w:t>
      </w:r>
      <w:r>
        <w:rPr>
          <w:color w:val="0C0808"/>
        </w:rPr>
        <w:t>Y MANTENIMIENTO CORRECTIVO</w:t>
      </w:r>
      <w:r>
        <w:rPr>
          <w:color w:val="0C0808"/>
          <w:spacing w:val="31"/>
        </w:rPr>
        <w:t> </w:t>
      </w:r>
      <w:r>
        <w:rPr>
          <w:color w:val="0C0808"/>
        </w:rPr>
        <w:t>DE</w:t>
      </w:r>
      <w:r>
        <w:rPr>
          <w:color w:val="0C0808"/>
        </w:rPr>
        <w:t> SISTEMAS DE AUTOMATIZACIÓN</w:t>
      </w:r>
      <w:r>
        <w:rPr>
          <w:color w:val="0C0808"/>
          <w:spacing w:val="-31"/>
        </w:rPr>
        <w:t> </w:t>
      </w:r>
      <w:r>
        <w:rPr>
          <w:color w:val="0C0808"/>
        </w:rPr>
        <w:t>INDUSTRIAL.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spacing w:before="0"/>
        <w:ind w:left="1900" w:right="1533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Código:</w:t>
      </w:r>
      <w:r>
        <w:rPr>
          <w:rFonts w:ascii="Arial" w:hAnsi="Arial"/>
          <w:b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UF2238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1900" w:right="1533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Duración: </w:t>
      </w:r>
      <w:r>
        <w:rPr>
          <w:rFonts w:ascii="Arial" w:hAnsi="Arial"/>
          <w:color w:val="0C0808"/>
          <w:sz w:val="20"/>
        </w:rPr>
        <w:t>90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horas.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line="249" w:lineRule="auto" w:before="0"/>
        <w:ind w:left="1900" w:right="1533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color w:val="0C0808"/>
          <w:sz w:val="20"/>
        </w:rPr>
        <w:t>Referente de competencia: </w:t>
      </w:r>
      <w:r>
        <w:rPr>
          <w:rFonts w:ascii="Arial"/>
          <w:color w:val="0C0808"/>
          <w:sz w:val="20"/>
        </w:rPr>
        <w:t>Esta unidad formativa se corresponde con la RP2,</w:t>
      </w:r>
      <w:r>
        <w:rPr>
          <w:rFonts w:ascii="Arial"/>
          <w:color w:val="0C0808"/>
          <w:spacing w:val="9"/>
          <w:sz w:val="20"/>
        </w:rPr>
        <w:t> </w:t>
      </w:r>
      <w:r>
        <w:rPr>
          <w:rFonts w:ascii="Arial"/>
          <w:color w:val="0C0808"/>
          <w:sz w:val="20"/>
        </w:rPr>
        <w:t>RP3</w:t>
      </w:r>
      <w:r>
        <w:rPr>
          <w:rFonts w:ascii="Arial"/>
          <w:color w:val="0C0808"/>
          <w:sz w:val="20"/>
        </w:rPr>
        <w:t> y RP4.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right="1533"/>
        <w:jc w:val="left"/>
        <w:rPr>
          <w:b w:val="0"/>
          <w:bCs w:val="0"/>
        </w:rPr>
      </w:pPr>
      <w:r>
        <w:rPr>
          <w:color w:val="0C0808"/>
        </w:rPr>
        <w:t>Capacidades y criterios de evaluación: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900" w:right="1533" w:firstLine="0"/>
        <w:jc w:val="left"/>
      </w:pPr>
      <w:r>
        <w:rPr>
          <w:color w:val="0C0808"/>
        </w:rPr>
        <w:t>C1: Aplicar técnicas de mantenimiento correctivo en los sistemas de</w:t>
      </w:r>
      <w:r>
        <w:rPr>
          <w:color w:val="0C0808"/>
          <w:spacing w:val="17"/>
        </w:rPr>
        <w:t> </w:t>
      </w:r>
      <w:r>
        <w:rPr>
          <w:color w:val="0C0808"/>
        </w:rPr>
        <w:t>automatización</w:t>
      </w:r>
      <w:r>
        <w:rPr>
          <w:color w:val="0C0808"/>
        </w:rPr>
        <w:t> industrial a partir de la documentación técnica.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CE1.1</w:t>
      </w:r>
      <w:r>
        <w:rPr>
          <w:color w:val="0C0808"/>
          <w:spacing w:val="32"/>
        </w:rPr>
        <w:t> </w:t>
      </w:r>
      <w:r>
        <w:rPr>
          <w:color w:val="0C0808"/>
        </w:rPr>
        <w:t>Describir</w:t>
      </w:r>
      <w:r>
        <w:rPr>
          <w:color w:val="0C0808"/>
          <w:spacing w:val="42"/>
        </w:rPr>
        <w:t> </w:t>
      </w:r>
      <w:r>
        <w:rPr>
          <w:color w:val="0C0808"/>
        </w:rPr>
        <w:t>las</w:t>
      </w:r>
      <w:r>
        <w:rPr>
          <w:color w:val="0C0808"/>
          <w:spacing w:val="42"/>
        </w:rPr>
        <w:t> </w:t>
      </w:r>
      <w:r>
        <w:rPr>
          <w:color w:val="0C0808"/>
        </w:rPr>
        <w:t>averías</w:t>
      </w:r>
      <w:r>
        <w:rPr>
          <w:color w:val="0C0808"/>
          <w:spacing w:val="42"/>
        </w:rPr>
        <w:t> </w:t>
      </w:r>
      <w:r>
        <w:rPr>
          <w:color w:val="0C0808"/>
        </w:rPr>
        <w:t>habituales</w:t>
      </w:r>
      <w:r>
        <w:rPr>
          <w:color w:val="0C0808"/>
          <w:spacing w:val="42"/>
        </w:rPr>
        <w:t> </w:t>
      </w:r>
      <w:r>
        <w:rPr>
          <w:color w:val="0C0808"/>
        </w:rPr>
        <w:t>que</w:t>
      </w:r>
      <w:r>
        <w:rPr>
          <w:color w:val="0C0808"/>
          <w:spacing w:val="42"/>
        </w:rPr>
        <w:t> </w:t>
      </w:r>
      <w:r>
        <w:rPr>
          <w:color w:val="0C0808"/>
        </w:rPr>
        <w:t>se</w:t>
      </w:r>
      <w:r>
        <w:rPr>
          <w:color w:val="0C0808"/>
          <w:spacing w:val="42"/>
        </w:rPr>
        <w:t> </w:t>
      </w:r>
      <w:r>
        <w:rPr>
          <w:color w:val="0C0808"/>
        </w:rPr>
        <w:t>producen</w:t>
      </w:r>
      <w:r>
        <w:rPr>
          <w:color w:val="0C0808"/>
          <w:spacing w:val="42"/>
        </w:rPr>
        <w:t> </w:t>
      </w:r>
      <w:r>
        <w:rPr>
          <w:color w:val="0C0808"/>
        </w:rPr>
        <w:t>en</w:t>
      </w:r>
      <w:r>
        <w:rPr>
          <w:color w:val="0C0808"/>
          <w:spacing w:val="42"/>
        </w:rPr>
        <w:t> </w:t>
      </w:r>
      <w:r>
        <w:rPr>
          <w:color w:val="0C0808"/>
        </w:rPr>
        <w:t>los</w:t>
      </w:r>
      <w:r>
        <w:rPr>
          <w:color w:val="0C0808"/>
          <w:spacing w:val="42"/>
        </w:rPr>
        <w:t> </w:t>
      </w:r>
      <w:r>
        <w:rPr>
          <w:color w:val="0C0808"/>
        </w:rPr>
        <w:t>sistemas</w:t>
      </w:r>
      <w:r>
        <w:rPr>
          <w:color w:val="0C0808"/>
          <w:spacing w:val="42"/>
        </w:rPr>
        <w:t> </w:t>
      </w:r>
      <w:r>
        <w:rPr>
          <w:color w:val="0C0808"/>
        </w:rPr>
        <w:t>de</w:t>
      </w:r>
      <w:r>
        <w:rPr>
          <w:color w:val="0C0808"/>
        </w:rPr>
        <w:t> automatización industrial, determinando la causa de las mismas y sus efectos</w:t>
      </w:r>
      <w:r>
        <w:rPr>
          <w:color w:val="0C0808"/>
          <w:spacing w:val="43"/>
        </w:rPr>
        <w:t> </w:t>
      </w:r>
      <w:r>
        <w:rPr>
          <w:color w:val="0C0808"/>
        </w:rPr>
        <w:t>en</w:t>
      </w:r>
      <w:r>
        <w:rPr>
          <w:color w:val="0C0808"/>
        </w:rPr>
        <w:t> el sistema.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</w:rPr>
        <w:t>CE1.2</w:t>
      </w:r>
      <w:r>
        <w:rPr>
          <w:color w:val="0C0808"/>
          <w:spacing w:val="55"/>
        </w:rPr>
        <w:t> </w:t>
      </w:r>
      <w:r>
        <w:rPr>
          <w:color w:val="0C0808"/>
        </w:rPr>
        <w:t>Describir los procedimientos de cada una de las operaciones</w:t>
      </w:r>
      <w:r>
        <w:rPr>
          <w:color w:val="0C0808"/>
          <w:spacing w:val="39"/>
        </w:rPr>
        <w:t> </w:t>
      </w:r>
      <w:r>
        <w:rPr>
          <w:color w:val="0C0808"/>
        </w:rPr>
        <w:t>de</w:t>
      </w:r>
      <w:r>
        <w:rPr>
          <w:color w:val="0C0808"/>
        </w:rPr>
        <w:t> mantenimiento</w:t>
      </w:r>
      <w:r>
        <w:rPr>
          <w:color w:val="0C0808"/>
          <w:spacing w:val="-7"/>
        </w:rPr>
        <w:t> </w:t>
      </w:r>
      <w:r>
        <w:rPr>
          <w:color w:val="0C0808"/>
        </w:rPr>
        <w:t>correctivo</w:t>
      </w:r>
      <w:r>
        <w:rPr>
          <w:color w:val="0C0808"/>
          <w:spacing w:val="-7"/>
        </w:rPr>
        <w:t> </w:t>
      </w:r>
      <w:r>
        <w:rPr>
          <w:color w:val="0C0808"/>
        </w:rPr>
        <w:t>que</w:t>
      </w:r>
      <w:r>
        <w:rPr>
          <w:color w:val="0C0808"/>
          <w:spacing w:val="-7"/>
        </w:rPr>
        <w:t> </w:t>
      </w:r>
      <w:r>
        <w:rPr>
          <w:color w:val="0C0808"/>
        </w:rPr>
        <w:t>deben</w:t>
      </w:r>
      <w:r>
        <w:rPr>
          <w:color w:val="0C0808"/>
          <w:spacing w:val="-7"/>
        </w:rPr>
        <w:t> </w:t>
      </w:r>
      <w:r>
        <w:rPr>
          <w:color w:val="0C0808"/>
        </w:rPr>
        <w:t>ser</w:t>
      </w:r>
      <w:r>
        <w:rPr>
          <w:color w:val="0C0808"/>
          <w:spacing w:val="-7"/>
        </w:rPr>
        <w:t> </w:t>
      </w:r>
      <w:r>
        <w:rPr>
          <w:color w:val="0C0808"/>
        </w:rPr>
        <w:t>realizadas</w:t>
      </w:r>
      <w:r>
        <w:rPr>
          <w:color w:val="0C0808"/>
          <w:spacing w:val="-7"/>
        </w:rPr>
        <w:t> </w:t>
      </w:r>
      <w:r>
        <w:rPr>
          <w:color w:val="0C0808"/>
        </w:rPr>
        <w:t>en</w:t>
      </w:r>
      <w:r>
        <w:rPr>
          <w:color w:val="0C0808"/>
          <w:spacing w:val="-7"/>
        </w:rPr>
        <w:t> </w:t>
      </w:r>
      <w:r>
        <w:rPr>
          <w:color w:val="0C0808"/>
        </w:rPr>
        <w:t>los</w:t>
      </w:r>
      <w:r>
        <w:rPr>
          <w:color w:val="0C0808"/>
          <w:spacing w:val="-7"/>
        </w:rPr>
        <w:t> </w:t>
      </w:r>
      <w:r>
        <w:rPr>
          <w:color w:val="0C0808"/>
        </w:rPr>
        <w:t>equipos</w:t>
      </w:r>
      <w:r>
        <w:rPr>
          <w:color w:val="0C0808"/>
          <w:spacing w:val="-7"/>
        </w:rPr>
        <w:t> </w:t>
      </w:r>
      <w:r>
        <w:rPr>
          <w:color w:val="0C0808"/>
        </w:rPr>
        <w:t>y</w:t>
      </w:r>
      <w:r>
        <w:rPr>
          <w:color w:val="0C0808"/>
          <w:spacing w:val="-7"/>
        </w:rPr>
        <w:t> </w:t>
      </w:r>
      <w:r>
        <w:rPr>
          <w:color w:val="0C0808"/>
        </w:rPr>
        <w:t>componentes</w:t>
      </w:r>
      <w:r>
        <w:rPr>
          <w:color w:val="0C0808"/>
        </w:rPr>
        <w:t> de las instalaciones en las averías más habituales.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CE1.3</w:t>
      </w:r>
      <w:r>
        <w:rPr>
          <w:color w:val="0C0808"/>
          <w:spacing w:val="32"/>
        </w:rPr>
        <w:t> </w:t>
      </w:r>
      <w:r>
        <w:rPr>
          <w:color w:val="0C0808"/>
        </w:rPr>
        <w:t>Describir</w:t>
      </w:r>
      <w:r>
        <w:rPr>
          <w:color w:val="0C0808"/>
          <w:spacing w:val="36"/>
        </w:rPr>
        <w:t> </w:t>
      </w:r>
      <w:r>
        <w:rPr>
          <w:color w:val="0C0808"/>
        </w:rPr>
        <w:t>las</w:t>
      </w:r>
      <w:r>
        <w:rPr>
          <w:color w:val="0C0808"/>
          <w:spacing w:val="36"/>
        </w:rPr>
        <w:t> </w:t>
      </w:r>
      <w:r>
        <w:rPr>
          <w:color w:val="0C0808"/>
        </w:rPr>
        <w:t>herramientas</w:t>
      </w:r>
      <w:r>
        <w:rPr>
          <w:color w:val="0C0808"/>
          <w:spacing w:val="36"/>
        </w:rPr>
        <w:t> </w:t>
      </w:r>
      <w:r>
        <w:rPr>
          <w:color w:val="0C0808"/>
        </w:rPr>
        <w:t>y</w:t>
      </w:r>
      <w:r>
        <w:rPr>
          <w:color w:val="0C0808"/>
          <w:spacing w:val="36"/>
        </w:rPr>
        <w:t> </w:t>
      </w:r>
      <w:r>
        <w:rPr>
          <w:color w:val="0C0808"/>
        </w:rPr>
        <w:t>equipos</w:t>
      </w:r>
      <w:r>
        <w:rPr>
          <w:color w:val="0C0808"/>
          <w:spacing w:val="36"/>
        </w:rPr>
        <w:t> </w:t>
      </w:r>
      <w:r>
        <w:rPr>
          <w:color w:val="0C0808"/>
        </w:rPr>
        <w:t>utilizados</w:t>
      </w:r>
      <w:r>
        <w:rPr>
          <w:color w:val="0C0808"/>
          <w:spacing w:val="36"/>
        </w:rPr>
        <w:t> </w:t>
      </w:r>
      <w:r>
        <w:rPr>
          <w:color w:val="0C0808"/>
        </w:rPr>
        <w:t>en</w:t>
      </w:r>
      <w:r>
        <w:rPr>
          <w:color w:val="0C0808"/>
          <w:spacing w:val="36"/>
        </w:rPr>
        <w:t> </w:t>
      </w:r>
      <w:r>
        <w:rPr>
          <w:color w:val="0C0808"/>
        </w:rPr>
        <w:t>las</w:t>
      </w:r>
      <w:r>
        <w:rPr>
          <w:color w:val="0C0808"/>
          <w:spacing w:val="36"/>
        </w:rPr>
        <w:t> </w:t>
      </w:r>
      <w:r>
        <w:rPr>
          <w:color w:val="0C0808"/>
        </w:rPr>
        <w:t>operaciones</w:t>
      </w:r>
      <w:r>
        <w:rPr>
          <w:color w:val="0C0808"/>
          <w:spacing w:val="36"/>
        </w:rPr>
        <w:t> </w:t>
      </w:r>
      <w:r>
        <w:rPr>
          <w:color w:val="0C0808"/>
        </w:rPr>
        <w:t>de</w:t>
      </w:r>
      <w:r>
        <w:rPr>
          <w:color w:val="0C0808"/>
        </w:rPr>
        <w:t> mantenimiento</w:t>
      </w:r>
      <w:r>
        <w:rPr>
          <w:color w:val="0C0808"/>
          <w:spacing w:val="-5"/>
        </w:rPr>
        <w:t> </w:t>
      </w:r>
      <w:r>
        <w:rPr>
          <w:color w:val="0C0808"/>
        </w:rPr>
        <w:t>correctivo,</w:t>
      </w:r>
      <w:r>
        <w:rPr>
          <w:color w:val="0C0808"/>
          <w:spacing w:val="-5"/>
        </w:rPr>
        <w:t> </w:t>
      </w:r>
      <w:r>
        <w:rPr>
          <w:color w:val="0C0808"/>
        </w:rPr>
        <w:t>indicando</w:t>
      </w:r>
      <w:r>
        <w:rPr>
          <w:color w:val="0C0808"/>
          <w:spacing w:val="-5"/>
        </w:rPr>
        <w:t> </w:t>
      </w:r>
      <w:r>
        <w:rPr>
          <w:color w:val="0C0808"/>
        </w:rPr>
        <w:t>la</w:t>
      </w:r>
      <w:r>
        <w:rPr>
          <w:color w:val="0C0808"/>
          <w:spacing w:val="-5"/>
        </w:rPr>
        <w:t> </w:t>
      </w:r>
      <w:r>
        <w:rPr>
          <w:color w:val="0C0808"/>
        </w:rPr>
        <w:t>forma</w:t>
      </w:r>
      <w:r>
        <w:rPr>
          <w:color w:val="0C0808"/>
          <w:spacing w:val="-5"/>
        </w:rPr>
        <w:t> </w:t>
      </w:r>
      <w:r>
        <w:rPr>
          <w:color w:val="0C0808"/>
        </w:rPr>
        <w:t>de</w:t>
      </w:r>
      <w:r>
        <w:rPr>
          <w:color w:val="0C0808"/>
          <w:spacing w:val="-5"/>
        </w:rPr>
        <w:t> </w:t>
      </w:r>
      <w:r>
        <w:rPr>
          <w:color w:val="0C0808"/>
        </w:rPr>
        <w:t>utilización</w:t>
      </w:r>
      <w:r>
        <w:rPr>
          <w:color w:val="0C0808"/>
          <w:spacing w:val="-5"/>
        </w:rPr>
        <w:t> </w:t>
      </w:r>
      <w:r>
        <w:rPr>
          <w:color w:val="0C0808"/>
        </w:rPr>
        <w:t>y</w:t>
      </w:r>
      <w:r>
        <w:rPr>
          <w:color w:val="0C0808"/>
          <w:spacing w:val="-5"/>
        </w:rPr>
        <w:t> </w:t>
      </w:r>
      <w:r>
        <w:rPr>
          <w:color w:val="0C0808"/>
        </w:rPr>
        <w:t>precauciones</w:t>
      </w:r>
      <w:r>
        <w:rPr>
          <w:color w:val="0C0808"/>
          <w:spacing w:val="-5"/>
        </w:rPr>
        <w:t> </w:t>
      </w:r>
      <w:r>
        <w:rPr>
          <w:color w:val="0C0808"/>
        </w:rPr>
        <w:t>a</w:t>
      </w:r>
      <w:r>
        <w:rPr>
          <w:color w:val="0C0808"/>
          <w:spacing w:val="-5"/>
        </w:rPr>
        <w:t> </w:t>
      </w:r>
      <w:r>
        <w:rPr>
          <w:color w:val="0C0808"/>
        </w:rPr>
        <w:t>tener</w:t>
      </w:r>
      <w:r>
        <w:rPr>
          <w:color w:val="0C0808"/>
        </w:rPr>
        <w:t> en cuenta.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</w:rPr>
        <w:t>CE1.4 En un supuesto práctico de diagnóstico y localización de averías de</w:t>
      </w:r>
      <w:r>
        <w:rPr>
          <w:color w:val="0C0808"/>
          <w:spacing w:val="42"/>
        </w:rPr>
        <w:t> </w:t>
      </w:r>
      <w:r>
        <w:rPr>
          <w:color w:val="0C0808"/>
        </w:rPr>
        <w:t>una</w:t>
      </w:r>
      <w:r>
        <w:rPr>
          <w:color w:val="0C0808"/>
        </w:rPr>
        <w:t> instalación de automatización industrial tipo, a partir de la documentación</w:t>
      </w:r>
      <w:r>
        <w:rPr>
          <w:color w:val="0C0808"/>
          <w:spacing w:val="-20"/>
        </w:rPr>
        <w:t> </w:t>
      </w:r>
      <w:r>
        <w:rPr>
          <w:color w:val="0C0808"/>
        </w:rPr>
        <w:t>técnica:</w:t>
      </w:r>
      <w:r>
        <w:rPr/>
      </w:r>
    </w:p>
    <w:p>
      <w:pPr>
        <w:pStyle w:val="ListParagraph"/>
        <w:numPr>
          <w:ilvl w:val="0"/>
          <w:numId w:val="19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Interpretar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síntomas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avería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relacionándola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con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elementos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del</w:t>
      </w:r>
      <w:r>
        <w:rPr>
          <w:rFonts w:ascii="Arial" w:hAnsi="Arial"/>
          <w:color w:val="0C0808"/>
          <w:sz w:val="20"/>
        </w:rPr>
        <w:t> sistema.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9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Realizar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hipótesis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posibles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causas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avería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describiendo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z w:val="20"/>
        </w:rPr>
        <w:t> relación entre los efectos descritos y las causas de los mismos.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9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Realizar un plan de intervención para la detección de la causa o</w:t>
      </w:r>
      <w:r>
        <w:rPr>
          <w:rFonts w:ascii="Arial" w:hAnsi="Arial"/>
          <w:color w:val="0C0808"/>
          <w:spacing w:val="20"/>
          <w:sz w:val="20"/>
        </w:rPr>
        <w:t> </w:t>
      </w:r>
      <w:r>
        <w:rPr>
          <w:rFonts w:ascii="Arial" w:hAnsi="Arial"/>
          <w:color w:val="0C0808"/>
          <w:sz w:val="20"/>
        </w:rPr>
        <w:t>causas</w:t>
      </w:r>
      <w:r>
        <w:rPr>
          <w:rFonts w:ascii="Arial" w:hAnsi="Arial"/>
          <w:color w:val="0C0808"/>
          <w:sz w:val="20"/>
        </w:rPr>
        <w:t> de la avería.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9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Indicar las pruebas, medidas y comprobaciones que sería</w:t>
      </w:r>
      <w:r>
        <w:rPr>
          <w:rFonts w:ascii="Arial" w:hAnsi="Arial"/>
          <w:color w:val="0C0808"/>
          <w:spacing w:val="6"/>
          <w:sz w:val="20"/>
        </w:rPr>
        <w:t> </w:t>
      </w:r>
      <w:r>
        <w:rPr>
          <w:rFonts w:ascii="Arial" w:hAnsi="Arial"/>
          <w:color w:val="0C0808"/>
          <w:sz w:val="20"/>
        </w:rPr>
        <w:t>preciso</w:t>
      </w:r>
      <w:r>
        <w:rPr>
          <w:rFonts w:ascii="Arial" w:hAnsi="Arial"/>
          <w:color w:val="0C0808"/>
          <w:sz w:val="20"/>
        </w:rPr>
        <w:t> realizar, especificando los procedimientos, equipos y medios técnicos</w:t>
      </w:r>
      <w:r>
        <w:rPr>
          <w:rFonts w:ascii="Arial" w:hAnsi="Arial"/>
          <w:color w:val="0C0808"/>
          <w:spacing w:val="13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z w:val="20"/>
        </w:rPr>
        <w:t> de seguridad que hay que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emplear.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9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Elaborar</w:t>
      </w:r>
      <w:r>
        <w:rPr>
          <w:rFonts w:ascii="Arial"/>
          <w:color w:val="0C0808"/>
          <w:spacing w:val="44"/>
          <w:sz w:val="20"/>
        </w:rPr>
        <w:t> </w:t>
      </w:r>
      <w:r>
        <w:rPr>
          <w:rFonts w:ascii="Arial"/>
          <w:color w:val="0C0808"/>
          <w:sz w:val="20"/>
        </w:rPr>
        <w:t>un</w:t>
      </w:r>
      <w:r>
        <w:rPr>
          <w:rFonts w:ascii="Arial"/>
          <w:color w:val="0C0808"/>
          <w:spacing w:val="44"/>
          <w:sz w:val="20"/>
        </w:rPr>
        <w:t> </w:t>
      </w:r>
      <w:r>
        <w:rPr>
          <w:rFonts w:ascii="Arial"/>
          <w:color w:val="0C0808"/>
          <w:sz w:val="20"/>
        </w:rPr>
        <w:t>informe</w:t>
      </w:r>
      <w:r>
        <w:rPr>
          <w:rFonts w:ascii="Arial"/>
          <w:color w:val="0C0808"/>
          <w:spacing w:val="44"/>
          <w:sz w:val="20"/>
        </w:rPr>
        <w:t> </w:t>
      </w:r>
      <w:r>
        <w:rPr>
          <w:rFonts w:ascii="Arial"/>
          <w:color w:val="0C0808"/>
          <w:sz w:val="20"/>
        </w:rPr>
        <w:t>de</w:t>
      </w:r>
      <w:r>
        <w:rPr>
          <w:rFonts w:ascii="Arial"/>
          <w:color w:val="0C0808"/>
          <w:spacing w:val="44"/>
          <w:sz w:val="20"/>
        </w:rPr>
        <w:t> </w:t>
      </w:r>
      <w:r>
        <w:rPr>
          <w:rFonts w:ascii="Arial"/>
          <w:color w:val="0C0808"/>
          <w:sz w:val="20"/>
        </w:rPr>
        <w:t>las</w:t>
      </w:r>
      <w:r>
        <w:rPr>
          <w:rFonts w:ascii="Arial"/>
          <w:color w:val="0C0808"/>
          <w:spacing w:val="44"/>
          <w:sz w:val="20"/>
        </w:rPr>
        <w:t> </w:t>
      </w:r>
      <w:r>
        <w:rPr>
          <w:rFonts w:ascii="Arial"/>
          <w:color w:val="0C0808"/>
          <w:sz w:val="20"/>
        </w:rPr>
        <w:t>actividades</w:t>
      </w:r>
      <w:r>
        <w:rPr>
          <w:rFonts w:ascii="Arial"/>
          <w:color w:val="0C0808"/>
          <w:spacing w:val="44"/>
          <w:sz w:val="20"/>
        </w:rPr>
        <w:t> </w:t>
      </w:r>
      <w:r>
        <w:rPr>
          <w:rFonts w:ascii="Arial"/>
          <w:color w:val="0C0808"/>
          <w:sz w:val="20"/>
        </w:rPr>
        <w:t>desarrolladas</w:t>
      </w:r>
      <w:r>
        <w:rPr>
          <w:rFonts w:ascii="Arial"/>
          <w:color w:val="0C0808"/>
          <w:spacing w:val="44"/>
          <w:sz w:val="20"/>
        </w:rPr>
        <w:t> </w:t>
      </w:r>
      <w:r>
        <w:rPr>
          <w:rFonts w:ascii="Arial"/>
          <w:color w:val="0C0808"/>
          <w:sz w:val="20"/>
        </w:rPr>
        <w:t>y</w:t>
      </w:r>
      <w:r>
        <w:rPr>
          <w:rFonts w:ascii="Arial"/>
          <w:color w:val="0C0808"/>
          <w:spacing w:val="44"/>
          <w:sz w:val="20"/>
        </w:rPr>
        <w:t> </w:t>
      </w:r>
      <w:r>
        <w:rPr>
          <w:rFonts w:ascii="Arial"/>
          <w:color w:val="0C0808"/>
          <w:sz w:val="20"/>
        </w:rPr>
        <w:t>los</w:t>
      </w:r>
      <w:r>
        <w:rPr>
          <w:rFonts w:ascii="Arial"/>
          <w:color w:val="0C0808"/>
          <w:spacing w:val="44"/>
          <w:sz w:val="20"/>
        </w:rPr>
        <w:t> </w:t>
      </w:r>
      <w:r>
        <w:rPr>
          <w:rFonts w:ascii="Arial"/>
          <w:color w:val="0C0808"/>
          <w:sz w:val="20"/>
        </w:rPr>
        <w:t>resultados</w:t>
      </w:r>
      <w:r>
        <w:rPr>
          <w:rFonts w:ascii="Arial"/>
          <w:color w:val="0C0808"/>
          <w:sz w:val="20"/>
        </w:rPr>
        <w:t> obtenidos.</w:t>
      </w:r>
      <w:r>
        <w:rPr>
          <w:rFonts w:ascii="Arial"/>
          <w:sz w:val="20"/>
        </w:rPr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CE1.5 En un caso práctico de avería o disfunción de una instalación</w:t>
      </w:r>
      <w:r>
        <w:rPr>
          <w:color w:val="0C0808"/>
          <w:spacing w:val="53"/>
        </w:rPr>
        <w:t> </w:t>
      </w:r>
      <w:r>
        <w:rPr>
          <w:color w:val="0C0808"/>
        </w:rPr>
        <w:t>de</w:t>
      </w:r>
      <w:r>
        <w:rPr>
          <w:color w:val="0C0808"/>
        </w:rPr>
        <w:t> automatización industrial tipo, a partir de la documentación técnica:</w:t>
      </w:r>
      <w:r>
        <w:rPr/>
      </w:r>
    </w:p>
    <w:p>
      <w:pPr>
        <w:pStyle w:val="ListParagraph"/>
        <w:numPr>
          <w:ilvl w:val="0"/>
          <w:numId w:val="19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Interpretar los síntomas de la avería relacionándola con los elementos de la instalación.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9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Realizar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hipótesis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posibles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causas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avería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describiendo</w:t>
      </w:r>
      <w:r>
        <w:rPr>
          <w:rFonts w:ascii="Arial" w:hAnsi="Arial"/>
          <w:color w:val="0C0808"/>
          <w:spacing w:val="35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z w:val="20"/>
        </w:rPr>
        <w:t> relación entre los efectos descritos y las causas de los mismos.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9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Realizar un plan de intervención para la detección de la causa o</w:t>
      </w:r>
      <w:r>
        <w:rPr>
          <w:rFonts w:ascii="Arial" w:hAnsi="Arial"/>
          <w:color w:val="0C0808"/>
          <w:spacing w:val="20"/>
          <w:sz w:val="20"/>
        </w:rPr>
        <w:t> </w:t>
      </w:r>
      <w:r>
        <w:rPr>
          <w:rFonts w:ascii="Arial" w:hAnsi="Arial"/>
          <w:color w:val="0C0808"/>
          <w:sz w:val="20"/>
        </w:rPr>
        <w:t>causas</w:t>
      </w:r>
      <w:r>
        <w:rPr>
          <w:rFonts w:ascii="Arial" w:hAnsi="Arial"/>
          <w:color w:val="0C0808"/>
          <w:sz w:val="20"/>
        </w:rPr>
        <w:t> de la avería.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9"/>
        </w:numPr>
        <w:tabs>
          <w:tab w:pos="2975" w:val="left" w:leader="none"/>
        </w:tabs>
        <w:spacing w:line="240" w:lineRule="auto" w:before="1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Identificar el plan de gestión de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residuos&amp;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9"/>
        </w:numPr>
        <w:tabs>
          <w:tab w:pos="2975" w:val="left" w:leader="none"/>
        </w:tabs>
        <w:spacing w:line="249" w:lineRule="auto" w:before="10" w:after="0"/>
        <w:ind w:left="2974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Utilizar</w:t>
      </w:r>
      <w:r>
        <w:rPr>
          <w:rFonts w:ascii="Arial" w:hAnsi="Arial"/>
          <w:color w:val="0C0808"/>
          <w:spacing w:val="29"/>
          <w:sz w:val="20"/>
        </w:rPr>
        <w:t> </w:t>
      </w: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pacing w:val="29"/>
          <w:sz w:val="20"/>
        </w:rPr>
        <w:t> </w:t>
      </w:r>
      <w:r>
        <w:rPr>
          <w:rFonts w:ascii="Arial" w:hAnsi="Arial"/>
          <w:color w:val="0C0808"/>
          <w:sz w:val="20"/>
        </w:rPr>
        <w:t>herramientas,</w:t>
      </w:r>
      <w:r>
        <w:rPr>
          <w:rFonts w:ascii="Arial" w:hAnsi="Arial"/>
          <w:color w:val="0C0808"/>
          <w:spacing w:val="29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29"/>
          <w:sz w:val="20"/>
        </w:rPr>
        <w:t> </w:t>
      </w:r>
      <w:r>
        <w:rPr>
          <w:rFonts w:ascii="Arial" w:hAnsi="Arial"/>
          <w:color w:val="0C0808"/>
          <w:sz w:val="20"/>
        </w:rPr>
        <w:t>instrumentos</w:t>
      </w:r>
      <w:r>
        <w:rPr>
          <w:rFonts w:ascii="Arial" w:hAnsi="Arial"/>
          <w:color w:val="0C0808"/>
          <w:spacing w:val="29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29"/>
          <w:sz w:val="20"/>
        </w:rPr>
        <w:t> </w:t>
      </w:r>
      <w:r>
        <w:rPr>
          <w:rFonts w:ascii="Arial" w:hAnsi="Arial"/>
          <w:color w:val="0C0808"/>
          <w:sz w:val="20"/>
        </w:rPr>
        <w:t>medida</w:t>
      </w:r>
      <w:r>
        <w:rPr>
          <w:rFonts w:ascii="Arial" w:hAnsi="Arial"/>
          <w:color w:val="0C0808"/>
          <w:spacing w:val="29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29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29"/>
          <w:sz w:val="20"/>
        </w:rPr>
        <w:t> </w:t>
      </w:r>
      <w:r>
        <w:rPr>
          <w:rFonts w:ascii="Arial" w:hAnsi="Arial"/>
          <w:color w:val="0C0808"/>
          <w:sz w:val="20"/>
        </w:rPr>
        <w:t>equipos</w:t>
      </w:r>
      <w:r>
        <w:rPr>
          <w:rFonts w:ascii="Arial" w:hAnsi="Arial"/>
          <w:color w:val="0C0808"/>
          <w:spacing w:val="29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z w:val="20"/>
        </w:rPr>
        <w:t> protección adecuados a la actividad que se va a</w:t>
      </w:r>
      <w:r>
        <w:rPr>
          <w:rFonts w:ascii="Arial" w:hAnsi="Arial"/>
          <w:color w:val="0C0808"/>
          <w:spacing w:val="-3"/>
          <w:sz w:val="20"/>
        </w:rPr>
        <w:t> </w:t>
      </w:r>
      <w:r>
        <w:rPr>
          <w:rFonts w:ascii="Arial" w:hAnsi="Arial"/>
          <w:color w:val="0C0808"/>
          <w:sz w:val="20"/>
        </w:rPr>
        <w:t>realizar.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9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/>
        <w:pict>
          <v:shape style="position:absolute;margin-left:562.863220pt;margin-top:6.927081pt;width:9pt;height:74.4pt;mso-position-horizontal-relative:page;mso-position-vertical-relative:paragraph;z-index:2440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0C0808"/>
          <w:sz w:val="20"/>
        </w:rPr>
        <w:t>Sustituir el elemento o componente responsable de la avería,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realizando</w:t>
      </w:r>
      <w:r>
        <w:rPr>
          <w:rFonts w:ascii="Arial" w:hAnsi="Arial"/>
          <w:color w:val="0C0808"/>
          <w:sz w:val="20"/>
        </w:rPr>
        <w:t> las intervenciones necesarias para dicha sustitución.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9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Realizar las prue+as y ajustes necesarios siguiendo lo especificado en</w:t>
      </w:r>
      <w:r>
        <w:rPr>
          <w:rFonts w:ascii="Arial" w:hAnsi="Arial"/>
          <w:color w:val="0C0808"/>
          <w:spacing w:val="24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z w:val="20"/>
        </w:rPr>
        <w:t> documentación de la instalación.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9"/>
        </w:numPr>
        <w:tabs>
          <w:tab w:pos="2975" w:val="left" w:leader="none"/>
        </w:tabs>
        <w:spacing w:line="249" w:lineRule="auto" w:before="1" w:after="0"/>
        <w:ind w:left="2974" w:right="1542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Elaborar un informe de las actividades desarrolladas y</w:t>
      </w:r>
      <w:r>
        <w:rPr>
          <w:rFonts w:ascii="Arial"/>
          <w:color w:val="0C0808"/>
          <w:spacing w:val="46"/>
          <w:sz w:val="20"/>
        </w:rPr>
        <w:t> </w:t>
      </w:r>
      <w:r>
        <w:rPr>
          <w:rFonts w:ascii="Arial"/>
          <w:color w:val="0C0808"/>
          <w:sz w:val="20"/>
        </w:rPr>
        <w:t>resultados</w:t>
      </w:r>
      <w:r>
        <w:rPr>
          <w:rFonts w:ascii="Arial"/>
          <w:color w:val="0C0808"/>
          <w:sz w:val="20"/>
        </w:rPr>
        <w:t> obtenidos.</w:t>
      </w:r>
      <w:r>
        <w:rPr>
          <w:rFonts w:ascii="Arial"/>
          <w:sz w:val="20"/>
        </w:rPr>
      </w:r>
    </w:p>
    <w:p>
      <w:pPr>
        <w:spacing w:after="0" w:line="249" w:lineRule="auto"/>
        <w:jc w:val="both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933" w:val="left" w:leader="none"/>
          <w:tab w:pos="9118" w:val="left" w:leader="none"/>
        </w:tabs>
        <w:spacing w:line="240" w:lineRule="auto" w:before="39"/>
        <w:ind w:left="126" w:right="0"/>
        <w:jc w:val="left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68171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9" w:lineRule="auto" w:before="0"/>
        <w:ind w:left="1900" w:right="1542" w:firstLine="0"/>
        <w:jc w:val="both"/>
      </w:pPr>
      <w:r>
        <w:rPr>
          <w:color w:val="0C0808"/>
        </w:rPr>
        <w:t>C2</w:t>
      </w:r>
      <w:r>
        <w:rPr>
          <w:rFonts w:ascii="Arial" w:hAnsi="Arial"/>
          <w:b/>
          <w:color w:val="0C0808"/>
        </w:rPr>
        <w:t>:</w:t>
      </w:r>
      <w:r>
        <w:rPr>
          <w:rFonts w:ascii="Arial" w:hAnsi="Arial"/>
          <w:b/>
          <w:color w:val="0C0808"/>
          <w:spacing w:val="44"/>
        </w:rPr>
        <w:t> </w:t>
      </w:r>
      <w:r>
        <w:rPr>
          <w:color w:val="0C0808"/>
        </w:rPr>
        <w:t>Realizar</w:t>
      </w:r>
      <w:r>
        <w:rPr>
          <w:color w:val="0C0808"/>
          <w:spacing w:val="44"/>
        </w:rPr>
        <w:t> </w:t>
      </w:r>
      <w:r>
        <w:rPr>
          <w:color w:val="0C0808"/>
        </w:rPr>
        <w:t>operaciones</w:t>
      </w:r>
      <w:r>
        <w:rPr>
          <w:color w:val="0C0808"/>
          <w:spacing w:val="44"/>
        </w:rPr>
        <w:t> </w:t>
      </w:r>
      <w:r>
        <w:rPr>
          <w:color w:val="0C0808"/>
        </w:rPr>
        <w:t>de</w:t>
      </w:r>
      <w:r>
        <w:rPr>
          <w:color w:val="0C0808"/>
          <w:spacing w:val="44"/>
        </w:rPr>
        <w:t> </w:t>
      </w:r>
      <w:r>
        <w:rPr>
          <w:color w:val="0C0808"/>
        </w:rPr>
        <w:t>puesta</w:t>
      </w:r>
      <w:r>
        <w:rPr>
          <w:color w:val="0C0808"/>
          <w:spacing w:val="44"/>
        </w:rPr>
        <w:t> </w:t>
      </w:r>
      <w:r>
        <w:rPr>
          <w:color w:val="0C0808"/>
        </w:rPr>
        <w:t>en</w:t>
      </w:r>
      <w:r>
        <w:rPr>
          <w:color w:val="0C0808"/>
          <w:spacing w:val="44"/>
        </w:rPr>
        <w:t> </w:t>
      </w:r>
      <w:r>
        <w:rPr>
          <w:color w:val="0C0808"/>
        </w:rPr>
        <w:t>servicio</w:t>
      </w:r>
      <w:r>
        <w:rPr>
          <w:color w:val="0C0808"/>
          <w:spacing w:val="44"/>
        </w:rPr>
        <w:t> </w:t>
      </w:r>
      <w:r>
        <w:rPr>
          <w:color w:val="0C0808"/>
        </w:rPr>
        <w:t>de</w:t>
      </w:r>
      <w:r>
        <w:rPr>
          <w:color w:val="0C0808"/>
          <w:spacing w:val="44"/>
        </w:rPr>
        <w:t> </w:t>
      </w:r>
      <w:r>
        <w:rPr>
          <w:color w:val="0C0808"/>
        </w:rPr>
        <w:t>equipos</w:t>
      </w:r>
      <w:r>
        <w:rPr>
          <w:color w:val="0C0808"/>
          <w:spacing w:val="44"/>
        </w:rPr>
        <w:t> </w:t>
      </w:r>
      <w:r>
        <w:rPr>
          <w:color w:val="0C0808"/>
        </w:rPr>
        <w:t>y</w:t>
      </w:r>
      <w:r>
        <w:rPr>
          <w:color w:val="0C0808"/>
          <w:spacing w:val="44"/>
        </w:rPr>
        <w:t> </w:t>
      </w:r>
      <w:r>
        <w:rPr>
          <w:color w:val="0C0808"/>
        </w:rPr>
        <w:t>elementos</w:t>
      </w:r>
      <w:r>
        <w:rPr>
          <w:color w:val="0C0808"/>
          <w:spacing w:val="44"/>
        </w:rPr>
        <w:t> </w:t>
      </w:r>
      <w:r>
        <w:rPr>
          <w:color w:val="0C0808"/>
        </w:rPr>
        <w:t>de</w:t>
      </w:r>
      <w:r>
        <w:rPr>
          <w:color w:val="0C0808"/>
          <w:spacing w:val="44"/>
        </w:rPr>
        <w:t> </w:t>
      </w:r>
      <w:r>
        <w:rPr>
          <w:color w:val="0C0808"/>
        </w:rPr>
        <w:t>una</w:t>
      </w:r>
      <w:r>
        <w:rPr>
          <w:color w:val="0C0808"/>
        </w:rPr>
        <w:t> instalación</w:t>
      </w:r>
      <w:r>
        <w:rPr>
          <w:color w:val="0C0808"/>
          <w:spacing w:val="43"/>
        </w:rPr>
        <w:t> </w:t>
      </w:r>
      <w:r>
        <w:rPr>
          <w:color w:val="0C0808"/>
        </w:rPr>
        <w:t>de</w:t>
      </w:r>
      <w:r>
        <w:rPr>
          <w:color w:val="0C0808"/>
          <w:spacing w:val="43"/>
        </w:rPr>
        <w:t> </w:t>
      </w:r>
      <w:r>
        <w:rPr>
          <w:color w:val="0C0808"/>
        </w:rPr>
        <w:t>automatización</w:t>
      </w:r>
      <w:r>
        <w:rPr>
          <w:color w:val="0C0808"/>
          <w:spacing w:val="43"/>
        </w:rPr>
        <w:t> </w:t>
      </w:r>
      <w:r>
        <w:rPr>
          <w:color w:val="0C0808"/>
        </w:rPr>
        <w:t>industrial,</w:t>
      </w:r>
      <w:r>
        <w:rPr>
          <w:color w:val="0C0808"/>
          <w:spacing w:val="43"/>
        </w:rPr>
        <w:t> </w:t>
      </w:r>
      <w:r>
        <w:rPr>
          <w:color w:val="0C0808"/>
        </w:rPr>
        <w:t>a</w:t>
      </w:r>
      <w:r>
        <w:rPr>
          <w:color w:val="0C0808"/>
          <w:spacing w:val="43"/>
        </w:rPr>
        <w:t> </w:t>
      </w:r>
      <w:r>
        <w:rPr>
          <w:color w:val="0C0808"/>
        </w:rPr>
        <w:t>partir</w:t>
      </w:r>
      <w:r>
        <w:rPr>
          <w:color w:val="0C0808"/>
          <w:spacing w:val="43"/>
        </w:rPr>
        <w:t> </w:t>
      </w:r>
      <w:r>
        <w:rPr>
          <w:color w:val="0C0808"/>
        </w:rPr>
        <w:t>de</w:t>
      </w:r>
      <w:r>
        <w:rPr>
          <w:color w:val="0C0808"/>
          <w:spacing w:val="43"/>
        </w:rPr>
        <w:t> </w:t>
      </w:r>
      <w:r>
        <w:rPr>
          <w:color w:val="0C0808"/>
        </w:rPr>
        <w:t>la</w:t>
      </w:r>
      <w:r>
        <w:rPr>
          <w:color w:val="0C0808"/>
          <w:spacing w:val="43"/>
        </w:rPr>
        <w:t> </w:t>
      </w:r>
      <w:r>
        <w:rPr>
          <w:color w:val="0C0808"/>
        </w:rPr>
        <w:t>documentación</w:t>
      </w:r>
      <w:r>
        <w:rPr>
          <w:color w:val="0C0808"/>
          <w:spacing w:val="43"/>
        </w:rPr>
        <w:t> </w:t>
      </w:r>
      <w:r>
        <w:rPr>
          <w:color w:val="0C0808"/>
        </w:rPr>
        <w:t>técnica,</w:t>
      </w:r>
      <w:r>
        <w:rPr>
          <w:color w:val="0C0808"/>
          <w:spacing w:val="43"/>
        </w:rPr>
        <w:t> </w:t>
      </w:r>
      <w:r>
        <w:rPr>
          <w:color w:val="0C0808"/>
        </w:rPr>
        <w:t>en</w:t>
      </w:r>
      <w:r>
        <w:rPr>
          <w:color w:val="0C0808"/>
        </w:rPr>
        <w:t> condiciones</w:t>
      </w:r>
      <w:r>
        <w:rPr>
          <w:color w:val="0C0808"/>
          <w:spacing w:val="-17"/>
        </w:rPr>
        <w:t> </w:t>
      </w:r>
      <w:r>
        <w:rPr>
          <w:color w:val="0C0808"/>
        </w:rPr>
        <w:t>de</w:t>
      </w:r>
      <w:r>
        <w:rPr>
          <w:color w:val="0C0808"/>
          <w:spacing w:val="-17"/>
        </w:rPr>
        <w:t> </w:t>
      </w:r>
      <w:r>
        <w:rPr>
          <w:color w:val="0C0808"/>
        </w:rPr>
        <w:t>calidad</w:t>
      </w:r>
      <w:r>
        <w:rPr>
          <w:color w:val="0C0808"/>
          <w:spacing w:val="-17"/>
        </w:rPr>
        <w:t> </w:t>
      </w:r>
      <w:r>
        <w:rPr>
          <w:color w:val="0C0808"/>
        </w:rPr>
        <w:t>y</w:t>
      </w:r>
      <w:r>
        <w:rPr>
          <w:color w:val="0C0808"/>
          <w:spacing w:val="-17"/>
        </w:rPr>
        <w:t> </w:t>
      </w:r>
      <w:r>
        <w:rPr>
          <w:color w:val="0C0808"/>
        </w:rPr>
        <w:t>cumpliendo</w:t>
      </w:r>
      <w:r>
        <w:rPr>
          <w:color w:val="0C0808"/>
          <w:spacing w:val="-17"/>
        </w:rPr>
        <w:t> </w:t>
      </w:r>
      <w:r>
        <w:rPr>
          <w:color w:val="0C0808"/>
        </w:rPr>
        <w:t>las</w:t>
      </w:r>
      <w:r>
        <w:rPr>
          <w:color w:val="0C0808"/>
          <w:spacing w:val="-17"/>
        </w:rPr>
        <w:t> </w:t>
      </w:r>
      <w:r>
        <w:rPr>
          <w:color w:val="0C0808"/>
        </w:rPr>
        <w:t>normativas</w:t>
      </w:r>
      <w:r>
        <w:rPr>
          <w:color w:val="0C0808"/>
          <w:spacing w:val="-17"/>
        </w:rPr>
        <w:t> </w:t>
      </w:r>
      <w:r>
        <w:rPr>
          <w:color w:val="0C0808"/>
        </w:rPr>
        <w:t>de</w:t>
      </w:r>
      <w:r>
        <w:rPr>
          <w:color w:val="0C0808"/>
          <w:spacing w:val="-17"/>
        </w:rPr>
        <w:t> </w:t>
      </w:r>
      <w:r>
        <w:rPr>
          <w:color w:val="0C0808"/>
        </w:rPr>
        <w:t>prevención</w:t>
      </w:r>
      <w:r>
        <w:rPr>
          <w:color w:val="0C0808"/>
          <w:spacing w:val="-17"/>
        </w:rPr>
        <w:t> </w:t>
      </w:r>
      <w:r>
        <w:rPr>
          <w:color w:val="0C0808"/>
        </w:rPr>
        <w:t>de</w:t>
      </w:r>
      <w:r>
        <w:rPr>
          <w:color w:val="0C0808"/>
          <w:spacing w:val="-17"/>
        </w:rPr>
        <w:t> </w:t>
      </w:r>
      <w:r>
        <w:rPr>
          <w:color w:val="0C0808"/>
        </w:rPr>
        <w:t>riesgos</w:t>
      </w:r>
      <w:r>
        <w:rPr>
          <w:color w:val="0C0808"/>
          <w:spacing w:val="-17"/>
        </w:rPr>
        <w:t> </w:t>
      </w:r>
      <w:r>
        <w:rPr>
          <w:color w:val="0C0808"/>
        </w:rPr>
        <w:t>laborales</w:t>
      </w:r>
      <w:r>
        <w:rPr>
          <w:color w:val="0C0808"/>
        </w:rPr>
        <w:t> y protección medioambiental.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CE2.1</w:t>
      </w:r>
      <w:r>
        <w:rPr>
          <w:color w:val="0C0808"/>
          <w:spacing w:val="32"/>
        </w:rPr>
        <w:t> </w:t>
      </w:r>
      <w:r>
        <w:rPr>
          <w:color w:val="0C0808"/>
        </w:rPr>
        <w:t>Seleccionar</w:t>
      </w:r>
      <w:r>
        <w:rPr>
          <w:color w:val="0C0808"/>
          <w:spacing w:val="31"/>
        </w:rPr>
        <w:t> </w:t>
      </w:r>
      <w:r>
        <w:rPr>
          <w:color w:val="0C0808"/>
        </w:rPr>
        <w:t>los</w:t>
      </w:r>
      <w:r>
        <w:rPr>
          <w:color w:val="0C0808"/>
          <w:spacing w:val="31"/>
        </w:rPr>
        <w:t> </w:t>
      </w:r>
      <w:r>
        <w:rPr>
          <w:color w:val="0C0808"/>
        </w:rPr>
        <w:t>documentos</w:t>
      </w:r>
      <w:r>
        <w:rPr>
          <w:color w:val="0C0808"/>
          <w:spacing w:val="31"/>
        </w:rPr>
        <w:t> </w:t>
      </w:r>
      <w:r>
        <w:rPr>
          <w:color w:val="0C0808"/>
        </w:rPr>
        <w:t>necesarios</w:t>
      </w:r>
      <w:r>
        <w:rPr>
          <w:color w:val="0C0808"/>
          <w:spacing w:val="31"/>
        </w:rPr>
        <w:t> </w:t>
      </w:r>
      <w:r>
        <w:rPr>
          <w:color w:val="0C0808"/>
        </w:rPr>
        <w:t>para</w:t>
      </w:r>
      <w:r>
        <w:rPr>
          <w:color w:val="0C0808"/>
          <w:spacing w:val="31"/>
        </w:rPr>
        <w:t> </w:t>
      </w:r>
      <w:r>
        <w:rPr>
          <w:color w:val="0C0808"/>
        </w:rPr>
        <w:t>la</w:t>
      </w:r>
      <w:r>
        <w:rPr>
          <w:color w:val="0C0808"/>
          <w:spacing w:val="31"/>
        </w:rPr>
        <w:t> </w:t>
      </w:r>
      <w:r>
        <w:rPr>
          <w:color w:val="0C0808"/>
        </w:rPr>
        <w:t>puesta</w:t>
      </w:r>
      <w:r>
        <w:rPr>
          <w:color w:val="0C0808"/>
          <w:spacing w:val="31"/>
        </w:rPr>
        <w:t> </w:t>
      </w:r>
      <w:r>
        <w:rPr>
          <w:color w:val="0C0808"/>
        </w:rPr>
        <w:t>en</w:t>
      </w:r>
      <w:r>
        <w:rPr>
          <w:color w:val="0C0808"/>
          <w:spacing w:val="31"/>
        </w:rPr>
        <w:t> </w:t>
      </w:r>
      <w:r>
        <w:rPr>
          <w:color w:val="0C0808"/>
        </w:rPr>
        <w:t>servicio</w:t>
      </w:r>
      <w:r>
        <w:rPr>
          <w:color w:val="0C0808"/>
          <w:spacing w:val="31"/>
        </w:rPr>
        <w:t> </w:t>
      </w:r>
      <w:r>
        <w:rPr>
          <w:color w:val="0C0808"/>
        </w:rPr>
        <w:t>del</w:t>
      </w:r>
      <w:r>
        <w:rPr>
          <w:color w:val="0C0808"/>
        </w:rPr>
        <w:t> equipo</w:t>
      </w:r>
      <w:r>
        <w:rPr>
          <w:color w:val="0C0808"/>
          <w:spacing w:val="-6"/>
        </w:rPr>
        <w:t> </w:t>
      </w:r>
      <w:r>
        <w:rPr>
          <w:color w:val="0C0808"/>
        </w:rPr>
        <w:t>y</w:t>
      </w:r>
      <w:r>
        <w:rPr>
          <w:color w:val="0C0808"/>
          <w:spacing w:val="-6"/>
        </w:rPr>
        <w:t> </w:t>
      </w:r>
      <w:r>
        <w:rPr>
          <w:color w:val="0C0808"/>
        </w:rPr>
        <w:t>elementos</w:t>
      </w:r>
      <w:r>
        <w:rPr>
          <w:color w:val="0C0808"/>
          <w:spacing w:val="-6"/>
        </w:rPr>
        <w:t> </w:t>
      </w:r>
      <w:r>
        <w:rPr>
          <w:color w:val="0C0808"/>
        </w:rPr>
        <w:t>de</w:t>
      </w:r>
      <w:r>
        <w:rPr>
          <w:color w:val="0C0808"/>
          <w:spacing w:val="-6"/>
        </w:rPr>
        <w:t> </w:t>
      </w:r>
      <w:r>
        <w:rPr>
          <w:color w:val="0C0808"/>
        </w:rPr>
        <w:t>la</w:t>
      </w:r>
      <w:r>
        <w:rPr>
          <w:color w:val="0C0808"/>
          <w:spacing w:val="-6"/>
        </w:rPr>
        <w:t> </w:t>
      </w:r>
      <w:r>
        <w:rPr>
          <w:color w:val="0C0808"/>
        </w:rPr>
        <w:t>instalación</w:t>
      </w:r>
      <w:r>
        <w:rPr>
          <w:color w:val="0C0808"/>
          <w:spacing w:val="-6"/>
        </w:rPr>
        <w:t> </w:t>
      </w:r>
      <w:r>
        <w:rPr>
          <w:color w:val="0C0808"/>
        </w:rPr>
        <w:t>(protocolos</w:t>
      </w:r>
      <w:r>
        <w:rPr>
          <w:color w:val="0C0808"/>
          <w:spacing w:val="-6"/>
        </w:rPr>
        <w:t> </w:t>
      </w:r>
      <w:r>
        <w:rPr>
          <w:color w:val="0C0808"/>
        </w:rPr>
        <w:t>de</w:t>
      </w:r>
      <w:r>
        <w:rPr>
          <w:color w:val="0C0808"/>
          <w:spacing w:val="-6"/>
        </w:rPr>
        <w:t> </w:t>
      </w:r>
      <w:r>
        <w:rPr>
          <w:color w:val="0C0808"/>
        </w:rPr>
        <w:t>puesta</w:t>
      </w:r>
      <w:r>
        <w:rPr>
          <w:color w:val="0C0808"/>
          <w:spacing w:val="-6"/>
        </w:rPr>
        <w:t> </w:t>
      </w:r>
      <w:r>
        <w:rPr>
          <w:color w:val="0C0808"/>
        </w:rPr>
        <w:t>en</w:t>
      </w:r>
      <w:r>
        <w:rPr>
          <w:color w:val="0C0808"/>
          <w:spacing w:val="-6"/>
        </w:rPr>
        <w:t> </w:t>
      </w:r>
      <w:r>
        <w:rPr>
          <w:color w:val="0C0808"/>
        </w:rPr>
        <w:t>marcha,</w:t>
      </w:r>
      <w:r>
        <w:rPr>
          <w:color w:val="0C0808"/>
          <w:spacing w:val="-6"/>
        </w:rPr>
        <w:t> </w:t>
      </w:r>
      <w:r>
        <w:rPr>
          <w:color w:val="0C0808"/>
        </w:rPr>
        <w:t>manual</w:t>
      </w:r>
      <w:r>
        <w:rPr>
          <w:color w:val="0C0808"/>
          <w:spacing w:val="-6"/>
        </w:rPr>
        <w:t> </w:t>
      </w:r>
      <w:r>
        <w:rPr>
          <w:color w:val="0C0808"/>
        </w:rPr>
        <w:t>del</w:t>
      </w:r>
      <w:r>
        <w:rPr>
          <w:color w:val="0C0808"/>
        </w:rPr>
        <w:t> fabricante, entre otros) a partir de la documentación técnica.</w:t>
      </w:r>
      <w:r>
        <w:rPr/>
      </w:r>
    </w:p>
    <w:p>
      <w:pPr>
        <w:pStyle w:val="BodyText"/>
        <w:spacing w:line="249" w:lineRule="auto"/>
        <w:ind w:right="1533" w:firstLine="0"/>
        <w:jc w:val="left"/>
      </w:pPr>
      <w:r>
        <w:rPr>
          <w:color w:val="0C0808"/>
        </w:rPr>
        <w:t>CE2.2</w:t>
      </w:r>
      <w:r>
        <w:rPr>
          <w:color w:val="0C0808"/>
          <w:spacing w:val="55"/>
        </w:rPr>
        <w:t> </w:t>
      </w:r>
      <w:r>
        <w:rPr>
          <w:color w:val="0C0808"/>
        </w:rPr>
        <w:t>Describir las fases a seguir en la puesta en servicio de diferentes</w:t>
      </w:r>
      <w:r>
        <w:rPr>
          <w:color w:val="0C0808"/>
          <w:spacing w:val="-28"/>
        </w:rPr>
        <w:t> </w:t>
      </w:r>
      <w:r>
        <w:rPr>
          <w:color w:val="0C0808"/>
        </w:rPr>
        <w:t>equipos</w:t>
      </w:r>
      <w:r>
        <w:rPr>
          <w:color w:val="0C0808"/>
        </w:rPr>
        <w:t> y elementos de la instalación según su complejidad técnica.</w:t>
      </w:r>
      <w:r>
        <w:rPr/>
      </w:r>
    </w:p>
    <w:p>
      <w:pPr>
        <w:pStyle w:val="BodyText"/>
        <w:spacing w:line="249" w:lineRule="auto"/>
        <w:ind w:right="1533" w:firstLine="0"/>
        <w:jc w:val="left"/>
      </w:pPr>
      <w:r>
        <w:rPr>
          <w:color w:val="0C0808"/>
        </w:rPr>
        <w:t>CE2.3</w:t>
      </w:r>
      <w:r>
        <w:rPr>
          <w:color w:val="0C0808"/>
          <w:spacing w:val="32"/>
        </w:rPr>
        <w:t> </w:t>
      </w:r>
      <w:r>
        <w:rPr>
          <w:color w:val="0C0808"/>
        </w:rPr>
        <w:t>En</w:t>
      </w:r>
      <w:r>
        <w:rPr>
          <w:color w:val="0C0808"/>
          <w:spacing w:val="-6"/>
        </w:rPr>
        <w:t> </w:t>
      </w:r>
      <w:r>
        <w:rPr>
          <w:color w:val="0C0808"/>
        </w:rPr>
        <w:t>un</w:t>
      </w:r>
      <w:r>
        <w:rPr>
          <w:color w:val="0C0808"/>
          <w:spacing w:val="-6"/>
        </w:rPr>
        <w:t> </w:t>
      </w:r>
      <w:r>
        <w:rPr>
          <w:color w:val="0C0808"/>
        </w:rPr>
        <w:t>caso</w:t>
      </w:r>
      <w:r>
        <w:rPr>
          <w:color w:val="0C0808"/>
          <w:spacing w:val="-6"/>
        </w:rPr>
        <w:t> </w:t>
      </w:r>
      <w:r>
        <w:rPr>
          <w:color w:val="0C0808"/>
        </w:rPr>
        <w:t>práctico</w:t>
      </w:r>
      <w:r>
        <w:rPr>
          <w:color w:val="0C0808"/>
          <w:spacing w:val="-6"/>
        </w:rPr>
        <w:t> </w:t>
      </w:r>
      <w:r>
        <w:rPr>
          <w:color w:val="0C0808"/>
        </w:rPr>
        <w:t>de</w:t>
      </w:r>
      <w:r>
        <w:rPr>
          <w:color w:val="0C0808"/>
          <w:spacing w:val="-6"/>
        </w:rPr>
        <w:t> </w:t>
      </w:r>
      <w:r>
        <w:rPr>
          <w:color w:val="0C0808"/>
        </w:rPr>
        <w:t>puesta</w:t>
      </w:r>
      <w:r>
        <w:rPr>
          <w:color w:val="0C0808"/>
          <w:spacing w:val="-6"/>
        </w:rPr>
        <w:t> </w:t>
      </w:r>
      <w:r>
        <w:rPr>
          <w:color w:val="0C0808"/>
        </w:rPr>
        <w:t>en</w:t>
      </w:r>
      <w:r>
        <w:rPr>
          <w:color w:val="0C0808"/>
          <w:spacing w:val="-6"/>
        </w:rPr>
        <w:t> </w:t>
      </w:r>
      <w:r>
        <w:rPr>
          <w:color w:val="0C0808"/>
        </w:rPr>
        <w:t>servicio</w:t>
      </w:r>
      <w:r>
        <w:rPr>
          <w:color w:val="0C0808"/>
          <w:spacing w:val="-6"/>
        </w:rPr>
        <w:t> </w:t>
      </w:r>
      <w:r>
        <w:rPr>
          <w:color w:val="0C0808"/>
        </w:rPr>
        <w:t>de</w:t>
      </w:r>
      <w:r>
        <w:rPr>
          <w:color w:val="0C0808"/>
          <w:spacing w:val="-6"/>
        </w:rPr>
        <w:t> </w:t>
      </w:r>
      <w:r>
        <w:rPr>
          <w:color w:val="0C0808"/>
        </w:rPr>
        <w:t>equipos</w:t>
      </w:r>
      <w:r>
        <w:rPr>
          <w:color w:val="0C0808"/>
          <w:spacing w:val="-6"/>
        </w:rPr>
        <w:t> </w:t>
      </w:r>
      <w:r>
        <w:rPr>
          <w:color w:val="0C0808"/>
        </w:rPr>
        <w:t>y</w:t>
      </w:r>
      <w:r>
        <w:rPr>
          <w:color w:val="0C0808"/>
          <w:spacing w:val="-6"/>
        </w:rPr>
        <w:t> </w:t>
      </w:r>
      <w:r>
        <w:rPr>
          <w:color w:val="0C0808"/>
        </w:rPr>
        <w:t>elementos</w:t>
      </w:r>
      <w:r>
        <w:rPr>
          <w:color w:val="0C0808"/>
          <w:spacing w:val="-6"/>
        </w:rPr>
        <w:t> </w:t>
      </w:r>
      <w:r>
        <w:rPr>
          <w:color w:val="0C0808"/>
        </w:rPr>
        <w:t>de</w:t>
      </w:r>
      <w:r>
        <w:rPr>
          <w:color w:val="0C0808"/>
          <w:spacing w:val="-6"/>
        </w:rPr>
        <w:t> </w:t>
      </w:r>
      <w:r>
        <w:rPr>
          <w:color w:val="0C0808"/>
        </w:rPr>
        <w:t>una</w:t>
      </w:r>
      <w:r>
        <w:rPr>
          <w:color w:val="0C0808"/>
        </w:rPr>
        <w:t> instalación, a partir de la documentación técnica:</w:t>
      </w:r>
      <w:r>
        <w:rPr/>
      </w:r>
    </w:p>
    <w:p>
      <w:pPr>
        <w:pStyle w:val="ListParagraph"/>
        <w:numPr>
          <w:ilvl w:val="0"/>
          <w:numId w:val="20"/>
        </w:numPr>
        <w:tabs>
          <w:tab w:pos="2975" w:val="left" w:leader="none"/>
        </w:tabs>
        <w:spacing w:line="249" w:lineRule="auto" w:before="1" w:after="0"/>
        <w:ind w:left="2974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Comprobar que la instalación se ajusta a lo indicado en la</w:t>
      </w:r>
      <w:r>
        <w:rPr>
          <w:rFonts w:ascii="Arial" w:hAnsi="Arial"/>
          <w:color w:val="0C0808"/>
          <w:spacing w:val="-33"/>
          <w:sz w:val="20"/>
        </w:rPr>
        <w:t> </w:t>
      </w:r>
      <w:r>
        <w:rPr>
          <w:rFonts w:ascii="Arial" w:hAnsi="Arial"/>
          <w:color w:val="0C0808"/>
          <w:sz w:val="20"/>
        </w:rPr>
        <w:t>documentación</w:t>
      </w:r>
      <w:r>
        <w:rPr>
          <w:rFonts w:ascii="Arial" w:hAnsi="Arial"/>
          <w:color w:val="0C0808"/>
          <w:sz w:val="20"/>
        </w:rPr>
        <w:t> técnica.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20"/>
        </w:numPr>
        <w:tabs>
          <w:tab w:pos="2975" w:val="left" w:leader="none"/>
        </w:tabs>
        <w:spacing w:line="249" w:lineRule="auto" w:before="1" w:after="0"/>
        <w:ind w:left="2974" w:right="1541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Verificar los parámetros, alarmas, seguridades,</w:t>
      </w:r>
      <w:r>
        <w:rPr>
          <w:rFonts w:ascii="Arial" w:hAnsi="Arial"/>
          <w:color w:val="0C0808"/>
          <w:spacing w:val="34"/>
          <w:sz w:val="20"/>
        </w:rPr>
        <w:t> </w:t>
      </w:r>
      <w:r>
        <w:rPr>
          <w:rFonts w:ascii="Arial" w:hAnsi="Arial"/>
          <w:color w:val="0C0808"/>
          <w:sz w:val="20"/>
        </w:rPr>
        <w:t>enclavamientos,</w:t>
      </w:r>
      <w:r>
        <w:rPr>
          <w:rFonts w:ascii="Arial" w:hAnsi="Arial"/>
          <w:color w:val="0C0808"/>
          <w:sz w:val="20"/>
        </w:rPr>
        <w:t> movimientos, entre otros) de la instalación contrastando los</w:t>
      </w:r>
      <w:r>
        <w:rPr>
          <w:rFonts w:ascii="Arial" w:hAnsi="Arial"/>
          <w:color w:val="0C0808"/>
          <w:spacing w:val="32"/>
          <w:sz w:val="20"/>
        </w:rPr>
        <w:t> </w:t>
      </w:r>
      <w:r>
        <w:rPr>
          <w:rFonts w:ascii="Arial" w:hAnsi="Arial"/>
          <w:color w:val="0C0808"/>
          <w:sz w:val="20"/>
        </w:rPr>
        <w:t>valores</w:t>
      </w:r>
      <w:r>
        <w:rPr>
          <w:rFonts w:ascii="Arial" w:hAnsi="Arial"/>
          <w:color w:val="0C0808"/>
          <w:sz w:val="20"/>
        </w:rPr>
        <w:t> o+tenidos con los especificados en la documentación</w:t>
      </w:r>
      <w:r>
        <w:rPr>
          <w:rFonts w:ascii="Arial" w:hAnsi="Arial"/>
          <w:color w:val="0C0808"/>
          <w:spacing w:val="-23"/>
          <w:sz w:val="20"/>
        </w:rPr>
        <w:t> </w:t>
      </w:r>
      <w:r>
        <w:rPr>
          <w:rFonts w:ascii="Arial" w:hAnsi="Arial"/>
          <w:color w:val="0C0808"/>
          <w:sz w:val="20"/>
        </w:rPr>
        <w:t>técnica&amp;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20"/>
        </w:numPr>
        <w:tabs>
          <w:tab w:pos="2975" w:val="left" w:leader="none"/>
        </w:tabs>
        <w:spacing w:line="240" w:lineRule="auto" w:before="1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Realizar la puesta en marcha de acuerdo al manual técnico.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20"/>
        </w:numPr>
        <w:tabs>
          <w:tab w:pos="2975" w:val="left" w:leader="none"/>
        </w:tabs>
        <w:spacing w:line="249" w:lineRule="auto" w:before="10" w:after="0"/>
        <w:ind w:left="2974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Elaborar un informe de las actividades desarrolladas y</w:t>
      </w:r>
      <w:r>
        <w:rPr>
          <w:rFonts w:ascii="Arial"/>
          <w:color w:val="0C0808"/>
          <w:spacing w:val="46"/>
          <w:sz w:val="20"/>
        </w:rPr>
        <w:t> </w:t>
      </w:r>
      <w:r>
        <w:rPr>
          <w:rFonts w:ascii="Arial"/>
          <w:color w:val="0C0808"/>
          <w:sz w:val="20"/>
        </w:rPr>
        <w:t>resultados</w:t>
      </w:r>
      <w:r>
        <w:rPr>
          <w:rFonts w:ascii="Arial"/>
          <w:color w:val="0C0808"/>
          <w:sz w:val="20"/>
        </w:rPr>
        <w:t> obtenidos.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right="1533"/>
        <w:jc w:val="left"/>
        <w:rPr>
          <w:b w:val="0"/>
          <w:bCs w:val="0"/>
        </w:rPr>
      </w:pPr>
      <w:r>
        <w:rPr>
          <w:color w:val="0C0808"/>
        </w:rPr>
        <w:t>Contenidos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21"/>
        </w:numPr>
        <w:tabs>
          <w:tab w:pos="2268" w:val="left" w:leader="none"/>
        </w:tabs>
        <w:spacing w:line="249" w:lineRule="auto" w:before="0" w:after="0"/>
        <w:ind w:left="2263" w:right="1541" w:hanging="363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Técnicas de diagnóstico de averías en el mantenimiento de los sistemas</w:t>
      </w:r>
      <w:r>
        <w:rPr>
          <w:rFonts w:ascii="Arial" w:hAnsi="Arial"/>
          <w:b/>
          <w:color w:val="0C0808"/>
          <w:spacing w:val="32"/>
          <w:sz w:val="20"/>
        </w:rPr>
        <w:t> </w:t>
      </w:r>
      <w:r>
        <w:rPr>
          <w:rFonts w:ascii="Arial" w:hAnsi="Arial"/>
          <w:b/>
          <w:color w:val="0C0808"/>
          <w:sz w:val="20"/>
        </w:rPr>
        <w:t>de</w:t>
      </w:r>
      <w:r>
        <w:rPr>
          <w:rFonts w:ascii="Arial" w:hAnsi="Arial"/>
          <w:b/>
          <w:color w:val="0C0808"/>
          <w:sz w:val="20"/>
        </w:rPr>
        <w:t> automatización industrial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10" w:val="left" w:leader="none"/>
        </w:tabs>
        <w:spacing w:line="240" w:lineRule="auto" w:before="1" w:after="0"/>
        <w:ind w:left="2609" w:right="0" w:hanging="357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Tipología de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averías.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1"/>
        </w:numPr>
        <w:tabs>
          <w:tab w:pos="2970" w:val="left" w:leader="none"/>
        </w:tabs>
        <w:spacing w:line="240" w:lineRule="auto" w:before="10" w:after="0"/>
        <w:ind w:left="2969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Asignación de prioridades: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3"/>
          <w:numId w:val="21"/>
        </w:numPr>
        <w:tabs>
          <w:tab w:pos="3330" w:val="left" w:leader="none"/>
        </w:tabs>
        <w:spacing w:line="240" w:lineRule="auto" w:before="10" w:after="0"/>
        <w:ind w:left="3329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Averías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críticas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3"/>
          <w:numId w:val="21"/>
        </w:numPr>
        <w:tabs>
          <w:tab w:pos="359" w:val="left" w:leader="none"/>
          <w:tab w:pos="3330" w:val="left" w:leader="none"/>
        </w:tabs>
        <w:spacing w:line="240" w:lineRule="auto" w:before="10" w:after="0"/>
        <w:ind w:left="3329" w:right="3215" w:hanging="36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Averías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urgentes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3"/>
          <w:numId w:val="21"/>
        </w:numPr>
        <w:tabs>
          <w:tab w:pos="359" w:val="left" w:leader="none"/>
          <w:tab w:pos="3330" w:val="left" w:leader="none"/>
        </w:tabs>
        <w:spacing w:line="240" w:lineRule="auto" w:before="10" w:after="0"/>
        <w:ind w:left="3329" w:right="3083" w:hanging="36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Averías no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críticas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Herramientas y equipos.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Instrumentos de medida y medios técnicos auxiliares.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Técnicas de diagnóstico: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1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Pruebas.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21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Medidas.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21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Procedimientos.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24" w:val="left" w:leader="none"/>
        </w:tabs>
        <w:spacing w:line="240" w:lineRule="auto" w:before="10" w:after="0"/>
        <w:ind w:left="2623" w:right="0" w:hanging="37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Técnicas de análisis de fallos: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1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Fallos en el material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21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Fallos funcionales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21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Fallos técnicos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1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Factor humano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21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Condiciones externas anómalas.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Gamas de mantenimiento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Análisis del diagnóstico on- line de los equipos de control.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18" w:val="left" w:leader="none"/>
        </w:tabs>
        <w:spacing w:line="240" w:lineRule="auto" w:before="10" w:after="0"/>
        <w:ind w:left="2617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Utilización de listas de ayuda al diagnóstico.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numPr>
          <w:ilvl w:val="0"/>
          <w:numId w:val="21"/>
        </w:numPr>
        <w:tabs>
          <w:tab w:pos="2268" w:val="left" w:leader="none"/>
        </w:tabs>
        <w:spacing w:line="249" w:lineRule="auto" w:before="0" w:after="0"/>
        <w:ind w:left="2263" w:right="1542" w:hanging="363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color w:val="0C0808"/>
        </w:rPr>
        <w:t>Técnicas</w:t>
      </w:r>
      <w:r>
        <w:rPr>
          <w:color w:val="0C0808"/>
          <w:spacing w:val="38"/>
        </w:rPr>
        <w:t> </w:t>
      </w:r>
      <w:r>
        <w:rPr>
          <w:color w:val="0C0808"/>
        </w:rPr>
        <w:t>de</w:t>
      </w:r>
      <w:r>
        <w:rPr>
          <w:color w:val="0C0808"/>
          <w:spacing w:val="38"/>
        </w:rPr>
        <w:t> </w:t>
      </w:r>
      <w:r>
        <w:rPr>
          <w:color w:val="0C0808"/>
        </w:rPr>
        <w:t>mantenimiento</w:t>
      </w:r>
      <w:r>
        <w:rPr>
          <w:color w:val="0C0808"/>
          <w:spacing w:val="38"/>
        </w:rPr>
        <w:t> </w:t>
      </w:r>
      <w:r>
        <w:rPr>
          <w:color w:val="0C0808"/>
        </w:rPr>
        <w:t>correctivo</w:t>
      </w:r>
      <w:r>
        <w:rPr>
          <w:color w:val="0C0808"/>
          <w:spacing w:val="38"/>
        </w:rPr>
        <w:t> </w:t>
      </w:r>
      <w:r>
        <w:rPr>
          <w:color w:val="0C0808"/>
        </w:rPr>
        <w:t>de</w:t>
      </w:r>
      <w:r>
        <w:rPr>
          <w:color w:val="0C0808"/>
          <w:spacing w:val="38"/>
        </w:rPr>
        <w:t> </w:t>
      </w:r>
      <w:r>
        <w:rPr>
          <w:color w:val="0C0808"/>
        </w:rPr>
        <w:t>los</w:t>
      </w:r>
      <w:r>
        <w:rPr>
          <w:color w:val="0C0808"/>
          <w:spacing w:val="38"/>
        </w:rPr>
        <w:t> </w:t>
      </w:r>
      <w:r>
        <w:rPr>
          <w:color w:val="0C0808"/>
        </w:rPr>
        <w:t>equipos</w:t>
      </w:r>
      <w:r>
        <w:rPr>
          <w:color w:val="0C0808"/>
          <w:spacing w:val="38"/>
        </w:rPr>
        <w:t> </w:t>
      </w:r>
      <w:r>
        <w:rPr>
          <w:color w:val="0C0808"/>
        </w:rPr>
        <w:t>de</w:t>
      </w:r>
      <w:r>
        <w:rPr>
          <w:color w:val="0C0808"/>
          <w:spacing w:val="38"/>
        </w:rPr>
        <w:t> </w:t>
      </w:r>
      <w:r>
        <w:rPr>
          <w:color w:val="0C0808"/>
        </w:rPr>
        <w:t>automatización</w:t>
      </w:r>
      <w:r>
        <w:rPr>
          <w:color w:val="0C0808"/>
        </w:rPr>
        <w:t> industrial</w:t>
      </w:r>
      <w:r>
        <w:rPr>
          <w:rFonts w:ascii="Arial" w:hAnsi="Arial"/>
          <w:b w:val="0"/>
          <w:color w:val="0C0808"/>
        </w:rPr>
        <w:t>.</w:t>
      </w:r>
      <w:r>
        <w:rPr>
          <w:rFonts w:ascii="Arial" w:hAnsi="Arial"/>
          <w:b w:val="0"/>
        </w:rPr>
      </w:r>
    </w:p>
    <w:p>
      <w:pPr>
        <w:pStyle w:val="ListParagraph"/>
        <w:numPr>
          <w:ilvl w:val="1"/>
          <w:numId w:val="21"/>
        </w:numPr>
        <w:tabs>
          <w:tab w:pos="2621" w:val="left" w:leader="none"/>
        </w:tabs>
        <w:spacing w:line="240" w:lineRule="auto" w:before="1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Interpretación de las órdenes de trabajo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Utilización de listas de ayuda al diagnóstico.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/>
        <w:pict>
          <v:shape style="position:absolute;margin-left:562.863220pt;margin-top:7.377081pt;width:9pt;height:74.4pt;mso-position-horizontal-relative:page;mso-position-vertical-relative:paragraph;z-index:2512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0C0808"/>
          <w:sz w:val="20"/>
        </w:rPr>
        <w:t>Distribución del tiempo de reparación de averías.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Acopio de herramientas y medios técnicos auxiliares.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Acopio de repuestos y materiales.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Técnicas de corrección de la avería: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1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Reparación de elementos averiados.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1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Secuencias de desmontaje y montaje.</w:t>
      </w:r>
      <w:r>
        <w:rPr>
          <w:rFonts w:ascii="Arial"/>
          <w:sz w:val="20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806" w:val="left" w:leader="none"/>
          <w:tab w:pos="8992" w:val="left" w:leader="none"/>
        </w:tabs>
        <w:spacing w:line="240" w:lineRule="auto" w:before="39"/>
        <w:ind w:left="0" w:right="0"/>
        <w:jc w:val="center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68172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ListParagraph"/>
        <w:numPr>
          <w:ilvl w:val="2"/>
          <w:numId w:val="21"/>
        </w:numPr>
        <w:tabs>
          <w:tab w:pos="359" w:val="left" w:leader="none"/>
          <w:tab w:pos="2975" w:val="left" w:leader="none"/>
        </w:tabs>
        <w:spacing w:line="240" w:lineRule="auto" w:before="0" w:after="0"/>
        <w:ind w:left="2974" w:right="2220" w:hanging="36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Sustitución de elementos averiados.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1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Ajuste y calibración de equipos de medida y control.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1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Recarga de programas.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78" w:val="left" w:leader="none"/>
        </w:tabs>
        <w:spacing w:line="240" w:lineRule="auto" w:before="10" w:after="0"/>
        <w:ind w:left="2677" w:right="0" w:hanging="425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Cumplimentación de informes y protocolos.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numPr>
          <w:ilvl w:val="0"/>
          <w:numId w:val="21"/>
        </w:numPr>
        <w:tabs>
          <w:tab w:pos="2268" w:val="left" w:leader="none"/>
        </w:tabs>
        <w:spacing w:line="249" w:lineRule="auto" w:before="0" w:after="0"/>
        <w:ind w:left="2267" w:right="1542" w:hanging="367"/>
        <w:jc w:val="left"/>
        <w:rPr>
          <w:b w:val="0"/>
          <w:bCs w:val="0"/>
        </w:rPr>
      </w:pPr>
      <w:r>
        <w:rPr>
          <w:color w:val="0C0808"/>
        </w:rPr>
        <w:t>Técnicas</w:t>
      </w:r>
      <w:r>
        <w:rPr>
          <w:color w:val="0C0808"/>
          <w:spacing w:val="24"/>
        </w:rPr>
        <w:t> </w:t>
      </w:r>
      <w:r>
        <w:rPr>
          <w:color w:val="0C0808"/>
        </w:rPr>
        <w:t>de</w:t>
      </w:r>
      <w:r>
        <w:rPr>
          <w:color w:val="0C0808"/>
          <w:spacing w:val="24"/>
        </w:rPr>
        <w:t> </w:t>
      </w:r>
      <w:r>
        <w:rPr>
          <w:color w:val="0C0808"/>
        </w:rPr>
        <w:t>verificación</w:t>
      </w:r>
      <w:r>
        <w:rPr>
          <w:color w:val="0C0808"/>
          <w:spacing w:val="24"/>
        </w:rPr>
        <w:t> </w:t>
      </w:r>
      <w:r>
        <w:rPr>
          <w:color w:val="0C0808"/>
        </w:rPr>
        <w:t>y</w:t>
      </w:r>
      <w:r>
        <w:rPr>
          <w:color w:val="0C0808"/>
          <w:spacing w:val="24"/>
        </w:rPr>
        <w:t> </w:t>
      </w:r>
      <w:r>
        <w:rPr>
          <w:color w:val="0C0808"/>
        </w:rPr>
        <w:t>puesta</w:t>
      </w:r>
      <w:r>
        <w:rPr>
          <w:color w:val="0C0808"/>
          <w:spacing w:val="24"/>
        </w:rPr>
        <w:t> </w:t>
      </w:r>
      <w:r>
        <w:rPr>
          <w:color w:val="0C0808"/>
        </w:rPr>
        <w:t>en</w:t>
      </w:r>
      <w:r>
        <w:rPr>
          <w:color w:val="0C0808"/>
          <w:spacing w:val="24"/>
        </w:rPr>
        <w:t> </w:t>
      </w:r>
      <w:r>
        <w:rPr>
          <w:color w:val="0C0808"/>
        </w:rPr>
        <w:t>servicio</w:t>
      </w:r>
      <w:r>
        <w:rPr>
          <w:color w:val="0C0808"/>
          <w:spacing w:val="24"/>
        </w:rPr>
        <w:t> </w:t>
      </w:r>
      <w:r>
        <w:rPr>
          <w:color w:val="0C0808"/>
        </w:rPr>
        <w:t>de</w:t>
      </w:r>
      <w:r>
        <w:rPr>
          <w:color w:val="0C0808"/>
          <w:spacing w:val="24"/>
        </w:rPr>
        <w:t> </w:t>
      </w:r>
      <w:r>
        <w:rPr>
          <w:color w:val="0C0808"/>
        </w:rPr>
        <w:t>los</w:t>
      </w:r>
      <w:r>
        <w:rPr>
          <w:color w:val="0C0808"/>
          <w:spacing w:val="24"/>
        </w:rPr>
        <w:t> </w:t>
      </w:r>
      <w:r>
        <w:rPr>
          <w:color w:val="0C0808"/>
        </w:rPr>
        <w:t>equipos</w:t>
      </w:r>
      <w:r>
        <w:rPr>
          <w:color w:val="0C0808"/>
          <w:spacing w:val="24"/>
        </w:rPr>
        <w:t> </w:t>
      </w:r>
      <w:r>
        <w:rPr>
          <w:color w:val="0C0808"/>
        </w:rPr>
        <w:t>de</w:t>
      </w:r>
      <w:r>
        <w:rPr>
          <w:color w:val="0C0808"/>
          <w:spacing w:val="24"/>
        </w:rPr>
        <w:t> </w:t>
      </w:r>
      <w:r>
        <w:rPr>
          <w:color w:val="0C0808"/>
        </w:rPr>
        <w:t>control</w:t>
      </w:r>
      <w:r>
        <w:rPr>
          <w:color w:val="0C0808"/>
          <w:spacing w:val="24"/>
        </w:rPr>
        <w:t> </w:t>
      </w:r>
      <w:r>
        <w:rPr>
          <w:color w:val="0C0808"/>
        </w:rPr>
        <w:t>y</w:t>
      </w:r>
      <w:r>
        <w:rPr>
          <w:color w:val="0C0808"/>
        </w:rPr>
        <w:t> elementos de campo de los sistemas de automatización industrial</w:t>
      </w:r>
      <w:r>
        <w:rPr>
          <w:b w:val="0"/>
        </w:rPr>
      </w:r>
    </w:p>
    <w:p>
      <w:pPr>
        <w:pStyle w:val="ListParagraph"/>
        <w:numPr>
          <w:ilvl w:val="1"/>
          <w:numId w:val="21"/>
        </w:numPr>
        <w:tabs>
          <w:tab w:pos="2618" w:val="left" w:leader="none"/>
        </w:tabs>
        <w:spacing w:line="240" w:lineRule="auto" w:before="1" w:after="0"/>
        <w:ind w:left="2617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Aparatos de medida, ajuste y control.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18" w:val="left" w:leader="none"/>
        </w:tabs>
        <w:spacing w:line="240" w:lineRule="auto" w:before="10" w:after="0"/>
        <w:ind w:left="2617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Verificación de parámetros de elementos y equipos de</w:t>
      </w:r>
      <w:r>
        <w:rPr>
          <w:rFonts w:ascii="Arial" w:hAnsi="Arial"/>
          <w:color w:val="0C0808"/>
          <w:spacing w:val="-12"/>
          <w:sz w:val="20"/>
        </w:rPr>
        <w:t> </w:t>
      </w:r>
      <w:r>
        <w:rPr>
          <w:rFonts w:ascii="Arial" w:hAnsi="Arial"/>
          <w:color w:val="0C0808"/>
          <w:sz w:val="20"/>
        </w:rPr>
        <w:t>campo&amp;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18" w:val="left" w:leader="none"/>
        </w:tabs>
        <w:spacing w:line="240" w:lineRule="auto" w:before="10" w:after="0"/>
        <w:ind w:left="2617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Verificación de parámetros de equipos y elementos de</w:t>
      </w:r>
      <w:r>
        <w:rPr>
          <w:rFonts w:ascii="Arial" w:hAnsi="Arial"/>
          <w:color w:val="0C0808"/>
          <w:spacing w:val="-12"/>
          <w:sz w:val="20"/>
        </w:rPr>
        <w:t> </w:t>
      </w:r>
      <w:r>
        <w:rPr>
          <w:rFonts w:ascii="Arial" w:hAnsi="Arial"/>
          <w:color w:val="0C0808"/>
          <w:sz w:val="20"/>
        </w:rPr>
        <w:t>control&amp;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18" w:val="left" w:leader="none"/>
        </w:tabs>
        <w:spacing w:line="240" w:lineRule="auto" w:before="10" w:after="0"/>
        <w:ind w:left="2617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Verificación de alarmas, seguridades y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enclavamientos&amp;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18" w:val="left" w:leader="none"/>
        </w:tabs>
        <w:spacing w:line="240" w:lineRule="auto" w:before="10" w:after="0"/>
        <w:ind w:left="2617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Verificación del sistema de supervisión y</w:t>
      </w:r>
      <w:r>
        <w:rPr>
          <w:rFonts w:ascii="Arial" w:hAnsi="Arial"/>
          <w:color w:val="0C0808"/>
          <w:spacing w:val="-8"/>
          <w:sz w:val="20"/>
        </w:rPr>
        <w:t> </w:t>
      </w:r>
      <w:r>
        <w:rPr>
          <w:rFonts w:ascii="Arial" w:hAnsi="Arial"/>
          <w:color w:val="0C0808"/>
          <w:sz w:val="20"/>
        </w:rPr>
        <w:t>visualización&amp;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18" w:val="left" w:leader="none"/>
        </w:tabs>
        <w:spacing w:line="240" w:lineRule="auto" w:before="10" w:after="0"/>
        <w:ind w:left="2617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Comprobación de las medidas de seguridad.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18" w:val="left" w:leader="none"/>
        </w:tabs>
        <w:spacing w:line="240" w:lineRule="auto" w:before="10" w:after="0"/>
        <w:ind w:left="2617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Protocolos de puesta en servicio de equipos y elementos de campo.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18" w:val="left" w:leader="none"/>
        </w:tabs>
        <w:spacing w:line="240" w:lineRule="auto" w:before="10" w:after="0"/>
        <w:ind w:left="2617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Protocolos de puesta en servicio de equipos de control y de visualización.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18" w:val="left" w:leader="none"/>
        </w:tabs>
        <w:spacing w:line="240" w:lineRule="auto" w:before="10" w:after="0"/>
        <w:ind w:left="2617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Protocolos de puesta en servicio de robots.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18" w:val="left" w:leader="none"/>
        </w:tabs>
        <w:spacing w:line="240" w:lineRule="auto" w:before="10" w:after="0"/>
        <w:ind w:left="2617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Relación con el cliente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numPr>
          <w:ilvl w:val="0"/>
          <w:numId w:val="21"/>
        </w:numPr>
        <w:tabs>
          <w:tab w:pos="2268" w:val="left" w:leader="none"/>
        </w:tabs>
        <w:spacing w:line="249" w:lineRule="auto" w:before="0" w:after="0"/>
        <w:ind w:left="2267" w:right="1542" w:hanging="367"/>
        <w:jc w:val="left"/>
        <w:rPr>
          <w:b w:val="0"/>
          <w:bCs w:val="0"/>
        </w:rPr>
      </w:pPr>
      <w:r>
        <w:rPr>
          <w:color w:val="0C0808"/>
        </w:rPr>
        <w:t>Documentación y normativa para el mantenimiento de los sistemas</w:t>
      </w:r>
      <w:r>
        <w:rPr>
          <w:color w:val="0C0808"/>
          <w:spacing w:val="17"/>
        </w:rPr>
        <w:t> </w:t>
      </w:r>
      <w:r>
        <w:rPr>
          <w:color w:val="0C0808"/>
        </w:rPr>
        <w:t>de</w:t>
      </w:r>
      <w:r>
        <w:rPr>
          <w:color w:val="0C0808"/>
        </w:rPr>
        <w:t> automatización industrial</w:t>
      </w:r>
      <w:r>
        <w:rPr>
          <w:b w:val="0"/>
        </w:rPr>
      </w:r>
    </w:p>
    <w:p>
      <w:pPr>
        <w:pStyle w:val="ListParagraph"/>
        <w:numPr>
          <w:ilvl w:val="1"/>
          <w:numId w:val="21"/>
        </w:numPr>
        <w:tabs>
          <w:tab w:pos="2618" w:val="left" w:leader="none"/>
        </w:tabs>
        <w:spacing w:line="240" w:lineRule="auto" w:before="1" w:after="0"/>
        <w:ind w:left="2617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Interpretación de planos y esquemas en las instalaciones de automatismos.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18" w:val="left" w:leader="none"/>
        </w:tabs>
        <w:spacing w:line="240" w:lineRule="auto" w:before="10" w:after="0"/>
        <w:ind w:left="2617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Esquemas eléctricos.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18" w:val="left" w:leader="none"/>
        </w:tabs>
        <w:spacing w:line="240" w:lineRule="auto" w:before="10" w:after="0"/>
        <w:ind w:left="2617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Esquemas neumáticos e hidráulicos. Diagramas de proceso (P &amp;</w:t>
      </w:r>
      <w:r>
        <w:rPr>
          <w:rFonts w:ascii="Arial" w:hAnsi="Arial"/>
          <w:color w:val="0C0808"/>
          <w:spacing w:val="-3"/>
          <w:sz w:val="20"/>
        </w:rPr>
        <w:t> </w:t>
      </w:r>
      <w:r>
        <w:rPr>
          <w:rFonts w:ascii="Arial" w:hAnsi="Arial"/>
          <w:color w:val="0C0808"/>
          <w:sz w:val="20"/>
        </w:rPr>
        <w:t>ID).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18" w:val="left" w:leader="none"/>
        </w:tabs>
        <w:spacing w:line="240" w:lineRule="auto" w:before="10" w:after="0"/>
        <w:ind w:left="2617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Plan de mantenimiento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18" w:val="left" w:leader="none"/>
        </w:tabs>
        <w:spacing w:line="240" w:lineRule="auto" w:before="10" w:after="0"/>
        <w:ind w:left="2617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Informes de puesta en servicio.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18" w:val="left" w:leader="none"/>
        </w:tabs>
        <w:spacing w:line="240" w:lineRule="auto" w:before="10" w:after="0"/>
        <w:ind w:left="2617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Partes de incidencias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18" w:val="left" w:leader="none"/>
        </w:tabs>
        <w:spacing w:line="240" w:lineRule="auto" w:before="10" w:after="0"/>
        <w:ind w:left="2617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Manuales técnicos.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1"/>
        </w:numPr>
        <w:tabs>
          <w:tab w:pos="2618" w:val="left" w:leader="none"/>
        </w:tabs>
        <w:spacing w:line="240" w:lineRule="auto" w:before="10" w:after="0"/>
        <w:ind w:left="2617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Normas de calidad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C0808"/>
        </w:rPr>
        <w:t>UNIDAD </w:t>
      </w:r>
      <w:r>
        <w:rPr>
          <w:color w:val="0C0808"/>
          <w:spacing w:val="-4"/>
        </w:rPr>
        <w:t>FORMATIVA</w:t>
      </w:r>
      <w:r>
        <w:rPr>
          <w:color w:val="0C0808"/>
          <w:spacing w:val="-2"/>
        </w:rPr>
        <w:t> </w:t>
      </w:r>
      <w:r>
        <w:rPr>
          <w:color w:val="0C0808"/>
        </w:rPr>
        <w:t>3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900" w:right="1541" w:firstLine="0"/>
        <w:jc w:val="both"/>
      </w:pPr>
      <w:r>
        <w:rPr>
          <w:rFonts w:ascii="Arial" w:hAnsi="Arial"/>
          <w:b/>
          <w:color w:val="0C0808"/>
        </w:rPr>
        <w:t>Denominación:</w:t>
      </w:r>
      <w:r>
        <w:rPr>
          <w:rFonts w:ascii="Arial" w:hAnsi="Arial"/>
          <w:b/>
          <w:color w:val="0C0808"/>
          <w:spacing w:val="-15"/>
        </w:rPr>
        <w:t> </w:t>
      </w:r>
      <w:r>
        <w:rPr>
          <w:color w:val="0C0808"/>
        </w:rPr>
        <w:t>PREVENCIÓN</w:t>
      </w:r>
      <w:r>
        <w:rPr>
          <w:color w:val="0C0808"/>
          <w:spacing w:val="-14"/>
        </w:rPr>
        <w:t> </w:t>
      </w:r>
      <w:r>
        <w:rPr>
          <w:color w:val="0C0808"/>
        </w:rPr>
        <w:t>DE</w:t>
      </w:r>
      <w:r>
        <w:rPr>
          <w:color w:val="0C0808"/>
          <w:spacing w:val="-14"/>
        </w:rPr>
        <w:t> </w:t>
      </w:r>
      <w:r>
        <w:rPr>
          <w:color w:val="0C0808"/>
        </w:rPr>
        <w:t>RIESGOS</w:t>
      </w:r>
      <w:r>
        <w:rPr>
          <w:color w:val="0C0808"/>
          <w:spacing w:val="-14"/>
        </w:rPr>
        <w:t> </w:t>
      </w:r>
      <w:r>
        <w:rPr>
          <w:color w:val="0C0808"/>
        </w:rPr>
        <w:t>LABORALES</w:t>
      </w:r>
      <w:r>
        <w:rPr>
          <w:color w:val="0C0808"/>
          <w:spacing w:val="-18"/>
        </w:rPr>
        <w:t> </w:t>
      </w:r>
      <w:r>
        <w:rPr>
          <w:color w:val="0C0808"/>
        </w:rPr>
        <w:t>Y</w:t>
      </w:r>
      <w:r>
        <w:rPr>
          <w:color w:val="0C0808"/>
          <w:spacing w:val="-18"/>
        </w:rPr>
        <w:t> </w:t>
      </w:r>
      <w:r>
        <w:rPr>
          <w:color w:val="0C0808"/>
        </w:rPr>
        <w:t>MEDIOAMBIENTALES</w:t>
      </w:r>
      <w:r>
        <w:rPr>
          <w:color w:val="0C0808"/>
        </w:rPr>
        <w:t> EN EL </w:t>
      </w:r>
      <w:r>
        <w:rPr>
          <w:color w:val="0C0808"/>
          <w:spacing w:val="-3"/>
        </w:rPr>
        <w:t>MONTAJE </w:t>
      </w:r>
      <w:r>
        <w:rPr>
          <w:color w:val="0C0808"/>
        </w:rPr>
        <w:t>Y MANTENIMIENTO DE SISTEMAS DE</w:t>
      </w:r>
      <w:r>
        <w:rPr>
          <w:color w:val="0C0808"/>
          <w:spacing w:val="11"/>
        </w:rPr>
        <w:t> </w:t>
      </w:r>
      <w:r>
        <w:rPr>
          <w:color w:val="0C0808"/>
        </w:rPr>
        <w:t>AUTOMATIZACIÓN</w:t>
      </w:r>
      <w:r>
        <w:rPr>
          <w:color w:val="0C0808"/>
        </w:rPr>
        <w:t> INDUSTRIAL.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spacing w:before="0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Código:</w:t>
      </w:r>
      <w:r>
        <w:rPr>
          <w:rFonts w:ascii="Arial" w:hAnsi="Arial"/>
          <w:b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UF2236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190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Duración: </w:t>
      </w:r>
      <w:r>
        <w:rPr>
          <w:rFonts w:ascii="Arial" w:hAnsi="Arial"/>
          <w:color w:val="0C0808"/>
          <w:sz w:val="20"/>
        </w:rPr>
        <w:t>30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horas.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line="249" w:lineRule="auto" w:before="0"/>
        <w:ind w:left="1900" w:right="1541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Referente</w:t>
      </w:r>
      <w:r>
        <w:rPr>
          <w:rFonts w:ascii="Arial" w:hAnsi="Arial"/>
          <w:b/>
          <w:color w:val="0C0808"/>
          <w:spacing w:val="-5"/>
          <w:sz w:val="20"/>
        </w:rPr>
        <w:t> </w:t>
      </w:r>
      <w:r>
        <w:rPr>
          <w:rFonts w:ascii="Arial" w:hAnsi="Arial"/>
          <w:b/>
          <w:color w:val="0C0808"/>
          <w:sz w:val="20"/>
        </w:rPr>
        <w:t>de</w:t>
      </w:r>
      <w:r>
        <w:rPr>
          <w:rFonts w:ascii="Arial" w:hAnsi="Arial"/>
          <w:b/>
          <w:color w:val="0C0808"/>
          <w:spacing w:val="-5"/>
          <w:sz w:val="20"/>
        </w:rPr>
        <w:t> </w:t>
      </w:r>
      <w:r>
        <w:rPr>
          <w:rFonts w:ascii="Arial" w:hAnsi="Arial"/>
          <w:b/>
          <w:color w:val="0C0808"/>
          <w:sz w:val="20"/>
        </w:rPr>
        <w:t>competencia:</w:t>
      </w:r>
      <w:r>
        <w:rPr>
          <w:rFonts w:ascii="Arial" w:hAnsi="Arial"/>
          <w:b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RP1,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RP2,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RP3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RP4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en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lo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referente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a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prevención</w:t>
      </w:r>
      <w:r>
        <w:rPr>
          <w:rFonts w:ascii="Arial" w:hAnsi="Arial"/>
          <w:color w:val="0C0808"/>
          <w:spacing w:val="-4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z w:val="20"/>
        </w:rPr>
        <w:t> riesgos laborales y medioambientales.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C0808"/>
        </w:rPr>
        <w:t>Capacidades y criterios de evaluación: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900" w:right="1542" w:firstLine="0"/>
        <w:jc w:val="both"/>
      </w:pPr>
      <w:r>
        <w:rPr>
          <w:color w:val="0C0808"/>
        </w:rPr>
        <w:t>C1: Analizar las medidas de prevención y de seguridad respecto a las actuaciones</w:t>
      </w:r>
      <w:r>
        <w:rPr>
          <w:color w:val="0C0808"/>
          <w:spacing w:val="-24"/>
        </w:rPr>
        <w:t> </w:t>
      </w:r>
      <w:r>
        <w:rPr>
          <w:color w:val="0C0808"/>
        </w:rPr>
        <w:t>de</w:t>
      </w:r>
      <w:r>
        <w:rPr>
          <w:color w:val="0C0808"/>
        </w:rPr>
        <w:t> la</w:t>
      </w:r>
      <w:r>
        <w:rPr>
          <w:color w:val="0C0808"/>
          <w:spacing w:val="-4"/>
        </w:rPr>
        <w:t> </w:t>
      </w:r>
      <w:r>
        <w:rPr>
          <w:color w:val="0C0808"/>
        </w:rPr>
        <w:t>manipulación</w:t>
      </w:r>
      <w:r>
        <w:rPr>
          <w:color w:val="0C0808"/>
          <w:spacing w:val="-4"/>
        </w:rPr>
        <w:t> </w:t>
      </w:r>
      <w:r>
        <w:rPr>
          <w:color w:val="0C0808"/>
        </w:rPr>
        <w:t>de</w:t>
      </w:r>
      <w:r>
        <w:rPr>
          <w:color w:val="0C0808"/>
          <w:spacing w:val="-4"/>
        </w:rPr>
        <w:t> </w:t>
      </w:r>
      <w:r>
        <w:rPr>
          <w:color w:val="0C0808"/>
        </w:rPr>
        <w:t>las</w:t>
      </w:r>
      <w:r>
        <w:rPr>
          <w:color w:val="0C0808"/>
          <w:spacing w:val="-4"/>
        </w:rPr>
        <w:t> </w:t>
      </w:r>
      <w:r>
        <w:rPr>
          <w:color w:val="0C0808"/>
        </w:rPr>
        <w:t>instalaciones</w:t>
      </w:r>
      <w:r>
        <w:rPr>
          <w:color w:val="0C0808"/>
          <w:spacing w:val="-4"/>
        </w:rPr>
        <w:t> </w:t>
      </w:r>
      <w:r>
        <w:rPr>
          <w:color w:val="0C0808"/>
        </w:rPr>
        <w:t>y</w:t>
      </w:r>
      <w:r>
        <w:rPr>
          <w:color w:val="0C0808"/>
          <w:spacing w:val="-4"/>
        </w:rPr>
        <w:t> </w:t>
      </w:r>
      <w:r>
        <w:rPr>
          <w:color w:val="0C0808"/>
        </w:rPr>
        <w:t>equipos,</w:t>
      </w:r>
      <w:r>
        <w:rPr>
          <w:color w:val="0C0808"/>
          <w:spacing w:val="-4"/>
        </w:rPr>
        <w:t> </w:t>
      </w:r>
      <w:r>
        <w:rPr>
          <w:color w:val="0C0808"/>
        </w:rPr>
        <w:t>contenidas</w:t>
      </w:r>
      <w:r>
        <w:rPr>
          <w:color w:val="0C0808"/>
          <w:spacing w:val="-4"/>
        </w:rPr>
        <w:t> </w:t>
      </w:r>
      <w:r>
        <w:rPr>
          <w:color w:val="0C0808"/>
        </w:rPr>
        <w:t>en</w:t>
      </w:r>
      <w:r>
        <w:rPr>
          <w:color w:val="0C0808"/>
          <w:spacing w:val="-4"/>
        </w:rPr>
        <w:t> </w:t>
      </w:r>
      <w:r>
        <w:rPr>
          <w:color w:val="0C0808"/>
        </w:rPr>
        <w:t>los</w:t>
      </w:r>
      <w:r>
        <w:rPr>
          <w:color w:val="0C0808"/>
          <w:spacing w:val="-4"/>
        </w:rPr>
        <w:t> </w:t>
      </w:r>
      <w:r>
        <w:rPr>
          <w:color w:val="0C0808"/>
        </w:rPr>
        <w:t>planes</w:t>
      </w:r>
      <w:r>
        <w:rPr>
          <w:color w:val="0C0808"/>
          <w:spacing w:val="-4"/>
        </w:rPr>
        <w:t> </w:t>
      </w:r>
      <w:r>
        <w:rPr>
          <w:color w:val="0C0808"/>
        </w:rPr>
        <w:t>de</w:t>
      </w:r>
      <w:r>
        <w:rPr>
          <w:color w:val="0C0808"/>
          <w:spacing w:val="-4"/>
        </w:rPr>
        <w:t> </w:t>
      </w:r>
      <w:r>
        <w:rPr>
          <w:color w:val="0C0808"/>
        </w:rPr>
        <w:t>seguridad</w:t>
      </w:r>
      <w:r>
        <w:rPr>
          <w:color w:val="0C0808"/>
        </w:rPr>
        <w:t> de las empresas del</w:t>
      </w:r>
      <w:r>
        <w:rPr>
          <w:color w:val="0C0808"/>
          <w:spacing w:val="-11"/>
        </w:rPr>
        <w:t> </w:t>
      </w:r>
      <w:r>
        <w:rPr>
          <w:color w:val="0C0808"/>
        </w:rPr>
        <w:t>sector.</w:t>
      </w:r>
      <w:r>
        <w:rPr/>
      </w:r>
    </w:p>
    <w:p>
      <w:pPr>
        <w:pStyle w:val="BodyText"/>
        <w:spacing w:line="249" w:lineRule="auto"/>
        <w:ind w:left="2252" w:right="1547" w:firstLine="0"/>
        <w:jc w:val="both"/>
      </w:pPr>
      <w:r>
        <w:rPr/>
        <w:pict>
          <v:shape style="position:absolute;margin-left:562.863220pt;margin-top:30.92708pt;width:9pt;height:74.4pt;mso-position-horizontal-relative:page;mso-position-vertical-relative:paragraph;z-index:2584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C0808"/>
          <w:spacing w:val="-4"/>
        </w:rPr>
        <w:t>CE1&amp;1 Especificar </w:t>
      </w:r>
      <w:r>
        <w:rPr>
          <w:color w:val="0C0808"/>
          <w:spacing w:val="-3"/>
        </w:rPr>
        <w:t>los </w:t>
      </w:r>
      <w:r>
        <w:rPr>
          <w:color w:val="0C0808"/>
          <w:spacing w:val="-4"/>
        </w:rPr>
        <w:t>aspectos </w:t>
      </w:r>
      <w:r>
        <w:rPr>
          <w:color w:val="0C0808"/>
        </w:rPr>
        <w:t>de la </w:t>
      </w:r>
      <w:r>
        <w:rPr>
          <w:color w:val="0C0808"/>
          <w:spacing w:val="-4"/>
        </w:rPr>
        <w:t>normativa </w:t>
      </w:r>
      <w:r>
        <w:rPr>
          <w:color w:val="0C0808"/>
        </w:rPr>
        <w:t>de </w:t>
      </w:r>
      <w:r>
        <w:rPr>
          <w:color w:val="0C0808"/>
          <w:spacing w:val="-4"/>
        </w:rPr>
        <w:t>prevención </w:t>
      </w:r>
      <w:r>
        <w:rPr>
          <w:color w:val="0C0808"/>
        </w:rPr>
        <w:t>y</w:t>
      </w:r>
      <w:r>
        <w:rPr>
          <w:color w:val="0C0808"/>
          <w:spacing w:val="55"/>
        </w:rPr>
        <w:t> </w:t>
      </w:r>
      <w:r>
        <w:rPr>
          <w:color w:val="0C0808"/>
          <w:spacing w:val="-4"/>
        </w:rPr>
        <w:t>seguridad</w:t>
      </w:r>
      <w:r>
        <w:rPr>
          <w:color w:val="0C0808"/>
          <w:spacing w:val="-4"/>
        </w:rPr>
        <w:t> relacionados</w:t>
      </w:r>
      <w:r>
        <w:rPr>
          <w:color w:val="0C0808"/>
          <w:spacing w:val="-13"/>
        </w:rPr>
        <w:t> </w:t>
      </w:r>
      <w:r>
        <w:rPr>
          <w:color w:val="0C0808"/>
          <w:spacing w:val="-3"/>
        </w:rPr>
        <w:t>con</w:t>
      </w:r>
      <w:r>
        <w:rPr>
          <w:color w:val="0C0808"/>
          <w:spacing w:val="-13"/>
        </w:rPr>
        <w:t> </w:t>
      </w:r>
      <w:r>
        <w:rPr>
          <w:color w:val="0C0808"/>
          <w:spacing w:val="-3"/>
        </w:rPr>
        <w:t>los</w:t>
      </w:r>
      <w:r>
        <w:rPr>
          <w:color w:val="0C0808"/>
          <w:spacing w:val="-13"/>
        </w:rPr>
        <w:t> </w:t>
      </w:r>
      <w:r>
        <w:rPr>
          <w:color w:val="0C0808"/>
          <w:spacing w:val="-4"/>
        </w:rPr>
        <w:t>riesgos</w:t>
      </w:r>
      <w:r>
        <w:rPr>
          <w:color w:val="0C0808"/>
          <w:spacing w:val="-13"/>
        </w:rPr>
        <w:t> </w:t>
      </w:r>
      <w:r>
        <w:rPr>
          <w:color w:val="0C0808"/>
          <w:spacing w:val="-4"/>
        </w:rPr>
        <w:t>derivados</w:t>
      </w:r>
      <w:r>
        <w:rPr>
          <w:color w:val="0C0808"/>
          <w:spacing w:val="-13"/>
        </w:rPr>
        <w:t> </w:t>
      </w:r>
      <w:r>
        <w:rPr>
          <w:color w:val="0C0808"/>
        </w:rPr>
        <w:t>de</w:t>
      </w:r>
      <w:r>
        <w:rPr>
          <w:color w:val="0C0808"/>
          <w:spacing w:val="-13"/>
        </w:rPr>
        <w:t> </w:t>
      </w:r>
      <w:r>
        <w:rPr>
          <w:color w:val="0C0808"/>
        </w:rPr>
        <w:t>la</w:t>
      </w:r>
      <w:r>
        <w:rPr>
          <w:color w:val="0C0808"/>
          <w:spacing w:val="-13"/>
        </w:rPr>
        <w:t> </w:t>
      </w:r>
      <w:r>
        <w:rPr>
          <w:color w:val="0C0808"/>
          <w:spacing w:val="-4"/>
        </w:rPr>
        <w:t>manipulación</w:t>
      </w:r>
      <w:r>
        <w:rPr>
          <w:color w:val="0C0808"/>
          <w:spacing w:val="-13"/>
        </w:rPr>
        <w:t> </w:t>
      </w:r>
      <w:r>
        <w:rPr>
          <w:color w:val="0C0808"/>
        </w:rPr>
        <w:t>de</w:t>
      </w:r>
      <w:r>
        <w:rPr>
          <w:color w:val="0C0808"/>
          <w:spacing w:val="-13"/>
        </w:rPr>
        <w:t> </w:t>
      </w:r>
      <w:r>
        <w:rPr>
          <w:color w:val="0C0808"/>
          <w:spacing w:val="-4"/>
        </w:rPr>
        <w:t>instalaciones</w:t>
      </w:r>
      <w:r>
        <w:rPr>
          <w:color w:val="0C0808"/>
          <w:spacing w:val="-13"/>
        </w:rPr>
        <w:t> </w:t>
      </w:r>
      <w:r>
        <w:rPr>
          <w:color w:val="0C0808"/>
        </w:rPr>
        <w:t>y</w:t>
      </w:r>
      <w:r>
        <w:rPr>
          <w:color w:val="0C0808"/>
          <w:spacing w:val="-13"/>
        </w:rPr>
        <w:t> </w:t>
      </w:r>
      <w:r>
        <w:rPr>
          <w:color w:val="0C0808"/>
          <w:spacing w:val="-4"/>
        </w:rPr>
        <w:t>equipos.</w:t>
      </w:r>
      <w:r>
        <w:rPr>
          <w:color w:val="0C0808"/>
          <w:spacing w:val="-4"/>
        </w:rPr>
        <w:t> </w:t>
      </w:r>
      <w:r>
        <w:rPr>
          <w:color w:val="0C0808"/>
        </w:rPr>
        <w:t>CE1&amp;2 </w:t>
      </w:r>
      <w:r>
        <w:rPr>
          <w:color w:val="0C0808"/>
          <w:spacing w:val="43"/>
        </w:rPr>
        <w:t> </w:t>
      </w:r>
      <w:r>
        <w:rPr>
          <w:color w:val="0C0808"/>
        </w:rPr>
        <w:t>Identificar</w:t>
      </w:r>
      <w:r>
        <w:rPr>
          <w:color w:val="0C0808"/>
          <w:spacing w:val="-13"/>
        </w:rPr>
        <w:t> </w:t>
      </w:r>
      <w:r>
        <w:rPr>
          <w:color w:val="0C0808"/>
        </w:rPr>
        <w:t>y</w:t>
      </w:r>
      <w:r>
        <w:rPr>
          <w:color w:val="0C0808"/>
          <w:spacing w:val="-13"/>
        </w:rPr>
        <w:t> </w:t>
      </w:r>
      <w:r>
        <w:rPr>
          <w:color w:val="0C0808"/>
        </w:rPr>
        <w:t>evaluar</w:t>
      </w:r>
      <w:r>
        <w:rPr>
          <w:color w:val="0C0808"/>
          <w:spacing w:val="-13"/>
        </w:rPr>
        <w:t> </w:t>
      </w:r>
      <w:r>
        <w:rPr>
          <w:color w:val="0C0808"/>
        </w:rPr>
        <w:t>los</w:t>
      </w:r>
      <w:r>
        <w:rPr>
          <w:color w:val="0C0808"/>
          <w:spacing w:val="-13"/>
        </w:rPr>
        <w:t> </w:t>
      </w:r>
      <w:r>
        <w:rPr>
          <w:color w:val="0C0808"/>
        </w:rPr>
        <w:t>factores</w:t>
      </w:r>
      <w:r>
        <w:rPr>
          <w:color w:val="0C0808"/>
          <w:spacing w:val="-13"/>
        </w:rPr>
        <w:t> </w:t>
      </w:r>
      <w:r>
        <w:rPr>
          <w:color w:val="0C0808"/>
        </w:rPr>
        <w:t>de</w:t>
      </w:r>
      <w:r>
        <w:rPr>
          <w:color w:val="0C0808"/>
          <w:spacing w:val="-13"/>
        </w:rPr>
        <w:t> </w:t>
      </w:r>
      <w:r>
        <w:rPr>
          <w:color w:val="0C0808"/>
        </w:rPr>
        <w:t>riesgo</w:t>
      </w:r>
      <w:r>
        <w:rPr>
          <w:color w:val="0C0808"/>
          <w:spacing w:val="-13"/>
        </w:rPr>
        <w:t> </w:t>
      </w:r>
      <w:r>
        <w:rPr>
          <w:color w:val="0C0808"/>
        </w:rPr>
        <w:t>y</w:t>
      </w:r>
      <w:r>
        <w:rPr>
          <w:color w:val="0C0808"/>
          <w:spacing w:val="-13"/>
        </w:rPr>
        <w:t> </w:t>
      </w:r>
      <w:r>
        <w:rPr>
          <w:color w:val="0C0808"/>
        </w:rPr>
        <w:t>riesgos</w:t>
      </w:r>
      <w:r>
        <w:rPr>
          <w:color w:val="0C0808"/>
          <w:spacing w:val="-13"/>
        </w:rPr>
        <w:t> </w:t>
      </w:r>
      <w:r>
        <w:rPr>
          <w:color w:val="0C0808"/>
        </w:rPr>
        <w:t>asociados&amp;</w:t>
      </w:r>
      <w:r>
        <w:rPr/>
      </w:r>
    </w:p>
    <w:p>
      <w:pPr>
        <w:pStyle w:val="BodyText"/>
        <w:spacing w:line="249" w:lineRule="auto"/>
        <w:ind w:left="2252" w:right="1533" w:firstLine="0"/>
        <w:jc w:val="left"/>
      </w:pPr>
      <w:r>
        <w:rPr>
          <w:color w:val="0C0808"/>
        </w:rPr>
        <w:t>CE1&amp;3</w:t>
      </w:r>
      <w:r>
        <w:rPr>
          <w:color w:val="0C0808"/>
          <w:spacing w:val="4"/>
        </w:rPr>
        <w:t> </w:t>
      </w:r>
      <w:r>
        <w:rPr>
          <w:color w:val="0C0808"/>
        </w:rPr>
        <w:t>Identificar</w:t>
      </w:r>
      <w:r>
        <w:rPr>
          <w:color w:val="0C0808"/>
          <w:spacing w:val="-10"/>
        </w:rPr>
        <w:t> </w:t>
      </w:r>
      <w:r>
        <w:rPr>
          <w:color w:val="0C0808"/>
        </w:rPr>
        <w:t>los</w:t>
      </w:r>
      <w:r>
        <w:rPr>
          <w:color w:val="0C0808"/>
          <w:spacing w:val="-10"/>
        </w:rPr>
        <w:t> </w:t>
      </w:r>
      <w:r>
        <w:rPr>
          <w:color w:val="0C0808"/>
        </w:rPr>
        <w:t>requerimientos</w:t>
      </w:r>
      <w:r>
        <w:rPr>
          <w:color w:val="0C0808"/>
          <w:spacing w:val="-10"/>
        </w:rPr>
        <w:t> </w:t>
      </w:r>
      <w:r>
        <w:rPr>
          <w:color w:val="0C0808"/>
        </w:rPr>
        <w:t>de</w:t>
      </w:r>
      <w:r>
        <w:rPr>
          <w:color w:val="0C0808"/>
          <w:spacing w:val="-10"/>
        </w:rPr>
        <w:t> </w:t>
      </w:r>
      <w:r>
        <w:rPr>
          <w:color w:val="0C0808"/>
        </w:rPr>
        <w:t>protección</w:t>
      </w:r>
      <w:r>
        <w:rPr>
          <w:color w:val="0C0808"/>
          <w:spacing w:val="-10"/>
        </w:rPr>
        <w:t> </w:t>
      </w:r>
      <w:r>
        <w:rPr>
          <w:color w:val="0C0808"/>
        </w:rPr>
        <w:t>medioam+iental</w:t>
      </w:r>
      <w:r>
        <w:rPr>
          <w:color w:val="0C0808"/>
          <w:spacing w:val="-10"/>
        </w:rPr>
        <w:t> </w:t>
      </w:r>
      <w:r>
        <w:rPr>
          <w:color w:val="0C0808"/>
        </w:rPr>
        <w:t>derivados</w:t>
      </w:r>
      <w:r>
        <w:rPr>
          <w:color w:val="0C0808"/>
          <w:spacing w:val="-10"/>
        </w:rPr>
        <w:t> </w:t>
      </w:r>
      <w:r>
        <w:rPr>
          <w:color w:val="0C0808"/>
        </w:rPr>
        <w:t>de</w:t>
      </w:r>
      <w:r>
        <w:rPr>
          <w:color w:val="0C0808"/>
        </w:rPr>
        <w:t> las actuaciones con productos contaminantes.</w:t>
      </w:r>
      <w:r>
        <w:rPr/>
      </w:r>
    </w:p>
    <w:p>
      <w:pPr>
        <w:pStyle w:val="BodyText"/>
        <w:spacing w:line="249" w:lineRule="auto"/>
        <w:ind w:left="2252" w:right="1542" w:firstLine="0"/>
        <w:jc w:val="both"/>
      </w:pPr>
      <w:r>
        <w:rPr>
          <w:color w:val="0C0808"/>
        </w:rPr>
        <w:t>CE1.4 Describir los requerimientos de las áreas de trabajo y los</w:t>
      </w:r>
      <w:r>
        <w:rPr>
          <w:color w:val="0C0808"/>
          <w:spacing w:val="-4"/>
        </w:rPr>
        <w:t> </w:t>
      </w:r>
      <w:r>
        <w:rPr>
          <w:color w:val="0C0808"/>
        </w:rPr>
        <w:t>procedimientos</w:t>
      </w:r>
      <w:r>
        <w:rPr>
          <w:color w:val="0C0808"/>
        </w:rPr>
        <w:t> para su preparación, determinando los riesgos la+orales</w:t>
      </w:r>
      <w:r>
        <w:rPr>
          <w:color w:val="0C0808"/>
          <w:spacing w:val="16"/>
        </w:rPr>
        <w:t> </w:t>
      </w:r>
      <w:r>
        <w:rPr>
          <w:color w:val="0C0808"/>
        </w:rPr>
        <w:t>especGficos</w:t>
      </w:r>
      <w:r>
        <w:rPr>
          <w:color w:val="0C0808"/>
          <w:w w:val="90"/>
        </w:rPr>
        <w:t> </w:t>
      </w:r>
      <w:r>
        <w:rPr>
          <w:color w:val="0C0808"/>
        </w:rPr>
        <w:t>correspondientes y sus medidas correctoras.</w:t>
      </w:r>
      <w:r>
        <w:rPr/>
      </w:r>
    </w:p>
    <w:p>
      <w:pPr>
        <w:spacing w:after="0" w:line="249" w:lineRule="auto"/>
        <w:jc w:val="both"/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933" w:val="left" w:leader="none"/>
          <w:tab w:pos="9118" w:val="left" w:leader="none"/>
        </w:tabs>
        <w:spacing w:line="240" w:lineRule="auto" w:before="39"/>
        <w:ind w:left="126" w:right="0"/>
        <w:jc w:val="left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68173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9" w:lineRule="auto" w:before="0"/>
        <w:ind w:left="2252" w:right="1542" w:firstLine="0"/>
        <w:jc w:val="both"/>
      </w:pPr>
      <w:r>
        <w:rPr>
          <w:color w:val="0C0808"/>
        </w:rPr>
        <w:t>CE1.5</w:t>
      </w:r>
      <w:r>
        <w:rPr>
          <w:color w:val="0C0808"/>
          <w:spacing w:val="55"/>
        </w:rPr>
        <w:t> </w:t>
      </w:r>
      <w:r>
        <w:rPr>
          <w:color w:val="0C0808"/>
        </w:rPr>
        <w:t>Analizar los requerimientos de primeros auxilios en diferentes</w:t>
      </w:r>
      <w:r>
        <w:rPr>
          <w:color w:val="0C0808"/>
          <w:spacing w:val="22"/>
        </w:rPr>
        <w:t> </w:t>
      </w:r>
      <w:r>
        <w:rPr>
          <w:color w:val="0C0808"/>
        </w:rPr>
        <w:t>supuestos</w:t>
      </w:r>
      <w:r>
        <w:rPr>
          <w:color w:val="0C0808"/>
        </w:rPr>
        <w:t> de accidentes.</w:t>
      </w:r>
      <w:r>
        <w:rPr/>
      </w:r>
    </w:p>
    <w:p>
      <w:pPr>
        <w:pStyle w:val="BodyText"/>
        <w:spacing w:line="249" w:lineRule="auto"/>
        <w:ind w:left="2252" w:right="1542" w:firstLine="0"/>
        <w:jc w:val="both"/>
      </w:pPr>
      <w:r>
        <w:rPr>
          <w:color w:val="0C0808"/>
        </w:rPr>
        <w:t>CE1&amp;J</w:t>
      </w:r>
      <w:r>
        <w:rPr>
          <w:color w:val="0C0808"/>
          <w:spacing w:val="55"/>
        </w:rPr>
        <w:t> </w:t>
      </w:r>
      <w:r>
        <w:rPr>
          <w:color w:val="0C0808"/>
        </w:rPr>
        <w:t>Definir los derechos y de+eres del empleado y de la empresa en</w:t>
      </w:r>
      <w:r>
        <w:rPr>
          <w:color w:val="0C0808"/>
          <w:spacing w:val="-4"/>
        </w:rPr>
        <w:t> </w:t>
      </w:r>
      <w:r>
        <w:rPr>
          <w:color w:val="0C0808"/>
        </w:rPr>
        <w:t>materia</w:t>
      </w:r>
      <w:r>
        <w:rPr>
          <w:color w:val="0C0808"/>
        </w:rPr>
        <w:t> de prevención y seguridad.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9" w:lineRule="auto" w:before="0"/>
        <w:ind w:left="1900" w:right="1533" w:firstLine="0"/>
        <w:jc w:val="left"/>
      </w:pPr>
      <w:r>
        <w:rPr>
          <w:color w:val="0C0808"/>
        </w:rPr>
        <w:t>C2: Aplicar el plan de seguridad analizando las medidas de prevención, seguridad</w:t>
      </w:r>
      <w:r>
        <w:rPr>
          <w:color w:val="0C0808"/>
          <w:spacing w:val="31"/>
        </w:rPr>
        <w:t> </w:t>
      </w:r>
      <w:r>
        <w:rPr>
          <w:color w:val="0C0808"/>
        </w:rPr>
        <w:t>y</w:t>
      </w:r>
      <w:r>
        <w:rPr>
          <w:color w:val="0C0808"/>
        </w:rPr>
        <w:t> protección medioambiental de la empresa.</w:t>
      </w:r>
      <w:r>
        <w:rPr/>
      </w:r>
    </w:p>
    <w:p>
      <w:pPr>
        <w:pStyle w:val="BodyText"/>
        <w:spacing w:line="249" w:lineRule="auto"/>
        <w:ind w:left="2252" w:right="1542" w:firstLine="0"/>
        <w:jc w:val="both"/>
      </w:pPr>
      <w:r>
        <w:rPr>
          <w:color w:val="0C0808"/>
        </w:rPr>
        <w:t>CE2.1</w:t>
      </w:r>
      <w:r>
        <w:rPr>
          <w:color w:val="0C0808"/>
          <w:spacing w:val="55"/>
        </w:rPr>
        <w:t> </w:t>
      </w:r>
      <w:r>
        <w:rPr>
          <w:color w:val="0C0808"/>
        </w:rPr>
        <w:t>Aplicar medidas preventivas y correctoras ante los riesgos</w:t>
      </w:r>
      <w:r>
        <w:rPr>
          <w:color w:val="0C0808"/>
          <w:spacing w:val="17"/>
        </w:rPr>
        <w:t> </w:t>
      </w:r>
      <w:r>
        <w:rPr>
          <w:color w:val="0C0808"/>
        </w:rPr>
        <w:t>detectados,</w:t>
      </w:r>
      <w:r>
        <w:rPr>
          <w:color w:val="0C0808"/>
        </w:rPr>
        <w:t> incluyendo selección, conservación y correcta utilización de los equipos</w:t>
      </w:r>
      <w:r>
        <w:rPr>
          <w:color w:val="0C0808"/>
          <w:spacing w:val="43"/>
        </w:rPr>
        <w:t> </w:t>
      </w:r>
      <w:r>
        <w:rPr>
          <w:color w:val="0C0808"/>
        </w:rPr>
        <w:t>de</w:t>
      </w:r>
      <w:r>
        <w:rPr>
          <w:color w:val="0C0808"/>
        </w:rPr>
        <w:t> protección individual y colectiva.</w:t>
      </w:r>
      <w:r>
        <w:rPr/>
      </w:r>
    </w:p>
    <w:p>
      <w:pPr>
        <w:pStyle w:val="BodyText"/>
        <w:spacing w:line="249" w:lineRule="auto"/>
        <w:ind w:left="2252" w:right="1541" w:firstLine="0"/>
        <w:jc w:val="both"/>
      </w:pPr>
      <w:r>
        <w:rPr>
          <w:color w:val="0C0808"/>
        </w:rPr>
        <w:t>CE2.2</w:t>
      </w:r>
      <w:r>
        <w:rPr>
          <w:color w:val="0C0808"/>
          <w:spacing w:val="55"/>
        </w:rPr>
        <w:t> </w:t>
      </w:r>
      <w:r>
        <w:rPr>
          <w:color w:val="0C0808"/>
        </w:rPr>
        <w:t>Aplicar los protocolos de actuación ante posibles emergencias,</w:t>
      </w:r>
      <w:r>
        <w:rPr>
          <w:color w:val="0C0808"/>
          <w:spacing w:val="53"/>
        </w:rPr>
        <w:t> </w:t>
      </w:r>
      <w:r>
        <w:rPr>
          <w:color w:val="0C0808"/>
        </w:rPr>
        <w:t>tales</w:t>
      </w:r>
      <w:r>
        <w:rPr>
          <w:color w:val="0C0808"/>
        </w:rPr>
        <w:t> como:</w:t>
      </w:r>
      <w:r>
        <w:rPr/>
      </w:r>
    </w:p>
    <w:p>
      <w:pPr>
        <w:pStyle w:val="ListParagraph"/>
        <w:numPr>
          <w:ilvl w:val="0"/>
          <w:numId w:val="22"/>
        </w:numPr>
        <w:tabs>
          <w:tab w:pos="2975" w:val="left" w:leader="none"/>
        </w:tabs>
        <w:spacing w:line="240" w:lineRule="auto" w:before="1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Identificar a las personas encargadas de tareas</w:t>
      </w:r>
      <w:r>
        <w:rPr>
          <w:rFonts w:ascii="Arial"/>
          <w:color w:val="0C0808"/>
          <w:spacing w:val="-23"/>
          <w:sz w:val="20"/>
        </w:rPr>
        <w:t> </w:t>
      </w:r>
      <w:r>
        <w:rPr>
          <w:rFonts w:ascii="Arial"/>
          <w:color w:val="0C0808"/>
          <w:sz w:val="20"/>
        </w:rPr>
        <w:t>especGficas&amp;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22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Informar de las disfunciones y de los casos peligrosos observados.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22"/>
        </w:numPr>
        <w:tabs>
          <w:tab w:pos="2975" w:val="left" w:leader="none"/>
        </w:tabs>
        <w:spacing w:line="249" w:lineRule="auto" w:before="10" w:after="0"/>
        <w:ind w:left="2974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Proceder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a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evacuación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edificios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con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arreglo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a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6"/>
          <w:sz w:val="20"/>
        </w:rPr>
        <w:t> </w:t>
      </w:r>
      <w:r>
        <w:rPr>
          <w:rFonts w:ascii="Arial" w:hAnsi="Arial"/>
          <w:color w:val="0C0808"/>
          <w:sz w:val="20"/>
        </w:rPr>
        <w:t>procedimientos</w:t>
      </w:r>
      <w:r>
        <w:rPr>
          <w:rFonts w:ascii="Arial" w:hAnsi="Arial"/>
          <w:color w:val="0C0808"/>
          <w:sz w:val="20"/>
        </w:rPr>
        <w:t> establecidos, en caso de emergencia.</w:t>
      </w:r>
      <w:r>
        <w:rPr>
          <w:rFonts w:ascii="Arial" w:hAnsi="Arial"/>
          <w:sz w:val="20"/>
        </w:rPr>
      </w:r>
    </w:p>
    <w:p>
      <w:pPr>
        <w:pStyle w:val="BodyText"/>
        <w:spacing w:line="249" w:lineRule="auto"/>
        <w:ind w:left="2252" w:right="1541" w:firstLine="0"/>
        <w:jc w:val="both"/>
      </w:pPr>
      <w:r>
        <w:rPr>
          <w:color w:val="0C0808"/>
        </w:rPr>
        <w:t>CE2.3</w:t>
      </w:r>
      <w:r>
        <w:rPr>
          <w:color w:val="0C0808"/>
          <w:spacing w:val="55"/>
        </w:rPr>
        <w:t> </w:t>
      </w:r>
      <w:r>
        <w:rPr>
          <w:color w:val="0C0808"/>
        </w:rPr>
        <w:t>Adoptar las medidas sanitarias básicas, técnicas de primeros auxilios</w:t>
      </w:r>
      <w:r>
        <w:rPr>
          <w:color w:val="0C0808"/>
          <w:spacing w:val="31"/>
        </w:rPr>
        <w:t> </w:t>
      </w:r>
      <w:r>
        <w:rPr>
          <w:color w:val="0C0808"/>
        </w:rPr>
        <w:t>y</w:t>
      </w:r>
      <w:r>
        <w:rPr>
          <w:color w:val="0C0808"/>
        </w:rPr>
        <w:t> traslado de accidentados en diferentes supuestos de accidentes.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9" w:lineRule="auto" w:before="0"/>
        <w:ind w:left="1900" w:right="1542" w:firstLine="0"/>
        <w:jc w:val="both"/>
      </w:pPr>
      <w:r>
        <w:rPr>
          <w:color w:val="0C0808"/>
        </w:rPr>
        <w:t>C3: Relacionar los medios y equipos de seguridad empleados en el montaje</w:t>
      </w:r>
      <w:r>
        <w:rPr>
          <w:color w:val="0C0808"/>
          <w:spacing w:val="55"/>
        </w:rPr>
        <w:t> </w:t>
      </w:r>
      <w:r>
        <w:rPr>
          <w:color w:val="0C0808"/>
        </w:rPr>
        <w:t>y mantenimiento de los sistemas de automatización industrial, cumpliendo la</w:t>
      </w:r>
      <w:r>
        <w:rPr>
          <w:color w:val="0C0808"/>
          <w:spacing w:val="17"/>
        </w:rPr>
        <w:t> </w:t>
      </w:r>
      <w:r>
        <w:rPr>
          <w:color w:val="0C0808"/>
        </w:rPr>
        <w:t>normativa</w:t>
      </w:r>
      <w:r>
        <w:rPr>
          <w:color w:val="0C0808"/>
        </w:rPr>
        <w:t> vigente.</w:t>
      </w:r>
      <w:r>
        <w:rPr/>
      </w:r>
    </w:p>
    <w:p>
      <w:pPr>
        <w:pStyle w:val="BodyText"/>
        <w:spacing w:line="249" w:lineRule="auto"/>
        <w:ind w:left="2252" w:right="1542" w:firstLine="0"/>
        <w:jc w:val="both"/>
      </w:pPr>
      <w:r>
        <w:rPr>
          <w:color w:val="0C0808"/>
        </w:rPr>
        <w:t>CE3.1 Describir las propiedades y el uso de las ropas y equipos más </w:t>
      </w:r>
      <w:r>
        <w:rPr>
          <w:color w:val="0C0808"/>
          <w:spacing w:val="29"/>
        </w:rPr>
        <w:t> </w:t>
      </w:r>
      <w:r>
        <w:rPr>
          <w:color w:val="0C0808"/>
        </w:rPr>
        <w:t>comunes</w:t>
      </w:r>
      <w:r>
        <w:rPr>
          <w:color w:val="0C0808"/>
        </w:rPr>
        <w:t> de protección individual.</w:t>
      </w:r>
      <w:r>
        <w:rPr/>
      </w:r>
    </w:p>
    <w:p>
      <w:pPr>
        <w:pStyle w:val="BodyText"/>
        <w:spacing w:line="249" w:lineRule="auto"/>
        <w:ind w:left="2252" w:right="1541" w:firstLine="0"/>
        <w:jc w:val="both"/>
      </w:pPr>
      <w:r>
        <w:rPr>
          <w:color w:val="0C0808"/>
        </w:rPr>
        <w:t>CE3&amp;2</w:t>
      </w:r>
      <w:r>
        <w:rPr>
          <w:color w:val="0C0808"/>
          <w:spacing w:val="55"/>
        </w:rPr>
        <w:t> </w:t>
      </w:r>
      <w:r>
        <w:rPr>
          <w:color w:val="0C0808"/>
        </w:rPr>
        <w:t>Identificar los residuos generados en el montaje y mantenimiento de</w:t>
      </w:r>
      <w:r>
        <w:rPr>
          <w:color w:val="0C0808"/>
          <w:spacing w:val="10"/>
        </w:rPr>
        <w:t> </w:t>
      </w:r>
      <w:r>
        <w:rPr>
          <w:color w:val="0C0808"/>
        </w:rPr>
        <w:t>las</w:t>
      </w:r>
      <w:r>
        <w:rPr>
          <w:color w:val="0C0808"/>
        </w:rPr>
        <w:t> instalaciones de los sistemas de automatización industrial.</w:t>
      </w:r>
      <w:r>
        <w:rPr/>
      </w:r>
    </w:p>
    <w:p>
      <w:pPr>
        <w:pStyle w:val="BodyText"/>
        <w:spacing w:line="249" w:lineRule="auto"/>
        <w:ind w:left="2252" w:right="1542" w:firstLine="0"/>
        <w:jc w:val="both"/>
      </w:pPr>
      <w:r>
        <w:rPr>
          <w:color w:val="0C0808"/>
        </w:rPr>
        <w:t>CE3.3</w:t>
      </w:r>
      <w:r>
        <w:rPr>
          <w:color w:val="0C0808"/>
          <w:spacing w:val="22"/>
        </w:rPr>
        <w:t> </w:t>
      </w:r>
      <w:r>
        <w:rPr>
          <w:color w:val="0C0808"/>
        </w:rPr>
        <w:t>Aplicar</w:t>
      </w:r>
      <w:r>
        <w:rPr>
          <w:color w:val="0C0808"/>
          <w:spacing w:val="-15"/>
        </w:rPr>
        <w:t> </w:t>
      </w:r>
      <w:r>
        <w:rPr>
          <w:color w:val="0C0808"/>
        </w:rPr>
        <w:t>medidas</w:t>
      </w:r>
      <w:r>
        <w:rPr>
          <w:color w:val="0C0808"/>
          <w:spacing w:val="-15"/>
        </w:rPr>
        <w:t> </w:t>
      </w:r>
      <w:r>
        <w:rPr>
          <w:color w:val="0C0808"/>
        </w:rPr>
        <w:t>preventivas</w:t>
      </w:r>
      <w:r>
        <w:rPr>
          <w:color w:val="0C0808"/>
          <w:spacing w:val="-15"/>
        </w:rPr>
        <w:t> </w:t>
      </w:r>
      <w:r>
        <w:rPr>
          <w:color w:val="0C0808"/>
        </w:rPr>
        <w:t>ante</w:t>
      </w:r>
      <w:r>
        <w:rPr>
          <w:color w:val="0C0808"/>
          <w:spacing w:val="-15"/>
        </w:rPr>
        <w:t> </w:t>
      </w:r>
      <w:r>
        <w:rPr>
          <w:color w:val="0C0808"/>
        </w:rPr>
        <w:t>el</w:t>
      </w:r>
      <w:r>
        <w:rPr>
          <w:color w:val="0C0808"/>
          <w:spacing w:val="-15"/>
        </w:rPr>
        <w:t> </w:t>
      </w:r>
      <w:r>
        <w:rPr>
          <w:color w:val="0C0808"/>
        </w:rPr>
        <w:t>reciclaje</w:t>
      </w:r>
      <w:r>
        <w:rPr>
          <w:color w:val="0C0808"/>
          <w:spacing w:val="-15"/>
        </w:rPr>
        <w:t> </w:t>
      </w:r>
      <w:r>
        <w:rPr>
          <w:color w:val="0C0808"/>
        </w:rPr>
        <w:t>de</w:t>
      </w:r>
      <w:r>
        <w:rPr>
          <w:color w:val="0C0808"/>
          <w:spacing w:val="-15"/>
        </w:rPr>
        <w:t> </w:t>
      </w:r>
      <w:r>
        <w:rPr>
          <w:color w:val="0C0808"/>
        </w:rPr>
        <w:t>los</w:t>
      </w:r>
      <w:r>
        <w:rPr>
          <w:color w:val="0C0808"/>
          <w:spacing w:val="-15"/>
        </w:rPr>
        <w:t> </w:t>
      </w:r>
      <w:r>
        <w:rPr>
          <w:color w:val="0C0808"/>
        </w:rPr>
        <w:t>residuos</w:t>
      </w:r>
      <w:r>
        <w:rPr>
          <w:color w:val="0C0808"/>
          <w:spacing w:val="-15"/>
        </w:rPr>
        <w:t> </w:t>
      </w:r>
      <w:r>
        <w:rPr>
          <w:color w:val="0C0808"/>
        </w:rPr>
        <w:t>generados</w:t>
      </w:r>
      <w:r>
        <w:rPr>
          <w:color w:val="0C0808"/>
          <w:spacing w:val="-15"/>
        </w:rPr>
        <w:t> </w:t>
      </w:r>
      <w:r>
        <w:rPr>
          <w:color w:val="0C0808"/>
        </w:rPr>
        <w:t>en</w:t>
      </w:r>
      <w:r>
        <w:rPr>
          <w:color w:val="0C0808"/>
        </w:rPr>
        <w:t> el</w:t>
      </w:r>
      <w:r>
        <w:rPr>
          <w:color w:val="0C0808"/>
          <w:spacing w:val="-12"/>
        </w:rPr>
        <w:t> </w:t>
      </w:r>
      <w:r>
        <w:rPr>
          <w:color w:val="0C0808"/>
        </w:rPr>
        <w:t>montaje</w:t>
      </w:r>
      <w:r>
        <w:rPr>
          <w:color w:val="0C0808"/>
          <w:spacing w:val="-12"/>
        </w:rPr>
        <w:t> </w:t>
      </w:r>
      <w:r>
        <w:rPr>
          <w:color w:val="0C0808"/>
        </w:rPr>
        <w:t>y</w:t>
      </w:r>
      <w:r>
        <w:rPr>
          <w:color w:val="0C0808"/>
          <w:spacing w:val="-12"/>
        </w:rPr>
        <w:t> </w:t>
      </w:r>
      <w:r>
        <w:rPr>
          <w:color w:val="0C0808"/>
        </w:rPr>
        <w:t>mantenimiento</w:t>
      </w:r>
      <w:r>
        <w:rPr>
          <w:color w:val="0C0808"/>
          <w:spacing w:val="-12"/>
        </w:rPr>
        <w:t> </w:t>
      </w:r>
      <w:r>
        <w:rPr>
          <w:color w:val="0C0808"/>
        </w:rPr>
        <w:t>de</w:t>
      </w:r>
      <w:r>
        <w:rPr>
          <w:color w:val="0C0808"/>
          <w:spacing w:val="-12"/>
        </w:rPr>
        <w:t> </w:t>
      </w:r>
      <w:r>
        <w:rPr>
          <w:color w:val="0C0808"/>
        </w:rPr>
        <w:t>las</w:t>
      </w:r>
      <w:r>
        <w:rPr>
          <w:color w:val="0C0808"/>
          <w:spacing w:val="-12"/>
        </w:rPr>
        <w:t> </w:t>
      </w:r>
      <w:r>
        <w:rPr>
          <w:color w:val="0C0808"/>
        </w:rPr>
        <w:t>instalaciones</w:t>
      </w:r>
      <w:r>
        <w:rPr>
          <w:color w:val="0C0808"/>
          <w:spacing w:val="-12"/>
        </w:rPr>
        <w:t> </w:t>
      </w:r>
      <w:r>
        <w:rPr>
          <w:color w:val="0C0808"/>
        </w:rPr>
        <w:t>de</w:t>
      </w:r>
      <w:r>
        <w:rPr>
          <w:color w:val="0C0808"/>
          <w:spacing w:val="-12"/>
        </w:rPr>
        <w:t> </w:t>
      </w:r>
      <w:r>
        <w:rPr>
          <w:color w:val="0C0808"/>
        </w:rPr>
        <w:t>los</w:t>
      </w:r>
      <w:r>
        <w:rPr>
          <w:color w:val="0C0808"/>
          <w:spacing w:val="-12"/>
        </w:rPr>
        <w:t> </w:t>
      </w:r>
      <w:r>
        <w:rPr>
          <w:color w:val="0C0808"/>
        </w:rPr>
        <w:t>sistemas</w:t>
      </w:r>
      <w:r>
        <w:rPr>
          <w:color w:val="0C0808"/>
          <w:spacing w:val="-12"/>
        </w:rPr>
        <w:t> </w:t>
      </w:r>
      <w:r>
        <w:rPr>
          <w:color w:val="0C0808"/>
        </w:rPr>
        <w:t>de</w:t>
      </w:r>
      <w:r>
        <w:rPr>
          <w:color w:val="0C0808"/>
          <w:spacing w:val="-12"/>
        </w:rPr>
        <w:t> </w:t>
      </w:r>
      <w:r>
        <w:rPr>
          <w:color w:val="0C0808"/>
        </w:rPr>
        <w:t>automatización</w:t>
      </w:r>
      <w:r>
        <w:rPr>
          <w:color w:val="0C0808"/>
        </w:rPr>
        <w:t> industrial.</w:t>
      </w:r>
      <w:r>
        <w:rPr/>
      </w:r>
    </w:p>
    <w:p>
      <w:pPr>
        <w:pStyle w:val="BodyText"/>
        <w:spacing w:line="249" w:lineRule="auto"/>
        <w:ind w:left="2252" w:right="1542" w:firstLine="0"/>
        <w:jc w:val="both"/>
      </w:pPr>
      <w:r>
        <w:rPr>
          <w:color w:val="0C0808"/>
        </w:rPr>
        <w:t>CE3&amp;4</w:t>
      </w:r>
      <w:r>
        <w:rPr>
          <w:color w:val="0C0808"/>
          <w:spacing w:val="19"/>
        </w:rPr>
        <w:t> </w:t>
      </w:r>
      <w:r>
        <w:rPr>
          <w:color w:val="0C0808"/>
        </w:rPr>
        <w:t>Identificar</w:t>
      </w:r>
      <w:r>
        <w:rPr>
          <w:color w:val="0C0808"/>
          <w:spacing w:val="35"/>
        </w:rPr>
        <w:t> </w:t>
      </w:r>
      <w:r>
        <w:rPr>
          <w:color w:val="0C0808"/>
        </w:rPr>
        <w:t>el</w:t>
      </w:r>
      <w:r>
        <w:rPr>
          <w:color w:val="0C0808"/>
          <w:spacing w:val="35"/>
        </w:rPr>
        <w:t> </w:t>
      </w:r>
      <w:r>
        <w:rPr>
          <w:color w:val="0C0808"/>
        </w:rPr>
        <w:t>sistema</w:t>
      </w:r>
      <w:r>
        <w:rPr>
          <w:color w:val="0C0808"/>
          <w:spacing w:val="35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eliminación</w:t>
      </w:r>
      <w:r>
        <w:rPr>
          <w:color w:val="0C0808"/>
          <w:spacing w:val="36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los</w:t>
      </w:r>
      <w:r>
        <w:rPr>
          <w:color w:val="0C0808"/>
          <w:spacing w:val="35"/>
        </w:rPr>
        <w:t> </w:t>
      </w:r>
      <w:r>
        <w:rPr>
          <w:color w:val="0C0808"/>
        </w:rPr>
        <w:t>residuos</w:t>
      </w:r>
      <w:r>
        <w:rPr>
          <w:color w:val="0C0808"/>
          <w:spacing w:val="36"/>
        </w:rPr>
        <w:t> </w:t>
      </w:r>
      <w:r>
        <w:rPr>
          <w:color w:val="0C0808"/>
        </w:rPr>
        <w:t>generados</w:t>
      </w:r>
      <w:r>
        <w:rPr>
          <w:color w:val="0C0808"/>
          <w:spacing w:val="36"/>
        </w:rPr>
        <w:t> </w:t>
      </w:r>
      <w:r>
        <w:rPr>
          <w:color w:val="0C0808"/>
        </w:rPr>
        <w:t>en</w:t>
      </w:r>
      <w:r>
        <w:rPr>
          <w:color w:val="0C0808"/>
          <w:spacing w:val="35"/>
        </w:rPr>
        <w:t> </w:t>
      </w:r>
      <w:r>
        <w:rPr>
          <w:color w:val="0C0808"/>
        </w:rPr>
        <w:t>el</w:t>
      </w:r>
      <w:r>
        <w:rPr>
          <w:color w:val="0C0808"/>
        </w:rPr>
        <w:t> montaje, mantenimiento y puesta en marcha en las instalaciones de los</w:t>
      </w:r>
      <w:r>
        <w:rPr>
          <w:color w:val="0C0808"/>
          <w:spacing w:val="43"/>
        </w:rPr>
        <w:t> </w:t>
      </w:r>
      <w:r>
        <w:rPr>
          <w:color w:val="0C0808"/>
        </w:rPr>
        <w:t>sistemas</w:t>
      </w:r>
      <w:r>
        <w:rPr>
          <w:color w:val="0C0808"/>
        </w:rPr>
        <w:t> de automatización industrial.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C0808"/>
        </w:rPr>
        <w:t>Contenidos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23"/>
        </w:numPr>
        <w:tabs>
          <w:tab w:pos="2268" w:val="left" w:leader="none"/>
        </w:tabs>
        <w:spacing w:line="240" w:lineRule="auto" w:before="0" w:after="0"/>
        <w:ind w:left="2263" w:right="0" w:hanging="363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Conceptos básicos sobre seguridad y salud en el trabajo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El trabajo y la salud.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Los riesgos profesionales.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Factores de riesgo.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Consecuencias y daños derivados del trabajo: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Accidente de trabajo.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Enfermedad profesional.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Otras patologías derivadas del trabajo.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Repercusiones económicas y de funcionamiento.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Marco normativo básico en materia de prevención de riesgos laborales: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 ley de prevención de riesgos laborales.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El reglamento de los servicios de prevención.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Alcance y fundamentos jurídicos.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Directivas sobre seguridad y salud en el trabajo.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/>
        <w:pict>
          <v:shape style="position:absolute;margin-left:562.863220pt;margin-top:7.377081pt;width:9pt;height:74.4pt;mso-position-horizontal-relative:page;mso-position-vertical-relative:paragraph;z-index:2656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0C0808"/>
          <w:sz w:val="20"/>
        </w:rPr>
        <w:t>Organismos públicos relacionados con la seguridad y la salud en el trabajo: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Organismos nacionales.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Organismos de carácter autonómico.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numPr>
          <w:ilvl w:val="0"/>
          <w:numId w:val="23"/>
        </w:numPr>
        <w:tabs>
          <w:tab w:pos="2268" w:val="left" w:leader="none"/>
        </w:tabs>
        <w:spacing w:line="240" w:lineRule="auto" w:before="0" w:after="0"/>
        <w:ind w:left="2267" w:right="0" w:hanging="367"/>
        <w:jc w:val="both"/>
        <w:rPr>
          <w:b w:val="0"/>
          <w:bCs w:val="0"/>
        </w:rPr>
      </w:pPr>
      <w:r>
        <w:rPr>
          <w:color w:val="0C0808"/>
        </w:rPr>
        <w:t>Riesgos generales y su prevención</w:t>
      </w:r>
      <w:r>
        <w:rPr>
          <w:b w:val="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0" w:hanging="36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Riesgos en el manejo de herramientas y equipos.</w:t>
      </w:r>
      <w:r>
        <w:rPr>
          <w:rFonts w:ascii="Arial"/>
          <w:sz w:val="20"/>
        </w:rPr>
      </w:r>
    </w:p>
    <w:p>
      <w:pPr>
        <w:spacing w:after="0" w:line="240" w:lineRule="auto"/>
        <w:jc w:val="both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806" w:val="left" w:leader="none"/>
          <w:tab w:pos="8992" w:val="left" w:leader="none"/>
        </w:tabs>
        <w:spacing w:line="240" w:lineRule="auto" w:before="39"/>
        <w:ind w:left="0" w:right="0"/>
        <w:jc w:val="center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68174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Riesgos en la manipulación de sistemas e instalaciones.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Riesgos en el almacenamiento y transporte de cargas.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Riesgos asociados al medio de trabajo: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Exposición a agentes físicos, químicos o biológicos.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El fuego.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Riesgos derivados de la carga de trabajo: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 fatiga física.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La fatiga mental.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 insatisfacción laboral.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 protección de la seguridad y salud de los trabajadores: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 protección colectiva.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La protección individual.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Tipos de</w:t>
      </w:r>
      <w:r>
        <w:rPr>
          <w:rFonts w:ascii="Arial"/>
          <w:color w:val="0C0808"/>
          <w:spacing w:val="-1"/>
          <w:sz w:val="20"/>
        </w:rPr>
        <w:t> </w:t>
      </w:r>
      <w:r>
        <w:rPr>
          <w:rFonts w:ascii="Arial"/>
          <w:color w:val="0C0808"/>
          <w:sz w:val="20"/>
        </w:rPr>
        <w:t>accidentes.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Evaluación primaria del accidentado.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Primeros auxilios.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Socorrismo.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Situaciones de emergencia.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Planes de emergencia y evacuación.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Información de apoyo para la actuación de emergencias.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numPr>
          <w:ilvl w:val="0"/>
          <w:numId w:val="23"/>
        </w:numPr>
        <w:tabs>
          <w:tab w:pos="2277" w:val="left" w:leader="none"/>
          <w:tab w:pos="8486" w:val="left" w:leader="none"/>
        </w:tabs>
        <w:spacing w:line="249" w:lineRule="auto" w:before="0" w:after="0"/>
        <w:ind w:left="2263" w:right="1542" w:hanging="354"/>
        <w:jc w:val="left"/>
        <w:rPr>
          <w:b w:val="0"/>
          <w:bCs w:val="0"/>
        </w:rPr>
      </w:pPr>
      <w:r>
        <w:rPr>
          <w:color w:val="0C0808"/>
        </w:rPr>
        <w:t>Medios,  equipos  y  técnicas  de  seguridad  empleadas  en </w:t>
      </w:r>
      <w:r>
        <w:rPr>
          <w:color w:val="0C0808"/>
          <w:spacing w:val="40"/>
        </w:rPr>
        <w:t> </w:t>
      </w:r>
      <w:r>
        <w:rPr>
          <w:color w:val="0C0808"/>
        </w:rPr>
        <w:t>el</w:t>
        <w:tab/>
        <w:t>montaje</w:t>
      </w:r>
      <w:r>
        <w:rPr>
          <w:color w:val="0C0808"/>
          <w:spacing w:val="5"/>
        </w:rPr>
        <w:t> </w:t>
      </w:r>
      <w:r>
        <w:rPr>
          <w:color w:val="0C0808"/>
        </w:rPr>
        <w:t>y</w:t>
      </w:r>
      <w:r>
        <w:rPr>
          <w:color w:val="0C0808"/>
        </w:rPr>
        <w:t> mantenimiento de sistemas de automatización industrial.</w:t>
      </w:r>
      <w:r>
        <w:rPr>
          <w:b w:val="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9" w:lineRule="auto" w:before="1" w:after="0"/>
        <w:ind w:left="2620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Riesgos más comunes en el montaje y mantenimiento de sistemas</w:t>
      </w:r>
      <w:r>
        <w:rPr>
          <w:rFonts w:ascii="Arial" w:hAnsi="Arial"/>
          <w:color w:val="0C0808"/>
          <w:spacing w:val="44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z w:val="20"/>
        </w:rPr>
        <w:t> automatización industrial.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Riesgos eléctricos.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Riesgos en trabajos en altura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Protección de maquinas y equipos.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Ropas y equipos de protección personal.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Normas de prevención medioambientales: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Ahorro energético.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Contaminación atmosférica.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Control y eliminación de ruidos.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Tratamiento y gestión de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residuos.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Normas de prevención de riesgos laborales.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Sistemas para la extinción de incendios: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Tipos.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Características.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Propiedades y empleo de cada uno de ellos.</w:t>
      </w:r>
      <w:r>
        <w:rPr>
          <w:rFonts w:ascii="Arial"/>
          <w:sz w:val="20"/>
        </w:rPr>
      </w:r>
    </w:p>
    <w:p>
      <w:pPr>
        <w:pStyle w:val="ListParagraph"/>
        <w:numPr>
          <w:ilvl w:val="2"/>
          <w:numId w:val="23"/>
        </w:numPr>
        <w:tabs>
          <w:tab w:pos="2975" w:val="left" w:leader="none"/>
        </w:tabs>
        <w:spacing w:line="240" w:lineRule="auto" w:before="10" w:after="0"/>
        <w:ind w:left="2974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Normas de protección contra incendios.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3"/>
        </w:numPr>
        <w:tabs>
          <w:tab w:pos="2621" w:val="left" w:leader="none"/>
        </w:tabs>
        <w:spacing w:line="240" w:lineRule="auto" w:before="10" w:after="0"/>
        <w:ind w:left="2620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Señalización: Ubicación de equipos de emergencia. Puntos de salida.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0" w:lineRule="auto"/>
        <w:ind w:right="1533"/>
        <w:jc w:val="left"/>
        <w:rPr>
          <w:b w:val="0"/>
          <w:bCs w:val="0"/>
        </w:rPr>
      </w:pPr>
      <w:r>
        <w:rPr>
          <w:color w:val="0C0808"/>
        </w:rPr>
        <w:t>Orientaciones metodológicas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900" w:right="1533" w:firstLine="0"/>
        <w:jc w:val="left"/>
      </w:pPr>
      <w:r>
        <w:rPr>
          <w:color w:val="0C0808"/>
        </w:rPr>
        <w:t>Para acceder a la unidad formativa 2 debe haberse superado la unidad formativa 1.</w:t>
      </w:r>
      <w:r>
        <w:rPr/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0" w:lineRule="auto"/>
        <w:ind w:right="1533"/>
        <w:jc w:val="left"/>
        <w:rPr>
          <w:b w:val="0"/>
          <w:bCs w:val="0"/>
        </w:rPr>
      </w:pPr>
      <w:r>
        <w:rPr>
          <w:color w:val="0C0808"/>
        </w:rPr>
        <w:t>Criterios de acceso para los alumnos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900" w:right="1533" w:firstLine="0"/>
        <w:jc w:val="left"/>
      </w:pPr>
      <w:r>
        <w:rPr/>
        <w:pict>
          <v:shape style="position:absolute;margin-left:562.863220pt;margin-top:30.877081pt;width:9pt;height:74.4pt;mso-position-horizontal-relative:page;mso-position-vertical-relative:paragraph;z-index:2728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C0808"/>
        </w:rPr>
        <w:t>Serán los esta+lecidos en el artGculo 4 del Real Decreto que regula el certificado</w:t>
      </w:r>
      <w:r>
        <w:rPr>
          <w:color w:val="0C0808"/>
          <w:spacing w:val="35"/>
        </w:rPr>
        <w:t> </w:t>
      </w:r>
      <w:r>
        <w:rPr>
          <w:color w:val="0C0808"/>
        </w:rPr>
        <w:t>de</w:t>
      </w:r>
      <w:r>
        <w:rPr>
          <w:color w:val="0C0808"/>
        </w:rPr>
        <w:t> profesionalidad de la familia profesional al que acompaña este anexo.</w:t>
      </w:r>
      <w:r>
        <w:rPr/>
      </w:r>
    </w:p>
    <w:p>
      <w:pPr>
        <w:spacing w:after="0" w:line="249" w:lineRule="auto"/>
        <w:jc w:val="left"/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933" w:val="left" w:leader="none"/>
          <w:tab w:pos="9118" w:val="left" w:leader="none"/>
        </w:tabs>
        <w:spacing w:line="240" w:lineRule="auto" w:before="39"/>
        <w:ind w:left="126" w:right="0"/>
        <w:jc w:val="left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68175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spacing w:line="249" w:lineRule="auto" w:before="0"/>
        <w:ind w:left="1900" w:right="1538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MÓDULO DE PRÁCTICAS PROFESIONALES NO LABORALES DEL </w:t>
      </w:r>
      <w:r>
        <w:rPr>
          <w:rFonts w:ascii="Arial" w:hAnsi="Arial"/>
          <w:b/>
          <w:color w:val="0C0808"/>
          <w:spacing w:val="-3"/>
          <w:sz w:val="20"/>
        </w:rPr>
        <w:t>MONTAJE</w:t>
      </w:r>
      <w:r>
        <w:rPr>
          <w:rFonts w:ascii="Arial" w:hAnsi="Arial"/>
          <w:b/>
          <w:color w:val="0C0808"/>
          <w:spacing w:val="3"/>
          <w:sz w:val="20"/>
        </w:rPr>
        <w:t> </w:t>
      </w:r>
      <w:r>
        <w:rPr>
          <w:rFonts w:ascii="Arial" w:hAnsi="Arial"/>
          <w:b/>
          <w:color w:val="0C0808"/>
          <w:sz w:val="20"/>
        </w:rPr>
        <w:t>Y</w:t>
      </w:r>
      <w:r>
        <w:rPr>
          <w:rFonts w:ascii="Arial" w:hAnsi="Arial"/>
          <w:b/>
          <w:color w:val="0C0808"/>
          <w:sz w:val="20"/>
        </w:rPr>
        <w:t> MANTENIMIENTO DE SISTEMAS DE AUTOMATIZACIÓN</w:t>
      </w:r>
      <w:r>
        <w:rPr>
          <w:rFonts w:ascii="Arial" w:hAnsi="Arial"/>
          <w:b/>
          <w:color w:val="0C0808"/>
          <w:spacing w:val="-31"/>
          <w:sz w:val="20"/>
        </w:rPr>
        <w:t> </w:t>
      </w:r>
      <w:r>
        <w:rPr>
          <w:rFonts w:ascii="Arial" w:hAnsi="Arial"/>
          <w:b/>
          <w:color w:val="0C0808"/>
          <w:sz w:val="20"/>
        </w:rPr>
        <w:t>INDUSTRIAL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before="0"/>
        <w:ind w:left="1903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Código:</w:t>
      </w:r>
      <w:r>
        <w:rPr>
          <w:rFonts w:ascii="Arial" w:hAnsi="Arial"/>
          <w:b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MP0463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1903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Duración: </w:t>
      </w:r>
      <w:r>
        <w:rPr>
          <w:rFonts w:ascii="Arial" w:hAnsi="Arial"/>
          <w:color w:val="0C0808"/>
          <w:sz w:val="20"/>
        </w:rPr>
        <w:t>120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horas.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0" w:lineRule="auto"/>
        <w:ind w:left="1903" w:right="0"/>
        <w:jc w:val="both"/>
        <w:rPr>
          <w:b w:val="0"/>
          <w:bCs w:val="0"/>
        </w:rPr>
      </w:pPr>
      <w:r>
        <w:rPr>
          <w:color w:val="0C0808"/>
        </w:rPr>
        <w:t>Capacidades y criterios de evaluación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900" w:right="1541" w:firstLine="0"/>
        <w:jc w:val="both"/>
      </w:pPr>
      <w:r>
        <w:rPr>
          <w:color w:val="0C0808"/>
        </w:rPr>
        <w:t>C1: Realizar el análisis de una instalación de automatización industrial a partir de</w:t>
      </w:r>
      <w:r>
        <w:rPr>
          <w:color w:val="0C0808"/>
          <w:spacing w:val="2"/>
        </w:rPr>
        <w:t> </w:t>
      </w:r>
      <w:r>
        <w:rPr>
          <w:color w:val="0C0808"/>
        </w:rPr>
        <w:t>la</w:t>
      </w:r>
      <w:r>
        <w:rPr>
          <w:color w:val="0C0808"/>
        </w:rPr>
        <w:t> documentación técnica.</w:t>
      </w:r>
      <w:r>
        <w:rPr/>
      </w:r>
    </w:p>
    <w:p>
      <w:pPr>
        <w:pStyle w:val="BodyText"/>
        <w:spacing w:line="249" w:lineRule="auto"/>
        <w:ind w:right="1533" w:firstLine="0"/>
        <w:jc w:val="left"/>
      </w:pPr>
      <w:r>
        <w:rPr>
          <w:color w:val="0C0808"/>
        </w:rPr>
        <w:t>CE1&amp;1</w:t>
      </w:r>
      <w:r>
        <w:rPr>
          <w:color w:val="0C0808"/>
          <w:spacing w:val="36"/>
        </w:rPr>
        <w:t> </w:t>
      </w:r>
      <w:r>
        <w:rPr>
          <w:color w:val="0C0808"/>
        </w:rPr>
        <w:t>Interpretar</w:t>
      </w:r>
      <w:r>
        <w:rPr>
          <w:color w:val="0C0808"/>
          <w:spacing w:val="-15"/>
        </w:rPr>
        <w:t> </w:t>
      </w:r>
      <w:r>
        <w:rPr>
          <w:color w:val="0C0808"/>
        </w:rPr>
        <w:t>la</w:t>
      </w:r>
      <w:r>
        <w:rPr>
          <w:color w:val="0C0808"/>
          <w:spacing w:val="-15"/>
        </w:rPr>
        <w:t> </w:t>
      </w:r>
      <w:r>
        <w:rPr>
          <w:color w:val="0C0808"/>
        </w:rPr>
        <w:t>documentación</w:t>
      </w:r>
      <w:r>
        <w:rPr>
          <w:color w:val="0C0808"/>
          <w:spacing w:val="-15"/>
        </w:rPr>
        <w:t> </w:t>
      </w:r>
      <w:r>
        <w:rPr>
          <w:color w:val="0C0808"/>
        </w:rPr>
        <w:t>técnica</w:t>
      </w:r>
      <w:r>
        <w:rPr>
          <w:color w:val="0C0808"/>
          <w:spacing w:val="-15"/>
        </w:rPr>
        <w:t> </w:t>
      </w:r>
      <w:r>
        <w:rPr>
          <w:color w:val="0C0808"/>
        </w:rPr>
        <w:t>identificando</w:t>
      </w:r>
      <w:r>
        <w:rPr>
          <w:color w:val="0C0808"/>
          <w:spacing w:val="-15"/>
        </w:rPr>
        <w:t> </w:t>
      </w:r>
      <w:r>
        <w:rPr>
          <w:color w:val="0C0808"/>
        </w:rPr>
        <w:t>equipos</w:t>
      </w:r>
      <w:r>
        <w:rPr>
          <w:color w:val="0C0808"/>
          <w:spacing w:val="-15"/>
        </w:rPr>
        <w:t> </w:t>
      </w:r>
      <w:r>
        <w:rPr>
          <w:color w:val="0C0808"/>
        </w:rPr>
        <w:t>y</w:t>
      </w:r>
      <w:r>
        <w:rPr>
          <w:color w:val="0C0808"/>
          <w:spacing w:val="-15"/>
        </w:rPr>
        <w:t> </w:t>
      </w:r>
      <w:r>
        <w:rPr>
          <w:color w:val="0C0808"/>
        </w:rPr>
        <w:t>elementos&amp;</w:t>
      </w:r>
      <w:r>
        <w:rPr>
          <w:color w:val="0C0808"/>
          <w:w w:val="92"/>
        </w:rPr>
        <w:t> </w:t>
      </w:r>
      <w:r>
        <w:rPr>
          <w:color w:val="0C0808"/>
        </w:rPr>
        <w:t>CE1.2 </w:t>
      </w:r>
      <w:r>
        <w:rPr>
          <w:color w:val="0C0808"/>
          <w:spacing w:val="55"/>
        </w:rPr>
        <w:t> </w:t>
      </w:r>
      <w:r>
        <w:rPr>
          <w:color w:val="0C0808"/>
        </w:rPr>
        <w:t>Analizar los diagramas lógicos de funcionamiento de la</w:t>
      </w:r>
      <w:r>
        <w:rPr>
          <w:color w:val="0C0808"/>
          <w:spacing w:val="22"/>
        </w:rPr>
        <w:t> </w:t>
      </w:r>
      <w:r>
        <w:rPr>
          <w:color w:val="0C0808"/>
        </w:rPr>
        <w:t>instalación.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CE1&amp;3</w:t>
      </w:r>
      <w:r>
        <w:rPr>
          <w:color w:val="0C0808"/>
          <w:spacing w:val="18"/>
        </w:rPr>
        <w:t> </w:t>
      </w:r>
      <w:r>
        <w:rPr>
          <w:color w:val="0C0808"/>
        </w:rPr>
        <w:t>Cola+orar,</w:t>
      </w:r>
      <w:r>
        <w:rPr>
          <w:color w:val="0C0808"/>
          <w:spacing w:val="-35"/>
        </w:rPr>
        <w:t> </w:t>
      </w:r>
      <w:r>
        <w:rPr>
          <w:color w:val="0C0808"/>
        </w:rPr>
        <w:t>en</w:t>
      </w:r>
      <w:r>
        <w:rPr>
          <w:color w:val="0C0808"/>
          <w:spacing w:val="-35"/>
        </w:rPr>
        <w:t> </w:t>
      </w:r>
      <w:r>
        <w:rPr>
          <w:color w:val="0C0808"/>
        </w:rPr>
        <w:t>la+oratorio,</w:t>
      </w:r>
      <w:r>
        <w:rPr>
          <w:color w:val="0C0808"/>
          <w:spacing w:val="-35"/>
        </w:rPr>
        <w:t> </w:t>
      </w:r>
      <w:r>
        <w:rPr>
          <w:color w:val="0C0808"/>
        </w:rPr>
        <w:t>en</w:t>
      </w:r>
      <w:r>
        <w:rPr>
          <w:color w:val="0C0808"/>
          <w:spacing w:val="-35"/>
        </w:rPr>
        <w:t> </w:t>
      </w:r>
      <w:r>
        <w:rPr>
          <w:color w:val="0C0808"/>
        </w:rPr>
        <w:t>la</w:t>
      </w:r>
      <w:r>
        <w:rPr>
          <w:color w:val="0C0808"/>
          <w:spacing w:val="-35"/>
        </w:rPr>
        <w:t> </w:t>
      </w:r>
      <w:r>
        <w:rPr>
          <w:color w:val="0C0808"/>
        </w:rPr>
        <w:t>verificación</w:t>
      </w:r>
      <w:r>
        <w:rPr>
          <w:color w:val="0C0808"/>
          <w:spacing w:val="-35"/>
        </w:rPr>
        <w:t> </w:t>
      </w:r>
      <w:r>
        <w:rPr>
          <w:color w:val="0C0808"/>
        </w:rPr>
        <w:t>de</w:t>
      </w:r>
      <w:r>
        <w:rPr>
          <w:color w:val="0C0808"/>
          <w:spacing w:val="-35"/>
        </w:rPr>
        <w:t> </w:t>
      </w:r>
      <w:r>
        <w:rPr>
          <w:color w:val="0C0808"/>
        </w:rPr>
        <w:t>la</w:t>
      </w:r>
      <w:r>
        <w:rPr>
          <w:color w:val="0C0808"/>
          <w:spacing w:val="-35"/>
        </w:rPr>
        <w:t> </w:t>
      </w:r>
      <w:r>
        <w:rPr>
          <w:color w:val="0C0808"/>
        </w:rPr>
        <w:t>instrumentación</w:t>
      </w:r>
      <w:r>
        <w:rPr>
          <w:color w:val="0C0808"/>
          <w:spacing w:val="-35"/>
        </w:rPr>
        <w:t> </w:t>
      </w:r>
      <w:r>
        <w:rPr>
          <w:color w:val="0C0808"/>
        </w:rPr>
        <w:t>industrial&amp;</w:t>
      </w:r>
      <w:r>
        <w:rPr>
          <w:color w:val="0C0808"/>
          <w:w w:val="91"/>
        </w:rPr>
        <w:t> </w:t>
      </w:r>
      <w:r>
        <w:rPr>
          <w:color w:val="0C0808"/>
        </w:rPr>
        <w:t>CE1.4 Confeccionar los juegos de documentación para las actividades</w:t>
      </w:r>
      <w:r>
        <w:rPr>
          <w:color w:val="0C0808"/>
          <w:spacing w:val="17"/>
        </w:rPr>
        <w:t> </w:t>
      </w:r>
      <w:r>
        <w:rPr>
          <w:color w:val="0C0808"/>
        </w:rPr>
        <w:t>de</w:t>
      </w:r>
      <w:r>
        <w:rPr>
          <w:color w:val="0C0808"/>
        </w:rPr>
        <w:t> mantenimiento.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9" w:lineRule="auto" w:before="0"/>
        <w:ind w:left="1900" w:right="1541" w:firstLine="0"/>
        <w:jc w:val="both"/>
      </w:pPr>
      <w:r>
        <w:rPr>
          <w:color w:val="0C0808"/>
        </w:rPr>
        <w:t>C2: Realizar las tareas de montaje en taller de cuadros y pupitres de una</w:t>
      </w:r>
      <w:r>
        <w:rPr>
          <w:color w:val="0C0808"/>
          <w:spacing w:val="42"/>
        </w:rPr>
        <w:t> </w:t>
      </w:r>
      <w:r>
        <w:rPr>
          <w:color w:val="0C0808"/>
        </w:rPr>
        <w:t>instalación</w:t>
      </w:r>
      <w:r>
        <w:rPr>
          <w:color w:val="0C0808"/>
        </w:rPr>
        <w:t> de</w:t>
      </w:r>
      <w:r>
        <w:rPr>
          <w:color w:val="0C0808"/>
          <w:spacing w:val="-11"/>
        </w:rPr>
        <w:t> </w:t>
      </w:r>
      <w:r>
        <w:rPr>
          <w:color w:val="0C0808"/>
        </w:rPr>
        <w:t>automatización</w:t>
      </w:r>
      <w:r>
        <w:rPr>
          <w:color w:val="0C0808"/>
          <w:spacing w:val="-11"/>
        </w:rPr>
        <w:t> </w:t>
      </w:r>
      <w:r>
        <w:rPr>
          <w:color w:val="0C0808"/>
        </w:rPr>
        <w:t>industrial</w:t>
      </w:r>
      <w:r>
        <w:rPr>
          <w:color w:val="0C0808"/>
          <w:spacing w:val="-11"/>
        </w:rPr>
        <w:t> </w:t>
      </w:r>
      <w:r>
        <w:rPr>
          <w:color w:val="0C0808"/>
        </w:rPr>
        <w:t>en</w:t>
      </w:r>
      <w:r>
        <w:rPr>
          <w:color w:val="0C0808"/>
          <w:spacing w:val="-11"/>
        </w:rPr>
        <w:t> </w:t>
      </w:r>
      <w:r>
        <w:rPr>
          <w:color w:val="0C0808"/>
        </w:rPr>
        <w:t>condiciones</w:t>
      </w:r>
      <w:r>
        <w:rPr>
          <w:color w:val="0C0808"/>
          <w:spacing w:val="-11"/>
        </w:rPr>
        <w:t> </w:t>
      </w:r>
      <w:r>
        <w:rPr>
          <w:color w:val="0C0808"/>
        </w:rPr>
        <w:t>de</w:t>
      </w:r>
      <w:r>
        <w:rPr>
          <w:color w:val="0C0808"/>
          <w:spacing w:val="-11"/>
        </w:rPr>
        <w:t> </w:t>
      </w:r>
      <w:r>
        <w:rPr>
          <w:color w:val="0C0808"/>
        </w:rPr>
        <w:t>calidad</w:t>
      </w:r>
      <w:r>
        <w:rPr>
          <w:color w:val="0C0808"/>
          <w:spacing w:val="-11"/>
        </w:rPr>
        <w:t> </w:t>
      </w:r>
      <w:r>
        <w:rPr>
          <w:color w:val="0C0808"/>
        </w:rPr>
        <w:t>y</w:t>
      </w:r>
      <w:r>
        <w:rPr>
          <w:color w:val="0C0808"/>
          <w:spacing w:val="-11"/>
        </w:rPr>
        <w:t> </w:t>
      </w:r>
      <w:r>
        <w:rPr>
          <w:color w:val="0C0808"/>
        </w:rPr>
        <w:t>cumpliendo</w:t>
      </w:r>
      <w:r>
        <w:rPr>
          <w:color w:val="0C0808"/>
          <w:spacing w:val="-11"/>
        </w:rPr>
        <w:t> </w:t>
      </w:r>
      <w:r>
        <w:rPr>
          <w:color w:val="0C0808"/>
        </w:rPr>
        <w:t>las</w:t>
      </w:r>
      <w:r>
        <w:rPr>
          <w:color w:val="0C0808"/>
          <w:spacing w:val="-11"/>
        </w:rPr>
        <w:t> </w:t>
      </w:r>
      <w:r>
        <w:rPr>
          <w:color w:val="0C0808"/>
        </w:rPr>
        <w:t>normativas</w:t>
      </w:r>
      <w:r>
        <w:rPr>
          <w:color w:val="0C0808"/>
          <w:spacing w:val="-11"/>
        </w:rPr>
        <w:t> </w:t>
      </w:r>
      <w:r>
        <w:rPr>
          <w:color w:val="0C0808"/>
        </w:rPr>
        <w:t>de</w:t>
      </w:r>
      <w:r>
        <w:rPr>
          <w:color w:val="0C0808"/>
        </w:rPr>
        <w:t> prevención de riesgos laborales y medioambientales.</w:t>
      </w:r>
      <w:r>
        <w:rPr/>
      </w:r>
    </w:p>
    <w:p>
      <w:pPr>
        <w:pStyle w:val="BodyText"/>
        <w:spacing w:line="249" w:lineRule="auto"/>
        <w:ind w:right="2040" w:firstLine="0"/>
        <w:jc w:val="left"/>
      </w:pPr>
      <w:r>
        <w:rPr>
          <w:color w:val="0C0808"/>
        </w:rPr>
        <w:t>CE2.1 Manejar las herramientas y elementos de forma segura y</w:t>
      </w:r>
      <w:r>
        <w:rPr>
          <w:color w:val="0C0808"/>
          <w:spacing w:val="-23"/>
        </w:rPr>
        <w:t> </w:t>
      </w:r>
      <w:r>
        <w:rPr>
          <w:color w:val="0C0808"/>
        </w:rPr>
        <w:t>adecuada.</w:t>
      </w:r>
      <w:r>
        <w:rPr>
          <w:color w:val="0C0808"/>
        </w:rPr>
        <w:t> CE2.2    Mantener limpia y ordenada el área de</w:t>
      </w:r>
      <w:r>
        <w:rPr>
          <w:color w:val="0C0808"/>
          <w:spacing w:val="-23"/>
        </w:rPr>
        <w:t> </w:t>
      </w:r>
      <w:r>
        <w:rPr>
          <w:color w:val="0C0808"/>
        </w:rPr>
        <w:t>trabajo.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CE2.3 Colaborar en el montaje de los equipos y elementos de forma</w:t>
      </w:r>
      <w:r>
        <w:rPr>
          <w:color w:val="0C0808"/>
          <w:spacing w:val="42"/>
        </w:rPr>
        <w:t> </w:t>
      </w:r>
      <w:r>
        <w:rPr>
          <w:color w:val="0C0808"/>
        </w:rPr>
        <w:t>adecuada</w:t>
      </w:r>
      <w:r>
        <w:rPr>
          <w:color w:val="0C0808"/>
        </w:rPr>
        <w:t> conforme</w:t>
      </w:r>
      <w:r>
        <w:rPr>
          <w:color w:val="0C0808"/>
          <w:spacing w:val="-36"/>
        </w:rPr>
        <w:t> </w:t>
      </w:r>
      <w:r>
        <w:rPr>
          <w:color w:val="0C0808"/>
        </w:rPr>
        <w:t>a</w:t>
      </w:r>
      <w:r>
        <w:rPr>
          <w:color w:val="0C0808"/>
          <w:spacing w:val="-36"/>
        </w:rPr>
        <w:t> </w:t>
      </w:r>
      <w:r>
        <w:rPr>
          <w:color w:val="0C0808"/>
        </w:rPr>
        <w:t>sus</w:t>
      </w:r>
      <w:r>
        <w:rPr>
          <w:color w:val="0C0808"/>
          <w:spacing w:val="-36"/>
        </w:rPr>
        <w:t> </w:t>
      </w:r>
      <w:r>
        <w:rPr>
          <w:color w:val="0C0808"/>
        </w:rPr>
        <w:t>caracterGsticas</w:t>
      </w:r>
      <w:r>
        <w:rPr>
          <w:color w:val="0C0808"/>
          <w:spacing w:val="-36"/>
        </w:rPr>
        <w:t> </w:t>
      </w:r>
      <w:r>
        <w:rPr>
          <w:color w:val="0C0808"/>
        </w:rPr>
        <w:t>y</w:t>
      </w:r>
      <w:r>
        <w:rPr>
          <w:color w:val="0C0808"/>
          <w:spacing w:val="-36"/>
        </w:rPr>
        <w:t> </w:t>
      </w:r>
      <w:r>
        <w:rPr>
          <w:color w:val="0C0808"/>
        </w:rPr>
        <w:t>especificaciones&amp;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 w:before="0"/>
        <w:ind w:left="1900" w:right="0" w:firstLine="0"/>
        <w:jc w:val="both"/>
      </w:pPr>
      <w:r>
        <w:rPr>
          <w:color w:val="0C0808"/>
        </w:rPr>
        <w:t>C3: Realizar las pruebas de aceptación en fábrica (pruebas</w:t>
      </w:r>
      <w:r>
        <w:rPr>
          <w:color w:val="0C0808"/>
          <w:spacing w:val="2"/>
        </w:rPr>
        <w:t> </w:t>
      </w:r>
      <w:r>
        <w:rPr>
          <w:color w:val="0C0808"/>
          <w:spacing w:val="-7"/>
        </w:rPr>
        <w:t>FAT)</w:t>
      </w:r>
      <w:r>
        <w:rPr>
          <w:spacing w:val="-7"/>
        </w:rPr>
      </w:r>
    </w:p>
    <w:p>
      <w:pPr>
        <w:pStyle w:val="BodyText"/>
        <w:spacing w:line="249" w:lineRule="auto" w:before="10"/>
        <w:ind w:right="1542" w:firstLine="0"/>
        <w:jc w:val="both"/>
      </w:pPr>
      <w:r>
        <w:rPr>
          <w:color w:val="0C0808"/>
        </w:rPr>
        <w:t>CE3&amp;1</w:t>
      </w:r>
      <w:r>
        <w:rPr>
          <w:color w:val="0C0808"/>
          <w:spacing w:val="55"/>
        </w:rPr>
        <w:t> </w:t>
      </w:r>
      <w:r>
        <w:rPr>
          <w:color w:val="0C0808"/>
        </w:rPr>
        <w:t>Participar en la verificación y adecuación de los equipos y programas</w:t>
      </w:r>
      <w:r>
        <w:rPr>
          <w:color w:val="0C0808"/>
          <w:spacing w:val="5"/>
        </w:rPr>
        <w:t> </w:t>
      </w:r>
      <w:r>
        <w:rPr>
          <w:color w:val="0C0808"/>
        </w:rPr>
        <w:t>a</w:t>
      </w:r>
      <w:r>
        <w:rPr>
          <w:color w:val="0C0808"/>
        </w:rPr>
        <w:t> las</w:t>
      </w:r>
      <w:r>
        <w:rPr>
          <w:color w:val="0C0808"/>
          <w:spacing w:val="-26"/>
        </w:rPr>
        <w:t> </w:t>
      </w:r>
      <w:r>
        <w:rPr>
          <w:color w:val="0C0808"/>
        </w:rPr>
        <w:t>especificaciones</w:t>
      </w:r>
      <w:r>
        <w:rPr>
          <w:color w:val="0C0808"/>
          <w:spacing w:val="-26"/>
        </w:rPr>
        <w:t> </w:t>
      </w:r>
      <w:r>
        <w:rPr>
          <w:color w:val="0C0808"/>
        </w:rPr>
        <w:t>del</w:t>
      </w:r>
      <w:r>
        <w:rPr>
          <w:color w:val="0C0808"/>
          <w:spacing w:val="-26"/>
        </w:rPr>
        <w:t> </w:t>
      </w:r>
      <w:r>
        <w:rPr>
          <w:color w:val="0C0808"/>
        </w:rPr>
        <w:t>proyecto&amp;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CE3.2</w:t>
      </w:r>
      <w:r>
        <w:rPr>
          <w:color w:val="0C0808"/>
          <w:spacing w:val="32"/>
        </w:rPr>
        <w:t> </w:t>
      </w:r>
      <w:r>
        <w:rPr>
          <w:color w:val="0C0808"/>
        </w:rPr>
        <w:t>Colaborar</w:t>
      </w:r>
      <w:r>
        <w:rPr>
          <w:color w:val="0C0808"/>
          <w:spacing w:val="31"/>
        </w:rPr>
        <w:t> </w:t>
      </w:r>
      <w:r>
        <w:rPr>
          <w:color w:val="0C0808"/>
        </w:rPr>
        <w:t>en</w:t>
      </w:r>
      <w:r>
        <w:rPr>
          <w:color w:val="0C0808"/>
          <w:spacing w:val="31"/>
        </w:rPr>
        <w:t> </w:t>
      </w:r>
      <w:r>
        <w:rPr>
          <w:color w:val="0C0808"/>
        </w:rPr>
        <w:t>las</w:t>
      </w:r>
      <w:r>
        <w:rPr>
          <w:color w:val="0C0808"/>
          <w:spacing w:val="31"/>
        </w:rPr>
        <w:t> </w:t>
      </w:r>
      <w:r>
        <w:rPr>
          <w:color w:val="0C0808"/>
        </w:rPr>
        <w:t>maniobras</w:t>
      </w:r>
      <w:r>
        <w:rPr>
          <w:color w:val="0C0808"/>
          <w:spacing w:val="31"/>
        </w:rPr>
        <w:t> </w:t>
      </w:r>
      <w:r>
        <w:rPr>
          <w:color w:val="0C0808"/>
        </w:rPr>
        <w:t>correctivas</w:t>
      </w:r>
      <w:r>
        <w:rPr>
          <w:color w:val="0C0808"/>
          <w:spacing w:val="31"/>
        </w:rPr>
        <w:t> </w:t>
      </w:r>
      <w:r>
        <w:rPr>
          <w:color w:val="0C0808"/>
        </w:rPr>
        <w:t>para</w:t>
      </w:r>
      <w:r>
        <w:rPr>
          <w:color w:val="0C0808"/>
          <w:spacing w:val="31"/>
        </w:rPr>
        <w:t> </w:t>
      </w:r>
      <w:r>
        <w:rPr>
          <w:color w:val="0C0808"/>
        </w:rPr>
        <w:t>solventar</w:t>
      </w:r>
      <w:r>
        <w:rPr>
          <w:color w:val="0C0808"/>
          <w:spacing w:val="31"/>
        </w:rPr>
        <w:t> </w:t>
      </w:r>
      <w:r>
        <w:rPr>
          <w:color w:val="0C0808"/>
        </w:rPr>
        <w:t>las</w:t>
      </w:r>
      <w:r>
        <w:rPr>
          <w:color w:val="0C0808"/>
          <w:spacing w:val="31"/>
        </w:rPr>
        <w:t> </w:t>
      </w:r>
      <w:r>
        <w:rPr>
          <w:color w:val="0C0808"/>
        </w:rPr>
        <w:t>posibles</w:t>
      </w:r>
      <w:r>
        <w:rPr>
          <w:color w:val="0C0808"/>
          <w:spacing w:val="31"/>
        </w:rPr>
        <w:t> </w:t>
      </w:r>
      <w:r>
        <w:rPr>
          <w:color w:val="0C0808"/>
        </w:rPr>
        <w:t>no</w:t>
      </w:r>
      <w:r>
        <w:rPr>
          <w:color w:val="0C0808"/>
        </w:rPr>
        <w:t> conformidades surgidas durante las pruebas.</w:t>
      </w:r>
      <w:r>
        <w:rPr/>
      </w:r>
    </w:p>
    <w:p>
      <w:pPr>
        <w:pStyle w:val="BodyText"/>
        <w:spacing w:line="240" w:lineRule="auto"/>
        <w:ind w:right="0" w:firstLine="0"/>
        <w:jc w:val="both"/>
      </w:pPr>
      <w:r>
        <w:rPr>
          <w:color w:val="0C0808"/>
        </w:rPr>
        <w:t>CE3&amp;3 </w:t>
      </w:r>
      <w:r>
        <w:rPr>
          <w:color w:val="0C0808"/>
          <w:spacing w:val="27"/>
        </w:rPr>
        <w:t> </w:t>
      </w:r>
      <w:r>
        <w:rPr>
          <w:color w:val="0C0808"/>
        </w:rPr>
        <w:t>Cumplimentar</w:t>
      </w:r>
      <w:r>
        <w:rPr>
          <w:color w:val="0C0808"/>
          <w:spacing w:val="-17"/>
        </w:rPr>
        <w:t> </w:t>
      </w:r>
      <w:r>
        <w:rPr>
          <w:color w:val="0C0808"/>
        </w:rPr>
        <w:t>la</w:t>
      </w:r>
      <w:r>
        <w:rPr>
          <w:color w:val="0C0808"/>
          <w:spacing w:val="-17"/>
        </w:rPr>
        <w:t> </w:t>
      </w:r>
      <w:r>
        <w:rPr>
          <w:color w:val="0C0808"/>
        </w:rPr>
        <w:t>documentación</w:t>
      </w:r>
      <w:r>
        <w:rPr>
          <w:color w:val="0C0808"/>
          <w:spacing w:val="-17"/>
        </w:rPr>
        <w:t> </w:t>
      </w:r>
      <w:r>
        <w:rPr>
          <w:color w:val="0C0808"/>
        </w:rPr>
        <w:t>de</w:t>
      </w:r>
      <w:r>
        <w:rPr>
          <w:color w:val="0C0808"/>
          <w:spacing w:val="-17"/>
        </w:rPr>
        <w:t> </w:t>
      </w:r>
      <w:r>
        <w:rPr>
          <w:color w:val="0C0808"/>
        </w:rPr>
        <w:t>certificación</w:t>
      </w:r>
      <w:r>
        <w:rPr>
          <w:color w:val="0C0808"/>
          <w:spacing w:val="-17"/>
        </w:rPr>
        <w:t> </w:t>
      </w:r>
      <w:r>
        <w:rPr>
          <w:color w:val="0C0808"/>
        </w:rPr>
        <w:t>de</w:t>
      </w:r>
      <w:r>
        <w:rPr>
          <w:color w:val="0C0808"/>
          <w:spacing w:val="-17"/>
        </w:rPr>
        <w:t> </w:t>
      </w:r>
      <w:r>
        <w:rPr>
          <w:color w:val="0C0808"/>
        </w:rPr>
        <w:t>prue+as&amp;</w:t>
      </w:r>
      <w:r>
        <w:rPr/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9" w:lineRule="auto" w:before="0"/>
        <w:ind w:left="1900" w:right="1541" w:firstLine="0"/>
        <w:jc w:val="both"/>
      </w:pPr>
      <w:r>
        <w:rPr>
          <w:color w:val="0C0808"/>
        </w:rPr>
        <w:t>C4:</w:t>
      </w:r>
      <w:r>
        <w:rPr>
          <w:color w:val="0C0808"/>
          <w:spacing w:val="44"/>
        </w:rPr>
        <w:t> </w:t>
      </w:r>
      <w:r>
        <w:rPr>
          <w:color w:val="0C0808"/>
        </w:rPr>
        <w:t>Ejecutar</w:t>
      </w:r>
      <w:r>
        <w:rPr>
          <w:color w:val="0C0808"/>
          <w:spacing w:val="44"/>
        </w:rPr>
        <w:t> </w:t>
      </w:r>
      <w:r>
        <w:rPr>
          <w:color w:val="0C0808"/>
        </w:rPr>
        <w:t>las</w:t>
      </w:r>
      <w:r>
        <w:rPr>
          <w:color w:val="0C0808"/>
          <w:spacing w:val="44"/>
        </w:rPr>
        <w:t> </w:t>
      </w:r>
      <w:r>
        <w:rPr>
          <w:color w:val="0C0808"/>
        </w:rPr>
        <w:t>operaciones</w:t>
      </w:r>
      <w:r>
        <w:rPr>
          <w:color w:val="0C0808"/>
          <w:spacing w:val="44"/>
        </w:rPr>
        <w:t> </w:t>
      </w:r>
      <w:r>
        <w:rPr>
          <w:color w:val="0C0808"/>
        </w:rPr>
        <w:t>de</w:t>
      </w:r>
      <w:r>
        <w:rPr>
          <w:color w:val="0C0808"/>
          <w:spacing w:val="44"/>
        </w:rPr>
        <w:t> </w:t>
      </w:r>
      <w:r>
        <w:rPr>
          <w:color w:val="0C0808"/>
        </w:rPr>
        <w:t>mantenimiento</w:t>
      </w:r>
      <w:r>
        <w:rPr>
          <w:color w:val="0C0808"/>
          <w:spacing w:val="44"/>
        </w:rPr>
        <w:t> </w:t>
      </w:r>
      <w:r>
        <w:rPr>
          <w:color w:val="0C0808"/>
        </w:rPr>
        <w:t>preventivo</w:t>
      </w:r>
      <w:r>
        <w:rPr>
          <w:color w:val="0C0808"/>
          <w:spacing w:val="44"/>
        </w:rPr>
        <w:t> </w:t>
      </w:r>
      <w:r>
        <w:rPr>
          <w:color w:val="0C0808"/>
        </w:rPr>
        <w:t>en</w:t>
      </w:r>
      <w:r>
        <w:rPr>
          <w:color w:val="0C0808"/>
          <w:spacing w:val="44"/>
        </w:rPr>
        <w:t> </w:t>
      </w:r>
      <w:r>
        <w:rPr>
          <w:color w:val="0C0808"/>
        </w:rPr>
        <w:t>una</w:t>
      </w:r>
      <w:r>
        <w:rPr>
          <w:color w:val="0C0808"/>
          <w:spacing w:val="44"/>
        </w:rPr>
        <w:t> </w:t>
      </w:r>
      <w:r>
        <w:rPr>
          <w:color w:val="0C0808"/>
        </w:rPr>
        <w:t>instalación</w:t>
      </w:r>
      <w:r>
        <w:rPr>
          <w:color w:val="0C0808"/>
          <w:spacing w:val="44"/>
        </w:rPr>
        <w:t> </w:t>
      </w:r>
      <w:r>
        <w:rPr>
          <w:color w:val="0C0808"/>
        </w:rPr>
        <w:t>de</w:t>
      </w:r>
      <w:r>
        <w:rPr>
          <w:color w:val="0C0808"/>
        </w:rPr>
        <w:t> automatización industrial en condiciones de calidad y cumpliendo las normativas</w:t>
      </w:r>
      <w:r>
        <w:rPr>
          <w:color w:val="0C0808"/>
          <w:spacing w:val="48"/>
        </w:rPr>
        <w:t> </w:t>
      </w:r>
      <w:r>
        <w:rPr>
          <w:color w:val="0C0808"/>
        </w:rPr>
        <w:t>de</w:t>
      </w:r>
      <w:r>
        <w:rPr>
          <w:color w:val="0C0808"/>
        </w:rPr>
        <w:t> prevención de riesgos laborales y medioambientales.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CE4.1</w:t>
      </w:r>
      <w:r>
        <w:rPr>
          <w:color w:val="0C0808"/>
          <w:spacing w:val="32"/>
        </w:rPr>
        <w:t> </w:t>
      </w:r>
      <w:r>
        <w:rPr>
          <w:color w:val="0C0808"/>
        </w:rPr>
        <w:t>Preparar</w:t>
      </w:r>
      <w:r>
        <w:rPr>
          <w:color w:val="0C0808"/>
          <w:spacing w:val="41"/>
        </w:rPr>
        <w:t> </w:t>
      </w:r>
      <w:r>
        <w:rPr>
          <w:color w:val="0C0808"/>
        </w:rPr>
        <w:t>el</w:t>
      </w:r>
      <w:r>
        <w:rPr>
          <w:color w:val="0C0808"/>
          <w:spacing w:val="41"/>
        </w:rPr>
        <w:t> </w:t>
      </w:r>
      <w:r>
        <w:rPr>
          <w:color w:val="0C0808"/>
        </w:rPr>
        <w:t>área</w:t>
      </w:r>
      <w:r>
        <w:rPr>
          <w:color w:val="0C0808"/>
          <w:spacing w:val="41"/>
        </w:rPr>
        <w:t> </w:t>
      </w:r>
      <w:r>
        <w:rPr>
          <w:color w:val="0C0808"/>
        </w:rPr>
        <w:t>de</w:t>
      </w:r>
      <w:r>
        <w:rPr>
          <w:color w:val="0C0808"/>
          <w:spacing w:val="41"/>
        </w:rPr>
        <w:t> </w:t>
      </w:r>
      <w:r>
        <w:rPr>
          <w:color w:val="0C0808"/>
        </w:rPr>
        <w:t>trabajo</w:t>
      </w:r>
      <w:r>
        <w:rPr>
          <w:color w:val="0C0808"/>
          <w:spacing w:val="41"/>
        </w:rPr>
        <w:t> </w:t>
      </w:r>
      <w:r>
        <w:rPr>
          <w:color w:val="0C0808"/>
        </w:rPr>
        <w:t>de</w:t>
      </w:r>
      <w:r>
        <w:rPr>
          <w:color w:val="0C0808"/>
          <w:spacing w:val="41"/>
        </w:rPr>
        <w:t> </w:t>
      </w:r>
      <w:r>
        <w:rPr>
          <w:color w:val="0C0808"/>
        </w:rPr>
        <w:t>acuerdo</w:t>
      </w:r>
      <w:r>
        <w:rPr>
          <w:color w:val="0C0808"/>
          <w:spacing w:val="41"/>
        </w:rPr>
        <w:t> </w:t>
      </w:r>
      <w:r>
        <w:rPr>
          <w:color w:val="0C0808"/>
        </w:rPr>
        <w:t>con</w:t>
      </w:r>
      <w:r>
        <w:rPr>
          <w:color w:val="0C0808"/>
          <w:spacing w:val="41"/>
        </w:rPr>
        <w:t> </w:t>
      </w:r>
      <w:r>
        <w:rPr>
          <w:color w:val="0C0808"/>
        </w:rPr>
        <w:t>los</w:t>
      </w:r>
      <w:r>
        <w:rPr>
          <w:color w:val="0C0808"/>
          <w:spacing w:val="41"/>
        </w:rPr>
        <w:t> </w:t>
      </w:r>
      <w:r>
        <w:rPr>
          <w:color w:val="0C0808"/>
        </w:rPr>
        <w:t>requerimientos</w:t>
      </w:r>
      <w:r>
        <w:rPr>
          <w:color w:val="0C0808"/>
          <w:spacing w:val="41"/>
        </w:rPr>
        <w:t> </w:t>
      </w:r>
      <w:r>
        <w:rPr>
          <w:color w:val="0C0808"/>
        </w:rPr>
        <w:t>de</w:t>
      </w:r>
      <w:r>
        <w:rPr>
          <w:color w:val="0C0808"/>
          <w:spacing w:val="41"/>
        </w:rPr>
        <w:t> </w:t>
      </w:r>
      <w:r>
        <w:rPr>
          <w:color w:val="0C0808"/>
        </w:rPr>
        <w:t>la</w:t>
      </w:r>
      <w:r>
        <w:rPr>
          <w:color w:val="0C0808"/>
        </w:rPr>
        <w:t> operación según procedimientos establecidos.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CE4.2 Realizar las operaciones de limpieza y comprobar la ausencia</w:t>
      </w:r>
      <w:r>
        <w:rPr>
          <w:color w:val="0C0808"/>
          <w:spacing w:val="54"/>
        </w:rPr>
        <w:t> </w:t>
      </w:r>
      <w:r>
        <w:rPr>
          <w:color w:val="0C0808"/>
        </w:rPr>
        <w:t>de</w:t>
      </w:r>
      <w:r>
        <w:rPr>
          <w:color w:val="0C0808"/>
        </w:rPr>
        <w:t> deformaciones en los equipos, instalaciones y accesorios.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</w:rPr>
        <w:t>CE4.3 Comprobar</w:t>
      </w:r>
      <w:r>
        <w:rPr>
          <w:color w:val="0C0808"/>
          <w:spacing w:val="55"/>
        </w:rPr>
        <w:t> </w:t>
      </w:r>
      <w:r>
        <w:rPr>
          <w:color w:val="0C0808"/>
        </w:rPr>
        <w:t>la</w:t>
      </w:r>
      <w:r>
        <w:rPr>
          <w:color w:val="0C0808"/>
          <w:spacing w:val="55"/>
        </w:rPr>
        <w:t> </w:t>
      </w:r>
      <w:r>
        <w:rPr>
          <w:color w:val="0C0808"/>
        </w:rPr>
        <w:t>alimentación</w:t>
      </w:r>
      <w:r>
        <w:rPr>
          <w:color w:val="0C0808"/>
          <w:spacing w:val="55"/>
        </w:rPr>
        <w:t> </w:t>
      </w:r>
      <w:r>
        <w:rPr>
          <w:color w:val="0C0808"/>
        </w:rPr>
        <w:t>de</w:t>
      </w:r>
      <w:r>
        <w:rPr>
          <w:color w:val="0C0808"/>
          <w:spacing w:val="55"/>
        </w:rPr>
        <w:t> </w:t>
      </w:r>
      <w:r>
        <w:rPr>
          <w:color w:val="0C0808"/>
        </w:rPr>
        <w:t>los</w:t>
      </w:r>
      <w:r>
        <w:rPr>
          <w:color w:val="0C0808"/>
          <w:spacing w:val="55"/>
        </w:rPr>
        <w:t> </w:t>
      </w:r>
      <w:r>
        <w:rPr>
          <w:color w:val="0C0808"/>
        </w:rPr>
        <w:t>equipos</w:t>
      </w:r>
      <w:r>
        <w:rPr>
          <w:color w:val="0C0808"/>
          <w:spacing w:val="55"/>
        </w:rPr>
        <w:t> </w:t>
      </w:r>
      <w:r>
        <w:rPr>
          <w:color w:val="0C0808"/>
        </w:rPr>
        <w:t>y</w:t>
      </w:r>
      <w:r>
        <w:rPr>
          <w:color w:val="0C0808"/>
          <w:spacing w:val="55"/>
        </w:rPr>
        <w:t> </w:t>
      </w:r>
      <w:r>
        <w:rPr>
          <w:color w:val="0C0808"/>
        </w:rPr>
        <w:t>las</w:t>
      </w:r>
      <w:r>
        <w:rPr>
          <w:color w:val="0C0808"/>
          <w:spacing w:val="55"/>
        </w:rPr>
        <w:t> </w:t>
      </w:r>
      <w:r>
        <w:rPr>
          <w:color w:val="0C0808"/>
        </w:rPr>
        <w:t>conexiones</w:t>
      </w:r>
      <w:r>
        <w:rPr>
          <w:color w:val="0C0808"/>
          <w:spacing w:val="12"/>
        </w:rPr>
        <w:t> </w:t>
      </w:r>
      <w:r>
        <w:rPr>
          <w:color w:val="0C0808"/>
        </w:rPr>
        <w:t>y</w:t>
      </w:r>
      <w:r>
        <w:rPr>
          <w:color w:val="0C0808"/>
        </w:rPr>
        <w:t> continuidades de cables, conectores, regletas, entre otros, de sistemas</w:t>
      </w:r>
      <w:r>
        <w:rPr>
          <w:color w:val="0C0808"/>
          <w:spacing w:val="17"/>
        </w:rPr>
        <w:t> </w:t>
      </w:r>
      <w:r>
        <w:rPr>
          <w:color w:val="0C0808"/>
        </w:rPr>
        <w:t>eléctricos</w:t>
      </w:r>
      <w:r>
        <w:rPr>
          <w:color w:val="0C0808"/>
        </w:rPr>
        <w:t> y de comunicación de la instalación de automatización industrial.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CE4.4</w:t>
      </w:r>
      <w:r>
        <w:rPr>
          <w:color w:val="0C0808"/>
          <w:spacing w:val="32"/>
        </w:rPr>
        <w:t> </w:t>
      </w:r>
      <w:r>
        <w:rPr>
          <w:color w:val="0C0808"/>
        </w:rPr>
        <w:t>Comprobar</w:t>
      </w:r>
      <w:r>
        <w:rPr>
          <w:color w:val="0C0808"/>
          <w:spacing w:val="39"/>
        </w:rPr>
        <w:t> </w:t>
      </w:r>
      <w:r>
        <w:rPr>
          <w:color w:val="0C0808"/>
        </w:rPr>
        <w:t>el</w:t>
      </w:r>
      <w:r>
        <w:rPr>
          <w:color w:val="0C0808"/>
          <w:spacing w:val="39"/>
        </w:rPr>
        <w:t> </w:t>
      </w:r>
      <w:r>
        <w:rPr>
          <w:color w:val="0C0808"/>
        </w:rPr>
        <w:t>estado</w:t>
      </w:r>
      <w:r>
        <w:rPr>
          <w:color w:val="0C0808"/>
          <w:spacing w:val="39"/>
        </w:rPr>
        <w:t> </w:t>
      </w:r>
      <w:r>
        <w:rPr>
          <w:color w:val="0C0808"/>
        </w:rPr>
        <w:t>de</w:t>
      </w:r>
      <w:r>
        <w:rPr>
          <w:color w:val="0C0808"/>
          <w:spacing w:val="39"/>
        </w:rPr>
        <w:t> </w:t>
      </w:r>
      <w:r>
        <w:rPr>
          <w:color w:val="0C0808"/>
        </w:rPr>
        <w:t>la</w:t>
      </w:r>
      <w:r>
        <w:rPr>
          <w:color w:val="0C0808"/>
          <w:spacing w:val="39"/>
        </w:rPr>
        <w:t> </w:t>
      </w:r>
      <w:r>
        <w:rPr>
          <w:color w:val="0C0808"/>
        </w:rPr>
        <w:t>infraestructura</w:t>
      </w:r>
      <w:r>
        <w:rPr>
          <w:color w:val="0C0808"/>
          <w:spacing w:val="39"/>
        </w:rPr>
        <w:t> </w:t>
      </w:r>
      <w:r>
        <w:rPr>
          <w:color w:val="0C0808"/>
        </w:rPr>
        <w:t>de</w:t>
      </w:r>
      <w:r>
        <w:rPr>
          <w:color w:val="0C0808"/>
          <w:spacing w:val="39"/>
        </w:rPr>
        <w:t> </w:t>
      </w:r>
      <w:r>
        <w:rPr>
          <w:color w:val="0C0808"/>
        </w:rPr>
        <w:t>la</w:t>
      </w:r>
      <w:r>
        <w:rPr>
          <w:color w:val="0C0808"/>
          <w:spacing w:val="39"/>
        </w:rPr>
        <w:t> </w:t>
      </w:r>
      <w:r>
        <w:rPr>
          <w:color w:val="0C0808"/>
        </w:rPr>
        <w:t>instalación</w:t>
      </w:r>
      <w:r>
        <w:rPr>
          <w:color w:val="0C0808"/>
          <w:spacing w:val="39"/>
        </w:rPr>
        <w:t> </w:t>
      </w:r>
      <w:r>
        <w:rPr>
          <w:color w:val="0C0808"/>
        </w:rPr>
        <w:t>(eléctrica,</w:t>
      </w:r>
      <w:r>
        <w:rPr>
          <w:color w:val="0C0808"/>
        </w:rPr>
        <w:t> neumática e hidráulica).</w:t>
      </w:r>
      <w:r>
        <w:rPr/>
      </w:r>
    </w:p>
    <w:p>
      <w:pPr>
        <w:pStyle w:val="BodyText"/>
        <w:spacing w:line="249" w:lineRule="auto"/>
        <w:ind w:right="1541" w:firstLine="0"/>
        <w:jc w:val="both"/>
      </w:pPr>
      <w:r>
        <w:rPr>
          <w:color w:val="0C0808"/>
        </w:rPr>
        <w:t>CE4.5</w:t>
      </w:r>
      <w:r>
        <w:rPr>
          <w:color w:val="0C0808"/>
          <w:spacing w:val="55"/>
        </w:rPr>
        <w:t> </w:t>
      </w:r>
      <w:r>
        <w:rPr>
          <w:color w:val="0C0808"/>
        </w:rPr>
        <w:t>Comprobar los parámetros del  sistema  y  de  los  equipos  y</w:t>
      </w:r>
      <w:r>
        <w:rPr>
          <w:color w:val="0C0808"/>
          <w:spacing w:val="-12"/>
        </w:rPr>
        <w:t> </w:t>
      </w:r>
      <w:r>
        <w:rPr>
          <w:color w:val="0C0808"/>
        </w:rPr>
        <w:t>comparar</w:t>
      </w:r>
      <w:r>
        <w:rPr>
          <w:color w:val="0C0808"/>
        </w:rPr>
        <w:t> las medidas obtenidas con la documentación técnica, comprobando su</w:t>
      </w:r>
      <w:r>
        <w:rPr>
          <w:color w:val="0C0808"/>
          <w:spacing w:val="50"/>
        </w:rPr>
        <w:t> </w:t>
      </w:r>
      <w:r>
        <w:rPr>
          <w:color w:val="0C0808"/>
        </w:rPr>
        <w:t>correcto</w:t>
      </w:r>
      <w:r>
        <w:rPr>
          <w:color w:val="0C0808"/>
        </w:rPr>
        <w:t> funcionamiento.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CE4.6 Revisar y mantener en estado de operación los equipos y</w:t>
      </w:r>
      <w:r>
        <w:rPr>
          <w:color w:val="0C0808"/>
          <w:spacing w:val="5"/>
        </w:rPr>
        <w:t> </w:t>
      </w:r>
      <w:r>
        <w:rPr>
          <w:color w:val="0C0808"/>
        </w:rPr>
        <w:t>herramientas</w:t>
      </w:r>
      <w:r>
        <w:rPr>
          <w:color w:val="0C0808"/>
        </w:rPr>
        <w:t> empleados en el mantenimiento.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/>
        <w:pict>
          <v:shape style="position:absolute;margin-left:562.863220pt;margin-top:6.927081pt;width:9pt;height:74.4pt;mso-position-horizontal-relative:page;mso-position-vertical-relative:paragraph;z-index:2800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C0808"/>
        </w:rPr>
        <w:t>CE4.7</w:t>
      </w:r>
      <w:r>
        <w:rPr>
          <w:color w:val="0C0808"/>
          <w:spacing w:val="32"/>
        </w:rPr>
        <w:t> </w:t>
      </w:r>
      <w:r>
        <w:rPr>
          <w:color w:val="0C0808"/>
        </w:rPr>
        <w:t>Sustituir</w:t>
      </w:r>
      <w:r>
        <w:rPr>
          <w:color w:val="0C0808"/>
          <w:spacing w:val="-10"/>
        </w:rPr>
        <w:t> </w:t>
      </w:r>
      <w:r>
        <w:rPr>
          <w:color w:val="0C0808"/>
        </w:rPr>
        <w:t>el</w:t>
      </w:r>
      <w:r>
        <w:rPr>
          <w:color w:val="0C0808"/>
          <w:spacing w:val="-10"/>
        </w:rPr>
        <w:t> </w:t>
      </w:r>
      <w:r>
        <w:rPr>
          <w:color w:val="0C0808"/>
        </w:rPr>
        <w:t>elemento</w:t>
      </w:r>
      <w:r>
        <w:rPr>
          <w:color w:val="0C0808"/>
          <w:spacing w:val="-10"/>
        </w:rPr>
        <w:t> </w:t>
      </w:r>
      <w:r>
        <w:rPr>
          <w:color w:val="0C0808"/>
        </w:rPr>
        <w:t>o</w:t>
      </w:r>
      <w:r>
        <w:rPr>
          <w:color w:val="0C0808"/>
          <w:spacing w:val="-10"/>
        </w:rPr>
        <w:t> </w:t>
      </w:r>
      <w:r>
        <w:rPr>
          <w:color w:val="0C0808"/>
        </w:rPr>
        <w:t>componente</w:t>
      </w:r>
      <w:r>
        <w:rPr>
          <w:color w:val="0C0808"/>
          <w:spacing w:val="-10"/>
        </w:rPr>
        <w:t> </w:t>
      </w:r>
      <w:r>
        <w:rPr>
          <w:color w:val="0C0808"/>
        </w:rPr>
        <w:t>indicado</w:t>
      </w:r>
      <w:r>
        <w:rPr>
          <w:color w:val="0C0808"/>
          <w:spacing w:val="-10"/>
        </w:rPr>
        <w:t> </w:t>
      </w:r>
      <w:r>
        <w:rPr>
          <w:color w:val="0C0808"/>
        </w:rPr>
        <w:t>en</w:t>
      </w:r>
      <w:r>
        <w:rPr>
          <w:color w:val="0C0808"/>
          <w:spacing w:val="-10"/>
        </w:rPr>
        <w:t> </w:t>
      </w:r>
      <w:r>
        <w:rPr>
          <w:color w:val="0C0808"/>
        </w:rPr>
        <w:t>el</w:t>
      </w:r>
      <w:r>
        <w:rPr>
          <w:color w:val="0C0808"/>
          <w:spacing w:val="-10"/>
        </w:rPr>
        <w:t> </w:t>
      </w:r>
      <w:r>
        <w:rPr>
          <w:color w:val="0C0808"/>
        </w:rPr>
        <w:t>plan</w:t>
      </w:r>
      <w:r>
        <w:rPr>
          <w:color w:val="0C0808"/>
          <w:spacing w:val="-10"/>
        </w:rPr>
        <w:t> </w:t>
      </w:r>
      <w:r>
        <w:rPr>
          <w:color w:val="0C0808"/>
        </w:rPr>
        <w:t>de</w:t>
      </w:r>
      <w:r>
        <w:rPr>
          <w:color w:val="0C0808"/>
          <w:spacing w:val="-10"/>
        </w:rPr>
        <w:t> </w:t>
      </w:r>
      <w:r>
        <w:rPr>
          <w:color w:val="0C0808"/>
        </w:rPr>
        <w:t>mantenimiento,</w:t>
      </w:r>
      <w:r>
        <w:rPr>
          <w:color w:val="0C0808"/>
        </w:rPr>
        <w:t> realizando las intervenciones necesarias para dicha sustitución.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CE4&amp;8</w:t>
      </w:r>
      <w:r>
        <w:rPr>
          <w:color w:val="0C0808"/>
          <w:spacing w:val="54"/>
        </w:rPr>
        <w:t> </w:t>
      </w:r>
      <w:r>
        <w:rPr>
          <w:color w:val="0C0808"/>
        </w:rPr>
        <w:t>Realizar</w:t>
      </w:r>
      <w:r>
        <w:rPr>
          <w:color w:val="0C0808"/>
          <w:spacing w:val="-11"/>
        </w:rPr>
        <w:t> </w:t>
      </w:r>
      <w:r>
        <w:rPr>
          <w:color w:val="0C0808"/>
        </w:rPr>
        <w:t>las</w:t>
      </w:r>
      <w:r>
        <w:rPr>
          <w:color w:val="0C0808"/>
          <w:spacing w:val="-11"/>
        </w:rPr>
        <w:t> </w:t>
      </w:r>
      <w:r>
        <w:rPr>
          <w:color w:val="0C0808"/>
        </w:rPr>
        <w:t>prue+as</w:t>
      </w:r>
      <w:r>
        <w:rPr>
          <w:color w:val="0C0808"/>
          <w:spacing w:val="-11"/>
        </w:rPr>
        <w:t> </w:t>
      </w:r>
      <w:r>
        <w:rPr>
          <w:color w:val="0C0808"/>
        </w:rPr>
        <w:t>y</w:t>
      </w:r>
      <w:r>
        <w:rPr>
          <w:color w:val="0C0808"/>
          <w:spacing w:val="-11"/>
        </w:rPr>
        <w:t> </w:t>
      </w:r>
      <w:r>
        <w:rPr>
          <w:color w:val="0C0808"/>
        </w:rPr>
        <w:t>ajustes</w:t>
      </w:r>
      <w:r>
        <w:rPr>
          <w:color w:val="0C0808"/>
          <w:spacing w:val="-11"/>
        </w:rPr>
        <w:t> </w:t>
      </w:r>
      <w:r>
        <w:rPr>
          <w:color w:val="0C0808"/>
        </w:rPr>
        <w:t>necesarios</w:t>
      </w:r>
      <w:r>
        <w:rPr>
          <w:color w:val="0C0808"/>
          <w:spacing w:val="-11"/>
        </w:rPr>
        <w:t> </w:t>
      </w:r>
      <w:r>
        <w:rPr>
          <w:color w:val="0C0808"/>
        </w:rPr>
        <w:t>siguiendo</w:t>
      </w:r>
      <w:r>
        <w:rPr>
          <w:color w:val="0C0808"/>
          <w:spacing w:val="-11"/>
        </w:rPr>
        <w:t> </w:t>
      </w:r>
      <w:r>
        <w:rPr>
          <w:color w:val="0C0808"/>
        </w:rPr>
        <w:t>lo</w:t>
      </w:r>
      <w:r>
        <w:rPr>
          <w:color w:val="0C0808"/>
          <w:spacing w:val="-11"/>
        </w:rPr>
        <w:t> </w:t>
      </w:r>
      <w:r>
        <w:rPr>
          <w:color w:val="0C0808"/>
        </w:rPr>
        <w:t>especificado</w:t>
      </w:r>
      <w:r>
        <w:rPr>
          <w:color w:val="0C0808"/>
          <w:spacing w:val="-11"/>
        </w:rPr>
        <w:t> </w:t>
      </w:r>
      <w:r>
        <w:rPr>
          <w:color w:val="0C0808"/>
        </w:rPr>
        <w:t>en</w:t>
      </w:r>
      <w:r>
        <w:rPr>
          <w:color w:val="0C0808"/>
          <w:spacing w:val="-11"/>
        </w:rPr>
        <w:t> </w:t>
      </w:r>
      <w:r>
        <w:rPr>
          <w:color w:val="0C0808"/>
        </w:rPr>
        <w:t>la</w:t>
      </w:r>
      <w:r>
        <w:rPr>
          <w:color w:val="0C0808"/>
          <w:spacing w:val="-1"/>
        </w:rPr>
        <w:t> </w:t>
      </w:r>
      <w:r>
        <w:rPr>
          <w:color w:val="0C0808"/>
        </w:rPr>
        <w:t>documentación técnica.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CE4.9 Cumplimentar el informe de intervención recogiendo las</w:t>
      </w:r>
      <w:r>
        <w:rPr>
          <w:color w:val="0C0808"/>
          <w:spacing w:val="40"/>
        </w:rPr>
        <w:t> </w:t>
      </w:r>
      <w:r>
        <w:rPr>
          <w:color w:val="0C0808"/>
        </w:rPr>
        <w:t>intervenciones</w:t>
      </w:r>
      <w:r>
        <w:rPr>
          <w:color w:val="0C0808"/>
        </w:rPr>
        <w:t> realizadas y en el formato establecido.</w:t>
      </w:r>
      <w:r>
        <w:rPr/>
      </w:r>
    </w:p>
    <w:p>
      <w:pPr>
        <w:spacing w:after="0" w:line="249" w:lineRule="auto"/>
        <w:jc w:val="both"/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933" w:val="left" w:leader="none"/>
          <w:tab w:pos="9118" w:val="left" w:leader="none"/>
        </w:tabs>
        <w:spacing w:line="240" w:lineRule="auto" w:before="39"/>
        <w:ind w:left="126" w:right="0"/>
        <w:jc w:val="left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68176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9" w:lineRule="auto" w:before="0"/>
        <w:ind w:left="1900" w:right="1541" w:firstLine="0"/>
        <w:jc w:val="both"/>
      </w:pPr>
      <w:r>
        <w:rPr>
          <w:color w:val="0C0808"/>
        </w:rPr>
        <w:t>C5: Realizar operaciones de mantenimiento correctivo de una instalación</w:t>
      </w:r>
      <w:r>
        <w:rPr>
          <w:color w:val="0C0808"/>
          <w:spacing w:val="42"/>
        </w:rPr>
        <w:t> </w:t>
      </w:r>
      <w:r>
        <w:rPr>
          <w:color w:val="0C0808"/>
        </w:rPr>
        <w:t>de</w:t>
      </w:r>
      <w:r>
        <w:rPr>
          <w:color w:val="0C0808"/>
        </w:rPr>
        <w:t> automatización</w:t>
      </w:r>
      <w:r>
        <w:rPr>
          <w:color w:val="0C0808"/>
          <w:spacing w:val="28"/>
        </w:rPr>
        <w:t> </w:t>
      </w:r>
      <w:r>
        <w:rPr>
          <w:color w:val="0C0808"/>
        </w:rPr>
        <w:t>industrial</w:t>
      </w:r>
      <w:r>
        <w:rPr>
          <w:color w:val="0C0808"/>
          <w:spacing w:val="28"/>
        </w:rPr>
        <w:t> </w:t>
      </w:r>
      <w:r>
        <w:rPr>
          <w:color w:val="0C0808"/>
        </w:rPr>
        <w:t>tipo,</w:t>
      </w:r>
      <w:r>
        <w:rPr>
          <w:color w:val="0C0808"/>
          <w:spacing w:val="28"/>
        </w:rPr>
        <w:t> </w:t>
      </w:r>
      <w:r>
        <w:rPr>
          <w:color w:val="0C0808"/>
        </w:rPr>
        <w:t>a</w:t>
      </w:r>
      <w:r>
        <w:rPr>
          <w:color w:val="0C0808"/>
          <w:spacing w:val="28"/>
        </w:rPr>
        <w:t> </w:t>
      </w:r>
      <w:r>
        <w:rPr>
          <w:color w:val="0C0808"/>
        </w:rPr>
        <w:t>partir</w:t>
      </w:r>
      <w:r>
        <w:rPr>
          <w:color w:val="0C0808"/>
          <w:spacing w:val="28"/>
        </w:rPr>
        <w:t> </w:t>
      </w:r>
      <w:r>
        <w:rPr>
          <w:color w:val="0C0808"/>
        </w:rPr>
        <w:t>de</w:t>
      </w:r>
      <w:r>
        <w:rPr>
          <w:color w:val="0C0808"/>
          <w:spacing w:val="28"/>
        </w:rPr>
        <w:t> </w:t>
      </w:r>
      <w:r>
        <w:rPr>
          <w:color w:val="0C0808"/>
        </w:rPr>
        <w:t>la</w:t>
      </w:r>
      <w:r>
        <w:rPr>
          <w:color w:val="0C0808"/>
          <w:spacing w:val="28"/>
        </w:rPr>
        <w:t> </w:t>
      </w:r>
      <w:r>
        <w:rPr>
          <w:color w:val="0C0808"/>
        </w:rPr>
        <w:t>documentación</w:t>
      </w:r>
      <w:r>
        <w:rPr>
          <w:color w:val="0C0808"/>
          <w:spacing w:val="28"/>
        </w:rPr>
        <w:t> </w:t>
      </w:r>
      <w:r>
        <w:rPr>
          <w:color w:val="0C0808"/>
        </w:rPr>
        <w:t>técnica</w:t>
      </w:r>
      <w:r>
        <w:rPr>
          <w:color w:val="0C0808"/>
          <w:spacing w:val="28"/>
        </w:rPr>
        <w:t> </w:t>
      </w:r>
      <w:r>
        <w:rPr>
          <w:color w:val="0C0808"/>
        </w:rPr>
        <w:t>en</w:t>
      </w:r>
      <w:r>
        <w:rPr>
          <w:color w:val="0C0808"/>
          <w:spacing w:val="28"/>
        </w:rPr>
        <w:t> </w:t>
      </w:r>
      <w:r>
        <w:rPr>
          <w:color w:val="0C0808"/>
        </w:rPr>
        <w:t>condiciones</w:t>
      </w:r>
      <w:r>
        <w:rPr>
          <w:color w:val="0C0808"/>
        </w:rPr>
        <w:t> de calidad y cumpliendo las normativas de prevención de riesgos laborales</w:t>
      </w:r>
      <w:r>
        <w:rPr>
          <w:color w:val="0C0808"/>
          <w:spacing w:val="53"/>
        </w:rPr>
        <w:t> </w:t>
      </w:r>
      <w:r>
        <w:rPr>
          <w:color w:val="0C0808"/>
        </w:rPr>
        <w:t>y</w:t>
      </w:r>
      <w:r>
        <w:rPr>
          <w:color w:val="0C0808"/>
        </w:rPr>
        <w:t> medioambientales.</w:t>
      </w:r>
      <w:r>
        <w:rPr/>
      </w:r>
    </w:p>
    <w:p>
      <w:pPr>
        <w:pStyle w:val="BodyText"/>
        <w:spacing w:line="249" w:lineRule="auto"/>
        <w:ind w:right="1533" w:firstLine="0"/>
        <w:jc w:val="left"/>
      </w:pPr>
      <w:r>
        <w:rPr>
          <w:color w:val="0C0808"/>
        </w:rPr>
        <w:t>CE5.1</w:t>
      </w:r>
      <w:r>
        <w:rPr>
          <w:color w:val="0C0808"/>
          <w:spacing w:val="32"/>
        </w:rPr>
        <w:t> </w:t>
      </w:r>
      <w:r>
        <w:rPr>
          <w:color w:val="0C0808"/>
        </w:rPr>
        <w:t>Interpretar</w:t>
      </w:r>
      <w:r>
        <w:rPr>
          <w:color w:val="0C0808"/>
          <w:spacing w:val="-9"/>
        </w:rPr>
        <w:t> </w:t>
      </w:r>
      <w:r>
        <w:rPr>
          <w:color w:val="0C0808"/>
        </w:rPr>
        <w:t>los</w:t>
      </w:r>
      <w:r>
        <w:rPr>
          <w:color w:val="0C0808"/>
          <w:spacing w:val="-9"/>
        </w:rPr>
        <w:t> </w:t>
      </w:r>
      <w:r>
        <w:rPr>
          <w:color w:val="0C0808"/>
        </w:rPr>
        <w:t>síntomas</w:t>
      </w:r>
      <w:r>
        <w:rPr>
          <w:color w:val="0C0808"/>
          <w:spacing w:val="-9"/>
        </w:rPr>
        <w:t> </w:t>
      </w:r>
      <w:r>
        <w:rPr>
          <w:color w:val="0C0808"/>
        </w:rPr>
        <w:t>de</w:t>
      </w:r>
      <w:r>
        <w:rPr>
          <w:color w:val="0C0808"/>
          <w:spacing w:val="-9"/>
        </w:rPr>
        <w:t> </w:t>
      </w:r>
      <w:r>
        <w:rPr>
          <w:color w:val="0C0808"/>
        </w:rPr>
        <w:t>la</w:t>
      </w:r>
      <w:r>
        <w:rPr>
          <w:color w:val="0C0808"/>
          <w:spacing w:val="-9"/>
        </w:rPr>
        <w:t> </w:t>
      </w:r>
      <w:r>
        <w:rPr>
          <w:color w:val="0C0808"/>
        </w:rPr>
        <w:t>avería</w:t>
      </w:r>
      <w:r>
        <w:rPr>
          <w:color w:val="0C0808"/>
          <w:spacing w:val="-9"/>
        </w:rPr>
        <w:t> </w:t>
      </w:r>
      <w:r>
        <w:rPr>
          <w:color w:val="0C0808"/>
        </w:rPr>
        <w:t>relacionándola</w:t>
      </w:r>
      <w:r>
        <w:rPr>
          <w:color w:val="0C0808"/>
          <w:spacing w:val="-9"/>
        </w:rPr>
        <w:t> </w:t>
      </w:r>
      <w:r>
        <w:rPr>
          <w:color w:val="0C0808"/>
        </w:rPr>
        <w:t>con</w:t>
      </w:r>
      <w:r>
        <w:rPr>
          <w:color w:val="0C0808"/>
          <w:spacing w:val="-9"/>
        </w:rPr>
        <w:t> </w:t>
      </w:r>
      <w:r>
        <w:rPr>
          <w:color w:val="0C0808"/>
        </w:rPr>
        <w:t>los</w:t>
      </w:r>
      <w:r>
        <w:rPr>
          <w:color w:val="0C0808"/>
          <w:spacing w:val="-9"/>
        </w:rPr>
        <w:t> </w:t>
      </w:r>
      <w:r>
        <w:rPr>
          <w:color w:val="0C0808"/>
        </w:rPr>
        <w:t>elementos</w:t>
      </w:r>
      <w:r>
        <w:rPr>
          <w:color w:val="0C0808"/>
          <w:spacing w:val="-9"/>
        </w:rPr>
        <w:t> </w:t>
      </w:r>
      <w:r>
        <w:rPr>
          <w:color w:val="0C0808"/>
        </w:rPr>
        <w:t>del</w:t>
      </w:r>
      <w:r>
        <w:rPr>
          <w:color w:val="0C0808"/>
        </w:rPr>
        <w:t> sistema.</w:t>
      </w:r>
      <w:r>
        <w:rPr/>
      </w:r>
    </w:p>
    <w:p>
      <w:pPr>
        <w:pStyle w:val="BodyText"/>
        <w:spacing w:line="249" w:lineRule="auto"/>
        <w:ind w:right="1533" w:firstLine="0"/>
        <w:jc w:val="left"/>
      </w:pPr>
      <w:r>
        <w:rPr>
          <w:color w:val="0C0808"/>
        </w:rPr>
        <w:t>CE5.2</w:t>
      </w:r>
      <w:r>
        <w:rPr>
          <w:color w:val="0C0808"/>
          <w:spacing w:val="32"/>
        </w:rPr>
        <w:t> </w:t>
      </w:r>
      <w:r>
        <w:rPr>
          <w:color w:val="0C0808"/>
        </w:rPr>
        <w:t>Realizar</w:t>
      </w:r>
      <w:r>
        <w:rPr>
          <w:color w:val="0C0808"/>
          <w:spacing w:val="31"/>
        </w:rPr>
        <w:t> </w:t>
      </w:r>
      <w:r>
        <w:rPr>
          <w:color w:val="0C0808"/>
        </w:rPr>
        <w:t>hipótesis</w:t>
      </w:r>
      <w:r>
        <w:rPr>
          <w:color w:val="0C0808"/>
          <w:spacing w:val="31"/>
        </w:rPr>
        <w:t> </w:t>
      </w:r>
      <w:r>
        <w:rPr>
          <w:color w:val="0C0808"/>
        </w:rPr>
        <w:t>de</w:t>
      </w:r>
      <w:r>
        <w:rPr>
          <w:color w:val="0C0808"/>
          <w:spacing w:val="31"/>
        </w:rPr>
        <w:t> </w:t>
      </w:r>
      <w:r>
        <w:rPr>
          <w:color w:val="0C0808"/>
        </w:rPr>
        <w:t>las</w:t>
      </w:r>
      <w:r>
        <w:rPr>
          <w:color w:val="0C0808"/>
          <w:spacing w:val="31"/>
        </w:rPr>
        <w:t> </w:t>
      </w:r>
      <w:r>
        <w:rPr>
          <w:color w:val="0C0808"/>
        </w:rPr>
        <w:t>posibles</w:t>
      </w:r>
      <w:r>
        <w:rPr>
          <w:color w:val="0C0808"/>
          <w:spacing w:val="31"/>
        </w:rPr>
        <w:t> </w:t>
      </w:r>
      <w:r>
        <w:rPr>
          <w:color w:val="0C0808"/>
        </w:rPr>
        <w:t>causas</w:t>
      </w:r>
      <w:r>
        <w:rPr>
          <w:color w:val="0C0808"/>
          <w:spacing w:val="31"/>
        </w:rPr>
        <w:t> </w:t>
      </w:r>
      <w:r>
        <w:rPr>
          <w:color w:val="0C0808"/>
        </w:rPr>
        <w:t>de</w:t>
      </w:r>
      <w:r>
        <w:rPr>
          <w:color w:val="0C0808"/>
          <w:spacing w:val="31"/>
        </w:rPr>
        <w:t> </w:t>
      </w:r>
      <w:r>
        <w:rPr>
          <w:color w:val="0C0808"/>
        </w:rPr>
        <w:t>la</w:t>
      </w:r>
      <w:r>
        <w:rPr>
          <w:color w:val="0C0808"/>
          <w:spacing w:val="31"/>
        </w:rPr>
        <w:t> </w:t>
      </w:r>
      <w:r>
        <w:rPr>
          <w:color w:val="0C0808"/>
        </w:rPr>
        <w:t>avería</w:t>
      </w:r>
      <w:r>
        <w:rPr>
          <w:color w:val="0C0808"/>
          <w:spacing w:val="31"/>
        </w:rPr>
        <w:t> </w:t>
      </w:r>
      <w:r>
        <w:rPr>
          <w:color w:val="0C0808"/>
        </w:rPr>
        <w:t>describiendo</w:t>
      </w:r>
      <w:r>
        <w:rPr>
          <w:color w:val="0C0808"/>
          <w:spacing w:val="31"/>
        </w:rPr>
        <w:t> </w:t>
      </w:r>
      <w:r>
        <w:rPr>
          <w:color w:val="0C0808"/>
        </w:rPr>
        <w:t>la</w:t>
      </w:r>
      <w:r>
        <w:rPr>
          <w:color w:val="0C0808"/>
        </w:rPr>
        <w:t> relación entre los efectos descritos y las causas de los mismos.</w:t>
      </w:r>
      <w:r>
        <w:rPr/>
      </w:r>
    </w:p>
    <w:p>
      <w:pPr>
        <w:pStyle w:val="BodyText"/>
        <w:spacing w:line="249" w:lineRule="auto"/>
        <w:ind w:right="1533" w:firstLine="0"/>
        <w:jc w:val="left"/>
      </w:pPr>
      <w:r>
        <w:rPr>
          <w:color w:val="0C0808"/>
        </w:rPr>
        <w:t>CE5.3</w:t>
      </w:r>
      <w:r>
        <w:rPr>
          <w:color w:val="0C0808"/>
          <w:spacing w:val="32"/>
        </w:rPr>
        <w:t> </w:t>
      </w:r>
      <w:r>
        <w:rPr>
          <w:color w:val="0C0808"/>
        </w:rPr>
        <w:t>Colaborar</w:t>
      </w:r>
      <w:r>
        <w:rPr>
          <w:color w:val="0C0808"/>
          <w:spacing w:val="35"/>
        </w:rPr>
        <w:t> </w:t>
      </w:r>
      <w:r>
        <w:rPr>
          <w:color w:val="0C0808"/>
        </w:rPr>
        <w:t>en</w:t>
      </w:r>
      <w:r>
        <w:rPr>
          <w:color w:val="0C0808"/>
          <w:spacing w:val="35"/>
        </w:rPr>
        <w:t> </w:t>
      </w:r>
      <w:r>
        <w:rPr>
          <w:color w:val="0C0808"/>
        </w:rPr>
        <w:t>el</w:t>
      </w:r>
      <w:r>
        <w:rPr>
          <w:color w:val="0C0808"/>
          <w:spacing w:val="35"/>
        </w:rPr>
        <w:t> </w:t>
      </w:r>
      <w:r>
        <w:rPr>
          <w:color w:val="0C0808"/>
        </w:rPr>
        <w:t>plan</w:t>
      </w:r>
      <w:r>
        <w:rPr>
          <w:color w:val="0C0808"/>
          <w:spacing w:val="35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intervención</w:t>
      </w:r>
      <w:r>
        <w:rPr>
          <w:color w:val="0C0808"/>
          <w:spacing w:val="35"/>
        </w:rPr>
        <w:t> </w:t>
      </w:r>
      <w:r>
        <w:rPr>
          <w:color w:val="0C0808"/>
        </w:rPr>
        <w:t>para</w:t>
      </w:r>
      <w:r>
        <w:rPr>
          <w:color w:val="0C0808"/>
          <w:spacing w:val="35"/>
        </w:rPr>
        <w:t> </w:t>
      </w:r>
      <w:r>
        <w:rPr>
          <w:color w:val="0C0808"/>
        </w:rPr>
        <w:t>la</w:t>
      </w:r>
      <w:r>
        <w:rPr>
          <w:color w:val="0C0808"/>
          <w:spacing w:val="35"/>
        </w:rPr>
        <w:t> </w:t>
      </w:r>
      <w:r>
        <w:rPr>
          <w:color w:val="0C0808"/>
        </w:rPr>
        <w:t>detección</w:t>
      </w:r>
      <w:r>
        <w:rPr>
          <w:color w:val="0C0808"/>
          <w:spacing w:val="35"/>
        </w:rPr>
        <w:t> </w:t>
      </w:r>
      <w:r>
        <w:rPr>
          <w:color w:val="0C0808"/>
        </w:rPr>
        <w:t>de</w:t>
      </w:r>
      <w:r>
        <w:rPr>
          <w:color w:val="0C0808"/>
          <w:spacing w:val="35"/>
        </w:rPr>
        <w:t> </w:t>
      </w:r>
      <w:r>
        <w:rPr>
          <w:color w:val="0C0808"/>
        </w:rPr>
        <w:t>la</w:t>
      </w:r>
      <w:r>
        <w:rPr>
          <w:color w:val="0C0808"/>
          <w:spacing w:val="35"/>
        </w:rPr>
        <w:t> </w:t>
      </w:r>
      <w:r>
        <w:rPr>
          <w:color w:val="0C0808"/>
        </w:rPr>
        <w:t>causa</w:t>
      </w:r>
      <w:r>
        <w:rPr>
          <w:color w:val="0C0808"/>
          <w:spacing w:val="35"/>
        </w:rPr>
        <w:t> </w:t>
      </w:r>
      <w:r>
        <w:rPr>
          <w:color w:val="0C0808"/>
        </w:rPr>
        <w:t>o</w:t>
      </w:r>
      <w:r>
        <w:rPr>
          <w:color w:val="0C0808"/>
        </w:rPr>
        <w:t> causas de la avería.</w:t>
      </w:r>
      <w:r>
        <w:rPr/>
      </w:r>
    </w:p>
    <w:p>
      <w:pPr>
        <w:pStyle w:val="BodyText"/>
        <w:spacing w:line="249" w:lineRule="auto"/>
        <w:ind w:right="1542" w:firstLine="0"/>
        <w:jc w:val="both"/>
      </w:pPr>
      <w:r>
        <w:rPr>
          <w:color w:val="0C0808"/>
        </w:rPr>
        <w:t>CE5.4</w:t>
      </w:r>
      <w:r>
        <w:rPr>
          <w:color w:val="0C0808"/>
          <w:spacing w:val="32"/>
        </w:rPr>
        <w:t> </w:t>
      </w:r>
      <w:r>
        <w:rPr>
          <w:color w:val="0C0808"/>
        </w:rPr>
        <w:t>Realizar</w:t>
      </w:r>
      <w:r>
        <w:rPr>
          <w:color w:val="0C0808"/>
          <w:spacing w:val="-24"/>
        </w:rPr>
        <w:t> </w:t>
      </w:r>
      <w:r>
        <w:rPr>
          <w:color w:val="0C0808"/>
        </w:rPr>
        <w:t>la</w:t>
      </w:r>
      <w:r>
        <w:rPr>
          <w:color w:val="0C0808"/>
          <w:spacing w:val="-24"/>
        </w:rPr>
        <w:t> </w:t>
      </w:r>
      <w:r>
        <w:rPr>
          <w:color w:val="0C0808"/>
        </w:rPr>
        <w:t>reparación</w:t>
      </w:r>
      <w:r>
        <w:rPr>
          <w:color w:val="0C0808"/>
          <w:spacing w:val="-24"/>
        </w:rPr>
        <w:t> </w:t>
      </w:r>
      <w:r>
        <w:rPr>
          <w:color w:val="0C0808"/>
        </w:rPr>
        <w:t>o</w:t>
      </w:r>
      <w:r>
        <w:rPr>
          <w:color w:val="0C0808"/>
          <w:spacing w:val="-24"/>
        </w:rPr>
        <w:t> </w:t>
      </w:r>
      <w:r>
        <w:rPr>
          <w:color w:val="0C0808"/>
        </w:rPr>
        <w:t>sustitución</w:t>
      </w:r>
      <w:r>
        <w:rPr>
          <w:color w:val="0C0808"/>
          <w:spacing w:val="-24"/>
        </w:rPr>
        <w:t> </w:t>
      </w:r>
      <w:r>
        <w:rPr>
          <w:color w:val="0C0808"/>
        </w:rPr>
        <w:t>de</w:t>
      </w:r>
      <w:r>
        <w:rPr>
          <w:color w:val="0C0808"/>
          <w:spacing w:val="-24"/>
        </w:rPr>
        <w:t> </w:t>
      </w:r>
      <w:r>
        <w:rPr>
          <w:color w:val="0C0808"/>
        </w:rPr>
        <w:t>elementos</w:t>
      </w:r>
      <w:r>
        <w:rPr>
          <w:color w:val="0C0808"/>
          <w:spacing w:val="-24"/>
        </w:rPr>
        <w:t> </w:t>
      </w:r>
      <w:r>
        <w:rPr>
          <w:color w:val="0C0808"/>
        </w:rPr>
        <w:t>neumáticos</w:t>
      </w:r>
      <w:r>
        <w:rPr>
          <w:color w:val="0C0808"/>
          <w:spacing w:val="-24"/>
        </w:rPr>
        <w:t> </w:t>
      </w:r>
      <w:r>
        <w:rPr>
          <w:color w:val="0C0808"/>
        </w:rPr>
        <w:t>e</w:t>
      </w:r>
      <w:r>
        <w:rPr>
          <w:color w:val="0C0808"/>
          <w:spacing w:val="-24"/>
        </w:rPr>
        <w:t> </w:t>
      </w:r>
      <w:r>
        <w:rPr>
          <w:color w:val="0C0808"/>
        </w:rPr>
        <w:t>hidráulicos.</w:t>
      </w:r>
      <w:r>
        <w:rPr>
          <w:color w:val="0C0808"/>
        </w:rPr>
        <w:t> CEH&amp;H</w:t>
      </w:r>
      <w:r>
        <w:rPr>
          <w:color w:val="0C0808"/>
          <w:spacing w:val="42"/>
        </w:rPr>
        <w:t> </w:t>
      </w:r>
      <w:r>
        <w:rPr>
          <w:color w:val="0C0808"/>
        </w:rPr>
        <w:t>Realizar</w:t>
      </w:r>
      <w:r>
        <w:rPr>
          <w:color w:val="0C0808"/>
          <w:spacing w:val="-24"/>
        </w:rPr>
        <w:t> </w:t>
      </w:r>
      <w:r>
        <w:rPr>
          <w:color w:val="0C0808"/>
        </w:rPr>
        <w:t>la</w:t>
      </w:r>
      <w:r>
        <w:rPr>
          <w:color w:val="0C0808"/>
          <w:spacing w:val="-24"/>
        </w:rPr>
        <w:t> </w:t>
      </w:r>
      <w:r>
        <w:rPr>
          <w:color w:val="0C0808"/>
        </w:rPr>
        <w:t>sustitución</w:t>
      </w:r>
      <w:r>
        <w:rPr>
          <w:color w:val="0C0808"/>
          <w:spacing w:val="-24"/>
        </w:rPr>
        <w:t> </w:t>
      </w:r>
      <w:r>
        <w:rPr>
          <w:color w:val="0C0808"/>
        </w:rPr>
        <w:t>y</w:t>
      </w:r>
      <w:r>
        <w:rPr>
          <w:color w:val="0C0808"/>
          <w:spacing w:val="-24"/>
        </w:rPr>
        <w:t> </w:t>
      </w:r>
      <w:r>
        <w:rPr>
          <w:color w:val="0C0808"/>
        </w:rPr>
        <w:t>posterior</w:t>
      </w:r>
      <w:r>
        <w:rPr>
          <w:color w:val="0C0808"/>
          <w:spacing w:val="-24"/>
        </w:rPr>
        <w:t> </w:t>
      </w:r>
      <w:r>
        <w:rPr>
          <w:color w:val="0C0808"/>
        </w:rPr>
        <w:t>verificación</w:t>
      </w:r>
      <w:r>
        <w:rPr>
          <w:color w:val="0C0808"/>
          <w:spacing w:val="-24"/>
        </w:rPr>
        <w:t> </w:t>
      </w:r>
      <w:r>
        <w:rPr>
          <w:color w:val="0C0808"/>
        </w:rPr>
        <w:t>de</w:t>
      </w:r>
      <w:r>
        <w:rPr>
          <w:color w:val="0C0808"/>
          <w:spacing w:val="-24"/>
        </w:rPr>
        <w:t> </w:t>
      </w:r>
      <w:r>
        <w:rPr>
          <w:color w:val="0C0808"/>
        </w:rPr>
        <w:t>una</w:t>
      </w:r>
      <w:r>
        <w:rPr>
          <w:color w:val="0C0808"/>
          <w:spacing w:val="-24"/>
        </w:rPr>
        <w:t> </w:t>
      </w:r>
      <w:r>
        <w:rPr>
          <w:color w:val="0C0808"/>
        </w:rPr>
        <w:t>tarjeta</w:t>
      </w:r>
      <w:r>
        <w:rPr>
          <w:color w:val="0C0808"/>
          <w:spacing w:val="-24"/>
        </w:rPr>
        <w:t> </w:t>
      </w:r>
      <w:r>
        <w:rPr>
          <w:color w:val="0C0808"/>
        </w:rPr>
        <w:t>de</w:t>
      </w:r>
      <w:r>
        <w:rPr>
          <w:color w:val="0C0808"/>
          <w:spacing w:val="-24"/>
        </w:rPr>
        <w:t> </w:t>
      </w:r>
      <w:r>
        <w:rPr>
          <w:color w:val="0C0808"/>
        </w:rPr>
        <w:t>adquisición</w:t>
      </w:r>
      <w:r>
        <w:rPr>
          <w:color w:val="0C0808"/>
        </w:rPr>
        <w:t> de datos analógicos comprobando su parametrización y ajustes.</w:t>
      </w:r>
      <w:r>
        <w:rPr/>
      </w:r>
    </w:p>
    <w:p>
      <w:pPr>
        <w:pStyle w:val="BodyText"/>
        <w:spacing w:line="249" w:lineRule="auto"/>
        <w:ind w:right="1533" w:firstLine="0"/>
        <w:jc w:val="left"/>
      </w:pPr>
      <w:r>
        <w:rPr>
          <w:color w:val="0C0808"/>
        </w:rPr>
        <w:t>CE5.6 Realizar la recarga del programa principal del PLC tras su</w:t>
      </w:r>
      <w:r>
        <w:rPr>
          <w:color w:val="0C0808"/>
          <w:spacing w:val="27"/>
        </w:rPr>
        <w:t> </w:t>
      </w:r>
      <w:r>
        <w:rPr>
          <w:color w:val="0C0808"/>
        </w:rPr>
        <w:t>pérdida</w:t>
      </w:r>
      <w:r>
        <w:rPr>
          <w:color w:val="0C0808"/>
        </w:rPr>
        <w:t> accidental.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9" w:lineRule="auto" w:before="0"/>
        <w:ind w:left="1900" w:right="1533" w:firstLine="0"/>
        <w:jc w:val="left"/>
      </w:pPr>
      <w:r>
        <w:rPr>
          <w:color w:val="0C0808"/>
        </w:rPr>
        <w:t>C6:</w:t>
      </w:r>
      <w:r>
        <w:rPr>
          <w:color w:val="0C0808"/>
          <w:spacing w:val="36"/>
        </w:rPr>
        <w:t> </w:t>
      </w:r>
      <w:r>
        <w:rPr>
          <w:color w:val="0C0808"/>
        </w:rPr>
        <w:t>Participar</w:t>
      </w:r>
      <w:r>
        <w:rPr>
          <w:color w:val="0C0808"/>
          <w:spacing w:val="36"/>
        </w:rPr>
        <w:t> </w:t>
      </w:r>
      <w:r>
        <w:rPr>
          <w:color w:val="0C0808"/>
        </w:rPr>
        <w:t>en</w:t>
      </w:r>
      <w:r>
        <w:rPr>
          <w:color w:val="0C0808"/>
          <w:spacing w:val="36"/>
        </w:rPr>
        <w:t> </w:t>
      </w:r>
      <w:r>
        <w:rPr>
          <w:color w:val="0C0808"/>
        </w:rPr>
        <w:t>los</w:t>
      </w:r>
      <w:r>
        <w:rPr>
          <w:color w:val="0C0808"/>
          <w:spacing w:val="36"/>
        </w:rPr>
        <w:t> </w:t>
      </w:r>
      <w:r>
        <w:rPr>
          <w:color w:val="0C0808"/>
        </w:rPr>
        <w:t>procesos</w:t>
      </w:r>
      <w:r>
        <w:rPr>
          <w:color w:val="0C0808"/>
          <w:spacing w:val="36"/>
        </w:rPr>
        <w:t> </w:t>
      </w:r>
      <w:r>
        <w:rPr>
          <w:color w:val="0C0808"/>
        </w:rPr>
        <w:t>de</w:t>
      </w:r>
      <w:r>
        <w:rPr>
          <w:color w:val="0C0808"/>
          <w:spacing w:val="36"/>
        </w:rPr>
        <w:t> </w:t>
      </w:r>
      <w:r>
        <w:rPr>
          <w:color w:val="0C0808"/>
        </w:rPr>
        <w:t>trabajo</w:t>
      </w:r>
      <w:r>
        <w:rPr>
          <w:color w:val="0C0808"/>
          <w:spacing w:val="36"/>
        </w:rPr>
        <w:t> </w:t>
      </w:r>
      <w:r>
        <w:rPr>
          <w:color w:val="0C0808"/>
        </w:rPr>
        <w:t>de</w:t>
      </w:r>
      <w:r>
        <w:rPr>
          <w:color w:val="0C0808"/>
          <w:spacing w:val="36"/>
        </w:rPr>
        <w:t> </w:t>
      </w:r>
      <w:r>
        <w:rPr>
          <w:color w:val="0C0808"/>
        </w:rPr>
        <w:t>la</w:t>
      </w:r>
      <w:r>
        <w:rPr>
          <w:color w:val="0C0808"/>
          <w:spacing w:val="36"/>
        </w:rPr>
        <w:t> </w:t>
      </w:r>
      <w:r>
        <w:rPr>
          <w:color w:val="0C0808"/>
        </w:rPr>
        <w:t>empresa,</w:t>
      </w:r>
      <w:r>
        <w:rPr>
          <w:color w:val="0C0808"/>
          <w:spacing w:val="36"/>
        </w:rPr>
        <w:t> </w:t>
      </w:r>
      <w:r>
        <w:rPr>
          <w:color w:val="0C0808"/>
        </w:rPr>
        <w:t>siguiendo</w:t>
      </w:r>
      <w:r>
        <w:rPr>
          <w:color w:val="0C0808"/>
          <w:spacing w:val="36"/>
        </w:rPr>
        <w:t> </w:t>
      </w:r>
      <w:r>
        <w:rPr>
          <w:color w:val="0C0808"/>
        </w:rPr>
        <w:t>las</w:t>
      </w:r>
      <w:r>
        <w:rPr>
          <w:color w:val="0C0808"/>
          <w:spacing w:val="36"/>
        </w:rPr>
        <w:t> </w:t>
      </w:r>
      <w:r>
        <w:rPr>
          <w:color w:val="0C0808"/>
        </w:rPr>
        <w:t>normas</w:t>
      </w:r>
      <w:r>
        <w:rPr>
          <w:color w:val="0C0808"/>
          <w:spacing w:val="36"/>
        </w:rPr>
        <w:t> </w:t>
      </w:r>
      <w:r>
        <w:rPr>
          <w:color w:val="0C0808"/>
        </w:rPr>
        <w:t>e</w:t>
      </w:r>
      <w:r>
        <w:rPr>
          <w:color w:val="0C0808"/>
        </w:rPr>
        <w:t> instrucciones establecidas en el centro de trabajo.</w:t>
      </w:r>
      <w:r>
        <w:rPr/>
      </w:r>
    </w:p>
    <w:p>
      <w:pPr>
        <w:pStyle w:val="BodyText"/>
        <w:spacing w:line="249" w:lineRule="auto"/>
        <w:ind w:right="1533" w:firstLine="0"/>
        <w:jc w:val="left"/>
      </w:pPr>
      <w:r>
        <w:rPr>
          <w:color w:val="0C0808"/>
        </w:rPr>
        <w:t>CE6.1 Comportarse responsablemente tanto en las relaciones humanas </w:t>
      </w:r>
      <w:r>
        <w:rPr>
          <w:color w:val="0C0808"/>
          <w:spacing w:val="47"/>
        </w:rPr>
        <w:t> </w:t>
      </w:r>
      <w:r>
        <w:rPr>
          <w:color w:val="0C0808"/>
        </w:rPr>
        <w:t>como</w:t>
      </w:r>
      <w:r>
        <w:rPr>
          <w:color w:val="0C0808"/>
        </w:rPr>
        <w:t> en los trabajos a</w:t>
      </w:r>
      <w:r>
        <w:rPr>
          <w:color w:val="0C0808"/>
          <w:spacing w:val="-11"/>
        </w:rPr>
        <w:t> </w:t>
      </w:r>
      <w:r>
        <w:rPr>
          <w:color w:val="0C0808"/>
        </w:rPr>
        <w:t>realizar.</w:t>
      </w:r>
      <w:r>
        <w:rPr/>
      </w:r>
    </w:p>
    <w:p>
      <w:pPr>
        <w:pStyle w:val="BodyText"/>
        <w:spacing w:line="240" w:lineRule="auto"/>
        <w:ind w:right="1533" w:firstLine="0"/>
        <w:jc w:val="left"/>
      </w:pPr>
      <w:r>
        <w:rPr>
          <w:color w:val="0C0808"/>
        </w:rPr>
        <w:t>CE6.2    Respetar los procedimientos y normas del centro de</w:t>
      </w:r>
      <w:r>
        <w:rPr>
          <w:color w:val="0C0808"/>
          <w:spacing w:val="-23"/>
        </w:rPr>
        <w:t> </w:t>
      </w:r>
      <w:r>
        <w:rPr>
          <w:color w:val="0C0808"/>
        </w:rPr>
        <w:t>trabajo.</w:t>
      </w:r>
      <w:r>
        <w:rPr/>
      </w:r>
    </w:p>
    <w:p>
      <w:pPr>
        <w:pStyle w:val="BodyText"/>
        <w:spacing w:line="249" w:lineRule="auto" w:before="10"/>
        <w:ind w:right="1533" w:firstLine="0"/>
        <w:jc w:val="left"/>
      </w:pPr>
      <w:r>
        <w:rPr>
          <w:color w:val="0C0808"/>
        </w:rPr>
        <w:t>CE6.3</w:t>
      </w:r>
      <w:r>
        <w:rPr>
          <w:color w:val="0C0808"/>
          <w:spacing w:val="32"/>
        </w:rPr>
        <w:t> </w:t>
      </w:r>
      <w:r>
        <w:rPr>
          <w:color w:val="0C0808"/>
        </w:rPr>
        <w:t>Emprender</w:t>
      </w:r>
      <w:r>
        <w:rPr>
          <w:color w:val="0C0808"/>
          <w:spacing w:val="29"/>
        </w:rPr>
        <w:t> </w:t>
      </w:r>
      <w:r>
        <w:rPr>
          <w:color w:val="0C0808"/>
        </w:rPr>
        <w:t>con</w:t>
      </w:r>
      <w:r>
        <w:rPr>
          <w:color w:val="0C0808"/>
          <w:spacing w:val="29"/>
        </w:rPr>
        <w:t> </w:t>
      </w:r>
      <w:r>
        <w:rPr>
          <w:color w:val="0C0808"/>
        </w:rPr>
        <w:t>diligencia</w:t>
      </w:r>
      <w:r>
        <w:rPr>
          <w:color w:val="0C0808"/>
          <w:spacing w:val="29"/>
        </w:rPr>
        <w:t> </w:t>
      </w:r>
      <w:r>
        <w:rPr>
          <w:color w:val="0C0808"/>
        </w:rPr>
        <w:t>las</w:t>
      </w:r>
      <w:r>
        <w:rPr>
          <w:color w:val="0C0808"/>
          <w:spacing w:val="29"/>
        </w:rPr>
        <w:t> </w:t>
      </w:r>
      <w:r>
        <w:rPr>
          <w:color w:val="0C0808"/>
        </w:rPr>
        <w:t>tareas</w:t>
      </w:r>
      <w:r>
        <w:rPr>
          <w:color w:val="0C0808"/>
          <w:spacing w:val="29"/>
        </w:rPr>
        <w:t> </w:t>
      </w:r>
      <w:r>
        <w:rPr>
          <w:color w:val="0C0808"/>
        </w:rPr>
        <w:t>según</w:t>
      </w:r>
      <w:r>
        <w:rPr>
          <w:color w:val="0C0808"/>
          <w:spacing w:val="29"/>
        </w:rPr>
        <w:t> </w:t>
      </w:r>
      <w:r>
        <w:rPr>
          <w:color w:val="0C0808"/>
        </w:rPr>
        <w:t>las</w:t>
      </w:r>
      <w:r>
        <w:rPr>
          <w:color w:val="0C0808"/>
          <w:spacing w:val="29"/>
        </w:rPr>
        <w:t> </w:t>
      </w:r>
      <w:r>
        <w:rPr>
          <w:color w:val="0C0808"/>
        </w:rPr>
        <w:t>instrucciones</w:t>
      </w:r>
      <w:r>
        <w:rPr>
          <w:color w:val="0C0808"/>
          <w:spacing w:val="29"/>
        </w:rPr>
        <w:t> </w:t>
      </w:r>
      <w:r>
        <w:rPr>
          <w:color w:val="0C0808"/>
        </w:rPr>
        <w:t>recibidas,</w:t>
      </w:r>
      <w:r>
        <w:rPr>
          <w:color w:val="0C0808"/>
        </w:rPr>
        <w:t> tratando de que se adecuen al ritmo de trabajo de la empresa.</w:t>
      </w:r>
      <w:r>
        <w:rPr/>
      </w:r>
    </w:p>
    <w:p>
      <w:pPr>
        <w:pStyle w:val="BodyText"/>
        <w:spacing w:line="249" w:lineRule="auto"/>
        <w:ind w:right="2040" w:firstLine="0"/>
        <w:jc w:val="left"/>
      </w:pPr>
      <w:r>
        <w:rPr>
          <w:color w:val="0C0808"/>
        </w:rPr>
        <w:t>CE6.4 Integrarse en los procesos de producción del centro de</w:t>
      </w:r>
      <w:r>
        <w:rPr>
          <w:color w:val="0C0808"/>
          <w:spacing w:val="-23"/>
        </w:rPr>
        <w:t> </w:t>
      </w:r>
      <w:r>
        <w:rPr>
          <w:color w:val="0C0808"/>
        </w:rPr>
        <w:t>trabajo.</w:t>
      </w:r>
      <w:r>
        <w:rPr>
          <w:color w:val="0C0808"/>
        </w:rPr>
        <w:t> CE6.5    Utilizar los canales de comunicación</w:t>
      </w:r>
      <w:r>
        <w:rPr>
          <w:color w:val="0C0808"/>
          <w:spacing w:val="-23"/>
        </w:rPr>
        <w:t> </w:t>
      </w:r>
      <w:r>
        <w:rPr>
          <w:color w:val="0C0808"/>
        </w:rPr>
        <w:t>establecidos.</w:t>
      </w:r>
      <w:r>
        <w:rPr/>
      </w:r>
    </w:p>
    <w:p>
      <w:pPr>
        <w:pStyle w:val="BodyText"/>
        <w:spacing w:line="249" w:lineRule="auto"/>
        <w:ind w:right="1533" w:firstLine="0"/>
        <w:jc w:val="left"/>
      </w:pPr>
      <w:r>
        <w:rPr>
          <w:color w:val="0C0808"/>
        </w:rPr>
        <w:t>CE6.6 Respetar en todo momento las medidas de prevención de riesgos,</w:t>
      </w:r>
      <w:r>
        <w:rPr>
          <w:color w:val="0C0808"/>
          <w:spacing w:val="16"/>
        </w:rPr>
        <w:t> </w:t>
      </w:r>
      <w:r>
        <w:rPr>
          <w:color w:val="0C0808"/>
        </w:rPr>
        <w:t>salud</w:t>
      </w:r>
      <w:r>
        <w:rPr>
          <w:color w:val="0C0808"/>
        </w:rPr>
        <w:t> laboral y protección del medio ambiente.</w:t>
      </w:r>
      <w:r>
        <w:rPr/>
      </w:r>
    </w:p>
    <w:p>
      <w:pPr>
        <w:spacing w:line="240" w:lineRule="auto" w:before="3"/>
        <w:rPr>
          <w:rFonts w:ascii="Arial" w:hAnsi="Arial" w:cs="Arial" w:eastAsia="Arial" w:hint="default"/>
          <w:sz w:val="19"/>
          <w:szCs w:val="19"/>
        </w:rPr>
      </w:pPr>
    </w:p>
    <w:p>
      <w:pPr>
        <w:pStyle w:val="Heading1"/>
        <w:spacing w:line="240" w:lineRule="auto"/>
        <w:ind w:right="1533"/>
        <w:jc w:val="left"/>
        <w:rPr>
          <w:b w:val="0"/>
          <w:bCs w:val="0"/>
        </w:rPr>
      </w:pPr>
      <w:r>
        <w:rPr>
          <w:color w:val="0C0808"/>
        </w:rPr>
        <w:t>Contenidos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24"/>
        </w:numPr>
        <w:tabs>
          <w:tab w:pos="2260" w:val="left" w:leader="none"/>
        </w:tabs>
        <w:spacing w:line="249" w:lineRule="auto" w:before="0" w:after="0"/>
        <w:ind w:left="2263" w:right="1542" w:hanging="363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Análisis de la documentación técnica de una instalación de</w:t>
      </w:r>
      <w:r>
        <w:rPr>
          <w:rFonts w:ascii="Arial" w:hAnsi="Arial"/>
          <w:b/>
          <w:color w:val="0C0808"/>
          <w:spacing w:val="7"/>
          <w:sz w:val="20"/>
        </w:rPr>
        <w:t> </w:t>
      </w:r>
      <w:r>
        <w:rPr>
          <w:rFonts w:ascii="Arial" w:hAnsi="Arial"/>
          <w:b/>
          <w:color w:val="0C0808"/>
          <w:sz w:val="20"/>
        </w:rPr>
        <w:t>automatización</w:t>
      </w:r>
      <w:r>
        <w:rPr>
          <w:rFonts w:ascii="Arial" w:hAnsi="Arial"/>
          <w:b/>
          <w:color w:val="0C0808"/>
          <w:sz w:val="20"/>
        </w:rPr>
        <w:t> industrial.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9" w:lineRule="auto" w:before="1" w:after="0"/>
        <w:ind w:left="2617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Identificación de equipos y elementos de una instalación de</w:t>
      </w:r>
      <w:r>
        <w:rPr>
          <w:rFonts w:ascii="Arial" w:hAnsi="Arial"/>
          <w:color w:val="0C0808"/>
          <w:spacing w:val="13"/>
          <w:sz w:val="20"/>
        </w:rPr>
        <w:t> </w:t>
      </w:r>
      <w:r>
        <w:rPr>
          <w:rFonts w:ascii="Arial" w:hAnsi="Arial"/>
          <w:color w:val="0C0808"/>
          <w:sz w:val="20"/>
        </w:rPr>
        <w:t>automatización</w:t>
      </w:r>
      <w:r>
        <w:rPr>
          <w:rFonts w:ascii="Arial" w:hAnsi="Arial"/>
          <w:color w:val="0C0808"/>
          <w:sz w:val="20"/>
        </w:rPr>
        <w:t> industrial.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0" w:lineRule="auto" w:before="1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Interpretación de diagramas lógicos de funcionamiento de una instalación.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0" w:lineRule="auto" w:before="10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Verificación de la instrumentación</w:t>
      </w:r>
      <w:r>
        <w:rPr>
          <w:rFonts w:ascii="Arial" w:hAnsi="Arial"/>
          <w:color w:val="0C0808"/>
          <w:spacing w:val="-5"/>
          <w:sz w:val="20"/>
        </w:rPr>
        <w:t> </w:t>
      </w:r>
      <w:r>
        <w:rPr>
          <w:rFonts w:ascii="Arial" w:hAnsi="Arial"/>
          <w:color w:val="0C0808"/>
          <w:sz w:val="20"/>
        </w:rPr>
        <w:t>industrial&amp;</w:t>
      </w:r>
      <w:r>
        <w:rPr>
          <w:rFonts w:ascii="Arial" w:hAnsi="Arial"/>
          <w:sz w:val="20"/>
        </w:rPr>
      </w:r>
    </w:p>
    <w:p>
      <w:pPr>
        <w:spacing w:line="240" w:lineRule="auto" w:before="8"/>
        <w:rPr>
          <w:rFonts w:ascii="Arial" w:hAnsi="Arial" w:cs="Arial" w:eastAsia="Arial" w:hint="default"/>
          <w:sz w:val="15"/>
          <w:szCs w:val="15"/>
        </w:rPr>
      </w:pPr>
    </w:p>
    <w:p>
      <w:pPr>
        <w:pStyle w:val="Heading1"/>
        <w:numPr>
          <w:ilvl w:val="0"/>
          <w:numId w:val="24"/>
        </w:numPr>
        <w:tabs>
          <w:tab w:pos="2268" w:val="left" w:leader="none"/>
        </w:tabs>
        <w:spacing w:line="249" w:lineRule="auto" w:before="0" w:after="0"/>
        <w:ind w:left="2263" w:right="1542" w:hanging="363"/>
        <w:jc w:val="left"/>
        <w:rPr>
          <w:b w:val="0"/>
          <w:bCs w:val="0"/>
        </w:rPr>
      </w:pPr>
      <w:r>
        <w:rPr>
          <w:color w:val="0C0808"/>
        </w:rPr>
        <w:t>Montaje</w:t>
      </w:r>
      <w:r>
        <w:rPr>
          <w:color w:val="0C0808"/>
          <w:spacing w:val="-30"/>
        </w:rPr>
        <w:t> </w:t>
      </w:r>
      <w:r>
        <w:rPr>
          <w:color w:val="0C0808"/>
        </w:rPr>
        <w:t>de</w:t>
      </w:r>
      <w:r>
        <w:rPr>
          <w:color w:val="0C0808"/>
          <w:spacing w:val="-30"/>
        </w:rPr>
        <w:t> </w:t>
      </w:r>
      <w:r>
        <w:rPr>
          <w:color w:val="0C0808"/>
        </w:rPr>
        <w:t>los</w:t>
      </w:r>
      <w:r>
        <w:rPr>
          <w:color w:val="0C0808"/>
          <w:spacing w:val="-30"/>
        </w:rPr>
        <w:t> </w:t>
      </w:r>
      <w:r>
        <w:rPr>
          <w:color w:val="0C0808"/>
        </w:rPr>
        <w:t>cuadros,</w:t>
      </w:r>
      <w:r>
        <w:rPr>
          <w:color w:val="0C0808"/>
          <w:spacing w:val="-30"/>
        </w:rPr>
        <w:t> </w:t>
      </w:r>
      <w:r>
        <w:rPr>
          <w:color w:val="0C0808"/>
        </w:rPr>
        <w:t>armarios</w:t>
      </w:r>
      <w:r>
        <w:rPr>
          <w:color w:val="0C0808"/>
          <w:spacing w:val="-30"/>
        </w:rPr>
        <w:t> </w:t>
      </w:r>
      <w:r>
        <w:rPr>
          <w:color w:val="0C0808"/>
        </w:rPr>
        <w:t>y</w:t>
      </w:r>
      <w:r>
        <w:rPr>
          <w:color w:val="0C0808"/>
          <w:spacing w:val="-30"/>
        </w:rPr>
        <w:t> </w:t>
      </w:r>
      <w:r>
        <w:rPr>
          <w:color w:val="0C0808"/>
        </w:rPr>
        <w:t>pupitres</w:t>
      </w:r>
      <w:r>
        <w:rPr>
          <w:color w:val="0C0808"/>
          <w:spacing w:val="-30"/>
        </w:rPr>
        <w:t> </w:t>
      </w:r>
      <w:r>
        <w:rPr>
          <w:color w:val="0C0808"/>
        </w:rPr>
        <w:t>de</w:t>
      </w:r>
      <w:r>
        <w:rPr>
          <w:color w:val="0C0808"/>
          <w:spacing w:val="-30"/>
        </w:rPr>
        <w:t> </w:t>
      </w:r>
      <w:r>
        <w:rPr>
          <w:color w:val="0C0808"/>
        </w:rPr>
        <w:t>los</w:t>
      </w:r>
      <w:r>
        <w:rPr>
          <w:color w:val="0C0808"/>
          <w:spacing w:val="-30"/>
        </w:rPr>
        <w:t> </w:t>
      </w:r>
      <w:r>
        <w:rPr>
          <w:color w:val="0C0808"/>
        </w:rPr>
        <w:t>sistemas</w:t>
      </w:r>
      <w:r>
        <w:rPr>
          <w:color w:val="0C0808"/>
          <w:spacing w:val="-30"/>
        </w:rPr>
        <w:t> </w:t>
      </w:r>
      <w:r>
        <w:rPr>
          <w:color w:val="0C0808"/>
        </w:rPr>
        <w:t>de</w:t>
      </w:r>
      <w:r>
        <w:rPr>
          <w:color w:val="0C0808"/>
          <w:spacing w:val="-30"/>
        </w:rPr>
        <w:t> </w:t>
      </w:r>
      <w:r>
        <w:rPr>
          <w:color w:val="0C0808"/>
        </w:rPr>
        <w:t>automatización</w:t>
      </w:r>
      <w:r>
        <w:rPr>
          <w:color w:val="0C0808"/>
        </w:rPr>
        <w:t> industrial</w:t>
      </w:r>
      <w:r>
        <w:rPr>
          <w:b w:val="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0" w:lineRule="auto" w:before="1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Interpretación de planos.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0" w:lineRule="auto" w:before="10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Utilización de herramientas y equipos.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0" w:lineRule="auto" w:before="10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Técnicas de construcción de cuadros, armarios y pupitres.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0" w:lineRule="auto" w:before="20" w:after="0"/>
        <w:ind w:left="2617" w:right="1533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color w:val="0C0808"/>
          <w:sz w:val="20"/>
        </w:rPr>
        <w:t>Equ</w:t>
      </w:r>
      <w:r>
        <w:rPr>
          <w:rFonts w:ascii="Arial" w:hAnsi="Arial"/>
          <w:color w:val="0C0808"/>
          <w:sz w:val="24"/>
        </w:rPr>
        <w:t>ipos de protección.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numPr>
          <w:ilvl w:val="0"/>
          <w:numId w:val="24"/>
        </w:numPr>
        <w:tabs>
          <w:tab w:pos="2268" w:val="left" w:leader="none"/>
        </w:tabs>
        <w:spacing w:line="240" w:lineRule="auto" w:before="0" w:after="0"/>
        <w:ind w:left="2267" w:right="1533" w:hanging="367"/>
        <w:jc w:val="left"/>
        <w:rPr>
          <w:b w:val="0"/>
          <w:bCs w:val="0"/>
        </w:rPr>
      </w:pPr>
      <w:r>
        <w:rPr>
          <w:color w:val="0C0808"/>
        </w:rPr>
        <w:t>Pruebas de aceptación en fábrica </w:t>
      </w:r>
      <w:r>
        <w:rPr>
          <w:color w:val="0C0808"/>
          <w:spacing w:val="-6"/>
        </w:rPr>
        <w:t>(FAT)</w:t>
      </w:r>
      <w:r>
        <w:rPr>
          <w:b w:val="0"/>
          <w:spacing w:val="-6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0" w:lineRule="auto" w:before="10" w:after="0"/>
        <w:ind w:left="2617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Ejecución</w:t>
      </w:r>
      <w:r>
        <w:rPr>
          <w:rFonts w:ascii="Arial" w:hAnsi="Arial"/>
          <w:color w:val="0C0808"/>
          <w:spacing w:val="-12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12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-12"/>
          <w:sz w:val="20"/>
        </w:rPr>
        <w:t> </w:t>
      </w:r>
      <w:r>
        <w:rPr>
          <w:rFonts w:ascii="Arial" w:hAnsi="Arial"/>
          <w:color w:val="0C0808"/>
          <w:sz w:val="20"/>
        </w:rPr>
        <w:t>protocolos</w:t>
      </w:r>
      <w:r>
        <w:rPr>
          <w:rFonts w:ascii="Arial" w:hAnsi="Arial"/>
          <w:color w:val="0C0808"/>
          <w:spacing w:val="-12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12"/>
          <w:sz w:val="20"/>
        </w:rPr>
        <w:t> </w:t>
      </w:r>
      <w:r>
        <w:rPr>
          <w:rFonts w:ascii="Arial" w:hAnsi="Arial"/>
          <w:color w:val="0C0808"/>
          <w:sz w:val="20"/>
        </w:rPr>
        <w:t>pruebas</w:t>
      </w:r>
      <w:r>
        <w:rPr>
          <w:rFonts w:ascii="Arial" w:hAnsi="Arial"/>
          <w:color w:val="0C0808"/>
          <w:spacing w:val="-12"/>
          <w:sz w:val="20"/>
        </w:rPr>
        <w:t> </w:t>
      </w:r>
      <w:r>
        <w:rPr>
          <w:rFonts w:ascii="Arial" w:hAnsi="Arial"/>
          <w:color w:val="0C0808"/>
          <w:sz w:val="20"/>
        </w:rPr>
        <w:t>simulando</w:t>
      </w:r>
      <w:r>
        <w:rPr>
          <w:rFonts w:ascii="Arial" w:hAnsi="Arial"/>
          <w:color w:val="0C0808"/>
          <w:spacing w:val="-12"/>
          <w:sz w:val="20"/>
        </w:rPr>
        <w:t> </w:t>
      </w: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pacing w:val="-12"/>
          <w:sz w:val="20"/>
        </w:rPr>
        <w:t> </w:t>
      </w:r>
      <w:r>
        <w:rPr>
          <w:rFonts w:ascii="Arial" w:hAnsi="Arial"/>
          <w:color w:val="0C0808"/>
          <w:sz w:val="20"/>
        </w:rPr>
        <w:t>condiciones</w:t>
      </w:r>
      <w:r>
        <w:rPr>
          <w:rFonts w:ascii="Arial" w:hAnsi="Arial"/>
          <w:color w:val="0C0808"/>
          <w:spacing w:val="-12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-12"/>
          <w:sz w:val="20"/>
        </w:rPr>
        <w:t> </w:t>
      </w:r>
      <w:r>
        <w:rPr>
          <w:rFonts w:ascii="Arial" w:hAnsi="Arial"/>
          <w:color w:val="0C0808"/>
          <w:sz w:val="20"/>
        </w:rPr>
        <w:t>proceso.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9" w:lineRule="auto" w:before="10" w:after="0"/>
        <w:ind w:left="2617" w:right="1541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Realización</w:t>
      </w:r>
      <w:r>
        <w:rPr>
          <w:rFonts w:ascii="Arial" w:hAnsi="Arial"/>
          <w:color w:val="0C0808"/>
          <w:spacing w:val="38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38"/>
          <w:sz w:val="20"/>
        </w:rPr>
        <w:t> </w:t>
      </w: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pacing w:val="38"/>
          <w:sz w:val="20"/>
        </w:rPr>
        <w:t> </w:t>
      </w:r>
      <w:r>
        <w:rPr>
          <w:rFonts w:ascii="Arial" w:hAnsi="Arial"/>
          <w:color w:val="0C0808"/>
          <w:sz w:val="20"/>
        </w:rPr>
        <w:t>modificaciones</w:t>
      </w:r>
      <w:r>
        <w:rPr>
          <w:rFonts w:ascii="Arial" w:hAnsi="Arial"/>
          <w:color w:val="0C0808"/>
          <w:spacing w:val="38"/>
          <w:sz w:val="20"/>
        </w:rPr>
        <w:t> </w:t>
      </w:r>
      <w:r>
        <w:rPr>
          <w:rFonts w:ascii="Arial" w:hAnsi="Arial"/>
          <w:color w:val="0C0808"/>
          <w:sz w:val="20"/>
        </w:rPr>
        <w:t>pertinentes</w:t>
      </w:r>
      <w:r>
        <w:rPr>
          <w:rFonts w:ascii="Arial" w:hAnsi="Arial"/>
          <w:color w:val="0C0808"/>
          <w:spacing w:val="38"/>
          <w:sz w:val="20"/>
        </w:rPr>
        <w:t> </w:t>
      </w:r>
      <w:r>
        <w:rPr>
          <w:rFonts w:ascii="Arial" w:hAnsi="Arial"/>
          <w:color w:val="0C0808"/>
          <w:sz w:val="20"/>
        </w:rPr>
        <w:t>para</w:t>
      </w:r>
      <w:r>
        <w:rPr>
          <w:rFonts w:ascii="Arial" w:hAnsi="Arial"/>
          <w:color w:val="0C0808"/>
          <w:spacing w:val="38"/>
          <w:sz w:val="20"/>
        </w:rPr>
        <w:t> </w:t>
      </w:r>
      <w:r>
        <w:rPr>
          <w:rFonts w:ascii="Arial" w:hAnsi="Arial"/>
          <w:color w:val="0C0808"/>
          <w:sz w:val="20"/>
        </w:rPr>
        <w:t>adecuar</w:t>
      </w:r>
      <w:r>
        <w:rPr>
          <w:rFonts w:ascii="Arial" w:hAnsi="Arial"/>
          <w:color w:val="0C0808"/>
          <w:spacing w:val="38"/>
          <w:sz w:val="20"/>
        </w:rPr>
        <w:t> </w:t>
      </w:r>
      <w:r>
        <w:rPr>
          <w:rFonts w:ascii="Arial" w:hAnsi="Arial"/>
          <w:color w:val="0C0808"/>
          <w:sz w:val="20"/>
        </w:rPr>
        <w:t>al</w:t>
      </w:r>
      <w:r>
        <w:rPr>
          <w:rFonts w:ascii="Arial" w:hAnsi="Arial"/>
          <w:color w:val="0C0808"/>
          <w:spacing w:val="38"/>
          <w:sz w:val="20"/>
        </w:rPr>
        <w:t> </w:t>
      </w:r>
      <w:r>
        <w:rPr>
          <w:rFonts w:ascii="Arial" w:hAnsi="Arial"/>
          <w:color w:val="0C0808"/>
          <w:sz w:val="20"/>
        </w:rPr>
        <w:t>sistema</w:t>
      </w:r>
      <w:r>
        <w:rPr>
          <w:rFonts w:ascii="Arial" w:hAnsi="Arial"/>
          <w:color w:val="0C0808"/>
          <w:spacing w:val="38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z w:val="20"/>
        </w:rPr>
        <w:t> control a las especificaciones de</w:t>
      </w:r>
      <w:r>
        <w:rPr>
          <w:rFonts w:ascii="Arial" w:hAnsi="Arial"/>
          <w:color w:val="0C0808"/>
          <w:spacing w:val="-7"/>
          <w:sz w:val="20"/>
        </w:rPr>
        <w:t> </w:t>
      </w:r>
      <w:r>
        <w:rPr>
          <w:rFonts w:ascii="Arial" w:hAnsi="Arial"/>
          <w:color w:val="0C0808"/>
          <w:sz w:val="20"/>
        </w:rPr>
        <w:t>proceso&amp;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9" w:lineRule="auto" w:before="1" w:after="0"/>
        <w:ind w:left="2617" w:right="1541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shape style="position:absolute;margin-left:562.863220pt;margin-top:22.022081pt;width:9pt;height:74.4pt;mso-position-horizontal-relative:page;mso-position-vertical-relative:paragraph;z-index:2872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0C0808"/>
          <w:sz w:val="20"/>
        </w:rPr>
        <w:t>Desarrollo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los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programas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simulación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prue+as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verificación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39"/>
          <w:sz w:val="20"/>
        </w:rPr>
        <w:t> </w:t>
      </w:r>
      <w:r>
        <w:rPr>
          <w:rFonts w:ascii="Arial" w:hAnsi="Arial"/>
          <w:color w:val="0C0808"/>
          <w:sz w:val="20"/>
        </w:rPr>
        <w:t>la</w:t>
      </w:r>
      <w:r>
        <w:rPr>
          <w:rFonts w:ascii="Arial" w:hAnsi="Arial"/>
          <w:color w:val="0C0808"/>
          <w:sz w:val="20"/>
        </w:rPr>
        <w:t> instrumentación a utilizar durante las pruebas.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numPr>
          <w:ilvl w:val="0"/>
          <w:numId w:val="24"/>
        </w:numPr>
        <w:tabs>
          <w:tab w:pos="2268" w:val="left" w:leader="none"/>
        </w:tabs>
        <w:spacing w:line="240" w:lineRule="auto" w:before="0" w:after="0"/>
        <w:ind w:left="2267" w:right="1533" w:hanging="367"/>
        <w:jc w:val="left"/>
        <w:rPr>
          <w:b w:val="0"/>
          <w:bCs w:val="0"/>
        </w:rPr>
      </w:pPr>
      <w:r>
        <w:rPr>
          <w:color w:val="0C0808"/>
        </w:rPr>
        <w:t>Mantenimiento preventivo en una instalación de automatización industrial.</w:t>
      </w:r>
      <w:r>
        <w:rPr>
          <w:b w:val="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9" w:lineRule="auto" w:before="10" w:after="0"/>
        <w:ind w:left="2617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Realización</w:t>
      </w:r>
      <w:r>
        <w:rPr>
          <w:rFonts w:ascii="Arial" w:hAnsi="Arial"/>
          <w:color w:val="0C0808"/>
          <w:spacing w:val="55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55"/>
          <w:sz w:val="20"/>
        </w:rPr>
        <w:t> </w:t>
      </w:r>
      <w:r>
        <w:rPr>
          <w:rFonts w:ascii="Arial" w:hAnsi="Arial"/>
          <w:color w:val="0C0808"/>
          <w:sz w:val="20"/>
        </w:rPr>
        <w:t>operaciones</w:t>
      </w:r>
      <w:r>
        <w:rPr>
          <w:rFonts w:ascii="Arial" w:hAnsi="Arial"/>
          <w:color w:val="0C0808"/>
          <w:spacing w:val="55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55"/>
          <w:sz w:val="20"/>
        </w:rPr>
        <w:t> </w:t>
      </w:r>
      <w:r>
        <w:rPr>
          <w:rFonts w:ascii="Arial" w:hAnsi="Arial"/>
          <w:color w:val="0C0808"/>
          <w:sz w:val="20"/>
        </w:rPr>
        <w:t>mantenimiento</w:t>
      </w:r>
      <w:r>
        <w:rPr>
          <w:rFonts w:ascii="Arial" w:hAnsi="Arial"/>
          <w:color w:val="0C0808"/>
          <w:spacing w:val="55"/>
          <w:sz w:val="20"/>
        </w:rPr>
        <w:t> </w:t>
      </w:r>
      <w:r>
        <w:rPr>
          <w:rFonts w:ascii="Arial" w:hAnsi="Arial"/>
          <w:color w:val="0C0808"/>
          <w:sz w:val="20"/>
        </w:rPr>
        <w:t>preventivo</w:t>
      </w:r>
      <w:r>
        <w:rPr>
          <w:rFonts w:ascii="Arial" w:hAnsi="Arial"/>
          <w:color w:val="0C0808"/>
          <w:spacing w:val="55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20"/>
          <w:sz w:val="20"/>
        </w:rPr>
        <w:t> </w:t>
      </w:r>
      <w:r>
        <w:rPr>
          <w:rFonts w:ascii="Arial" w:hAnsi="Arial"/>
          <w:color w:val="0C0808"/>
          <w:sz w:val="20"/>
        </w:rPr>
        <w:t>equipos</w:t>
      </w:r>
      <w:r>
        <w:rPr>
          <w:rFonts w:ascii="Arial" w:hAnsi="Arial"/>
          <w:color w:val="0C0808"/>
          <w:sz w:val="20"/>
        </w:rPr>
        <w:t> electroneumáticos y electrohidráulicos.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0" w:lineRule="auto" w:before="1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Comprobación de la instrumentación de campo.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0" w:lineRule="auto" w:before="10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Comprobación de parámetros según protocolos.</w:t>
      </w:r>
      <w:r>
        <w:rPr>
          <w:rFonts w:ascii="Arial" w:hAnsi="Arial"/>
          <w:sz w:val="20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806" w:val="left" w:leader="none"/>
          <w:tab w:pos="8992" w:val="left" w:leader="none"/>
        </w:tabs>
        <w:spacing w:line="240" w:lineRule="auto" w:before="39"/>
        <w:ind w:left="0" w:right="0"/>
        <w:jc w:val="center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68177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24"/>
        </w:numPr>
        <w:tabs>
          <w:tab w:pos="2268" w:val="left" w:leader="none"/>
        </w:tabs>
        <w:spacing w:line="240" w:lineRule="auto" w:before="0" w:after="0"/>
        <w:ind w:left="2267" w:right="1533" w:hanging="36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Mantenimiento correctivo en una instalación de automatización industrial.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0" w:lineRule="auto" w:before="10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Analizar síntomas de avería mediante tablas de diagnóstico.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0" w:lineRule="auto" w:before="10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Reparación o sustitución de elementos neumáticos e hidráulicos.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0" w:lineRule="auto" w:before="10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Sustitución y verificación de tarjetas de adquisición de datos</w:t>
      </w:r>
      <w:r>
        <w:rPr>
          <w:rFonts w:ascii="Arial" w:hAnsi="Arial"/>
          <w:color w:val="0C0808"/>
          <w:spacing w:val="-16"/>
          <w:sz w:val="20"/>
        </w:rPr>
        <w:t> </w:t>
      </w:r>
      <w:r>
        <w:rPr>
          <w:rFonts w:ascii="Arial" w:hAnsi="Arial"/>
          <w:color w:val="0C0808"/>
          <w:sz w:val="20"/>
        </w:rPr>
        <w:t>analógicos&amp;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0" w:lineRule="auto" w:before="10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Recarga del programa principal del PLC tras su pérdida accidental.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numPr>
          <w:ilvl w:val="0"/>
          <w:numId w:val="24"/>
        </w:numPr>
        <w:tabs>
          <w:tab w:pos="2268" w:val="left" w:leader="none"/>
        </w:tabs>
        <w:spacing w:line="240" w:lineRule="auto" w:before="0" w:after="0"/>
        <w:ind w:left="2267" w:right="1533" w:hanging="367"/>
        <w:jc w:val="left"/>
        <w:rPr>
          <w:b w:val="0"/>
          <w:bCs w:val="0"/>
        </w:rPr>
      </w:pPr>
      <w:r>
        <w:rPr>
          <w:color w:val="0C0808"/>
        </w:rPr>
        <w:t>Integración y comunicación en el centro de trabajo</w:t>
      </w:r>
      <w:r>
        <w:rPr>
          <w:b w:val="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0" w:lineRule="auto" w:before="10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Comportamiento responsable en el centro de trabajo.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0" w:lineRule="auto" w:before="10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0C0808"/>
          <w:sz w:val="20"/>
        </w:rPr>
        <w:t>Respeto a los procedimientos y normas del centro de trabajo.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0" w:lineRule="auto" w:before="10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Interpretación y ejecución con diligencia las instrucciones recibidas.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0" w:lineRule="auto" w:before="10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Reconocimiento del proceso productivo de la organización.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9" w:lineRule="auto" w:before="10" w:after="0"/>
        <w:ind w:left="2617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Utilización de los canales de comunicación establecidos en el centro</w:t>
      </w:r>
      <w:r>
        <w:rPr>
          <w:rFonts w:ascii="Arial" w:hAnsi="Arial"/>
          <w:color w:val="0C0808"/>
          <w:spacing w:val="5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z w:val="20"/>
        </w:rPr>
        <w:t> trabajo.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0" w:lineRule="auto" w:before="1" w:after="0"/>
        <w:ind w:left="2617" w:right="1533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Adecuación al ritmo de trabajo de la empresa.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24"/>
        </w:numPr>
        <w:tabs>
          <w:tab w:pos="2618" w:val="left" w:leader="none"/>
        </w:tabs>
        <w:spacing w:line="249" w:lineRule="auto" w:before="10" w:after="0"/>
        <w:ind w:left="2617" w:right="1542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0C0808"/>
          <w:sz w:val="20"/>
        </w:rPr>
        <w:t>Seguimiento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las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normativas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prevención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de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riesgos,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salud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laboral</w:t>
      </w:r>
      <w:r>
        <w:rPr>
          <w:rFonts w:ascii="Arial" w:hAnsi="Arial"/>
          <w:color w:val="0C0808"/>
          <w:spacing w:val="43"/>
          <w:sz w:val="20"/>
        </w:rPr>
        <w:t> </w:t>
      </w:r>
      <w:r>
        <w:rPr>
          <w:rFonts w:ascii="Arial" w:hAnsi="Arial"/>
          <w:color w:val="0C0808"/>
          <w:sz w:val="20"/>
        </w:rPr>
        <w:t>y</w:t>
      </w:r>
      <w:r>
        <w:rPr>
          <w:rFonts w:ascii="Arial" w:hAnsi="Arial"/>
          <w:color w:val="0C0808"/>
          <w:sz w:val="20"/>
        </w:rPr>
        <w:t> protección del medio ambiente.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970" w:val="left" w:leader="none"/>
        </w:tabs>
        <w:spacing w:line="240" w:lineRule="auto" w:before="0" w:after="0"/>
        <w:ind w:left="1969" w:right="1533" w:hanging="426"/>
        <w:jc w:val="left"/>
        <w:rPr>
          <w:b w:val="0"/>
          <w:bCs w:val="0"/>
        </w:rPr>
      </w:pPr>
      <w:r>
        <w:rPr>
          <w:color w:val="0C0808"/>
        </w:rPr>
        <w:t>PRESCRIPCIONES DE LOS FORMADORES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 w:hint="default"/>
          <w:b/>
          <w:bCs/>
          <w:sz w:val="18"/>
          <w:szCs w:val="18"/>
        </w:rPr>
      </w:pPr>
    </w:p>
    <w:tbl>
      <w:tblPr>
        <w:tblW w:w="0" w:type="auto"/>
        <w:jc w:val="left"/>
        <w:tblInd w:w="4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7"/>
        <w:gridCol w:w="5519"/>
        <w:gridCol w:w="1134"/>
        <w:gridCol w:w="1035"/>
      </w:tblGrid>
      <w:tr>
        <w:trPr>
          <w:trHeight w:val="727" w:hRule="exact"/>
        </w:trPr>
        <w:tc>
          <w:tcPr>
            <w:tcW w:w="2517" w:type="dxa"/>
            <w:vMerge w:val="restart"/>
            <w:tcBorders>
              <w:top w:val="single" w:sz="4" w:space="0" w:color="0C0808"/>
              <w:left w:val="nil" w:sz="6" w:space="0" w:color="auto"/>
              <w:right w:val="single" w:sz="4" w:space="0" w:color="0C080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0C0808"/>
                <w:sz w:val="16"/>
              </w:rPr>
              <w:t>Módulos Formativos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519" w:type="dxa"/>
            <w:vMerge w:val="restart"/>
            <w:tcBorders>
              <w:top w:val="single" w:sz="4" w:space="0" w:color="0C0808"/>
              <w:left w:val="single" w:sz="4" w:space="0" w:color="0C0808"/>
              <w:right w:val="single" w:sz="4" w:space="0" w:color="0C080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0C0808"/>
                <w:sz w:val="16"/>
              </w:rPr>
              <w:t>Acreditación requerida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169" w:type="dxa"/>
            <w:gridSpan w:val="2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nil" w:sz="6" w:space="0" w:color="auto"/>
            </w:tcBorders>
          </w:tcPr>
          <w:p>
            <w:pPr>
              <w:pStyle w:val="TableParagraph"/>
              <w:spacing w:line="249" w:lineRule="auto" w:before="75"/>
              <w:ind w:left="101" w:right="104" w:firstLine="75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0C0808"/>
                <w:sz w:val="16"/>
              </w:rPr>
              <w:t>Experiencia profesional requerida en el ámbito de la unidad de competencia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35" w:hRule="exact"/>
        </w:trPr>
        <w:tc>
          <w:tcPr>
            <w:tcW w:w="2517" w:type="dxa"/>
            <w:vMerge/>
            <w:tcBorders>
              <w:left w:val="nil" w:sz="6" w:space="0" w:color="auto"/>
              <w:bottom w:val="single" w:sz="4" w:space="0" w:color="0C0808"/>
              <w:right w:val="single" w:sz="4" w:space="0" w:color="0C0808"/>
            </w:tcBorders>
          </w:tcPr>
          <w:p>
            <w:pPr/>
          </w:p>
        </w:tc>
        <w:tc>
          <w:tcPr>
            <w:tcW w:w="5519" w:type="dxa"/>
            <w:vMerge/>
            <w:tcBorders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>
            <w:pPr/>
          </w:p>
        </w:tc>
        <w:tc>
          <w:tcPr>
            <w:tcW w:w="1134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>
            <w:pPr>
              <w:pStyle w:val="TableParagraph"/>
              <w:spacing w:line="249" w:lineRule="auto" w:before="75"/>
              <w:ind w:left="90" w:right="88" w:firstLine="315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0C0808"/>
                <w:sz w:val="16"/>
              </w:rPr>
              <w:t>Con acreditación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35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nil" w:sz="6" w:space="0" w:color="auto"/>
            </w:tcBorders>
          </w:tcPr>
          <w:p>
            <w:pPr>
              <w:pStyle w:val="TableParagraph"/>
              <w:spacing w:line="249" w:lineRule="auto" w:before="75"/>
              <w:ind w:left="69" w:right="15" w:firstLine="34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0C0808"/>
                <w:sz w:val="16"/>
              </w:rPr>
              <w:t>Sin acreditación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034" w:hRule="exact"/>
        </w:trPr>
        <w:tc>
          <w:tcPr>
            <w:tcW w:w="2517" w:type="dxa"/>
            <w:tcBorders>
              <w:top w:val="single" w:sz="4" w:space="0" w:color="0C0808"/>
              <w:left w:val="nil" w:sz="6" w:space="0" w:color="auto"/>
              <w:bottom w:val="single" w:sz="4" w:space="0" w:color="0C0808"/>
              <w:right w:val="single" w:sz="4" w:space="0" w:color="0C0808"/>
            </w:tcBorders>
          </w:tcPr>
          <w:p>
            <w:pPr>
              <w:pStyle w:val="TableParagraph"/>
              <w:spacing w:line="240" w:lineRule="auto" w:before="75"/>
              <w:ind w:left="-1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color w:val="0C0808"/>
                <w:sz w:val="18"/>
              </w:rPr>
              <w:t>MF 1978.2: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9" w:lineRule="auto" w:before="9"/>
              <w:ind w:left="170" w:right="36" w:hanging="17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pacing w:val="11"/>
                <w:sz w:val="18"/>
              </w:rPr>
              <w:t>Montaje </w:t>
            </w:r>
            <w:r>
              <w:rPr>
                <w:rFonts w:ascii="Arial" w:hAnsi="Arial"/>
                <w:color w:val="0C0808"/>
                <w:spacing w:val="6"/>
                <w:sz w:val="18"/>
              </w:rPr>
              <w:t>de </w:t>
            </w:r>
            <w:r>
              <w:rPr>
                <w:rFonts w:ascii="Arial" w:hAnsi="Arial"/>
                <w:color w:val="0C0808"/>
                <w:spacing w:val="11"/>
                <w:sz w:val="18"/>
              </w:rPr>
              <w:t>sistemas</w:t>
            </w:r>
            <w:r>
              <w:rPr>
                <w:rFonts w:ascii="Arial" w:hAnsi="Arial"/>
                <w:color w:val="0C0808"/>
                <w:spacing w:val="43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13"/>
                <w:sz w:val="18"/>
              </w:rPr>
              <w:t>de</w:t>
            </w:r>
            <w:r>
              <w:rPr>
                <w:rFonts w:ascii="Arial" w:hAnsi="Arial"/>
                <w:color w:val="0C0808"/>
                <w:spacing w:val="13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automatización industrial.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5519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>
            <w:pPr>
              <w:pStyle w:val="TableParagraph"/>
              <w:spacing w:line="249" w:lineRule="auto" w:before="75"/>
              <w:ind w:left="221" w:right="49" w:hanging="171"/>
              <w:jc w:val="both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Licenciado,</w:t>
            </w:r>
            <w:r>
              <w:rPr>
                <w:rFonts w:ascii="Arial" w:hAnsi="Arial"/>
                <w:color w:val="0C0808"/>
                <w:spacing w:val="-11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Ingeniero,</w:t>
            </w:r>
            <w:r>
              <w:rPr>
                <w:rFonts w:ascii="Arial" w:hAnsi="Arial"/>
                <w:color w:val="0C0808"/>
                <w:spacing w:val="-21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Arquitecto</w:t>
            </w:r>
            <w:r>
              <w:rPr>
                <w:rFonts w:ascii="Arial" w:hAnsi="Arial"/>
                <w:color w:val="0C0808"/>
                <w:spacing w:val="-11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o</w:t>
            </w:r>
            <w:r>
              <w:rPr>
                <w:rFonts w:ascii="Arial" w:hAnsi="Arial"/>
                <w:color w:val="0C0808"/>
                <w:spacing w:val="-11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el</w:t>
            </w:r>
            <w:r>
              <w:rPr>
                <w:rFonts w:ascii="Arial" w:hAnsi="Arial"/>
                <w:color w:val="0C0808"/>
                <w:spacing w:val="-11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título</w:t>
            </w:r>
            <w:r>
              <w:rPr>
                <w:rFonts w:ascii="Arial" w:hAnsi="Arial"/>
                <w:color w:val="0C0808"/>
                <w:spacing w:val="-11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de</w:t>
            </w:r>
            <w:r>
              <w:rPr>
                <w:rFonts w:ascii="Arial" w:hAnsi="Arial"/>
                <w:color w:val="0C0808"/>
                <w:spacing w:val="-11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grado</w:t>
            </w:r>
            <w:r>
              <w:rPr>
                <w:rFonts w:ascii="Arial" w:hAnsi="Arial"/>
                <w:color w:val="0C0808"/>
                <w:spacing w:val="-11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correspondiente</w:t>
            </w:r>
            <w:r>
              <w:rPr>
                <w:rFonts w:ascii="Arial" w:hAnsi="Arial"/>
                <w:color w:val="0C0808"/>
                <w:sz w:val="18"/>
              </w:rPr>
              <w:t> u otros títulos equivalentes.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221" w:right="45" w:hanging="171"/>
              <w:jc w:val="both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pacing w:val="2"/>
                <w:sz w:val="18"/>
              </w:rPr>
              <w:t>Diplomado,</w:t>
            </w:r>
            <w:r>
              <w:rPr>
                <w:rFonts w:ascii="Arial" w:hAnsi="Arial"/>
                <w:color w:val="0C0808"/>
                <w:spacing w:val="34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2"/>
                <w:sz w:val="18"/>
              </w:rPr>
              <w:t>Ingeniero</w:t>
            </w:r>
            <w:r>
              <w:rPr>
                <w:rFonts w:ascii="Arial" w:hAnsi="Arial"/>
                <w:color w:val="0C0808"/>
                <w:spacing w:val="31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2"/>
                <w:sz w:val="18"/>
              </w:rPr>
              <w:t>Técnico,</w:t>
            </w:r>
            <w:r>
              <w:rPr>
                <w:rFonts w:ascii="Arial" w:hAnsi="Arial"/>
                <w:color w:val="0C0808"/>
                <w:spacing w:val="23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2"/>
                <w:sz w:val="18"/>
              </w:rPr>
              <w:t>Arquitecto</w:t>
            </w:r>
            <w:r>
              <w:rPr>
                <w:rFonts w:ascii="Arial" w:hAnsi="Arial"/>
                <w:color w:val="0C0808"/>
                <w:spacing w:val="31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2"/>
                <w:sz w:val="18"/>
              </w:rPr>
              <w:t>Técnico</w:t>
            </w:r>
            <w:r>
              <w:rPr>
                <w:rFonts w:ascii="Arial" w:hAnsi="Arial"/>
                <w:color w:val="0C0808"/>
                <w:spacing w:val="34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o</w:t>
            </w:r>
            <w:r>
              <w:rPr>
                <w:rFonts w:ascii="Arial" w:hAnsi="Arial"/>
                <w:color w:val="0C0808"/>
                <w:spacing w:val="34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el</w:t>
            </w:r>
            <w:r>
              <w:rPr>
                <w:rFonts w:ascii="Arial" w:hAnsi="Arial"/>
                <w:color w:val="0C0808"/>
                <w:spacing w:val="34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2"/>
                <w:sz w:val="18"/>
              </w:rPr>
              <w:t>título</w:t>
            </w:r>
            <w:r>
              <w:rPr>
                <w:rFonts w:ascii="Arial" w:hAnsi="Arial"/>
                <w:color w:val="0C0808"/>
                <w:spacing w:val="34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3"/>
                <w:sz w:val="18"/>
              </w:rPr>
              <w:t>de</w:t>
            </w:r>
            <w:r>
              <w:rPr>
                <w:rFonts w:ascii="Arial" w:hAnsi="Arial"/>
                <w:color w:val="0C0808"/>
                <w:spacing w:val="-48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-48"/>
                <w:sz w:val="18"/>
              </w:rPr>
            </w:r>
            <w:r>
              <w:rPr>
                <w:rFonts w:ascii="Arial" w:hAnsi="Arial"/>
                <w:color w:val="0C0808"/>
                <w:sz w:val="18"/>
              </w:rPr>
              <w:t>grado correspondiente u otros títulos equivalentes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221" w:right="49" w:hanging="171"/>
              <w:jc w:val="both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pacing w:val="5"/>
                <w:sz w:val="18"/>
              </w:rPr>
              <w:t>Técnico Superior </w:t>
            </w:r>
            <w:r>
              <w:rPr>
                <w:rFonts w:ascii="Arial" w:hAnsi="Arial"/>
                <w:color w:val="0C0808"/>
                <w:spacing w:val="3"/>
                <w:sz w:val="18"/>
              </w:rPr>
              <w:t>de la </w:t>
            </w:r>
            <w:r>
              <w:rPr>
                <w:rFonts w:ascii="Arial" w:hAnsi="Arial"/>
                <w:color w:val="0C0808"/>
                <w:spacing w:val="5"/>
                <w:sz w:val="18"/>
              </w:rPr>
              <w:t>familia profesional </w:t>
            </w:r>
            <w:r>
              <w:rPr>
                <w:rFonts w:ascii="Arial" w:hAnsi="Arial"/>
                <w:color w:val="0C0808"/>
                <w:spacing w:val="3"/>
                <w:sz w:val="18"/>
              </w:rPr>
              <w:t>de </w:t>
            </w:r>
            <w:r>
              <w:rPr>
                <w:rFonts w:ascii="Arial" w:hAnsi="Arial"/>
                <w:color w:val="0C0808"/>
                <w:spacing w:val="5"/>
                <w:sz w:val="18"/>
              </w:rPr>
              <w:t>electricidad</w:t>
            </w:r>
            <w:r>
              <w:rPr>
                <w:rFonts w:ascii="Arial" w:hAnsi="Arial"/>
                <w:color w:val="0C0808"/>
                <w:spacing w:val="6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y</w:t>
            </w:r>
            <w:r>
              <w:rPr>
                <w:rFonts w:ascii="Arial" w:hAnsi="Arial"/>
                <w:color w:val="0C0808"/>
                <w:sz w:val="18"/>
              </w:rPr>
              <w:t> electrónica.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221" w:right="49" w:hanging="171"/>
              <w:jc w:val="both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pacing w:val="3"/>
                <w:sz w:val="18"/>
              </w:rPr>
              <w:t>Certificados </w:t>
            </w:r>
            <w:r>
              <w:rPr>
                <w:rFonts w:ascii="Arial" w:hAnsi="Arial"/>
                <w:color w:val="0C0808"/>
                <w:sz w:val="18"/>
              </w:rPr>
              <w:t>de </w:t>
            </w:r>
            <w:r>
              <w:rPr>
                <w:rFonts w:ascii="Arial" w:hAnsi="Arial"/>
                <w:color w:val="0C0808"/>
                <w:spacing w:val="3"/>
                <w:sz w:val="18"/>
              </w:rPr>
              <w:t>profesionalidad </w:t>
            </w:r>
            <w:r>
              <w:rPr>
                <w:rFonts w:ascii="Arial" w:hAnsi="Arial"/>
                <w:color w:val="0C0808"/>
                <w:sz w:val="18"/>
              </w:rPr>
              <w:t>de </w:t>
            </w:r>
            <w:r>
              <w:rPr>
                <w:rFonts w:ascii="Arial" w:hAnsi="Arial"/>
                <w:color w:val="0C0808"/>
                <w:spacing w:val="3"/>
                <w:sz w:val="18"/>
              </w:rPr>
              <w:t>nivel </w:t>
            </w:r>
            <w:r>
              <w:rPr>
                <w:rFonts w:ascii="Arial" w:hAnsi="Arial"/>
                <w:color w:val="0C0808"/>
                <w:sz w:val="18"/>
              </w:rPr>
              <w:t>3 </w:t>
            </w:r>
            <w:r>
              <w:rPr>
                <w:rFonts w:ascii="Arial" w:hAnsi="Arial"/>
                <w:color w:val="0C0808"/>
                <w:spacing w:val="2"/>
                <w:sz w:val="18"/>
              </w:rPr>
              <w:t>del </w:t>
            </w:r>
            <w:r>
              <w:rPr>
                <w:rFonts w:ascii="Arial" w:hAnsi="Arial"/>
                <w:color w:val="0C0808"/>
                <w:spacing w:val="3"/>
                <w:sz w:val="18"/>
              </w:rPr>
              <w:t>área</w:t>
            </w:r>
            <w:r>
              <w:rPr>
                <w:rFonts w:ascii="Arial" w:hAnsi="Arial"/>
                <w:color w:val="0C0808"/>
                <w:spacing w:val="42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4"/>
                <w:sz w:val="18"/>
              </w:rPr>
              <w:t>profesional</w:t>
            </w:r>
            <w:r>
              <w:rPr>
                <w:rFonts w:ascii="Arial" w:hAnsi="Arial"/>
                <w:color w:val="0C0808"/>
                <w:spacing w:val="4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máquinas electromecánicas de la familia profesional</w:t>
            </w:r>
            <w:r>
              <w:rPr>
                <w:rFonts w:ascii="Arial" w:hAnsi="Arial"/>
                <w:color w:val="0C0808"/>
                <w:spacing w:val="45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electricidad</w:t>
            </w:r>
            <w:r>
              <w:rPr>
                <w:rFonts w:ascii="Arial" w:hAnsi="Arial"/>
                <w:color w:val="0C0808"/>
                <w:sz w:val="18"/>
              </w:rPr>
              <w:t> y electrónica.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>
            <w:pPr>
              <w:pStyle w:val="TableParagraph"/>
              <w:spacing w:line="240" w:lineRule="auto" w:before="75"/>
              <w:ind w:left="33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1 año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035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216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3 años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29" w:hRule="exact"/>
        </w:trPr>
        <w:tc>
          <w:tcPr>
            <w:tcW w:w="2517" w:type="dxa"/>
            <w:tcBorders>
              <w:top w:val="single" w:sz="4" w:space="0" w:color="0C0808"/>
              <w:left w:val="nil" w:sz="6" w:space="0" w:color="auto"/>
              <w:bottom w:val="single" w:sz="4" w:space="0" w:color="0C0808"/>
              <w:right w:val="single" w:sz="4" w:space="0" w:color="0C0808"/>
            </w:tcBorders>
          </w:tcPr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color w:val="0C0808"/>
                <w:sz w:val="18"/>
              </w:rPr>
              <w:t>MF1979_2: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9" w:lineRule="auto" w:before="9"/>
              <w:ind w:left="170" w:right="49" w:hanging="17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Mantenimiento de sistemas</w:t>
            </w:r>
            <w:r>
              <w:rPr>
                <w:rFonts w:ascii="Arial" w:hAnsi="Arial"/>
                <w:color w:val="0C0808"/>
                <w:spacing w:val="18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de</w:t>
            </w:r>
            <w:r>
              <w:rPr>
                <w:rFonts w:ascii="Arial" w:hAnsi="Arial"/>
                <w:color w:val="0C0808"/>
                <w:sz w:val="18"/>
              </w:rPr>
              <w:t> automatización industrial.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5519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>
            <w:pPr>
              <w:pStyle w:val="TableParagraph"/>
              <w:spacing w:line="249" w:lineRule="auto" w:before="14"/>
              <w:ind w:left="221" w:right="49" w:hanging="171"/>
              <w:jc w:val="both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Licenciado,</w:t>
            </w:r>
            <w:r>
              <w:rPr>
                <w:rFonts w:ascii="Arial" w:hAnsi="Arial"/>
                <w:color w:val="0C0808"/>
                <w:spacing w:val="-11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Ingeniero,</w:t>
            </w:r>
            <w:r>
              <w:rPr>
                <w:rFonts w:ascii="Arial" w:hAnsi="Arial"/>
                <w:color w:val="0C0808"/>
                <w:spacing w:val="-21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Arquitecto</w:t>
            </w:r>
            <w:r>
              <w:rPr>
                <w:rFonts w:ascii="Arial" w:hAnsi="Arial"/>
                <w:color w:val="0C0808"/>
                <w:spacing w:val="-11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o</w:t>
            </w:r>
            <w:r>
              <w:rPr>
                <w:rFonts w:ascii="Arial" w:hAnsi="Arial"/>
                <w:color w:val="0C0808"/>
                <w:spacing w:val="-11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el</w:t>
            </w:r>
            <w:r>
              <w:rPr>
                <w:rFonts w:ascii="Arial" w:hAnsi="Arial"/>
                <w:color w:val="0C0808"/>
                <w:spacing w:val="-11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título</w:t>
            </w:r>
            <w:r>
              <w:rPr>
                <w:rFonts w:ascii="Arial" w:hAnsi="Arial"/>
                <w:color w:val="0C0808"/>
                <w:spacing w:val="-11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de</w:t>
            </w:r>
            <w:r>
              <w:rPr>
                <w:rFonts w:ascii="Arial" w:hAnsi="Arial"/>
                <w:color w:val="0C0808"/>
                <w:spacing w:val="-11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grado</w:t>
            </w:r>
            <w:r>
              <w:rPr>
                <w:rFonts w:ascii="Arial" w:hAnsi="Arial"/>
                <w:color w:val="0C0808"/>
                <w:spacing w:val="-11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correspondiente</w:t>
            </w:r>
            <w:r>
              <w:rPr>
                <w:rFonts w:ascii="Arial" w:hAnsi="Arial"/>
                <w:color w:val="0C0808"/>
                <w:sz w:val="18"/>
              </w:rPr>
              <w:t> u otros títulos equivalentes.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221" w:right="45" w:hanging="171"/>
              <w:jc w:val="both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pacing w:val="2"/>
                <w:sz w:val="18"/>
              </w:rPr>
              <w:t>Diplomado,</w:t>
            </w:r>
            <w:r>
              <w:rPr>
                <w:rFonts w:ascii="Arial" w:hAnsi="Arial"/>
                <w:color w:val="0C0808"/>
                <w:spacing w:val="34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2"/>
                <w:sz w:val="18"/>
              </w:rPr>
              <w:t>Ingeniero</w:t>
            </w:r>
            <w:r>
              <w:rPr>
                <w:rFonts w:ascii="Arial" w:hAnsi="Arial"/>
                <w:color w:val="0C0808"/>
                <w:spacing w:val="31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2"/>
                <w:sz w:val="18"/>
              </w:rPr>
              <w:t>Técnico,</w:t>
            </w:r>
            <w:r>
              <w:rPr>
                <w:rFonts w:ascii="Arial" w:hAnsi="Arial"/>
                <w:color w:val="0C0808"/>
                <w:spacing w:val="23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2"/>
                <w:sz w:val="18"/>
              </w:rPr>
              <w:t>Arquitecto</w:t>
            </w:r>
            <w:r>
              <w:rPr>
                <w:rFonts w:ascii="Arial" w:hAnsi="Arial"/>
                <w:color w:val="0C0808"/>
                <w:spacing w:val="31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2"/>
                <w:sz w:val="18"/>
              </w:rPr>
              <w:t>Técnico</w:t>
            </w:r>
            <w:r>
              <w:rPr>
                <w:rFonts w:ascii="Arial" w:hAnsi="Arial"/>
                <w:color w:val="0C0808"/>
                <w:spacing w:val="34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o</w:t>
            </w:r>
            <w:r>
              <w:rPr>
                <w:rFonts w:ascii="Arial" w:hAnsi="Arial"/>
                <w:color w:val="0C0808"/>
                <w:spacing w:val="34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el</w:t>
            </w:r>
            <w:r>
              <w:rPr>
                <w:rFonts w:ascii="Arial" w:hAnsi="Arial"/>
                <w:color w:val="0C0808"/>
                <w:spacing w:val="34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2"/>
                <w:sz w:val="18"/>
              </w:rPr>
              <w:t>título</w:t>
            </w:r>
            <w:r>
              <w:rPr>
                <w:rFonts w:ascii="Arial" w:hAnsi="Arial"/>
                <w:color w:val="0C0808"/>
                <w:spacing w:val="34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3"/>
                <w:sz w:val="18"/>
              </w:rPr>
              <w:t>de</w:t>
            </w:r>
            <w:r>
              <w:rPr>
                <w:rFonts w:ascii="Arial" w:hAnsi="Arial"/>
                <w:color w:val="0C0808"/>
                <w:spacing w:val="-48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-48"/>
                <w:sz w:val="18"/>
              </w:rPr>
            </w:r>
            <w:r>
              <w:rPr>
                <w:rFonts w:ascii="Arial" w:hAnsi="Arial"/>
                <w:color w:val="0C0808"/>
                <w:sz w:val="18"/>
              </w:rPr>
              <w:t>grado correspondiente u otros títulos equivalentes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221" w:right="49" w:hanging="171"/>
              <w:jc w:val="both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pacing w:val="5"/>
                <w:sz w:val="18"/>
              </w:rPr>
              <w:t>Técnico Superior </w:t>
            </w:r>
            <w:r>
              <w:rPr>
                <w:rFonts w:ascii="Arial" w:hAnsi="Arial"/>
                <w:color w:val="0C0808"/>
                <w:spacing w:val="3"/>
                <w:sz w:val="18"/>
              </w:rPr>
              <w:t>de la </w:t>
            </w:r>
            <w:r>
              <w:rPr>
                <w:rFonts w:ascii="Arial" w:hAnsi="Arial"/>
                <w:color w:val="0C0808"/>
                <w:spacing w:val="5"/>
                <w:sz w:val="18"/>
              </w:rPr>
              <w:t>familia profesional </w:t>
            </w:r>
            <w:r>
              <w:rPr>
                <w:rFonts w:ascii="Arial" w:hAnsi="Arial"/>
                <w:color w:val="0C0808"/>
                <w:spacing w:val="3"/>
                <w:sz w:val="18"/>
              </w:rPr>
              <w:t>de </w:t>
            </w:r>
            <w:r>
              <w:rPr>
                <w:rFonts w:ascii="Arial" w:hAnsi="Arial"/>
                <w:color w:val="0C0808"/>
                <w:spacing w:val="5"/>
                <w:sz w:val="18"/>
              </w:rPr>
              <w:t>electricidad</w:t>
            </w:r>
            <w:r>
              <w:rPr>
                <w:rFonts w:ascii="Arial" w:hAnsi="Arial"/>
                <w:color w:val="0C0808"/>
                <w:spacing w:val="6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y</w:t>
            </w:r>
            <w:r>
              <w:rPr>
                <w:rFonts w:ascii="Arial" w:hAnsi="Arial"/>
                <w:color w:val="0C0808"/>
                <w:sz w:val="18"/>
              </w:rPr>
              <w:t> electrónica.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221" w:right="49" w:hanging="171"/>
              <w:jc w:val="both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pacing w:val="3"/>
                <w:sz w:val="18"/>
              </w:rPr>
              <w:t>Certificados </w:t>
            </w:r>
            <w:r>
              <w:rPr>
                <w:rFonts w:ascii="Arial" w:hAnsi="Arial"/>
                <w:color w:val="0C0808"/>
                <w:sz w:val="18"/>
              </w:rPr>
              <w:t>de </w:t>
            </w:r>
            <w:r>
              <w:rPr>
                <w:rFonts w:ascii="Arial" w:hAnsi="Arial"/>
                <w:color w:val="0C0808"/>
                <w:spacing w:val="3"/>
                <w:sz w:val="18"/>
              </w:rPr>
              <w:t>profesionalidad </w:t>
            </w:r>
            <w:r>
              <w:rPr>
                <w:rFonts w:ascii="Arial" w:hAnsi="Arial"/>
                <w:color w:val="0C0808"/>
                <w:sz w:val="18"/>
              </w:rPr>
              <w:t>de </w:t>
            </w:r>
            <w:r>
              <w:rPr>
                <w:rFonts w:ascii="Arial" w:hAnsi="Arial"/>
                <w:color w:val="0C0808"/>
                <w:spacing w:val="3"/>
                <w:sz w:val="18"/>
              </w:rPr>
              <w:t>nivel </w:t>
            </w:r>
            <w:r>
              <w:rPr>
                <w:rFonts w:ascii="Arial" w:hAnsi="Arial"/>
                <w:color w:val="0C0808"/>
                <w:sz w:val="18"/>
              </w:rPr>
              <w:t>3 </w:t>
            </w:r>
            <w:r>
              <w:rPr>
                <w:rFonts w:ascii="Arial" w:hAnsi="Arial"/>
                <w:color w:val="0C0808"/>
                <w:spacing w:val="2"/>
                <w:sz w:val="18"/>
              </w:rPr>
              <w:t>del </w:t>
            </w:r>
            <w:r>
              <w:rPr>
                <w:rFonts w:ascii="Arial" w:hAnsi="Arial"/>
                <w:color w:val="0C0808"/>
                <w:spacing w:val="3"/>
                <w:sz w:val="18"/>
              </w:rPr>
              <w:t>área</w:t>
            </w:r>
            <w:r>
              <w:rPr>
                <w:rFonts w:ascii="Arial" w:hAnsi="Arial"/>
                <w:color w:val="0C0808"/>
                <w:spacing w:val="42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4"/>
                <w:sz w:val="18"/>
              </w:rPr>
              <w:t>profesional</w:t>
            </w:r>
            <w:r>
              <w:rPr>
                <w:rFonts w:ascii="Arial" w:hAnsi="Arial"/>
                <w:color w:val="0C0808"/>
                <w:spacing w:val="4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máquinas electromecánicas de la familia profesional</w:t>
            </w:r>
            <w:r>
              <w:rPr>
                <w:rFonts w:ascii="Arial" w:hAnsi="Arial"/>
                <w:color w:val="0C0808"/>
                <w:spacing w:val="45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electricidad</w:t>
            </w:r>
            <w:r>
              <w:rPr>
                <w:rFonts w:ascii="Arial" w:hAnsi="Arial"/>
                <w:color w:val="0C0808"/>
                <w:sz w:val="18"/>
              </w:rPr>
              <w:t> y electrónica.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>
            <w:pPr>
              <w:pStyle w:val="TableParagraph"/>
              <w:spacing w:line="240" w:lineRule="auto" w:before="14"/>
              <w:ind w:left="33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1 año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035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16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3 años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1915" w:val="left" w:leader="none"/>
        </w:tabs>
        <w:spacing w:line="240" w:lineRule="auto" w:before="58" w:after="0"/>
        <w:ind w:left="1914" w:right="1533" w:hanging="371"/>
        <w:jc w:val="left"/>
        <w:rPr>
          <w:b w:val="0"/>
          <w:bCs w:val="0"/>
        </w:rPr>
      </w:pPr>
      <w:r>
        <w:rPr/>
        <w:pict>
          <v:shape style="position:absolute;margin-left:562.863220pt;margin-top:65.814087pt;width:9pt;height:74.4pt;mso-position-horizontal-relative:page;mso-position-vertical-relative:paragraph;z-index:2944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C0808"/>
        </w:rPr>
        <w:t>REQUISITOS MÍNIMOS DE ESPACIOS, INSTALACIONES Y</w:t>
      </w:r>
      <w:r>
        <w:rPr>
          <w:color w:val="0C0808"/>
          <w:spacing w:val="-16"/>
        </w:rPr>
        <w:t> </w:t>
      </w:r>
      <w:r>
        <w:rPr>
          <w:color w:val="0C0808"/>
        </w:rPr>
        <w:t>EQUIPAMIENTO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18"/>
          <w:szCs w:val="18"/>
        </w:rPr>
      </w:pPr>
    </w:p>
    <w:tbl>
      <w:tblPr>
        <w:tblW w:w="0" w:type="auto"/>
        <w:jc w:val="left"/>
        <w:tblInd w:w="15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8"/>
        <w:gridCol w:w="1790"/>
        <w:gridCol w:w="1790"/>
      </w:tblGrid>
      <w:tr>
        <w:trPr>
          <w:trHeight w:val="535" w:hRule="exact"/>
        </w:trPr>
        <w:tc>
          <w:tcPr>
            <w:tcW w:w="4358" w:type="dxa"/>
            <w:tcBorders>
              <w:top w:val="single" w:sz="4" w:space="0" w:color="0C0808"/>
              <w:left w:val="nil" w:sz="6" w:space="0" w:color="auto"/>
              <w:bottom w:val="single" w:sz="4" w:space="0" w:color="0C0808"/>
              <w:right w:val="single" w:sz="4" w:space="0" w:color="0C0808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3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0C0808"/>
                <w:sz w:val="16"/>
              </w:rPr>
              <w:t>Espacio Formativo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90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>
            <w:pPr>
              <w:pStyle w:val="TableParagraph"/>
              <w:spacing w:line="249" w:lineRule="auto" w:before="75"/>
              <w:ind w:left="449" w:right="381" w:hanging="6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0C0808"/>
                <w:sz w:val="16"/>
              </w:rPr>
              <w:t>Superficie</w:t>
            </w:r>
            <w:r>
              <w:rPr>
                <w:rFonts w:ascii="Arial"/>
                <w:b/>
                <w:color w:val="0C0808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0C0808"/>
                <w:sz w:val="16"/>
              </w:rPr>
              <w:t>m</w:t>
            </w:r>
            <w:r>
              <w:rPr>
                <w:rFonts w:ascii="Arial"/>
                <w:b/>
                <w:color w:val="0C0808"/>
                <w:position w:val="5"/>
                <w:sz w:val="9"/>
              </w:rPr>
              <w:t>2</w:t>
            </w:r>
            <w:r>
              <w:rPr>
                <w:rFonts w:ascii="Arial"/>
                <w:b/>
                <w:color w:val="0C0808"/>
                <w:w w:val="103"/>
                <w:position w:val="5"/>
                <w:sz w:val="9"/>
              </w:rPr>
              <w:t> </w:t>
            </w:r>
            <w:r>
              <w:rPr>
                <w:rFonts w:ascii="Arial"/>
                <w:b/>
                <w:color w:val="0C0808"/>
                <w:sz w:val="16"/>
              </w:rPr>
              <w:t>15 alumnos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90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nil" w:sz="6" w:space="0" w:color="auto"/>
            </w:tcBorders>
          </w:tcPr>
          <w:p>
            <w:pPr>
              <w:pStyle w:val="TableParagraph"/>
              <w:spacing w:line="249" w:lineRule="auto" w:before="75"/>
              <w:ind w:left="478" w:right="358" w:hanging="6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0C0808"/>
                <w:sz w:val="16"/>
              </w:rPr>
              <w:t>Superficie</w:t>
            </w:r>
            <w:r>
              <w:rPr>
                <w:rFonts w:ascii="Arial"/>
                <w:b/>
                <w:color w:val="0C0808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0C0808"/>
                <w:sz w:val="16"/>
              </w:rPr>
              <w:t>m</w:t>
            </w:r>
            <w:r>
              <w:rPr>
                <w:rFonts w:ascii="Arial"/>
                <w:b/>
                <w:color w:val="0C0808"/>
                <w:position w:val="5"/>
                <w:sz w:val="9"/>
              </w:rPr>
              <w:t>2</w:t>
            </w:r>
            <w:r>
              <w:rPr>
                <w:rFonts w:ascii="Arial"/>
                <w:b/>
                <w:color w:val="0C0808"/>
                <w:w w:val="103"/>
                <w:position w:val="5"/>
                <w:sz w:val="9"/>
              </w:rPr>
              <w:t> </w:t>
            </w:r>
            <w:r>
              <w:rPr>
                <w:rFonts w:ascii="Arial"/>
                <w:b/>
                <w:color w:val="0C0808"/>
                <w:sz w:val="16"/>
              </w:rPr>
              <w:t>25 alumnos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79" w:hRule="exact"/>
        </w:trPr>
        <w:tc>
          <w:tcPr>
            <w:tcW w:w="4358" w:type="dxa"/>
            <w:tcBorders>
              <w:top w:val="single" w:sz="4" w:space="0" w:color="0C0808"/>
              <w:left w:val="nil" w:sz="6" w:space="0" w:color="auto"/>
              <w:bottom w:val="single" w:sz="4" w:space="0" w:color="0C0808"/>
              <w:right w:val="single" w:sz="4" w:space="0" w:color="0C0808"/>
            </w:tcBorders>
          </w:tcPr>
          <w:p>
            <w:pPr>
              <w:pStyle w:val="TableParagraph"/>
              <w:spacing w:line="249" w:lineRule="auto" w:before="75"/>
              <w:ind w:left="170" w:right="47" w:hanging="17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Taller </w:t>
            </w:r>
            <w:r>
              <w:rPr>
                <w:rFonts w:ascii="Arial" w:hAnsi="Arial"/>
                <w:color w:val="0C0808"/>
                <w:spacing w:val="3"/>
                <w:sz w:val="18"/>
              </w:rPr>
              <w:t>técnico para Mantenimiento </w:t>
            </w:r>
            <w:r>
              <w:rPr>
                <w:rFonts w:ascii="Arial" w:hAnsi="Arial"/>
                <w:color w:val="0C0808"/>
                <w:sz w:val="18"/>
              </w:rPr>
              <w:t>de </w:t>
            </w:r>
            <w:r>
              <w:rPr>
                <w:rFonts w:ascii="Arial" w:hAnsi="Arial"/>
                <w:color w:val="0C0808"/>
                <w:spacing w:val="3"/>
                <w:sz w:val="18"/>
              </w:rPr>
              <w:t>sistemas</w:t>
            </w:r>
            <w:r>
              <w:rPr>
                <w:rFonts w:ascii="Arial" w:hAnsi="Arial"/>
                <w:color w:val="0C0808"/>
                <w:spacing w:val="6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4"/>
                <w:sz w:val="18"/>
              </w:rPr>
              <w:t>de</w:t>
            </w:r>
            <w:r>
              <w:rPr>
                <w:rFonts w:ascii="Arial" w:hAnsi="Arial"/>
                <w:color w:val="0C0808"/>
                <w:spacing w:val="4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automatización industrial.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790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color w:val="0C0808"/>
                <w:sz w:val="18"/>
              </w:rPr>
              <w:t>150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90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1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color w:val="0C0808"/>
                <w:sz w:val="18"/>
              </w:rPr>
              <w:t>200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 w:hint="default"/>
          <w:sz w:val="18"/>
          <w:szCs w:val="18"/>
        </w:rPr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tabs>
          <w:tab w:pos="3933" w:val="left" w:leader="none"/>
          <w:tab w:pos="9118" w:val="left" w:leader="none"/>
        </w:tabs>
        <w:spacing w:before="39"/>
        <w:ind w:left="126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144374"/>
          <w:sz w:val="20"/>
        </w:rPr>
        <w:t>Núm. 219</w:t>
        <w:tab/>
        <w:t>Jueves 12 de septiembre de 2013</w:t>
        <w:tab/>
        <w:t>Sec. I. </w:t>
      </w:r>
      <w:r>
        <w:rPr>
          <w:rFonts w:ascii="Arial" w:hAnsi="Arial"/>
          <w:b/>
          <w:color w:val="144374"/>
          <w:spacing w:val="55"/>
          <w:sz w:val="20"/>
        </w:rPr>
        <w:t> </w:t>
      </w:r>
      <w:r>
        <w:rPr>
          <w:rFonts w:ascii="Arial" w:hAnsi="Arial"/>
          <w:b/>
          <w:color w:val="144374"/>
          <w:sz w:val="20"/>
        </w:rPr>
        <w:t>Pág. 68178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22"/>
          <w:szCs w:val="22"/>
        </w:rPr>
      </w:pPr>
    </w:p>
    <w:tbl>
      <w:tblPr>
        <w:tblW w:w="0" w:type="auto"/>
        <w:jc w:val="left"/>
        <w:tblInd w:w="15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8"/>
        <w:gridCol w:w="1790"/>
        <w:gridCol w:w="1790"/>
      </w:tblGrid>
      <w:tr>
        <w:trPr>
          <w:trHeight w:val="343" w:hRule="exact"/>
        </w:trPr>
        <w:tc>
          <w:tcPr>
            <w:tcW w:w="4358" w:type="dxa"/>
            <w:tcBorders>
              <w:top w:val="single" w:sz="4" w:space="0" w:color="0C0808"/>
              <w:left w:val="nil" w:sz="6" w:space="0" w:color="auto"/>
              <w:bottom w:val="single" w:sz="4" w:space="0" w:color="0C0808"/>
              <w:right w:val="single" w:sz="4" w:space="0" w:color="0C0808"/>
            </w:tcBorders>
          </w:tcPr>
          <w:p>
            <w:pPr>
              <w:pStyle w:val="TableParagraph"/>
              <w:spacing w:line="240" w:lineRule="auto" w:before="75"/>
              <w:ind w:left="143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0C0808"/>
                <w:sz w:val="16"/>
              </w:rPr>
              <w:t>Espacio Formativo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90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>
            <w:pPr>
              <w:pStyle w:val="TableParagraph"/>
              <w:spacing w:line="240" w:lineRule="auto" w:before="75"/>
              <w:ind w:left="77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0C0808"/>
                <w:sz w:val="16"/>
              </w:rPr>
              <w:t>M1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90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7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0C0808"/>
                <w:w w:val="95"/>
                <w:sz w:val="16"/>
              </w:rPr>
              <w:t>M2</w:t>
            </w:r>
            <w:r>
              <w:rPr>
                <w:rFonts w:ascii="Arial"/>
                <w:w w:val="95"/>
                <w:sz w:val="16"/>
              </w:rPr>
            </w:r>
          </w:p>
        </w:tc>
      </w:tr>
      <w:tr>
        <w:trPr>
          <w:trHeight w:val="579" w:hRule="exact"/>
        </w:trPr>
        <w:tc>
          <w:tcPr>
            <w:tcW w:w="4358" w:type="dxa"/>
            <w:tcBorders>
              <w:top w:val="single" w:sz="4" w:space="0" w:color="0C0808"/>
              <w:left w:val="nil" w:sz="6" w:space="0" w:color="auto"/>
              <w:bottom w:val="single" w:sz="4" w:space="0" w:color="0C0808"/>
              <w:right w:val="single" w:sz="4" w:space="0" w:color="0C0808"/>
            </w:tcBorders>
          </w:tcPr>
          <w:p>
            <w:pPr>
              <w:pStyle w:val="TableParagraph"/>
              <w:spacing w:line="249" w:lineRule="auto" w:before="75"/>
              <w:ind w:left="170" w:right="47" w:hanging="17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Taller </w:t>
            </w:r>
            <w:r>
              <w:rPr>
                <w:rFonts w:ascii="Arial" w:hAnsi="Arial"/>
                <w:color w:val="0C0808"/>
                <w:spacing w:val="3"/>
                <w:sz w:val="18"/>
              </w:rPr>
              <w:t>técnico para Mantenimiento </w:t>
            </w:r>
            <w:r>
              <w:rPr>
                <w:rFonts w:ascii="Arial" w:hAnsi="Arial"/>
                <w:color w:val="0C0808"/>
                <w:sz w:val="18"/>
              </w:rPr>
              <w:t>de </w:t>
            </w:r>
            <w:r>
              <w:rPr>
                <w:rFonts w:ascii="Arial" w:hAnsi="Arial"/>
                <w:color w:val="0C0808"/>
                <w:spacing w:val="3"/>
                <w:sz w:val="18"/>
              </w:rPr>
              <w:t>sistemas</w:t>
            </w:r>
            <w:r>
              <w:rPr>
                <w:rFonts w:ascii="Arial" w:hAnsi="Arial"/>
                <w:color w:val="0C0808"/>
                <w:spacing w:val="6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4"/>
                <w:sz w:val="18"/>
              </w:rPr>
              <w:t>de</w:t>
            </w:r>
            <w:r>
              <w:rPr>
                <w:rFonts w:ascii="Arial" w:hAnsi="Arial"/>
                <w:color w:val="0C0808"/>
                <w:spacing w:val="4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automatización industrial.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790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>
            <w:pPr>
              <w:pStyle w:val="TableParagraph"/>
              <w:spacing w:line="240" w:lineRule="auto" w:before="75"/>
              <w:ind w:left="82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color w:val="0C0808"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90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80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color w:val="0C0808"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15"/>
          <w:szCs w:val="15"/>
        </w:rPr>
      </w:pPr>
    </w:p>
    <w:tbl>
      <w:tblPr>
        <w:tblW w:w="0" w:type="auto"/>
        <w:jc w:val="left"/>
        <w:tblInd w:w="4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9"/>
        <w:gridCol w:w="6846"/>
      </w:tblGrid>
      <w:tr>
        <w:trPr>
          <w:trHeight w:val="343" w:hRule="exact"/>
        </w:trPr>
        <w:tc>
          <w:tcPr>
            <w:tcW w:w="3359" w:type="dxa"/>
            <w:tcBorders>
              <w:top w:val="single" w:sz="4" w:space="0" w:color="0C0808"/>
              <w:left w:val="nil" w:sz="6" w:space="0" w:color="auto"/>
              <w:bottom w:val="single" w:sz="4" w:space="0" w:color="0C0808"/>
              <w:right w:val="single" w:sz="4" w:space="0" w:color="0C0808"/>
            </w:tcBorders>
          </w:tcPr>
          <w:p>
            <w:pPr>
              <w:pStyle w:val="TableParagraph"/>
              <w:spacing w:line="240" w:lineRule="auto" w:before="74"/>
              <w:ind w:left="9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0C0808"/>
                <w:sz w:val="16"/>
              </w:rPr>
              <w:t>Espacio Formativo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46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1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0C0808"/>
                <w:sz w:val="16"/>
              </w:rPr>
              <w:t>Equipamiento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9867" w:hRule="exact"/>
        </w:trPr>
        <w:tc>
          <w:tcPr>
            <w:tcW w:w="3359" w:type="dxa"/>
            <w:tcBorders>
              <w:top w:val="single" w:sz="4" w:space="0" w:color="0C0808"/>
              <w:left w:val="nil" w:sz="6" w:space="0" w:color="auto"/>
              <w:bottom w:val="single" w:sz="4" w:space="0" w:color="0C0808"/>
              <w:right w:val="single" w:sz="4" w:space="0" w:color="0C0808"/>
            </w:tcBorders>
          </w:tcPr>
          <w:p>
            <w:pPr>
              <w:pStyle w:val="TableParagraph"/>
              <w:spacing w:line="249" w:lineRule="auto" w:before="75"/>
              <w:ind w:left="170" w:right="44" w:hanging="17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pacing w:val="5"/>
                <w:sz w:val="18"/>
              </w:rPr>
              <w:t>Aula </w:t>
            </w:r>
            <w:r>
              <w:rPr>
                <w:rFonts w:ascii="Arial" w:hAnsi="Arial"/>
                <w:color w:val="0C0808"/>
                <w:spacing w:val="6"/>
                <w:sz w:val="18"/>
              </w:rPr>
              <w:t>técnica </w:t>
            </w:r>
            <w:r>
              <w:rPr>
                <w:rFonts w:ascii="Arial" w:hAnsi="Arial"/>
                <w:color w:val="0C0808"/>
                <w:spacing w:val="5"/>
                <w:sz w:val="18"/>
              </w:rPr>
              <w:t>para </w:t>
            </w:r>
            <w:r>
              <w:rPr>
                <w:rFonts w:ascii="Arial" w:hAnsi="Arial"/>
                <w:color w:val="0C0808"/>
                <w:spacing w:val="6"/>
                <w:sz w:val="18"/>
              </w:rPr>
              <w:t>Mantenimiento</w:t>
            </w:r>
            <w:r>
              <w:rPr>
                <w:rFonts w:ascii="Arial" w:hAnsi="Arial"/>
                <w:color w:val="0C0808"/>
                <w:spacing w:val="17"/>
                <w:sz w:val="18"/>
              </w:rPr>
              <w:t> </w:t>
            </w:r>
            <w:r>
              <w:rPr>
                <w:rFonts w:ascii="Arial" w:hAnsi="Arial"/>
                <w:color w:val="0C0808"/>
                <w:spacing w:val="7"/>
                <w:sz w:val="18"/>
              </w:rPr>
              <w:t>de</w:t>
            </w:r>
            <w:r>
              <w:rPr>
                <w:rFonts w:ascii="Arial" w:hAnsi="Arial"/>
                <w:color w:val="0C0808"/>
                <w:spacing w:val="7"/>
                <w:sz w:val="18"/>
              </w:rPr>
              <w:t> </w:t>
            </w:r>
            <w:r>
              <w:rPr>
                <w:rFonts w:ascii="Arial" w:hAnsi="Arial"/>
                <w:color w:val="0C0808"/>
                <w:sz w:val="18"/>
              </w:rPr>
              <w:t>sistemas de automatización industrial.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6846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nil" w:sz="6" w:space="0" w:color="auto"/>
            </w:tcBorders>
          </w:tcPr>
          <w:p>
            <w:pPr>
              <w:pStyle w:val="TableParagraph"/>
              <w:spacing w:line="249" w:lineRule="auto" w:before="75"/>
              <w:ind w:left="51" w:right="494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color w:val="0C0808"/>
                <w:sz w:val="18"/>
              </w:rPr>
              <w:t>Equipos audiovisuales. Pizarras.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51" w:right="545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color w:val="0C0808"/>
                <w:sz w:val="18"/>
              </w:rPr>
              <w:t>Rotafolios. Material de aula.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51" w:right="447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color w:val="0C0808"/>
                <w:sz w:val="18"/>
              </w:rPr>
              <w:t>Mesa y silla para</w:t>
            </w:r>
            <w:r>
              <w:rPr>
                <w:rFonts w:ascii="Arial"/>
                <w:color w:val="0C0808"/>
                <w:spacing w:val="-6"/>
                <w:sz w:val="18"/>
              </w:rPr>
              <w:t> </w:t>
            </w:r>
            <w:r>
              <w:rPr>
                <w:rFonts w:ascii="Arial"/>
                <w:color w:val="0C0808"/>
                <w:sz w:val="18"/>
              </w:rPr>
              <w:t>formador.</w:t>
            </w:r>
            <w:r>
              <w:rPr>
                <w:rFonts w:ascii="Arial"/>
                <w:color w:val="0C0808"/>
                <w:sz w:val="18"/>
              </w:rPr>
              <w:t> Mesas y sillas para alumnos.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51" w:right="240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PCs instalados en red, cañón de proyección e Internet. Impresora.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51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Software específico de la especialidad.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9"/>
              <w:ind w:left="51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Software de simulación de procesos secuenciales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9" w:lineRule="auto" w:before="9"/>
              <w:ind w:left="51" w:right="198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Software de simulación de procesos de medida y regulación Software SCADA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51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Multímetros digitales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9" w:lineRule="auto" w:before="9"/>
              <w:ind w:left="51" w:right="156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Fuentes de alimentación estabilizadas y regulables de 0 a 8 Vcc. Generadores de señal (0 a 20mA).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51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color w:val="0C0808"/>
                <w:sz w:val="18"/>
              </w:rPr>
              <w:t>Osciloscopios.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9" w:lineRule="auto" w:before="9"/>
              <w:ind w:left="51" w:right="216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Detectores lógicos inductivos, capacitivos y fotoeléctricos. Sensores analógicos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221" w:right="-10" w:hanging="17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color w:val="0C0808"/>
                <w:spacing w:val="6"/>
                <w:sz w:val="18"/>
                <w:szCs w:val="18"/>
              </w:rPr>
              <w:t>Autómatas programables </w:t>
            </w:r>
            <w:r>
              <w:rPr>
                <w:rFonts w:ascii="Arial" w:hAnsi="Arial" w:cs="Arial" w:eastAsia="Arial" w:hint="default"/>
                <w:color w:val="0C0808"/>
                <w:spacing w:val="5"/>
                <w:sz w:val="18"/>
                <w:szCs w:val="18"/>
              </w:rPr>
              <w:t>(PLC’s) </w:t>
            </w:r>
            <w:r>
              <w:rPr>
                <w:rFonts w:ascii="Arial" w:hAnsi="Arial" w:cs="Arial" w:eastAsia="Arial" w:hint="default"/>
                <w:color w:val="0C0808"/>
                <w:spacing w:val="3"/>
                <w:sz w:val="18"/>
                <w:szCs w:val="18"/>
              </w:rPr>
              <w:t>de </w:t>
            </w:r>
            <w:r>
              <w:rPr>
                <w:rFonts w:ascii="Arial" w:hAnsi="Arial" w:cs="Arial" w:eastAsia="Arial" w:hint="default"/>
                <w:color w:val="0C0808"/>
                <w:spacing w:val="5"/>
                <w:sz w:val="18"/>
                <w:szCs w:val="18"/>
              </w:rPr>
              <w:t>gama </w:t>
            </w:r>
            <w:r>
              <w:rPr>
                <w:rFonts w:ascii="Arial" w:hAnsi="Arial" w:cs="Arial" w:eastAsia="Arial" w:hint="default"/>
                <w:color w:val="0C0808"/>
                <w:spacing w:val="6"/>
                <w:sz w:val="18"/>
                <w:szCs w:val="18"/>
              </w:rPr>
              <w:t>media/alta </w:t>
            </w:r>
            <w:r>
              <w:rPr>
                <w:rFonts w:ascii="Arial" w:hAnsi="Arial" w:cs="Arial" w:eastAsia="Arial" w:hint="default"/>
                <w:color w:val="0C0808"/>
                <w:spacing w:val="4"/>
                <w:sz w:val="18"/>
                <w:szCs w:val="18"/>
              </w:rPr>
              <w:t>con </w:t>
            </w:r>
            <w:r>
              <w:rPr>
                <w:rFonts w:ascii="Arial" w:hAnsi="Arial" w:cs="Arial" w:eastAsia="Arial" w:hint="default"/>
                <w:color w:val="0C0808"/>
                <w:spacing w:val="6"/>
                <w:sz w:val="18"/>
                <w:szCs w:val="18"/>
              </w:rPr>
              <w:t>capacidad</w:t>
            </w:r>
            <w:r>
              <w:rPr>
                <w:rFonts w:ascii="Arial" w:hAnsi="Arial" w:cs="Arial" w:eastAsia="Arial" w:hint="default"/>
                <w:color w:val="0C0808"/>
                <w:spacing w:val="46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color w:val="0C0808"/>
                <w:spacing w:val="7"/>
                <w:sz w:val="18"/>
                <w:szCs w:val="18"/>
              </w:rPr>
              <w:t>para</w:t>
            </w:r>
            <w:r>
              <w:rPr>
                <w:rFonts w:ascii="Arial" w:hAnsi="Arial" w:cs="Arial" w:eastAsia="Arial" w:hint="default"/>
                <w:color w:val="0C0808"/>
                <w:spacing w:val="7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color w:val="0C0808"/>
                <w:sz w:val="18"/>
                <w:szCs w:val="18"/>
              </w:rPr>
              <w:t>comunicaciones industriales.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</w:r>
          </w:p>
          <w:p>
            <w:pPr>
              <w:pStyle w:val="TableParagraph"/>
              <w:spacing w:line="249" w:lineRule="auto" w:before="1"/>
              <w:ind w:left="51" w:right="420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color w:val="0C0808"/>
                <w:sz w:val="18"/>
                <w:szCs w:val="18"/>
              </w:rPr>
              <w:t>Módulos analógicos para</w:t>
            </w:r>
            <w:r>
              <w:rPr>
                <w:rFonts w:ascii="Arial" w:hAnsi="Arial" w:cs="Arial" w:eastAsia="Arial" w:hint="default"/>
                <w:color w:val="0C0808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color w:val="0C0808"/>
                <w:sz w:val="18"/>
                <w:szCs w:val="18"/>
              </w:rPr>
              <w:t>PLC’s.</w:t>
            </w:r>
            <w:r>
              <w:rPr>
                <w:rFonts w:ascii="Arial" w:hAnsi="Arial" w:cs="Arial" w:eastAsia="Arial" w:hint="default"/>
                <w:color w:val="0C0808"/>
                <w:sz w:val="18"/>
                <w:szCs w:val="18"/>
              </w:rPr>
              <w:t> Módulos digitales para</w:t>
            </w:r>
            <w:r>
              <w:rPr>
                <w:rFonts w:ascii="Arial" w:hAnsi="Arial" w:cs="Arial" w:eastAsia="Arial" w:hint="default"/>
                <w:color w:val="0C0808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color w:val="0C0808"/>
                <w:sz w:val="18"/>
                <w:szCs w:val="18"/>
              </w:rPr>
              <w:t>PLC’s.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</w:r>
          </w:p>
          <w:p>
            <w:pPr>
              <w:pStyle w:val="TableParagraph"/>
              <w:spacing w:line="249" w:lineRule="auto" w:before="1"/>
              <w:ind w:left="51" w:right="314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color w:val="0C0808"/>
                <w:sz w:val="18"/>
                <w:szCs w:val="18"/>
              </w:rPr>
              <w:t>Módulos de comunicación para</w:t>
            </w:r>
            <w:r>
              <w:rPr>
                <w:rFonts w:ascii="Arial" w:hAnsi="Arial" w:cs="Arial" w:eastAsia="Arial" w:hint="default"/>
                <w:color w:val="0C0808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color w:val="0C0808"/>
                <w:sz w:val="18"/>
                <w:szCs w:val="18"/>
              </w:rPr>
              <w:t>PLC’s.</w:t>
            </w:r>
            <w:r>
              <w:rPr>
                <w:rFonts w:ascii="Arial" w:hAnsi="Arial" w:cs="Arial" w:eastAsia="Arial" w:hint="default"/>
                <w:color w:val="0C0808"/>
                <w:sz w:val="18"/>
                <w:szCs w:val="18"/>
              </w:rPr>
              <w:t> Accesorios para comunicaciones industriales. Microautómatas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"/>
              <w:ind w:left="51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Controladores lógicos.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9" w:lineRule="auto" w:before="9"/>
              <w:ind w:left="51" w:right="313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color w:val="0C0808"/>
                <w:sz w:val="18"/>
              </w:rPr>
              <w:t>Equipos con variadores de velocidad +</w:t>
            </w:r>
            <w:r>
              <w:rPr>
                <w:rFonts w:ascii="Arial"/>
                <w:color w:val="0C0808"/>
                <w:spacing w:val="-10"/>
                <w:sz w:val="18"/>
              </w:rPr>
              <w:t> </w:t>
            </w:r>
            <w:r>
              <w:rPr>
                <w:rFonts w:ascii="Arial"/>
                <w:color w:val="0C0808"/>
                <w:sz w:val="18"/>
              </w:rPr>
              <w:t>motor.</w:t>
            </w:r>
            <w:r>
              <w:rPr>
                <w:rFonts w:ascii="Arial"/>
                <w:color w:val="0C0808"/>
                <w:sz w:val="18"/>
              </w:rPr>
              <w:t> Maquetas de procesos secuenciales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51" w:right="229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Simulador modular de automatismos neumáticos. Simulador modular de automatismos electroneumáticos. Simulador modular de automatismos hidráulicos.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51" w:right="240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Simulador modular de automatismos electrohidráulicos Maquetas de procesos de medida y regulación.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51" w:right="204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Simulador modular de medida y regulación de presión. Simulador modular de medida y regulación de temperatura. Simulador modular de medida y regulación de nivel.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51" w:right="248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Simulador modular de medida y regulación de caudal. Líneas de fabricación flexible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51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color w:val="0C0808"/>
                <w:sz w:val="18"/>
              </w:rPr>
              <w:t>Brazos manipuladores.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"/>
              <w:ind w:left="51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color w:val="0C0808"/>
                <w:sz w:val="18"/>
              </w:rPr>
              <w:t>Paneles (pantallas) de operador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9" w:lineRule="auto" w:before="9"/>
              <w:ind w:left="51" w:right="247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color w:val="0C0808"/>
                <w:sz w:val="18"/>
              </w:rPr>
              <w:t>Aparallaje eléctrico para realización de automatismos. Bastidores para realización de automatismos.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51" w:right="293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color w:val="0C0808"/>
                <w:sz w:val="18"/>
                <w:szCs w:val="18"/>
              </w:rPr>
              <w:t>Bastidores/y o cuadros para cableado de</w:t>
            </w:r>
            <w:r>
              <w:rPr>
                <w:rFonts w:ascii="Arial" w:hAnsi="Arial" w:cs="Arial" w:eastAsia="Arial" w:hint="default"/>
                <w:color w:val="0C0808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color w:val="0C0808"/>
                <w:sz w:val="18"/>
                <w:szCs w:val="18"/>
              </w:rPr>
              <w:t>PLC’s.</w:t>
            </w:r>
            <w:r>
              <w:rPr>
                <w:rFonts w:ascii="Arial" w:hAnsi="Arial" w:cs="Arial" w:eastAsia="Arial" w:hint="default"/>
                <w:color w:val="0C0808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color w:val="0C0808"/>
                <w:spacing w:val="-3"/>
                <w:sz w:val="18"/>
                <w:szCs w:val="18"/>
              </w:rPr>
              <w:t>Taladro </w:t>
            </w:r>
            <w:r>
              <w:rPr>
                <w:rFonts w:ascii="Arial" w:hAnsi="Arial" w:cs="Arial" w:eastAsia="Arial" w:hint="default"/>
                <w:color w:val="0C0808"/>
                <w:sz w:val="18"/>
                <w:szCs w:val="18"/>
              </w:rPr>
              <w:t>de</w:t>
            </w:r>
            <w:r>
              <w:rPr>
                <w:rFonts w:ascii="Arial" w:hAnsi="Arial" w:cs="Arial" w:eastAsia="Arial" w:hint="default"/>
                <w:color w:val="0C0808"/>
                <w:spacing w:val="4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color w:val="0C0808"/>
                <w:sz w:val="18"/>
                <w:szCs w:val="18"/>
              </w:rPr>
              <w:t>mesa.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"/>
              <w:ind w:left="51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color w:val="0C0808"/>
                <w:sz w:val="18"/>
              </w:rPr>
              <w:t>Herramientas de mano.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pStyle w:val="BodyText"/>
        <w:spacing w:line="249" w:lineRule="auto" w:before="63"/>
        <w:ind w:left="1969" w:right="1542" w:firstLine="0"/>
        <w:jc w:val="both"/>
      </w:pPr>
      <w:r>
        <w:rPr/>
        <w:pict>
          <v:shape style="position:absolute;margin-left:562.863220pt;margin-top:1.525082pt;width:9pt;height:74.4pt;mso-position-horizontal-relative:page;mso-position-vertical-relative:paragraph;z-index:3016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C0808"/>
        </w:rPr>
        <w:t>No de+e interpretarse que los diversos espacios formativos identificados</w:t>
      </w:r>
      <w:r>
        <w:rPr>
          <w:color w:val="0C0808"/>
          <w:spacing w:val="17"/>
        </w:rPr>
        <w:t> </w:t>
      </w:r>
      <w:r>
        <w:rPr>
          <w:color w:val="0C0808"/>
        </w:rPr>
        <w:t>de+an</w:t>
      </w:r>
      <w:r>
        <w:rPr>
          <w:color w:val="0C0808"/>
          <w:w w:val="99"/>
        </w:rPr>
        <w:t> </w:t>
      </w:r>
      <w:r>
        <w:rPr>
          <w:color w:val="0C0808"/>
        </w:rPr>
        <w:t>diferenciarse necesariamente mediante cerramientos.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9" w:lineRule="auto" w:before="0"/>
        <w:ind w:left="1969" w:right="1542" w:firstLine="0"/>
        <w:jc w:val="both"/>
      </w:pPr>
      <w:r>
        <w:rPr>
          <w:color w:val="0C0808"/>
        </w:rPr>
        <w:t>Las  instalaciones  y  equipamientos  deberán  cumplir  con  la  normativa </w:t>
      </w:r>
      <w:r>
        <w:rPr>
          <w:color w:val="0C0808"/>
          <w:spacing w:val="34"/>
        </w:rPr>
        <w:t> </w:t>
      </w:r>
      <w:r>
        <w:rPr>
          <w:color w:val="0C0808"/>
        </w:rPr>
        <w:t>industrial</w:t>
      </w:r>
      <w:r>
        <w:rPr>
          <w:color w:val="0C0808"/>
        </w:rPr>
        <w:t> e higiénico sanitaria correspondiente y responderán a medidas de</w:t>
      </w:r>
      <w:r>
        <w:rPr>
          <w:color w:val="0C0808"/>
          <w:spacing w:val="10"/>
        </w:rPr>
        <w:t> </w:t>
      </w:r>
      <w:r>
        <w:rPr>
          <w:color w:val="0C0808"/>
        </w:rPr>
        <w:t>accesibilidad</w:t>
      </w:r>
      <w:r>
        <w:rPr>
          <w:color w:val="0C0808"/>
        </w:rPr>
        <w:t> universal y seguridad de los participantes.</w:t>
      </w:r>
      <w:r>
        <w:rPr/>
      </w:r>
    </w:p>
    <w:p>
      <w:pPr>
        <w:spacing w:after="0" w:line="249" w:lineRule="auto"/>
        <w:jc w:val="both"/>
        <w:sectPr>
          <w:pgSz w:w="11910" w:h="16840"/>
          <w:pgMar w:header="612" w:footer="0" w:top="1240" w:bottom="280" w:left="440" w:right="4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Heading1"/>
        <w:tabs>
          <w:tab w:pos="3933" w:val="left" w:leader="none"/>
          <w:tab w:pos="9118" w:val="left" w:leader="none"/>
        </w:tabs>
        <w:spacing w:line="240" w:lineRule="auto" w:before="39"/>
        <w:ind w:left="126" w:right="0"/>
        <w:jc w:val="left"/>
        <w:rPr>
          <w:b w:val="0"/>
          <w:bCs w:val="0"/>
        </w:rPr>
      </w:pPr>
      <w:r>
        <w:rPr>
          <w:color w:val="144374"/>
        </w:rPr>
        <w:t>Núm. 219</w:t>
        <w:tab/>
        <w:t>Jueves 12 de septiembre de 2013</w:t>
        <w:tab/>
        <w:t>Sec. I. </w:t>
      </w:r>
      <w:r>
        <w:rPr>
          <w:color w:val="144374"/>
          <w:spacing w:val="55"/>
        </w:rPr>
        <w:t> </w:t>
      </w:r>
      <w:r>
        <w:rPr>
          <w:color w:val="144374"/>
        </w:rPr>
        <w:t>Pág. 68179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6"/>
          <w:szCs w:val="6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9.6pt;height:1pt;mso-position-horizontal-relative:char;mso-position-vertical-relative:line" coordorigin="0,0" coordsize="10792,20">
            <v:group style="position:absolute;left:10;top:10;width:10772;height:2" coordorigin="10,10" coordsize="10772,2">
              <v:shape style="position:absolute;left:10;top:10;width:10772;height:2" coordorigin="10,10" coordsize="10772,0" path="m10,10l10782,10e" filled="false" stroked="true" strokeweight="1pt" strokecolor="#134678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BodyText"/>
        <w:spacing w:line="249" w:lineRule="auto" w:before="0"/>
        <w:ind w:left="1969" w:right="1541" w:firstLine="0"/>
        <w:jc w:val="both"/>
      </w:pPr>
      <w:r>
        <w:rPr>
          <w:color w:val="0C0808"/>
        </w:rPr>
        <w:t>El número de unidades que se deben disponer de los utensilios, máquinas</w:t>
      </w:r>
      <w:r>
        <w:rPr>
          <w:color w:val="0C0808"/>
          <w:spacing w:val="28"/>
        </w:rPr>
        <w:t> </w:t>
      </w:r>
      <w:r>
        <w:rPr>
          <w:color w:val="0C0808"/>
        </w:rPr>
        <w:t>y</w:t>
      </w:r>
      <w:r>
        <w:rPr>
          <w:color w:val="0C0808"/>
        </w:rPr>
        <w:t> herramientas que se especifican en el equipamiento de los espacios formativos,</w:t>
      </w:r>
      <w:r>
        <w:rPr>
          <w:color w:val="0C0808"/>
          <w:spacing w:val="-33"/>
        </w:rPr>
        <w:t> </w:t>
      </w:r>
      <w:r>
        <w:rPr>
          <w:color w:val="0C0808"/>
        </w:rPr>
        <w:t>será</w:t>
      </w:r>
      <w:r>
        <w:rPr>
          <w:color w:val="0C0808"/>
        </w:rPr>
        <w:t> el</w:t>
      </w:r>
      <w:r>
        <w:rPr>
          <w:color w:val="0C0808"/>
          <w:spacing w:val="-18"/>
        </w:rPr>
        <w:t> </w:t>
      </w:r>
      <w:r>
        <w:rPr>
          <w:color w:val="0C0808"/>
        </w:rPr>
        <w:t>suficiente</w:t>
      </w:r>
      <w:r>
        <w:rPr>
          <w:color w:val="0C0808"/>
          <w:spacing w:val="-18"/>
        </w:rPr>
        <w:t> </w:t>
      </w:r>
      <w:r>
        <w:rPr>
          <w:color w:val="0C0808"/>
        </w:rPr>
        <w:t>para</w:t>
      </w:r>
      <w:r>
        <w:rPr>
          <w:color w:val="0C0808"/>
          <w:spacing w:val="-18"/>
        </w:rPr>
        <w:t> </w:t>
      </w:r>
      <w:r>
        <w:rPr>
          <w:color w:val="0C0808"/>
        </w:rPr>
        <w:t>un</w:t>
      </w:r>
      <w:r>
        <w:rPr>
          <w:color w:val="0C0808"/>
          <w:spacing w:val="-18"/>
        </w:rPr>
        <w:t> </w:t>
      </w:r>
      <w:r>
        <w:rPr>
          <w:color w:val="0C0808"/>
        </w:rPr>
        <w:t>mGnimo</w:t>
      </w:r>
      <w:r>
        <w:rPr>
          <w:color w:val="0C0808"/>
          <w:spacing w:val="-18"/>
        </w:rPr>
        <w:t> </w:t>
      </w:r>
      <w:r>
        <w:rPr>
          <w:color w:val="0C0808"/>
        </w:rPr>
        <w:t>de</w:t>
      </w:r>
      <w:r>
        <w:rPr>
          <w:color w:val="0C0808"/>
          <w:spacing w:val="-18"/>
        </w:rPr>
        <w:t> </w:t>
      </w:r>
      <w:r>
        <w:rPr>
          <w:color w:val="0C0808"/>
        </w:rPr>
        <w:t>1H</w:t>
      </w:r>
      <w:r>
        <w:rPr>
          <w:color w:val="0C0808"/>
          <w:spacing w:val="-18"/>
        </w:rPr>
        <w:t> </w:t>
      </w:r>
      <w:r>
        <w:rPr>
          <w:color w:val="0C0808"/>
        </w:rPr>
        <w:t>alumnos</w:t>
      </w:r>
      <w:r>
        <w:rPr>
          <w:color w:val="0C0808"/>
          <w:spacing w:val="-18"/>
        </w:rPr>
        <w:t> </w:t>
      </w:r>
      <w:r>
        <w:rPr>
          <w:color w:val="0C0808"/>
        </w:rPr>
        <w:t>y</w:t>
      </w:r>
      <w:r>
        <w:rPr>
          <w:color w:val="0C0808"/>
          <w:spacing w:val="-18"/>
        </w:rPr>
        <w:t> </w:t>
      </w:r>
      <w:r>
        <w:rPr>
          <w:color w:val="0C0808"/>
        </w:rPr>
        <w:t>de+erá</w:t>
      </w:r>
      <w:r>
        <w:rPr>
          <w:color w:val="0C0808"/>
          <w:spacing w:val="-18"/>
        </w:rPr>
        <w:t> </w:t>
      </w:r>
      <w:r>
        <w:rPr>
          <w:color w:val="0C0808"/>
        </w:rPr>
        <w:t>incrementarse,</w:t>
      </w:r>
      <w:r>
        <w:rPr>
          <w:color w:val="0C0808"/>
          <w:spacing w:val="-18"/>
        </w:rPr>
        <w:t> </w:t>
      </w:r>
      <w:r>
        <w:rPr>
          <w:color w:val="0C0808"/>
        </w:rPr>
        <w:t>en</w:t>
      </w:r>
      <w:r>
        <w:rPr>
          <w:color w:val="0C0808"/>
          <w:spacing w:val="-18"/>
        </w:rPr>
        <w:t> </w:t>
      </w:r>
      <w:r>
        <w:rPr>
          <w:color w:val="0C0808"/>
        </w:rPr>
        <w:t>su</w:t>
      </w:r>
      <w:r>
        <w:rPr>
          <w:color w:val="0C0808"/>
          <w:spacing w:val="-18"/>
        </w:rPr>
        <w:t> </w:t>
      </w:r>
      <w:r>
        <w:rPr>
          <w:color w:val="0C0808"/>
        </w:rPr>
        <w:t>caso,</w:t>
      </w:r>
      <w:r>
        <w:rPr>
          <w:color w:val="0C0808"/>
          <w:spacing w:val="-18"/>
        </w:rPr>
        <w:t> </w:t>
      </w:r>
      <w:r>
        <w:rPr>
          <w:color w:val="0C0808"/>
        </w:rPr>
        <w:t>para</w:t>
      </w:r>
      <w:r>
        <w:rPr>
          <w:color w:val="0C0808"/>
        </w:rPr>
        <w:t> atender a número</w:t>
      </w:r>
      <w:r>
        <w:rPr>
          <w:color w:val="0C0808"/>
          <w:spacing w:val="-11"/>
        </w:rPr>
        <w:t> </w:t>
      </w:r>
      <w:r>
        <w:rPr>
          <w:color w:val="0C0808"/>
        </w:rPr>
        <w:t>superior.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9" w:lineRule="auto" w:before="0"/>
        <w:ind w:left="1969" w:right="1541" w:firstLine="0"/>
        <w:jc w:val="both"/>
      </w:pPr>
      <w:r>
        <w:rPr>
          <w:color w:val="0C0808"/>
        </w:rPr>
        <w:t>En</w:t>
      </w:r>
      <w:r>
        <w:rPr>
          <w:color w:val="0C0808"/>
          <w:spacing w:val="-10"/>
        </w:rPr>
        <w:t> </w:t>
      </w:r>
      <w:r>
        <w:rPr>
          <w:color w:val="0C0808"/>
        </w:rPr>
        <w:t>el</w:t>
      </w:r>
      <w:r>
        <w:rPr>
          <w:color w:val="0C0808"/>
          <w:spacing w:val="-10"/>
        </w:rPr>
        <w:t> </w:t>
      </w:r>
      <w:r>
        <w:rPr>
          <w:color w:val="0C0808"/>
        </w:rPr>
        <w:t>caso</w:t>
      </w:r>
      <w:r>
        <w:rPr>
          <w:color w:val="0C0808"/>
          <w:spacing w:val="-10"/>
        </w:rPr>
        <w:t> </w:t>
      </w:r>
      <w:r>
        <w:rPr>
          <w:color w:val="0C0808"/>
        </w:rPr>
        <w:t>de</w:t>
      </w:r>
      <w:r>
        <w:rPr>
          <w:color w:val="0C0808"/>
          <w:spacing w:val="-10"/>
        </w:rPr>
        <w:t> </w:t>
      </w:r>
      <w:r>
        <w:rPr>
          <w:color w:val="0C0808"/>
        </w:rPr>
        <w:t>que</w:t>
      </w:r>
      <w:r>
        <w:rPr>
          <w:color w:val="0C0808"/>
          <w:spacing w:val="-10"/>
        </w:rPr>
        <w:t> </w:t>
      </w:r>
      <w:r>
        <w:rPr>
          <w:color w:val="0C0808"/>
        </w:rPr>
        <w:t>la</w:t>
      </w:r>
      <w:r>
        <w:rPr>
          <w:color w:val="0C0808"/>
          <w:spacing w:val="-10"/>
        </w:rPr>
        <w:t> </w:t>
      </w:r>
      <w:r>
        <w:rPr>
          <w:color w:val="0C0808"/>
        </w:rPr>
        <w:t>formación</w:t>
      </w:r>
      <w:r>
        <w:rPr>
          <w:color w:val="0C0808"/>
          <w:spacing w:val="-10"/>
        </w:rPr>
        <w:t> </w:t>
      </w:r>
      <w:r>
        <w:rPr>
          <w:color w:val="0C0808"/>
        </w:rPr>
        <w:t>se</w:t>
      </w:r>
      <w:r>
        <w:rPr>
          <w:color w:val="0C0808"/>
          <w:spacing w:val="-10"/>
        </w:rPr>
        <w:t> </w:t>
      </w:r>
      <w:r>
        <w:rPr>
          <w:color w:val="0C0808"/>
        </w:rPr>
        <w:t>dirija</w:t>
      </w:r>
      <w:r>
        <w:rPr>
          <w:color w:val="0C0808"/>
          <w:spacing w:val="-10"/>
        </w:rPr>
        <w:t> </w:t>
      </w:r>
      <w:r>
        <w:rPr>
          <w:color w:val="0C0808"/>
        </w:rPr>
        <w:t>a</w:t>
      </w:r>
      <w:r>
        <w:rPr>
          <w:color w:val="0C0808"/>
          <w:spacing w:val="-10"/>
        </w:rPr>
        <w:t> </w:t>
      </w:r>
      <w:r>
        <w:rPr>
          <w:color w:val="0C0808"/>
        </w:rPr>
        <w:t>personas</w:t>
      </w:r>
      <w:r>
        <w:rPr>
          <w:color w:val="0C0808"/>
          <w:spacing w:val="-10"/>
        </w:rPr>
        <w:t> </w:t>
      </w:r>
      <w:r>
        <w:rPr>
          <w:color w:val="0C0808"/>
        </w:rPr>
        <w:t>con</w:t>
      </w:r>
      <w:r>
        <w:rPr>
          <w:color w:val="0C0808"/>
          <w:spacing w:val="-10"/>
        </w:rPr>
        <w:t> </w:t>
      </w:r>
      <w:r>
        <w:rPr>
          <w:color w:val="0C0808"/>
        </w:rPr>
        <w:t>discapacidad</w:t>
      </w:r>
      <w:r>
        <w:rPr>
          <w:color w:val="0C0808"/>
          <w:spacing w:val="-10"/>
        </w:rPr>
        <w:t> </w:t>
      </w:r>
      <w:r>
        <w:rPr>
          <w:color w:val="0C0808"/>
        </w:rPr>
        <w:t>se</w:t>
      </w:r>
      <w:r>
        <w:rPr>
          <w:color w:val="0C0808"/>
          <w:spacing w:val="-10"/>
        </w:rPr>
        <w:t> </w:t>
      </w:r>
      <w:r>
        <w:rPr>
          <w:color w:val="0C0808"/>
        </w:rPr>
        <w:t>realizarán</w:t>
      </w:r>
      <w:r>
        <w:rPr>
          <w:color w:val="0C0808"/>
          <w:spacing w:val="-10"/>
        </w:rPr>
        <w:t> </w:t>
      </w:r>
      <w:r>
        <w:rPr>
          <w:color w:val="0C0808"/>
        </w:rPr>
        <w:t>las</w:t>
      </w:r>
      <w:r>
        <w:rPr>
          <w:color w:val="0C0808"/>
        </w:rPr>
        <w:t> adaptaciones y los ajustes razonables para asegurar su participación en</w:t>
      </w:r>
      <w:r>
        <w:rPr>
          <w:color w:val="0C0808"/>
          <w:spacing w:val="-10"/>
        </w:rPr>
        <w:t> </w:t>
      </w:r>
      <w:r>
        <w:rPr>
          <w:color w:val="0C0808"/>
        </w:rPr>
        <w:t>condiciones</w:t>
      </w:r>
      <w:r>
        <w:rPr>
          <w:color w:val="0C0808"/>
        </w:rPr>
        <w:t> de igualdad.</w:t>
      </w:r>
      <w:r>
        <w:rPr/>
      </w:r>
    </w:p>
    <w:p>
      <w:pPr>
        <w:spacing w:line="240" w:lineRule="auto" w:before="9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spacing w:line="240" w:lineRule="auto"/>
        <w:ind w:left="0" w:right="0"/>
        <w:jc w:val="center"/>
        <w:rPr>
          <w:b w:val="0"/>
          <w:bCs w:val="0"/>
        </w:rPr>
      </w:pPr>
      <w:r>
        <w:rPr>
          <w:color w:val="0C0808"/>
        </w:rPr>
        <w:t>ANEXO II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spacing w:line="501" w:lineRule="auto" w:before="0"/>
        <w:ind w:left="1903" w:right="2711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26276C"/>
          <w:sz w:val="20"/>
        </w:rPr>
        <w:t>I. </w:t>
      </w:r>
      <w:r>
        <w:rPr>
          <w:rFonts w:ascii="Arial" w:hAnsi="Arial"/>
          <w:b/>
          <w:color w:val="0C0808"/>
          <w:sz w:val="20"/>
        </w:rPr>
        <w:t>IDENTIFICACIÓN DEL CERTIFICADO DE</w:t>
      </w:r>
      <w:r>
        <w:rPr>
          <w:rFonts w:ascii="Arial" w:hAnsi="Arial"/>
          <w:b/>
          <w:color w:val="0C0808"/>
          <w:spacing w:val="-27"/>
          <w:sz w:val="20"/>
        </w:rPr>
        <w:t> </w:t>
      </w:r>
      <w:r>
        <w:rPr>
          <w:rFonts w:ascii="Arial" w:hAnsi="Arial"/>
          <w:b/>
          <w:color w:val="0C0808"/>
          <w:sz w:val="20"/>
        </w:rPr>
        <w:t>PROFESIONALIDAD</w:t>
      </w:r>
      <w:r>
        <w:rPr>
          <w:rFonts w:ascii="Arial" w:hAnsi="Arial"/>
          <w:b/>
          <w:color w:val="0C0808"/>
          <w:sz w:val="20"/>
        </w:rPr>
        <w:t> Denominación: </w:t>
      </w:r>
      <w:r>
        <w:rPr>
          <w:rFonts w:ascii="Arial" w:hAnsi="Arial"/>
          <w:color w:val="0C0808"/>
          <w:sz w:val="20"/>
        </w:rPr>
        <w:t>Mantenimiento de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electrodomésticos.</w:t>
      </w:r>
      <w:r>
        <w:rPr>
          <w:rFonts w:ascii="Arial" w:hAnsi="Arial"/>
          <w:sz w:val="20"/>
        </w:rPr>
      </w:r>
    </w:p>
    <w:p>
      <w:pPr>
        <w:spacing w:before="6"/>
        <w:ind w:left="1903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Código:</w:t>
      </w:r>
      <w:r>
        <w:rPr>
          <w:rFonts w:ascii="Arial" w:hAnsi="Arial"/>
          <w:b/>
          <w:color w:val="0C0808"/>
          <w:spacing w:val="-16"/>
          <w:sz w:val="20"/>
        </w:rPr>
        <w:t> </w:t>
      </w:r>
      <w:r>
        <w:rPr>
          <w:rFonts w:ascii="Arial" w:hAnsi="Arial"/>
          <w:color w:val="0C0808"/>
          <w:sz w:val="20"/>
        </w:rPr>
        <w:t>ELEM0411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spacing w:line="501" w:lineRule="auto" w:before="0"/>
        <w:ind w:left="1903" w:right="4867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color w:val="0C0808"/>
          <w:sz w:val="20"/>
        </w:rPr>
        <w:t>Familia profesional: </w:t>
      </w:r>
      <w:r>
        <w:rPr>
          <w:rFonts w:ascii="Arial" w:hAnsi="Arial"/>
          <w:color w:val="0C0808"/>
          <w:sz w:val="20"/>
        </w:rPr>
        <w:t>Electricidad y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electrónica. </w:t>
      </w:r>
      <w:r>
        <w:rPr>
          <w:rFonts w:ascii="Arial" w:hAnsi="Arial"/>
          <w:b/>
          <w:color w:val="0C0808"/>
          <w:sz w:val="20"/>
        </w:rPr>
        <w:t>Área profesional: </w:t>
      </w:r>
      <w:r>
        <w:rPr>
          <w:rFonts w:ascii="Arial" w:hAnsi="Arial"/>
          <w:color w:val="0C0808"/>
          <w:sz w:val="20"/>
        </w:rPr>
        <w:t>Máquinas</w:t>
      </w:r>
      <w:r>
        <w:rPr>
          <w:rFonts w:ascii="Arial" w:hAnsi="Arial"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electromecánicas. </w:t>
      </w:r>
      <w:r>
        <w:rPr>
          <w:rFonts w:ascii="Arial" w:hAnsi="Arial"/>
          <w:b/>
          <w:color w:val="0C0808"/>
          <w:sz w:val="20"/>
        </w:rPr>
        <w:t>Nivel de cualificación profesional:</w:t>
      </w:r>
      <w:r>
        <w:rPr>
          <w:rFonts w:ascii="Arial" w:hAnsi="Arial"/>
          <w:b/>
          <w:color w:val="0C0808"/>
          <w:spacing w:val="-1"/>
          <w:sz w:val="20"/>
        </w:rPr>
        <w:t> </w:t>
      </w:r>
      <w:r>
        <w:rPr>
          <w:rFonts w:ascii="Arial" w:hAnsi="Arial"/>
          <w:color w:val="0C0808"/>
          <w:sz w:val="20"/>
        </w:rPr>
        <w:t>2 </w:t>
      </w:r>
      <w:r>
        <w:rPr>
          <w:rFonts w:ascii="Arial" w:hAnsi="Arial"/>
          <w:b/>
          <w:color w:val="0C0808"/>
          <w:sz w:val="20"/>
        </w:rPr>
        <w:t>Cualificación profesional de referencia: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6"/>
        <w:ind w:left="1903" w:right="0" w:firstLine="0"/>
        <w:jc w:val="both"/>
      </w:pPr>
      <w:r>
        <w:rPr>
          <w:color w:val="0C0808"/>
        </w:rPr>
        <w:t>ELE598_2: Mantenimiento de electrodomésticos. (RD 560/2011 de 20 de</w:t>
      </w:r>
      <w:r>
        <w:rPr>
          <w:color w:val="0C0808"/>
          <w:spacing w:val="-15"/>
        </w:rPr>
        <w:t> </w:t>
      </w:r>
      <w:r>
        <w:rPr>
          <w:color w:val="0C0808"/>
        </w:rPr>
        <w:t>abril)</w:t>
      </w:r>
      <w:r>
        <w:rPr/>
      </w:r>
    </w:p>
    <w:p>
      <w:pPr>
        <w:spacing w:line="240" w:lineRule="auto" w:before="9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9" w:lineRule="auto"/>
        <w:ind w:left="1903" w:right="1542"/>
        <w:jc w:val="both"/>
        <w:rPr>
          <w:b w:val="0"/>
          <w:bCs w:val="0"/>
        </w:rPr>
      </w:pPr>
      <w:r>
        <w:rPr>
          <w:color w:val="0C0808"/>
        </w:rPr>
        <w:t>Relación de unidades de competencia que configuran el certificado</w:t>
      </w:r>
      <w:r>
        <w:rPr>
          <w:color w:val="0C0808"/>
          <w:spacing w:val="40"/>
        </w:rPr>
        <w:t> </w:t>
      </w:r>
      <w:r>
        <w:rPr>
          <w:color w:val="0C0808"/>
        </w:rPr>
        <w:t>de</w:t>
      </w:r>
      <w:r>
        <w:rPr>
          <w:color w:val="0C0808"/>
        </w:rPr>
        <w:t> profesionalidad: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BodyText"/>
        <w:spacing w:line="220" w:lineRule="exact" w:before="0"/>
        <w:ind w:left="1900" w:right="3824" w:firstLine="0"/>
        <w:jc w:val="left"/>
      </w:pPr>
      <w:r>
        <w:rPr>
          <w:color w:val="0C0808"/>
        </w:rPr>
        <w:t>UC1975_2</w:t>
      </w:r>
      <w:r>
        <w:rPr>
          <w:rFonts w:ascii="Arial" w:hAnsi="Arial"/>
          <w:b/>
          <w:color w:val="0C0808"/>
        </w:rPr>
        <w:t>: </w:t>
      </w:r>
      <w:r>
        <w:rPr>
          <w:color w:val="0C0808"/>
        </w:rPr>
        <w:t>Mantener electrodomésticos de gama blanca UC1976_2</w:t>
      </w:r>
      <w:r>
        <w:rPr>
          <w:rFonts w:ascii="Arial" w:hAnsi="Arial"/>
          <w:b/>
          <w:color w:val="0C0808"/>
        </w:rPr>
        <w:t>: </w:t>
      </w:r>
      <w:r>
        <w:rPr>
          <w:color w:val="0C0808"/>
        </w:rPr>
        <w:t>Mantener electrodomésticos de gama industrial</w:t>
      </w:r>
      <w:r>
        <w:rPr/>
      </w:r>
    </w:p>
    <w:p>
      <w:pPr>
        <w:pStyle w:val="BodyText"/>
        <w:spacing w:line="249" w:lineRule="auto" w:before="8"/>
        <w:ind w:left="1900" w:right="1541" w:firstLine="0"/>
        <w:jc w:val="both"/>
      </w:pPr>
      <w:r>
        <w:rPr>
          <w:color w:val="0C0808"/>
        </w:rPr>
        <w:t>UC1977_2: Mantener pequeños aparatos electrodomésticos (pae) y</w:t>
      </w:r>
      <w:r>
        <w:rPr>
          <w:color w:val="0C0808"/>
          <w:spacing w:val="-8"/>
        </w:rPr>
        <w:t> </w:t>
      </w:r>
      <w:r>
        <w:rPr>
          <w:color w:val="0C0808"/>
        </w:rPr>
        <w:t>herramientas</w:t>
      </w:r>
      <w:r>
        <w:rPr>
          <w:color w:val="0C0808"/>
        </w:rPr>
        <w:t> eléctricas.</w:t>
      </w:r>
      <w:r>
        <w:rPr/>
      </w:r>
    </w:p>
    <w:p>
      <w:pPr>
        <w:spacing w:line="240" w:lineRule="auto" w:before="11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left="1903" w:right="0"/>
        <w:jc w:val="both"/>
        <w:rPr>
          <w:b w:val="0"/>
          <w:bCs w:val="0"/>
        </w:rPr>
      </w:pPr>
      <w:r>
        <w:rPr>
          <w:color w:val="0C0808"/>
        </w:rPr>
        <w:t>Competencia general: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20" w:lineRule="exact" w:before="0"/>
        <w:ind w:left="1900" w:right="1541" w:firstLine="0"/>
        <w:jc w:val="both"/>
      </w:pPr>
      <w:r>
        <w:rPr>
          <w:color w:val="0C0808"/>
        </w:rPr>
        <w:t>Mantener electrodomésticos de gama blanca e industrial, excepto los</w:t>
      </w:r>
      <w:r>
        <w:rPr>
          <w:color w:val="0C0808"/>
          <w:spacing w:val="34"/>
        </w:rPr>
        <w:t> </w:t>
      </w:r>
      <w:r>
        <w:rPr>
          <w:color w:val="0C0808"/>
        </w:rPr>
        <w:t>circuitos,</w:t>
      </w:r>
      <w:r>
        <w:rPr>
          <w:color w:val="0C0808"/>
        </w:rPr>
        <w:t> dispositivos</w:t>
      </w:r>
      <w:r>
        <w:rPr>
          <w:color w:val="0C0808"/>
          <w:spacing w:val="29"/>
        </w:rPr>
        <w:t> </w:t>
      </w:r>
      <w:r>
        <w:rPr>
          <w:color w:val="0C0808"/>
        </w:rPr>
        <w:t>y</w:t>
      </w:r>
      <w:r>
        <w:rPr>
          <w:color w:val="0C0808"/>
          <w:spacing w:val="29"/>
        </w:rPr>
        <w:t> </w:t>
      </w:r>
      <w:r>
        <w:rPr>
          <w:color w:val="0C0808"/>
        </w:rPr>
        <w:t>elementos</w:t>
      </w:r>
      <w:r>
        <w:rPr>
          <w:color w:val="0C0808"/>
          <w:spacing w:val="29"/>
        </w:rPr>
        <w:t> </w:t>
      </w:r>
      <w:r>
        <w:rPr>
          <w:color w:val="0C0808"/>
        </w:rPr>
        <w:t>destinados</w:t>
      </w:r>
      <w:r>
        <w:rPr>
          <w:color w:val="0C0808"/>
          <w:spacing w:val="29"/>
        </w:rPr>
        <w:t> </w:t>
      </w:r>
      <w:r>
        <w:rPr>
          <w:color w:val="0C0808"/>
        </w:rPr>
        <w:t>tanto</w:t>
      </w:r>
      <w:r>
        <w:rPr>
          <w:color w:val="0C0808"/>
          <w:spacing w:val="29"/>
        </w:rPr>
        <w:t> </w:t>
      </w:r>
      <w:r>
        <w:rPr>
          <w:color w:val="0C0808"/>
        </w:rPr>
        <w:t>a</w:t>
      </w:r>
      <w:r>
        <w:rPr>
          <w:color w:val="0C0808"/>
          <w:spacing w:val="29"/>
        </w:rPr>
        <w:t> </w:t>
      </w:r>
      <w:r>
        <w:rPr>
          <w:color w:val="0C0808"/>
        </w:rPr>
        <w:t>la</w:t>
      </w:r>
      <w:r>
        <w:rPr>
          <w:color w:val="0C0808"/>
          <w:spacing w:val="29"/>
        </w:rPr>
        <w:t> </w:t>
      </w:r>
      <w:r>
        <w:rPr>
          <w:color w:val="0C0808"/>
        </w:rPr>
        <w:t>conducción</w:t>
      </w:r>
      <w:r>
        <w:rPr>
          <w:color w:val="0C0808"/>
          <w:spacing w:val="29"/>
        </w:rPr>
        <w:t> </w:t>
      </w:r>
      <w:r>
        <w:rPr>
          <w:color w:val="0C0808"/>
        </w:rPr>
        <w:t>como</w:t>
      </w:r>
      <w:r>
        <w:rPr>
          <w:color w:val="0C0808"/>
          <w:spacing w:val="29"/>
        </w:rPr>
        <w:t> </w:t>
      </w:r>
      <w:r>
        <w:rPr>
          <w:color w:val="0C0808"/>
        </w:rPr>
        <w:t>al</w:t>
      </w:r>
      <w:r>
        <w:rPr>
          <w:color w:val="0C0808"/>
          <w:spacing w:val="29"/>
        </w:rPr>
        <w:t> </w:t>
      </w:r>
      <w:r>
        <w:rPr>
          <w:color w:val="0C0808"/>
        </w:rPr>
        <w:t>almacenaje</w:t>
      </w:r>
      <w:r>
        <w:rPr>
          <w:color w:val="0C0808"/>
          <w:spacing w:val="29"/>
        </w:rPr>
        <w:t> </w:t>
      </w:r>
      <w:r>
        <w:rPr>
          <w:color w:val="0C0808"/>
        </w:rPr>
        <w:t>de</w:t>
      </w:r>
      <w:r>
        <w:rPr>
          <w:color w:val="0C0808"/>
        </w:rPr>
        <w:t> gases combustibles o refrigerantes, así como pequeños aparatos</w:t>
      </w:r>
      <w:r>
        <w:rPr>
          <w:color w:val="0C0808"/>
          <w:spacing w:val="8"/>
        </w:rPr>
        <w:t> </w:t>
      </w:r>
      <w:r>
        <w:rPr>
          <w:color w:val="0C0808"/>
        </w:rPr>
        <w:t>electrodomésticos</w:t>
      </w:r>
      <w:r>
        <w:rPr>
          <w:color w:val="0C0808"/>
        </w:rPr>
        <w:t> </w:t>
      </w:r>
      <w:r>
        <w:rPr>
          <w:color w:val="0C0808"/>
          <w:spacing w:val="-3"/>
        </w:rPr>
        <w:t>(PAE) </w:t>
      </w:r>
      <w:r>
        <w:rPr>
          <w:color w:val="0C0808"/>
        </w:rPr>
        <w:t>y herramientas eléctricas, consiguiendo los criterios de calidad, cumpliendo</w:t>
      </w:r>
      <w:r>
        <w:rPr>
          <w:color w:val="0C0808"/>
          <w:spacing w:val="12"/>
        </w:rPr>
        <w:t> </w:t>
      </w:r>
      <w:r>
        <w:rPr>
          <w:color w:val="0C0808"/>
        </w:rPr>
        <w:t>los</w:t>
      </w:r>
      <w:r>
        <w:rPr>
          <w:color w:val="0C0808"/>
        </w:rPr>
        <w:t> planes</w:t>
      </w:r>
      <w:r>
        <w:rPr>
          <w:color w:val="0C0808"/>
          <w:spacing w:val="21"/>
        </w:rPr>
        <w:t> </w:t>
      </w:r>
      <w:r>
        <w:rPr>
          <w:color w:val="0C0808"/>
        </w:rPr>
        <w:t>de</w:t>
      </w:r>
      <w:r>
        <w:rPr>
          <w:color w:val="0C0808"/>
          <w:spacing w:val="21"/>
        </w:rPr>
        <w:t> </w:t>
      </w:r>
      <w:r>
        <w:rPr>
          <w:color w:val="0C0808"/>
        </w:rPr>
        <w:t>prevención</w:t>
      </w:r>
      <w:r>
        <w:rPr>
          <w:color w:val="0C0808"/>
          <w:spacing w:val="21"/>
        </w:rPr>
        <w:t> </w:t>
      </w:r>
      <w:r>
        <w:rPr>
          <w:color w:val="0C0808"/>
        </w:rPr>
        <w:t>de</w:t>
      </w:r>
      <w:r>
        <w:rPr>
          <w:color w:val="0C0808"/>
          <w:spacing w:val="21"/>
        </w:rPr>
        <w:t> </w:t>
      </w:r>
      <w:r>
        <w:rPr>
          <w:color w:val="0C0808"/>
        </w:rPr>
        <w:t>riesgos</w:t>
      </w:r>
      <w:r>
        <w:rPr>
          <w:color w:val="0C0808"/>
          <w:spacing w:val="21"/>
        </w:rPr>
        <w:t> </w:t>
      </w:r>
      <w:r>
        <w:rPr>
          <w:color w:val="0C0808"/>
        </w:rPr>
        <w:t>laborales</w:t>
      </w:r>
      <w:r>
        <w:rPr>
          <w:color w:val="0C0808"/>
          <w:spacing w:val="21"/>
        </w:rPr>
        <w:t> </w:t>
      </w:r>
      <w:r>
        <w:rPr>
          <w:color w:val="0C0808"/>
        </w:rPr>
        <w:t>y</w:t>
      </w:r>
      <w:r>
        <w:rPr>
          <w:color w:val="0C0808"/>
          <w:spacing w:val="21"/>
        </w:rPr>
        <w:t> </w:t>
      </w:r>
      <w:r>
        <w:rPr>
          <w:color w:val="0C0808"/>
        </w:rPr>
        <w:t>medioambientales</w:t>
      </w:r>
      <w:r>
        <w:rPr>
          <w:color w:val="0C0808"/>
          <w:spacing w:val="21"/>
        </w:rPr>
        <w:t> </w:t>
      </w:r>
      <w:r>
        <w:rPr>
          <w:color w:val="0C0808"/>
        </w:rPr>
        <w:t>de</w:t>
      </w:r>
      <w:r>
        <w:rPr>
          <w:color w:val="0C0808"/>
          <w:spacing w:val="21"/>
        </w:rPr>
        <w:t> </w:t>
      </w:r>
      <w:r>
        <w:rPr>
          <w:color w:val="0C0808"/>
        </w:rPr>
        <w:t>la</w:t>
      </w:r>
      <w:r>
        <w:rPr>
          <w:color w:val="0C0808"/>
          <w:spacing w:val="21"/>
        </w:rPr>
        <w:t> </w:t>
      </w:r>
      <w:r>
        <w:rPr>
          <w:color w:val="0C0808"/>
        </w:rPr>
        <w:t>empresa,</w:t>
      </w:r>
      <w:r>
        <w:rPr>
          <w:color w:val="0C0808"/>
          <w:spacing w:val="21"/>
        </w:rPr>
        <w:t> </w:t>
      </w:r>
      <w:r>
        <w:rPr>
          <w:color w:val="0C0808"/>
        </w:rPr>
        <w:t>y</w:t>
      </w:r>
      <w:r>
        <w:rPr>
          <w:color w:val="0C0808"/>
          <w:spacing w:val="21"/>
        </w:rPr>
        <w:t> </w:t>
      </w:r>
      <w:r>
        <w:rPr>
          <w:color w:val="0C0808"/>
        </w:rPr>
        <w:t>la</w:t>
      </w:r>
      <w:r>
        <w:rPr>
          <w:color w:val="0C0808"/>
        </w:rPr>
        <w:t> normativa de aplicación vigente.</w:t>
      </w:r>
      <w:r>
        <w:rPr/>
      </w:r>
    </w:p>
    <w:p>
      <w:pPr>
        <w:spacing w:line="240" w:lineRule="auto" w:before="7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0" w:lineRule="auto"/>
        <w:ind w:left="1903" w:right="0"/>
        <w:jc w:val="both"/>
        <w:rPr>
          <w:b w:val="0"/>
          <w:bCs w:val="0"/>
        </w:rPr>
      </w:pPr>
      <w:r>
        <w:rPr>
          <w:color w:val="0C0808"/>
        </w:rPr>
        <w:t>Entorno Profesional: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903" w:right="0" w:firstLine="0"/>
        <w:jc w:val="both"/>
      </w:pPr>
      <w:r>
        <w:rPr>
          <w:color w:val="0C0808"/>
        </w:rPr>
        <w:t>Ámbito profesional:</w:t>
      </w:r>
      <w:r>
        <w:rPr/>
      </w:r>
    </w:p>
    <w:p>
      <w:pPr>
        <w:spacing w:line="240" w:lineRule="auto" w:before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20" w:lineRule="exact" w:before="0"/>
        <w:ind w:left="1900" w:right="1541" w:firstLine="3"/>
        <w:jc w:val="both"/>
      </w:pPr>
      <w:r>
        <w:rPr/>
        <w:pict>
          <v:shape style="position:absolute;margin-left:562.863220pt;margin-top:14.123202pt;width:9pt;height:74.4pt;mso-position-horizontal-relative:page;mso-position-vertical-relative:paragraph;z-index:3088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C0808"/>
                      <w:sz w:val="14"/>
                    </w:rPr>
                    <w:t>cve: BOE-A-2013-9513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C0808"/>
        </w:rPr>
        <w:t>Desarrolla su actividad profesional en pequeñas, medianas y grandes</w:t>
      </w:r>
      <w:r>
        <w:rPr>
          <w:color w:val="0C0808"/>
          <w:spacing w:val="10"/>
        </w:rPr>
        <w:t> </w:t>
      </w:r>
      <w:r>
        <w:rPr>
          <w:color w:val="0C0808"/>
        </w:rPr>
        <w:t>empresas</w:t>
      </w:r>
      <w:r>
        <w:rPr>
          <w:color w:val="0C0808"/>
        </w:rPr>
        <w:t> privadas,</w:t>
      </w:r>
      <w:r>
        <w:rPr>
          <w:color w:val="0C0808"/>
          <w:spacing w:val="32"/>
        </w:rPr>
        <w:t> </w:t>
      </w:r>
      <w:r>
        <w:rPr>
          <w:color w:val="0C0808"/>
        </w:rPr>
        <w:t>por</w:t>
      </w:r>
      <w:r>
        <w:rPr>
          <w:color w:val="0C0808"/>
          <w:spacing w:val="32"/>
        </w:rPr>
        <w:t> </w:t>
      </w:r>
      <w:r>
        <w:rPr>
          <w:color w:val="0C0808"/>
        </w:rPr>
        <w:t>cuenta</w:t>
      </w:r>
      <w:r>
        <w:rPr>
          <w:color w:val="0C0808"/>
          <w:spacing w:val="32"/>
        </w:rPr>
        <w:t> </w:t>
      </w:r>
      <w:r>
        <w:rPr>
          <w:color w:val="0C0808"/>
        </w:rPr>
        <w:t>propia</w:t>
      </w:r>
      <w:r>
        <w:rPr>
          <w:color w:val="0C0808"/>
          <w:spacing w:val="32"/>
        </w:rPr>
        <w:t> </w:t>
      </w:r>
      <w:r>
        <w:rPr>
          <w:color w:val="0C0808"/>
        </w:rPr>
        <w:t>o</w:t>
      </w:r>
      <w:r>
        <w:rPr>
          <w:color w:val="0C0808"/>
          <w:spacing w:val="32"/>
        </w:rPr>
        <w:t> </w:t>
      </w:r>
      <w:r>
        <w:rPr>
          <w:color w:val="0C0808"/>
        </w:rPr>
        <w:t>ajena,</w:t>
      </w:r>
      <w:r>
        <w:rPr>
          <w:color w:val="0C0808"/>
          <w:spacing w:val="32"/>
        </w:rPr>
        <w:t> </w:t>
      </w:r>
      <w:r>
        <w:rPr>
          <w:color w:val="0C0808"/>
        </w:rPr>
        <w:t>en</w:t>
      </w:r>
      <w:r>
        <w:rPr>
          <w:color w:val="0C0808"/>
          <w:spacing w:val="32"/>
        </w:rPr>
        <w:t> </w:t>
      </w:r>
      <w:r>
        <w:rPr>
          <w:color w:val="0C0808"/>
        </w:rPr>
        <w:t>las</w:t>
      </w:r>
      <w:r>
        <w:rPr>
          <w:color w:val="0C0808"/>
          <w:spacing w:val="32"/>
        </w:rPr>
        <w:t> </w:t>
      </w:r>
      <w:r>
        <w:rPr>
          <w:color w:val="0C0808"/>
        </w:rPr>
        <w:t>áreas</w:t>
      </w:r>
      <w:r>
        <w:rPr>
          <w:color w:val="0C0808"/>
          <w:spacing w:val="32"/>
        </w:rPr>
        <w:t> </w:t>
      </w:r>
      <w:r>
        <w:rPr>
          <w:color w:val="0C0808"/>
        </w:rPr>
        <w:t>de</w:t>
      </w:r>
      <w:r>
        <w:rPr>
          <w:color w:val="0C0808"/>
          <w:spacing w:val="32"/>
        </w:rPr>
        <w:t> </w:t>
      </w:r>
      <w:r>
        <w:rPr>
          <w:color w:val="0C0808"/>
        </w:rPr>
        <w:t>mantenimiento</w:t>
      </w:r>
      <w:r>
        <w:rPr>
          <w:color w:val="0C0808"/>
          <w:spacing w:val="32"/>
        </w:rPr>
        <w:t> </w:t>
      </w:r>
      <w:r>
        <w:rPr>
          <w:color w:val="0C0808"/>
        </w:rPr>
        <w:t>y</w:t>
      </w:r>
      <w:r>
        <w:rPr>
          <w:color w:val="0C0808"/>
          <w:spacing w:val="32"/>
        </w:rPr>
        <w:t> </w:t>
      </w:r>
      <w:r>
        <w:rPr>
          <w:color w:val="0C0808"/>
        </w:rPr>
        <w:t>servicio</w:t>
      </w:r>
      <w:r>
        <w:rPr>
          <w:color w:val="0C0808"/>
          <w:spacing w:val="32"/>
        </w:rPr>
        <w:t> </w:t>
      </w:r>
      <w:r>
        <w:rPr>
          <w:color w:val="0C0808"/>
        </w:rPr>
        <w:t>de</w:t>
      </w:r>
      <w:r>
        <w:rPr>
          <w:color w:val="0C0808"/>
        </w:rPr>
        <w:t> asistencia técnica </w:t>
      </w:r>
      <w:r>
        <w:rPr>
          <w:color w:val="0C0808"/>
          <w:spacing w:val="-3"/>
        </w:rPr>
        <w:t>(SAT) </w:t>
      </w:r>
      <w:r>
        <w:rPr>
          <w:color w:val="0C0808"/>
        </w:rPr>
        <w:t>de electrodomésticos, pudiendo tener personal a su</w:t>
      </w:r>
      <w:r>
        <w:rPr>
          <w:color w:val="0C0808"/>
          <w:spacing w:val="16"/>
        </w:rPr>
        <w:t> </w:t>
      </w:r>
      <w:r>
        <w:rPr>
          <w:color w:val="0C0808"/>
        </w:rPr>
        <w:t>cargo.</w:t>
      </w:r>
      <w:r>
        <w:rPr>
          <w:color w:val="0C0808"/>
        </w:rPr>
        <w:t> Se exceptúa el mantenimiento de instalaciones y aparatos de gas, tanto</w:t>
      </w:r>
      <w:r>
        <w:rPr>
          <w:color w:val="0C0808"/>
          <w:spacing w:val="10"/>
        </w:rPr>
        <w:t> </w:t>
      </w:r>
      <w:r>
        <w:rPr>
          <w:color w:val="0C0808"/>
        </w:rPr>
        <w:t>combustible</w:t>
      </w:r>
      <w:r>
        <w:rPr>
          <w:color w:val="0C0808"/>
        </w:rPr>
        <w:t> como</w:t>
      </w:r>
      <w:r>
        <w:rPr>
          <w:color w:val="0C0808"/>
          <w:spacing w:val="-7"/>
        </w:rPr>
        <w:t> </w:t>
      </w:r>
      <w:r>
        <w:rPr>
          <w:color w:val="0C0808"/>
        </w:rPr>
        <w:t>refrigerante,</w:t>
      </w:r>
      <w:r>
        <w:rPr>
          <w:color w:val="0C0808"/>
          <w:spacing w:val="-7"/>
        </w:rPr>
        <w:t> </w:t>
      </w:r>
      <w:r>
        <w:rPr>
          <w:color w:val="0C0808"/>
        </w:rPr>
        <w:t>por</w:t>
      </w:r>
      <w:r>
        <w:rPr>
          <w:color w:val="0C0808"/>
          <w:spacing w:val="-7"/>
        </w:rPr>
        <w:t> </w:t>
      </w:r>
      <w:r>
        <w:rPr>
          <w:color w:val="0C0808"/>
        </w:rPr>
        <w:t>obedecer</w:t>
      </w:r>
      <w:r>
        <w:rPr>
          <w:color w:val="0C0808"/>
          <w:spacing w:val="-7"/>
        </w:rPr>
        <w:t> </w:t>
      </w:r>
      <w:r>
        <w:rPr>
          <w:color w:val="0C0808"/>
        </w:rPr>
        <w:t>a</w:t>
      </w:r>
      <w:r>
        <w:rPr>
          <w:color w:val="0C0808"/>
          <w:spacing w:val="-7"/>
        </w:rPr>
        <w:t> </w:t>
      </w:r>
      <w:r>
        <w:rPr>
          <w:color w:val="0C0808"/>
        </w:rPr>
        <w:t>una</w:t>
      </w:r>
      <w:r>
        <w:rPr>
          <w:color w:val="0C0808"/>
          <w:spacing w:val="-7"/>
        </w:rPr>
        <w:t> </w:t>
      </w:r>
      <w:r>
        <w:rPr>
          <w:color w:val="0C0808"/>
        </w:rPr>
        <w:t>actividad</w:t>
      </w:r>
      <w:r>
        <w:rPr>
          <w:color w:val="0C0808"/>
          <w:spacing w:val="-7"/>
        </w:rPr>
        <w:t> </w:t>
      </w:r>
      <w:r>
        <w:rPr>
          <w:color w:val="0C0808"/>
        </w:rPr>
        <w:t>profesional</w:t>
      </w:r>
      <w:r>
        <w:rPr>
          <w:color w:val="0C0808"/>
          <w:spacing w:val="-7"/>
        </w:rPr>
        <w:t> </w:t>
      </w:r>
      <w:r>
        <w:rPr>
          <w:color w:val="0C0808"/>
        </w:rPr>
        <w:t>sometida</w:t>
      </w:r>
      <w:r>
        <w:rPr>
          <w:color w:val="0C0808"/>
          <w:spacing w:val="-7"/>
        </w:rPr>
        <w:t> </w:t>
      </w:r>
      <w:r>
        <w:rPr>
          <w:color w:val="0C0808"/>
        </w:rPr>
        <w:t>a</w:t>
      </w:r>
      <w:r>
        <w:rPr>
          <w:color w:val="0C0808"/>
          <w:spacing w:val="-7"/>
        </w:rPr>
        <w:t> </w:t>
      </w:r>
      <w:r>
        <w:rPr>
          <w:color w:val="0C0808"/>
        </w:rPr>
        <w:t>regulación</w:t>
      </w:r>
      <w:r>
        <w:rPr>
          <w:color w:val="0C0808"/>
          <w:spacing w:val="-7"/>
        </w:rPr>
        <w:t> </w:t>
      </w:r>
      <w:r>
        <w:rPr>
          <w:color w:val="0C0808"/>
        </w:rPr>
        <w:t>por</w:t>
      </w:r>
      <w:r>
        <w:rPr>
          <w:color w:val="0C0808"/>
        </w:rPr>
        <w:t> la Administración</w:t>
      </w:r>
      <w:r>
        <w:rPr>
          <w:color w:val="0C0808"/>
          <w:spacing w:val="-11"/>
        </w:rPr>
        <w:t> </w:t>
      </w:r>
      <w:r>
        <w:rPr>
          <w:color w:val="0C0808"/>
        </w:rPr>
        <w:t>competente.</w:t>
      </w:r>
      <w:r>
        <w:rPr/>
      </w:r>
    </w:p>
    <w:sectPr>
      <w:pgSz w:w="11910" w:h="16840"/>
      <w:pgMar w:header="612" w:footer="0" w:top="124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6.877014pt;margin-top:30.579pt;width:29.862pt;height:31.626pt;mso-position-horizontal-relative:page;mso-position-vertical-relative:page;z-index:-40264" type="#_x0000_t75" stroked="false">
          <v:imagedata r:id="rId1" o:title=""/>
        </v:shape>
      </w:pict>
    </w:r>
    <w:r>
      <w:rPr/>
      <w:pict>
        <v:shape style="position:absolute;margin-left:28.399pt;margin-top:35.257999pt;width:59.347pt;height:24.819pt;mso-position-horizontal-relative:page;mso-position-vertical-relative:page;z-index:-40240" type="#_x0000_t75" stroked="false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817001pt;margin-top:41.519547pt;width:307.6pt;height:22pt;mso-position-horizontal-relative:page;mso-position-vertical-relative:page;z-index:-40216" type="#_x0000_t202" filled="false" stroked="false">
          <v:textbox inset="0,0,0,0">
            <w:txbxContent>
              <w:p>
                <w:pPr>
                  <w:spacing w:line="397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40"/>
                    <w:szCs w:val="40"/>
                  </w:rPr>
                </w:pPr>
                <w:r>
                  <w:rPr>
                    <w:rFonts w:ascii="Arial" w:hAnsi="Arial"/>
                    <w:b/>
                    <w:color w:val="144374"/>
                    <w:sz w:val="40"/>
                  </w:rPr>
                  <w:t>BOLETÍN OFICIAL DEL</w:t>
                </w:r>
                <w:r>
                  <w:rPr>
                    <w:rFonts w:ascii="Arial" w:hAnsi="Arial"/>
                    <w:b/>
                    <w:color w:val="144374"/>
                    <w:spacing w:val="-16"/>
                    <w:sz w:val="40"/>
                  </w:rPr>
                  <w:t> </w:t>
                </w:r>
                <w:r>
                  <w:rPr>
                    <w:rFonts w:ascii="Arial" w:hAnsi="Arial"/>
                    <w:b/>
                    <w:color w:val="144374"/>
                    <w:spacing w:val="-5"/>
                    <w:sz w:val="40"/>
                  </w:rPr>
                  <w:t>ESTADO</w:t>
                </w:r>
                <w:r>
                  <w:rPr>
                    <w:rFonts w:ascii="Arial" w:hAnsi="Arial"/>
                    <w:spacing w:val="-5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%1."/>
      <w:lvlJc w:val="left"/>
      <w:pPr>
        <w:ind w:left="2263" w:hanging="360"/>
        <w:jc w:val="left"/>
      </w:pPr>
      <w:rPr>
        <w:rFonts w:hint="default" w:ascii="Arial" w:hAnsi="Arial" w:eastAsia="Arial"/>
        <w:b/>
        <w:bCs/>
        <w:color w:val="0C0808"/>
        <w:w w:val="100"/>
        <w:sz w:val="20"/>
        <w:szCs w:val="20"/>
      </w:rPr>
    </w:lvl>
    <w:lvl w:ilvl="1">
      <w:start w:val="1"/>
      <w:numFmt w:val="bullet"/>
      <w:lvlText w:val="-"/>
      <w:lvlJc w:val="left"/>
      <w:pPr>
        <w:ind w:left="2617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5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6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263" w:hanging="367"/>
        <w:jc w:val="left"/>
      </w:pPr>
      <w:rPr>
        <w:rFonts w:hint="default" w:ascii="Arial" w:hAnsi="Arial" w:eastAsia="Arial"/>
        <w:b/>
        <w:bCs/>
        <w:color w:val="0C0808"/>
        <w:w w:val="100"/>
        <w:sz w:val="20"/>
        <w:szCs w:val="20"/>
      </w:rPr>
    </w:lvl>
    <w:lvl w:ilvl="1">
      <w:start w:val="1"/>
      <w:numFmt w:val="bullet"/>
      <w:lvlText w:val="-"/>
      <w:lvlJc w:val="left"/>
      <w:pPr>
        <w:ind w:left="2620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2">
      <w:start w:val="1"/>
      <w:numFmt w:val="bullet"/>
      <w:lvlText w:val="-"/>
      <w:lvlJc w:val="left"/>
      <w:pPr>
        <w:ind w:left="2974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3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-"/>
      <w:lvlJc w:val="left"/>
      <w:pPr>
        <w:ind w:left="2974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5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2263" w:hanging="367"/>
        <w:jc w:val="left"/>
      </w:pPr>
      <w:rPr>
        <w:rFonts w:hint="default" w:ascii="Arial" w:hAnsi="Arial" w:eastAsia="Arial"/>
        <w:b/>
        <w:bCs/>
        <w:color w:val="0C0808"/>
        <w:w w:val="100"/>
        <w:sz w:val="20"/>
        <w:szCs w:val="20"/>
      </w:rPr>
    </w:lvl>
    <w:lvl w:ilvl="1">
      <w:start w:val="1"/>
      <w:numFmt w:val="bullet"/>
      <w:lvlText w:val="-"/>
      <w:lvlJc w:val="left"/>
      <w:pPr>
        <w:ind w:left="2609" w:hanging="357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2">
      <w:start w:val="1"/>
      <w:numFmt w:val="bullet"/>
      <w:lvlText w:val="-"/>
      <w:lvlJc w:val="left"/>
      <w:pPr>
        <w:ind w:left="2969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3">
      <w:start w:val="1"/>
      <w:numFmt w:val="bullet"/>
      <w:lvlText w:val="-"/>
      <w:lvlJc w:val="left"/>
      <w:pPr>
        <w:ind w:left="3329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2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-"/>
      <w:lvlJc w:val="left"/>
      <w:pPr>
        <w:ind w:left="2974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5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-"/>
      <w:lvlJc w:val="left"/>
      <w:pPr>
        <w:ind w:left="2974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5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263" w:hanging="367"/>
        <w:jc w:val="left"/>
      </w:pPr>
      <w:rPr>
        <w:rFonts w:hint="default" w:ascii="Arial" w:hAnsi="Arial" w:eastAsia="Arial"/>
        <w:b/>
        <w:bCs/>
        <w:color w:val="0C0808"/>
        <w:w w:val="100"/>
        <w:sz w:val="20"/>
        <w:szCs w:val="20"/>
      </w:rPr>
    </w:lvl>
    <w:lvl w:ilvl="1">
      <w:start w:val="1"/>
      <w:numFmt w:val="bullet"/>
      <w:lvlText w:val="-"/>
      <w:lvlJc w:val="left"/>
      <w:pPr>
        <w:ind w:left="2609" w:hanging="357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2">
      <w:start w:val="1"/>
      <w:numFmt w:val="bullet"/>
      <w:lvlText w:val="-"/>
      <w:lvlJc w:val="left"/>
      <w:pPr>
        <w:ind w:left="2974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3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-"/>
      <w:lvlJc w:val="left"/>
      <w:pPr>
        <w:ind w:left="2974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5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pPr>
        <w:ind w:left="2974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5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257" w:hanging="367"/>
        <w:jc w:val="left"/>
      </w:pPr>
      <w:rPr>
        <w:rFonts w:hint="default" w:ascii="Arial" w:hAnsi="Arial" w:eastAsia="Arial"/>
        <w:b/>
        <w:bCs/>
        <w:color w:val="0C0808"/>
        <w:w w:val="100"/>
        <w:sz w:val="20"/>
        <w:szCs w:val="20"/>
      </w:rPr>
    </w:lvl>
    <w:lvl w:ilvl="1">
      <w:start w:val="1"/>
      <w:numFmt w:val="bullet"/>
      <w:lvlText w:val="-"/>
      <w:lvlJc w:val="left"/>
      <w:pPr>
        <w:ind w:left="2620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2">
      <w:start w:val="1"/>
      <w:numFmt w:val="bullet"/>
      <w:lvlText w:val="-"/>
      <w:lvlJc w:val="left"/>
      <w:pPr>
        <w:ind w:left="2974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3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2974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5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263" w:hanging="367"/>
        <w:jc w:val="left"/>
      </w:pPr>
      <w:rPr>
        <w:rFonts w:hint="default" w:ascii="Arial" w:hAnsi="Arial" w:eastAsia="Arial"/>
        <w:b/>
        <w:bCs/>
        <w:color w:val="0C0808"/>
        <w:w w:val="100"/>
        <w:sz w:val="20"/>
        <w:szCs w:val="20"/>
      </w:rPr>
    </w:lvl>
    <w:lvl w:ilvl="1">
      <w:start w:val="1"/>
      <w:numFmt w:val="bullet"/>
      <w:lvlText w:val="-"/>
      <w:lvlJc w:val="left"/>
      <w:pPr>
        <w:ind w:left="2620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2">
      <w:start w:val="1"/>
      <w:numFmt w:val="bullet"/>
      <w:lvlText w:val="-"/>
      <w:lvlJc w:val="left"/>
      <w:pPr>
        <w:ind w:left="2974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3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2974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5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2974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5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left="2974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5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2975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5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263" w:hanging="367"/>
        <w:jc w:val="left"/>
      </w:pPr>
      <w:rPr>
        <w:rFonts w:hint="default" w:ascii="Arial" w:hAnsi="Arial" w:eastAsia="Arial"/>
        <w:b/>
        <w:bCs/>
        <w:color w:val="0C0808"/>
        <w:w w:val="100"/>
        <w:sz w:val="20"/>
        <w:szCs w:val="20"/>
      </w:rPr>
    </w:lvl>
    <w:lvl w:ilvl="1">
      <w:start w:val="1"/>
      <w:numFmt w:val="bullet"/>
      <w:lvlText w:val="-"/>
      <w:lvlJc w:val="left"/>
      <w:pPr>
        <w:ind w:left="2617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2">
      <w:start w:val="1"/>
      <w:numFmt w:val="bullet"/>
      <w:lvlText w:val="-"/>
      <w:lvlJc w:val="left"/>
      <w:pPr>
        <w:ind w:left="2983" w:hanging="306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3985" w:hanging="3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1" w:hanging="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6" w:hanging="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2" w:hanging="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7" w:hanging="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3" w:hanging="306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2983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5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2983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5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2983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5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2983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5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2975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2975" w:hanging="360"/>
      </w:pPr>
      <w:rPr>
        <w:rFonts w:hint="default" w:ascii="Arial" w:hAnsi="Arial" w:eastAsia="Arial"/>
        <w:color w:val="0C0808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900" w:hanging="312"/>
        <w:jc w:val="left"/>
      </w:pPr>
      <w:rPr>
        <w:rFonts w:hint="default" w:ascii="Arial" w:hAnsi="Arial" w:eastAsia="Arial"/>
        <w:b/>
        <w:bCs/>
        <w:color w:val="0C0808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2257" w:hanging="357"/>
      </w:pPr>
      <w:rPr>
        <w:rFonts w:hint="default" w:ascii="Symbol" w:hAnsi="Symbol" w:eastAsia="Symbol"/>
        <w:color w:val="0C0808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233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7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1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5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9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6" w:hanging="357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2257" w:hanging="36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900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 EMPLEO Y SEGURIDAD SOCIAL</dc:creator>
  <cp:keywords>DECRETO 616/2013 de 02/08/2013;MINISTERIO DE EMPLEO Y SEGURIDAD SOCIAL;BOE-A-2013-9513;BOE 219 de 2013;9513;12/09/2013</cp:keywords>
  <dc:subject>BOE-A-2013-9513</dc:subject>
  <dc:title>DisposiciÃ³n 9513 del BOE nÃºm. 219 de 2013</dc:title>
  <dcterms:created xsi:type="dcterms:W3CDTF">2015-03-02T19:17:10Z</dcterms:created>
  <dcterms:modified xsi:type="dcterms:W3CDTF">2015-03-02T19:17:10Z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Creator">
    <vt:lpwstr>eBOE</vt:lpwstr>
  </property>
  <property fmtid="{D5CDD505-2E9C-101B-9397-08002B2CF9AE}" pid="4" name="LastSaved">
    <vt:filetime>2015-03-02T00:00:00Z</vt:filetime>
  </property>
</Properties>
</file>