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4F" w:rsidRPr="00AE2B8E" w:rsidRDefault="00AE2B8E" w:rsidP="00AE2B8E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AE2B8E">
        <w:rPr>
          <w:rFonts w:ascii="Arial" w:hAnsi="Arial" w:cs="Arial"/>
          <w:b/>
        </w:rPr>
        <w:t>Definicion</w:t>
      </w:r>
      <w:proofErr w:type="spellEnd"/>
      <w:r w:rsidRPr="00AE2B8E">
        <w:rPr>
          <w:rFonts w:ascii="Arial" w:hAnsi="Arial" w:cs="Arial"/>
          <w:b/>
        </w:rPr>
        <w:t xml:space="preserve"> del sistema solar</w:t>
      </w:r>
    </w:p>
    <w:p w:rsidR="00AE2B8E" w:rsidRPr="00AE2B8E" w:rsidRDefault="00AE2B8E" w:rsidP="00AE2B8E">
      <w:pPr>
        <w:spacing w:line="360" w:lineRule="auto"/>
        <w:jc w:val="center"/>
        <w:rPr>
          <w:rFonts w:ascii="Arial" w:hAnsi="Arial" w:cs="Arial"/>
        </w:rPr>
      </w:pPr>
    </w:p>
    <w:p w:rsidR="00AE2B8E" w:rsidRPr="00AE2B8E" w:rsidRDefault="00AE2B8E" w:rsidP="00AE2B8E">
      <w:pPr>
        <w:spacing w:line="360" w:lineRule="auto"/>
        <w:jc w:val="both"/>
        <w:rPr>
          <w:rFonts w:ascii="Arial" w:hAnsi="Arial" w:cs="Arial"/>
        </w:rPr>
      </w:pPr>
      <w:r w:rsidRPr="00AE2B8E">
        <w:rPr>
          <w:rFonts w:ascii="Arial" w:hAnsi="Arial" w:cs="Arial"/>
        </w:rPr>
        <w:t>El sistema solar es un conjunto formado por el sol y los ocho planetas con sus respectivos satélites que giran a su alrededor</w:t>
      </w:r>
      <w:bookmarkStart w:id="0" w:name="_GoBack"/>
      <w:bookmarkEnd w:id="0"/>
      <w:r w:rsidRPr="00AE2B8E">
        <w:rPr>
          <w:rFonts w:ascii="Arial" w:hAnsi="Arial" w:cs="Arial"/>
        </w:rPr>
        <w:t xml:space="preserve">, </w:t>
      </w:r>
      <w:proofErr w:type="spellStart"/>
      <w:r w:rsidRPr="00AE2B8E">
        <w:rPr>
          <w:rFonts w:ascii="Arial" w:hAnsi="Arial" w:cs="Arial"/>
        </w:rPr>
        <w:t>tambien</w:t>
      </w:r>
      <w:proofErr w:type="spellEnd"/>
      <w:r w:rsidRPr="00AE2B8E">
        <w:rPr>
          <w:rFonts w:ascii="Arial" w:hAnsi="Arial" w:cs="Arial"/>
        </w:rPr>
        <w:t xml:space="preserve"> le acompañan en su desplazamiento por la galaxia o la </w:t>
      </w:r>
      <w:proofErr w:type="spellStart"/>
      <w:r w:rsidRPr="00AE2B8E">
        <w:rPr>
          <w:rFonts w:ascii="Arial" w:hAnsi="Arial" w:cs="Arial"/>
        </w:rPr>
        <w:t>via</w:t>
      </w:r>
      <w:proofErr w:type="spellEnd"/>
      <w:r w:rsidRPr="00AE2B8E">
        <w:rPr>
          <w:rFonts w:ascii="Arial" w:hAnsi="Arial" w:cs="Arial"/>
        </w:rPr>
        <w:t xml:space="preserve"> láctea, planetas enanos, asteroides.</w:t>
      </w:r>
    </w:p>
    <w:p w:rsidR="00AE2B8E" w:rsidRPr="00AE2B8E" w:rsidRDefault="00AE2B8E" w:rsidP="00AE2B8E">
      <w:pPr>
        <w:spacing w:line="360" w:lineRule="auto"/>
        <w:jc w:val="both"/>
        <w:rPr>
          <w:rFonts w:ascii="Arial" w:hAnsi="Arial" w:cs="Arial"/>
        </w:rPr>
      </w:pPr>
      <w:r w:rsidRPr="00AE2B8E">
        <w:rPr>
          <w:rFonts w:ascii="Arial" w:hAnsi="Arial" w:cs="Arial"/>
        </w:rPr>
        <w:t xml:space="preserve">Hasta agosto de 2006 eran nueve: </w:t>
      </w:r>
    </w:p>
    <w:p w:rsidR="00AE2B8E" w:rsidRPr="00AE2B8E" w:rsidRDefault="00AE2B8E" w:rsidP="00AE2B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AE2B8E">
        <w:rPr>
          <w:rFonts w:ascii="Arial" w:hAnsi="Arial" w:cs="Arial"/>
        </w:rPr>
        <w:t>Jupiter</w:t>
      </w:r>
      <w:proofErr w:type="spellEnd"/>
    </w:p>
    <w:p w:rsidR="00AE2B8E" w:rsidRPr="00AE2B8E" w:rsidRDefault="00AE2B8E" w:rsidP="00AE2B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8E">
        <w:rPr>
          <w:rFonts w:ascii="Arial" w:hAnsi="Arial" w:cs="Arial"/>
        </w:rPr>
        <w:t>Saturno</w:t>
      </w:r>
    </w:p>
    <w:p w:rsidR="00AE2B8E" w:rsidRPr="00AE2B8E" w:rsidRDefault="00AE2B8E" w:rsidP="00AE2B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8E">
        <w:rPr>
          <w:rFonts w:ascii="Arial" w:hAnsi="Arial" w:cs="Arial"/>
        </w:rPr>
        <w:t xml:space="preserve">Urano </w:t>
      </w:r>
    </w:p>
    <w:p w:rsidR="00AE2B8E" w:rsidRPr="00AE2B8E" w:rsidRDefault="00AE2B8E" w:rsidP="00AE2B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8E">
        <w:rPr>
          <w:rFonts w:ascii="Arial" w:hAnsi="Arial" w:cs="Arial"/>
        </w:rPr>
        <w:t>Neptuno</w:t>
      </w:r>
    </w:p>
    <w:p w:rsidR="00AE2B8E" w:rsidRPr="00AE2B8E" w:rsidRDefault="00AE2B8E" w:rsidP="00AE2B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8E">
        <w:rPr>
          <w:rFonts w:ascii="Arial" w:hAnsi="Arial" w:cs="Arial"/>
        </w:rPr>
        <w:t>Mercurio</w:t>
      </w:r>
    </w:p>
    <w:p w:rsidR="00AE2B8E" w:rsidRPr="00AE2B8E" w:rsidRDefault="00AE2B8E" w:rsidP="00AE2B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8E">
        <w:rPr>
          <w:rFonts w:ascii="Arial" w:hAnsi="Arial" w:cs="Arial"/>
        </w:rPr>
        <w:t>Venus</w:t>
      </w:r>
    </w:p>
    <w:p w:rsidR="00AE2B8E" w:rsidRPr="00AE2B8E" w:rsidRDefault="00AE2B8E" w:rsidP="00AE2B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8E">
        <w:rPr>
          <w:rFonts w:ascii="Arial" w:hAnsi="Arial" w:cs="Arial"/>
        </w:rPr>
        <w:t>Tierra</w:t>
      </w:r>
    </w:p>
    <w:p w:rsidR="00AE2B8E" w:rsidRPr="00AE2B8E" w:rsidRDefault="00AE2B8E" w:rsidP="00AE2B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8E">
        <w:rPr>
          <w:rFonts w:ascii="Arial" w:hAnsi="Arial" w:cs="Arial"/>
        </w:rPr>
        <w:t xml:space="preserve">Marte </w:t>
      </w:r>
    </w:p>
    <w:p w:rsidR="00AE2B8E" w:rsidRPr="00AE2B8E" w:rsidRDefault="00AE2B8E" w:rsidP="00AE2B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AE2B8E">
        <w:rPr>
          <w:rFonts w:ascii="Arial" w:hAnsi="Arial" w:cs="Arial"/>
        </w:rPr>
        <w:t>Pluton</w:t>
      </w:r>
      <w:proofErr w:type="spellEnd"/>
    </w:p>
    <w:p w:rsidR="00AE2B8E" w:rsidRPr="00AE2B8E" w:rsidRDefault="00AE2B8E" w:rsidP="00AE2B8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sectPr w:rsidR="00AE2B8E" w:rsidRPr="00AE2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21" w:rsidRDefault="00210821">
      <w:r>
        <w:separator/>
      </w:r>
    </w:p>
  </w:endnote>
  <w:endnote w:type="continuationSeparator" w:id="0">
    <w:p w:rsidR="00210821" w:rsidRDefault="0021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4F" w:rsidRDefault="008D55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4F" w:rsidRDefault="008D55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4F" w:rsidRDefault="008D55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21" w:rsidRDefault="00210821">
      <w:r>
        <w:separator/>
      </w:r>
    </w:p>
  </w:footnote>
  <w:footnote w:type="continuationSeparator" w:id="0">
    <w:p w:rsidR="00210821" w:rsidRDefault="0021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4F" w:rsidRDefault="008D55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4F" w:rsidRDefault="008D554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4F" w:rsidRDefault="008D55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225E3"/>
    <w:multiLevelType w:val="hybridMultilevel"/>
    <w:tmpl w:val="C1486AF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E"/>
    <w:rsid w:val="00210821"/>
    <w:rsid w:val="00713587"/>
    <w:rsid w:val="008D554F"/>
    <w:rsid w:val="00A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E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Office%20Word%202003%20Look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2017-05-22T10:34:00Z</dcterms:created>
  <dcterms:modified xsi:type="dcterms:W3CDTF">2017-05-22T11:42:00Z</dcterms:modified>
</cp:coreProperties>
</file>