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72F3D" w:rsidTr="00672F3D">
        <w:tc>
          <w:tcPr>
            <w:tcW w:w="4889" w:type="dxa"/>
            <w:shd w:val="clear" w:color="auto" w:fill="FF0000"/>
          </w:tcPr>
          <w:p w:rsidR="00672F3D" w:rsidRPr="00DF201F" w:rsidRDefault="00DF201F" w:rsidP="00DF20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</w:t>
            </w:r>
            <w:r w:rsidRPr="00DF201F">
              <w:rPr>
                <w:b/>
                <w:sz w:val="40"/>
                <w:szCs w:val="40"/>
              </w:rPr>
              <w:t>POTESTA’</w:t>
            </w:r>
          </w:p>
        </w:tc>
        <w:tc>
          <w:tcPr>
            <w:tcW w:w="4889" w:type="dxa"/>
          </w:tcPr>
          <w:p w:rsidR="00DF201F" w:rsidRDefault="00DF201F" w:rsidP="00DF201F">
            <w:r>
              <w:t>POTERE - DOVERE.</w:t>
            </w:r>
          </w:p>
          <w:p w:rsidR="00DF201F" w:rsidRDefault="00DF201F" w:rsidP="00DF201F"/>
          <w:p w:rsidR="00DF201F" w:rsidRDefault="00DF201F" w:rsidP="00DF201F">
            <w:r>
              <w:t xml:space="preserve">IMPONE </w:t>
            </w:r>
            <w:proofErr w:type="spellStart"/>
            <w:r>
              <w:t>DI</w:t>
            </w:r>
            <w:proofErr w:type="spellEnd"/>
            <w:r>
              <w:t xml:space="preserve"> ESERCITARE UN POTERE NELL'INTERESSE ALTRUI</w:t>
            </w:r>
          </w:p>
          <w:p w:rsidR="00DF201F" w:rsidRDefault="00DF201F" w:rsidP="00DF201F"/>
          <w:p w:rsidR="00672F3D" w:rsidRDefault="00DF201F" w:rsidP="00DF201F">
            <w:r>
              <w:t>ES. RESPONSABILITA' (POTESTA’) GENITORIALE</w:t>
            </w:r>
          </w:p>
        </w:tc>
      </w:tr>
    </w:tbl>
    <w:p w:rsidR="00254D19" w:rsidRDefault="00254D19"/>
    <w:sectPr w:rsidR="00254D19" w:rsidSect="00254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DF201F"/>
    <w:rsid w:val="00254D19"/>
    <w:rsid w:val="0042040A"/>
    <w:rsid w:val="00672F3D"/>
    <w:rsid w:val="00694560"/>
    <w:rsid w:val="008329F4"/>
    <w:rsid w:val="00D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2018-06-26T06:32:00Z</dcterms:created>
  <dcterms:modified xsi:type="dcterms:W3CDTF">2018-06-26T06:32:00Z</dcterms:modified>
</cp:coreProperties>
</file>